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BE" w:rsidRDefault="007508BE" w:rsidP="00B13BC7">
      <w:pPr>
        <w:ind w:left="4963"/>
        <w:jc w:val="right"/>
        <w:rPr>
          <w:sz w:val="24"/>
          <w:szCs w:val="24"/>
        </w:rPr>
      </w:pPr>
      <w:r w:rsidRPr="008A693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8A693E">
        <w:rPr>
          <w:sz w:val="24"/>
          <w:szCs w:val="24"/>
        </w:rPr>
        <w:t xml:space="preserve"> к постановлению администрации Города Томска </w:t>
      </w:r>
    </w:p>
    <w:p w:rsidR="007508BE" w:rsidRPr="008A693E" w:rsidRDefault="007508BE" w:rsidP="00B13BC7">
      <w:pPr>
        <w:ind w:left="4963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8A693E">
        <w:rPr>
          <w:sz w:val="24"/>
          <w:szCs w:val="24"/>
        </w:rPr>
        <w:t>т</w:t>
      </w:r>
      <w:r>
        <w:rPr>
          <w:sz w:val="24"/>
          <w:szCs w:val="24"/>
        </w:rPr>
        <w:t xml:space="preserve"> 18.04.2013 </w:t>
      </w:r>
      <w:r w:rsidRPr="008A693E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393</w:t>
      </w:r>
    </w:p>
    <w:p w:rsidR="007508BE" w:rsidRPr="00697551" w:rsidRDefault="007508BE" w:rsidP="00266A7F">
      <w:pPr>
        <w:jc w:val="center"/>
        <w:rPr>
          <w:b/>
          <w:sz w:val="24"/>
          <w:szCs w:val="24"/>
        </w:rPr>
      </w:pPr>
    </w:p>
    <w:p w:rsidR="007508BE" w:rsidRDefault="007508BE" w:rsidP="00266A7F">
      <w:pPr>
        <w:jc w:val="center"/>
        <w:rPr>
          <w:b/>
          <w:sz w:val="24"/>
          <w:szCs w:val="24"/>
        </w:rPr>
      </w:pPr>
    </w:p>
    <w:p w:rsidR="007508BE" w:rsidRPr="00697551" w:rsidRDefault="007508BE" w:rsidP="00266A7F">
      <w:pPr>
        <w:jc w:val="center"/>
        <w:rPr>
          <w:b/>
          <w:sz w:val="24"/>
          <w:szCs w:val="24"/>
        </w:rPr>
      </w:pPr>
    </w:p>
    <w:p w:rsidR="007508BE" w:rsidRPr="008A693E" w:rsidRDefault="007508BE" w:rsidP="00266A7F">
      <w:pPr>
        <w:jc w:val="center"/>
        <w:rPr>
          <w:sz w:val="24"/>
          <w:szCs w:val="24"/>
        </w:rPr>
      </w:pPr>
      <w:r w:rsidRPr="008A693E">
        <w:rPr>
          <w:sz w:val="24"/>
          <w:szCs w:val="24"/>
        </w:rPr>
        <w:t xml:space="preserve">СОСТАВ КОНКУРСНОЙ КОМИССИИ </w:t>
      </w:r>
    </w:p>
    <w:p w:rsidR="007508BE" w:rsidRPr="008A693E" w:rsidRDefault="007508BE" w:rsidP="00266A7F">
      <w:pPr>
        <w:jc w:val="center"/>
        <w:rPr>
          <w:sz w:val="24"/>
          <w:szCs w:val="24"/>
        </w:rPr>
      </w:pPr>
      <w:r w:rsidRPr="008A693E">
        <w:rPr>
          <w:sz w:val="24"/>
          <w:szCs w:val="24"/>
        </w:rPr>
        <w:t>конкурса молодежных социальных проектов на предоставление муниципального гранта</w:t>
      </w:r>
    </w:p>
    <w:p w:rsidR="007508BE" w:rsidRPr="008A693E" w:rsidRDefault="007508BE" w:rsidP="00266A7F">
      <w:pPr>
        <w:jc w:val="center"/>
        <w:rPr>
          <w:sz w:val="24"/>
          <w:szCs w:val="24"/>
        </w:rPr>
      </w:pPr>
      <w:r w:rsidRPr="008A693E">
        <w:rPr>
          <w:sz w:val="24"/>
          <w:szCs w:val="24"/>
        </w:rPr>
        <w:t>«Новая молодежная политика»</w:t>
      </w:r>
    </w:p>
    <w:p w:rsidR="007508BE" w:rsidRPr="008A693E" w:rsidRDefault="007508BE" w:rsidP="00266A7F">
      <w:pPr>
        <w:rPr>
          <w:sz w:val="24"/>
          <w:szCs w:val="24"/>
        </w:rPr>
      </w:pPr>
    </w:p>
    <w:p w:rsidR="007508BE" w:rsidRPr="008A693E" w:rsidRDefault="007508BE" w:rsidP="00266A7F">
      <w:pPr>
        <w:jc w:val="both"/>
        <w:rPr>
          <w:sz w:val="24"/>
          <w:szCs w:val="24"/>
        </w:rPr>
      </w:pPr>
      <w:r w:rsidRPr="008A693E">
        <w:rPr>
          <w:sz w:val="24"/>
          <w:szCs w:val="24"/>
        </w:rPr>
        <w:tab/>
        <w:t>Председатель комиссии:</w:t>
      </w:r>
    </w:p>
    <w:p w:rsidR="007508BE" w:rsidRDefault="007508BE" w:rsidP="00F954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А.З.Кобеева, начальник департамента экономического развития и управления муниципальной собственностью администрации Города Томска;</w:t>
      </w:r>
    </w:p>
    <w:p w:rsidR="007508BE" w:rsidRDefault="007508BE" w:rsidP="00266A7F">
      <w:pPr>
        <w:ind w:firstLine="708"/>
        <w:jc w:val="both"/>
        <w:rPr>
          <w:sz w:val="24"/>
          <w:szCs w:val="24"/>
        </w:rPr>
      </w:pPr>
    </w:p>
    <w:p w:rsidR="007508BE" w:rsidRDefault="007508BE" w:rsidP="00266A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Сопредседатель комиссии: </w:t>
      </w:r>
    </w:p>
    <w:p w:rsidR="007508BE" w:rsidRPr="008A693E" w:rsidRDefault="007508BE" w:rsidP="00266A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А.Н.Савицкий</w:t>
      </w:r>
      <w:r w:rsidRPr="008A693E">
        <w:rPr>
          <w:sz w:val="24"/>
          <w:szCs w:val="24"/>
        </w:rPr>
        <w:t>, начальник управления по делам молодежи, физической культуре и спорту администрации Города Томска.</w:t>
      </w:r>
    </w:p>
    <w:p w:rsidR="007508BE" w:rsidRPr="008A693E" w:rsidRDefault="007508BE" w:rsidP="00266A7F">
      <w:pPr>
        <w:ind w:firstLine="708"/>
        <w:jc w:val="both"/>
        <w:rPr>
          <w:sz w:val="24"/>
          <w:szCs w:val="24"/>
        </w:rPr>
      </w:pPr>
    </w:p>
    <w:p w:rsidR="007508BE" w:rsidRPr="008A693E" w:rsidRDefault="007508BE" w:rsidP="00266A7F">
      <w:pPr>
        <w:ind w:firstLine="708"/>
        <w:jc w:val="both"/>
        <w:rPr>
          <w:sz w:val="24"/>
          <w:szCs w:val="24"/>
        </w:rPr>
      </w:pPr>
      <w:r w:rsidRPr="008A693E">
        <w:rPr>
          <w:sz w:val="24"/>
          <w:szCs w:val="24"/>
        </w:rPr>
        <w:t>Секретарь комиссии:</w:t>
      </w:r>
    </w:p>
    <w:p w:rsidR="007508BE" w:rsidRPr="008A693E" w:rsidRDefault="007508BE" w:rsidP="00266A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О.Г.Шаншашвили</w:t>
      </w:r>
      <w:r w:rsidRPr="008A693E">
        <w:rPr>
          <w:sz w:val="24"/>
          <w:szCs w:val="24"/>
        </w:rPr>
        <w:t xml:space="preserve">, </w:t>
      </w:r>
      <w:r>
        <w:rPr>
          <w:sz w:val="24"/>
          <w:szCs w:val="24"/>
        </w:rPr>
        <w:t>главный специалист отдела детских и молодежных организаций и работы по месту жительства,</w:t>
      </w:r>
      <w:r w:rsidRPr="008A693E">
        <w:rPr>
          <w:sz w:val="24"/>
          <w:szCs w:val="24"/>
        </w:rPr>
        <w:t xml:space="preserve"> комитета по молодежной политике управления по делам молодежи, физической культуре и спорту администрации Города Томска.</w:t>
      </w:r>
    </w:p>
    <w:p w:rsidR="007508BE" w:rsidRPr="008A693E" w:rsidRDefault="007508BE" w:rsidP="00266A7F">
      <w:pPr>
        <w:ind w:left="708"/>
        <w:jc w:val="both"/>
        <w:rPr>
          <w:sz w:val="24"/>
          <w:szCs w:val="24"/>
        </w:rPr>
      </w:pPr>
    </w:p>
    <w:p w:rsidR="007508BE" w:rsidRPr="008A693E" w:rsidRDefault="007508BE" w:rsidP="00266A7F">
      <w:pPr>
        <w:ind w:left="708"/>
        <w:jc w:val="both"/>
        <w:rPr>
          <w:sz w:val="24"/>
          <w:szCs w:val="24"/>
        </w:rPr>
      </w:pPr>
      <w:r w:rsidRPr="008A693E">
        <w:rPr>
          <w:sz w:val="24"/>
          <w:szCs w:val="24"/>
        </w:rPr>
        <w:t>Члены комиссии:</w:t>
      </w:r>
    </w:p>
    <w:p w:rsidR="007508BE" w:rsidRDefault="007508BE" w:rsidP="00266A7F">
      <w:pPr>
        <w:ind w:firstLine="708"/>
        <w:jc w:val="both"/>
        <w:rPr>
          <w:sz w:val="24"/>
          <w:szCs w:val="24"/>
        </w:rPr>
      </w:pPr>
      <w:r w:rsidRPr="008A693E">
        <w:rPr>
          <w:sz w:val="24"/>
          <w:szCs w:val="24"/>
        </w:rPr>
        <w:t>И.Ю.Ярцева, начальник департамента финансов администрации Города Томска;</w:t>
      </w:r>
    </w:p>
    <w:p w:rsidR="007508BE" w:rsidRDefault="007508BE" w:rsidP="00266A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О.В.Васильева, начальник департамента образования </w:t>
      </w:r>
      <w:r w:rsidRPr="008A693E">
        <w:rPr>
          <w:sz w:val="24"/>
          <w:szCs w:val="24"/>
        </w:rPr>
        <w:t>администрации Города Томска</w:t>
      </w:r>
      <w:r>
        <w:rPr>
          <w:sz w:val="24"/>
          <w:szCs w:val="24"/>
        </w:rPr>
        <w:t>;</w:t>
      </w:r>
    </w:p>
    <w:p w:rsidR="007508BE" w:rsidRDefault="007508BE" w:rsidP="00266A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Л.В.Левицкая, начальник управления культуры администрации Города Томска;</w:t>
      </w:r>
    </w:p>
    <w:p w:rsidR="007508BE" w:rsidRPr="008A693E" w:rsidRDefault="007508BE" w:rsidP="00266A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A693E">
        <w:rPr>
          <w:sz w:val="24"/>
          <w:szCs w:val="24"/>
        </w:rPr>
        <w:t>В.Э.Бельц, председатель комитета по физической культуре и спорту управления по делам молодежи, физической культуре и спорту администрации Города Томска;</w:t>
      </w:r>
    </w:p>
    <w:p w:rsidR="007508BE" w:rsidRPr="008A693E" w:rsidRDefault="007508BE" w:rsidP="00266A7F">
      <w:pPr>
        <w:ind w:firstLine="708"/>
        <w:jc w:val="both"/>
        <w:rPr>
          <w:sz w:val="24"/>
          <w:szCs w:val="24"/>
        </w:rPr>
      </w:pPr>
      <w:r w:rsidRPr="008A693E">
        <w:rPr>
          <w:sz w:val="24"/>
          <w:szCs w:val="24"/>
        </w:rPr>
        <w:t xml:space="preserve">А.В.Лисицын, начальник отдела детских и молодежных организаций и работы по месту жительства </w:t>
      </w:r>
      <w:r>
        <w:rPr>
          <w:sz w:val="24"/>
          <w:szCs w:val="24"/>
          <w:shd w:val="clear" w:color="auto" w:fill="FFFFFF"/>
        </w:rPr>
        <w:t>комитета по молодежной политике</w:t>
      </w:r>
      <w:r w:rsidRPr="008A693E">
        <w:rPr>
          <w:sz w:val="24"/>
          <w:szCs w:val="24"/>
        </w:rPr>
        <w:t xml:space="preserve"> управления по делам молодежи, физической культуре и спорту администрации Города Томска;</w:t>
      </w:r>
    </w:p>
    <w:p w:rsidR="007508BE" w:rsidRPr="008A693E" w:rsidRDefault="007508BE" w:rsidP="00266A7F">
      <w:pPr>
        <w:ind w:firstLine="708"/>
        <w:jc w:val="both"/>
        <w:rPr>
          <w:sz w:val="24"/>
          <w:szCs w:val="24"/>
        </w:rPr>
      </w:pPr>
      <w:r w:rsidRPr="008A693E">
        <w:rPr>
          <w:sz w:val="24"/>
          <w:szCs w:val="24"/>
          <w:shd w:val="clear" w:color="auto" w:fill="FFFFFF"/>
        </w:rPr>
        <w:t>О.В.Ильенок, начальник отдела по делам молодежи</w:t>
      </w:r>
      <w:r>
        <w:rPr>
          <w:sz w:val="24"/>
          <w:szCs w:val="24"/>
          <w:shd w:val="clear" w:color="auto" w:fill="FFFFFF"/>
        </w:rPr>
        <w:t xml:space="preserve"> комитета по молодежной политике</w:t>
      </w:r>
      <w:r w:rsidRPr="008A693E">
        <w:rPr>
          <w:sz w:val="24"/>
          <w:szCs w:val="24"/>
          <w:shd w:val="clear" w:color="auto" w:fill="FFFFFF"/>
        </w:rPr>
        <w:t xml:space="preserve"> управления по делам</w:t>
      </w:r>
      <w:r w:rsidRPr="008A693E">
        <w:rPr>
          <w:sz w:val="24"/>
          <w:szCs w:val="24"/>
        </w:rPr>
        <w:t xml:space="preserve"> молодежи, физической культуре и спорту администрации Города Томска;</w:t>
      </w:r>
    </w:p>
    <w:p w:rsidR="007508BE" w:rsidRPr="008A693E" w:rsidRDefault="007508BE" w:rsidP="00266A7F">
      <w:pPr>
        <w:tabs>
          <w:tab w:val="left" w:pos="792"/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А.В.Васильев, председатель </w:t>
      </w:r>
      <w:r w:rsidRPr="00F57BB1">
        <w:rPr>
          <w:color w:val="000000"/>
          <w:sz w:val="24"/>
          <w:szCs w:val="24"/>
        </w:rPr>
        <w:t>Общественно</w:t>
      </w:r>
      <w:r>
        <w:rPr>
          <w:color w:val="000000"/>
          <w:sz w:val="24"/>
          <w:szCs w:val="24"/>
        </w:rPr>
        <w:t>го</w:t>
      </w:r>
      <w:r w:rsidRPr="00F57BB1">
        <w:rPr>
          <w:color w:val="000000"/>
          <w:sz w:val="24"/>
          <w:szCs w:val="24"/>
        </w:rPr>
        <w:t xml:space="preserve"> совет</w:t>
      </w:r>
      <w:r>
        <w:rPr>
          <w:color w:val="000000"/>
          <w:sz w:val="24"/>
          <w:szCs w:val="24"/>
        </w:rPr>
        <w:t>а</w:t>
      </w:r>
      <w:r w:rsidRPr="00F57B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 молодежной политике, </w:t>
      </w:r>
      <w:r>
        <w:rPr>
          <w:sz w:val="24"/>
          <w:szCs w:val="24"/>
        </w:rPr>
        <w:t xml:space="preserve">депутат Думы Города </w:t>
      </w:r>
      <w:r w:rsidRPr="008A693E">
        <w:rPr>
          <w:sz w:val="24"/>
          <w:szCs w:val="24"/>
        </w:rPr>
        <w:t>Томска</w:t>
      </w:r>
      <w:r>
        <w:rPr>
          <w:sz w:val="24"/>
          <w:szCs w:val="24"/>
        </w:rPr>
        <w:t xml:space="preserve"> </w:t>
      </w:r>
      <w:r w:rsidRPr="008A693E">
        <w:rPr>
          <w:sz w:val="24"/>
          <w:szCs w:val="24"/>
        </w:rPr>
        <w:t>(по согласованию);</w:t>
      </w:r>
    </w:p>
    <w:p w:rsidR="007508BE" w:rsidRPr="008A693E" w:rsidRDefault="007508BE" w:rsidP="00266A7F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Д.Н.Буинцев, депутат Думы Города </w:t>
      </w:r>
      <w:r w:rsidRPr="008A693E">
        <w:rPr>
          <w:sz w:val="24"/>
          <w:szCs w:val="24"/>
        </w:rPr>
        <w:t>Томска</w:t>
      </w:r>
      <w:r>
        <w:rPr>
          <w:sz w:val="24"/>
          <w:szCs w:val="24"/>
        </w:rPr>
        <w:t>,</w:t>
      </w:r>
      <w:r w:rsidRPr="008A69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председатель </w:t>
      </w:r>
      <w:r>
        <w:rPr>
          <w:color w:val="000000"/>
          <w:sz w:val="24"/>
          <w:szCs w:val="24"/>
        </w:rPr>
        <w:t>комитета по делам  молодежи Думы  Города Томска</w:t>
      </w:r>
      <w:r w:rsidRPr="008A693E">
        <w:rPr>
          <w:sz w:val="24"/>
          <w:szCs w:val="24"/>
        </w:rPr>
        <w:t xml:space="preserve"> (по согласованию);</w:t>
      </w:r>
    </w:p>
    <w:p w:rsidR="007508BE" w:rsidRDefault="007508BE" w:rsidP="00266A7F">
      <w:pPr>
        <w:ind w:firstLine="708"/>
        <w:jc w:val="both"/>
        <w:rPr>
          <w:sz w:val="24"/>
          <w:szCs w:val="24"/>
        </w:rPr>
      </w:pPr>
      <w:r w:rsidRPr="008A693E">
        <w:rPr>
          <w:sz w:val="24"/>
          <w:szCs w:val="24"/>
        </w:rPr>
        <w:t>А</w:t>
      </w:r>
      <w:r>
        <w:rPr>
          <w:sz w:val="24"/>
          <w:szCs w:val="24"/>
        </w:rPr>
        <w:t>.Н.</w:t>
      </w:r>
      <w:r w:rsidRPr="008A693E">
        <w:rPr>
          <w:sz w:val="24"/>
          <w:szCs w:val="24"/>
        </w:rPr>
        <w:t>Деев</w:t>
      </w:r>
      <w:r>
        <w:rPr>
          <w:sz w:val="24"/>
          <w:szCs w:val="24"/>
        </w:rPr>
        <w:t xml:space="preserve">, депутат Думы Города </w:t>
      </w:r>
      <w:r w:rsidRPr="008A693E">
        <w:rPr>
          <w:sz w:val="24"/>
          <w:szCs w:val="24"/>
        </w:rPr>
        <w:t>Томска (по согласованию);</w:t>
      </w:r>
    </w:p>
    <w:p w:rsidR="007508BE" w:rsidRPr="008A693E" w:rsidRDefault="007508BE" w:rsidP="001D59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Ю.П.Исаев, депутат Думы Города Томска, председатель комитета по социальным вопросам (по согласованию);</w:t>
      </w:r>
    </w:p>
    <w:p w:rsidR="007508BE" w:rsidRPr="008A693E" w:rsidRDefault="007508BE" w:rsidP="00266A7F">
      <w:pPr>
        <w:ind w:firstLine="708"/>
        <w:jc w:val="both"/>
        <w:rPr>
          <w:sz w:val="24"/>
          <w:szCs w:val="24"/>
        </w:rPr>
      </w:pPr>
      <w:r w:rsidRPr="008A693E">
        <w:rPr>
          <w:sz w:val="24"/>
          <w:szCs w:val="24"/>
        </w:rPr>
        <w:t>С.В.Филонов, директор ТООФ «Ц</w:t>
      </w:r>
      <w:r>
        <w:rPr>
          <w:sz w:val="24"/>
          <w:szCs w:val="24"/>
        </w:rPr>
        <w:t>ентр общественного развития</w:t>
      </w:r>
      <w:r w:rsidRPr="008A693E">
        <w:rPr>
          <w:sz w:val="24"/>
          <w:szCs w:val="24"/>
        </w:rPr>
        <w:t>» (по согласованию);</w:t>
      </w:r>
    </w:p>
    <w:p w:rsidR="007508BE" w:rsidRPr="008A693E" w:rsidRDefault="007508BE" w:rsidP="00266A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В.А.Копышенко, председатель молодежного парламента Томской области</w:t>
      </w:r>
      <w:r w:rsidRPr="008A693E">
        <w:rPr>
          <w:sz w:val="24"/>
          <w:szCs w:val="24"/>
        </w:rPr>
        <w:t xml:space="preserve"> (по согласованию);</w:t>
      </w:r>
    </w:p>
    <w:p w:rsidR="007508BE" w:rsidRPr="008A693E" w:rsidRDefault="007508BE" w:rsidP="00266A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О.С.Кудрявцева</w:t>
      </w:r>
      <w:r w:rsidRPr="008A693E">
        <w:rPr>
          <w:sz w:val="24"/>
          <w:szCs w:val="24"/>
        </w:rPr>
        <w:t xml:space="preserve">, </w:t>
      </w:r>
      <w:r>
        <w:rPr>
          <w:sz w:val="24"/>
          <w:szCs w:val="24"/>
        </w:rPr>
        <w:t>Председатель</w:t>
      </w:r>
      <w:r w:rsidRPr="008A693E">
        <w:rPr>
          <w:sz w:val="24"/>
          <w:szCs w:val="24"/>
        </w:rPr>
        <w:t xml:space="preserve"> молодежного Совета города Томска (по согласованию)</w:t>
      </w:r>
      <w:r>
        <w:rPr>
          <w:sz w:val="24"/>
          <w:szCs w:val="24"/>
        </w:rPr>
        <w:t>.</w:t>
      </w:r>
    </w:p>
    <w:p w:rsidR="007508BE" w:rsidRPr="008A693E" w:rsidRDefault="007508BE" w:rsidP="00266A7F">
      <w:pPr>
        <w:ind w:firstLine="708"/>
        <w:jc w:val="both"/>
        <w:rPr>
          <w:sz w:val="24"/>
          <w:szCs w:val="24"/>
        </w:rPr>
      </w:pPr>
    </w:p>
    <w:p w:rsidR="007508BE" w:rsidRDefault="007508BE" w:rsidP="00266A7F"/>
    <w:p w:rsidR="007508BE" w:rsidRDefault="007508BE" w:rsidP="00882902">
      <w:pPr>
        <w:ind w:left="360"/>
        <w:jc w:val="both"/>
        <w:rPr>
          <w:sz w:val="18"/>
          <w:szCs w:val="18"/>
        </w:rPr>
      </w:pPr>
    </w:p>
    <w:sectPr w:rsidR="007508BE" w:rsidSect="009715E9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A2C"/>
    <w:multiLevelType w:val="hybridMultilevel"/>
    <w:tmpl w:val="48205328"/>
    <w:lvl w:ilvl="0" w:tplc="DFF4117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56864"/>
    <w:multiLevelType w:val="hybridMultilevel"/>
    <w:tmpl w:val="C860C88C"/>
    <w:lvl w:ilvl="0" w:tplc="5A1668D8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5E34DCC"/>
    <w:multiLevelType w:val="hybridMultilevel"/>
    <w:tmpl w:val="7F02F954"/>
    <w:lvl w:ilvl="0" w:tplc="DFF4117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1727B"/>
    <w:multiLevelType w:val="hybridMultilevel"/>
    <w:tmpl w:val="7F9289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E04104"/>
    <w:multiLevelType w:val="hybridMultilevel"/>
    <w:tmpl w:val="915613A8"/>
    <w:lvl w:ilvl="0" w:tplc="6ADCF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FE4FAF"/>
    <w:multiLevelType w:val="multilevel"/>
    <w:tmpl w:val="533ED5A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6">
    <w:nsid w:val="2F993811"/>
    <w:multiLevelType w:val="hybridMultilevel"/>
    <w:tmpl w:val="50903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B4691"/>
    <w:multiLevelType w:val="hybridMultilevel"/>
    <w:tmpl w:val="17C0AA96"/>
    <w:lvl w:ilvl="0" w:tplc="DD5CC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0C1B27"/>
    <w:multiLevelType w:val="hybridMultilevel"/>
    <w:tmpl w:val="B9C65A2C"/>
    <w:lvl w:ilvl="0" w:tplc="DFF4117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1233D9"/>
    <w:multiLevelType w:val="hybridMultilevel"/>
    <w:tmpl w:val="81CCDA18"/>
    <w:lvl w:ilvl="0" w:tplc="DFF4117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F92672"/>
    <w:multiLevelType w:val="hybridMultilevel"/>
    <w:tmpl w:val="7812C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0AC112A"/>
    <w:multiLevelType w:val="hybridMultilevel"/>
    <w:tmpl w:val="7B94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8B2BA7"/>
    <w:multiLevelType w:val="multilevel"/>
    <w:tmpl w:val="52BC5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63992215"/>
    <w:multiLevelType w:val="hybridMultilevel"/>
    <w:tmpl w:val="77624CCE"/>
    <w:lvl w:ilvl="0" w:tplc="DFF4117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5F4352"/>
    <w:multiLevelType w:val="multilevel"/>
    <w:tmpl w:val="BD2E23E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5">
    <w:nsid w:val="71757253"/>
    <w:multiLevelType w:val="hybridMultilevel"/>
    <w:tmpl w:val="35DE0ECA"/>
    <w:lvl w:ilvl="0" w:tplc="DFF4117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576CD4"/>
    <w:multiLevelType w:val="hybridMultilevel"/>
    <w:tmpl w:val="AE2C6C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2"/>
  </w:num>
  <w:num w:numId="5">
    <w:abstractNumId w:val="9"/>
  </w:num>
  <w:num w:numId="6">
    <w:abstractNumId w:val="0"/>
  </w:num>
  <w:num w:numId="7">
    <w:abstractNumId w:val="14"/>
  </w:num>
  <w:num w:numId="8">
    <w:abstractNumId w:val="8"/>
  </w:num>
  <w:num w:numId="9">
    <w:abstractNumId w:val="3"/>
  </w:num>
  <w:num w:numId="10">
    <w:abstractNumId w:val="7"/>
  </w:num>
  <w:num w:numId="11">
    <w:abstractNumId w:val="13"/>
  </w:num>
  <w:num w:numId="12">
    <w:abstractNumId w:val="12"/>
  </w:num>
  <w:num w:numId="13">
    <w:abstractNumId w:val="5"/>
  </w:num>
  <w:num w:numId="14">
    <w:abstractNumId w:val="6"/>
  </w:num>
  <w:num w:numId="15">
    <w:abstractNumId w:val="16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B88"/>
    <w:rsid w:val="000110B7"/>
    <w:rsid w:val="00042FA8"/>
    <w:rsid w:val="00042FBE"/>
    <w:rsid w:val="000571B0"/>
    <w:rsid w:val="0006259F"/>
    <w:rsid w:val="00080FC9"/>
    <w:rsid w:val="00097C07"/>
    <w:rsid w:val="000C6578"/>
    <w:rsid w:val="000D0C16"/>
    <w:rsid w:val="000F2063"/>
    <w:rsid w:val="000F6100"/>
    <w:rsid w:val="00103B91"/>
    <w:rsid w:val="0011295F"/>
    <w:rsid w:val="00126E4B"/>
    <w:rsid w:val="00130137"/>
    <w:rsid w:val="00144635"/>
    <w:rsid w:val="001454CE"/>
    <w:rsid w:val="00166F18"/>
    <w:rsid w:val="00172FD2"/>
    <w:rsid w:val="00176DFD"/>
    <w:rsid w:val="001933D0"/>
    <w:rsid w:val="001A573A"/>
    <w:rsid w:val="001A7DE3"/>
    <w:rsid w:val="001B6774"/>
    <w:rsid w:val="001C5B88"/>
    <w:rsid w:val="001D4CB8"/>
    <w:rsid w:val="001D59C8"/>
    <w:rsid w:val="002012A9"/>
    <w:rsid w:val="00220CA7"/>
    <w:rsid w:val="002550C3"/>
    <w:rsid w:val="00266A7F"/>
    <w:rsid w:val="00280963"/>
    <w:rsid w:val="002A5605"/>
    <w:rsid w:val="002D3FE7"/>
    <w:rsid w:val="00304BD3"/>
    <w:rsid w:val="0032350A"/>
    <w:rsid w:val="00354C09"/>
    <w:rsid w:val="00360E88"/>
    <w:rsid w:val="00377B07"/>
    <w:rsid w:val="00391001"/>
    <w:rsid w:val="003910EA"/>
    <w:rsid w:val="003C7D3F"/>
    <w:rsid w:val="003E1901"/>
    <w:rsid w:val="00420E0C"/>
    <w:rsid w:val="004374B9"/>
    <w:rsid w:val="00446B5F"/>
    <w:rsid w:val="004552E0"/>
    <w:rsid w:val="00461063"/>
    <w:rsid w:val="00462465"/>
    <w:rsid w:val="00462C1B"/>
    <w:rsid w:val="00476B7A"/>
    <w:rsid w:val="004A28B0"/>
    <w:rsid w:val="004A5CDB"/>
    <w:rsid w:val="004B2549"/>
    <w:rsid w:val="004B3C9E"/>
    <w:rsid w:val="004E6D43"/>
    <w:rsid w:val="004F3141"/>
    <w:rsid w:val="004F34BE"/>
    <w:rsid w:val="005008DF"/>
    <w:rsid w:val="00502821"/>
    <w:rsid w:val="00515B01"/>
    <w:rsid w:val="00521FB9"/>
    <w:rsid w:val="005304DB"/>
    <w:rsid w:val="00544795"/>
    <w:rsid w:val="00550EA0"/>
    <w:rsid w:val="00562BC4"/>
    <w:rsid w:val="005712A0"/>
    <w:rsid w:val="005855BD"/>
    <w:rsid w:val="005861E1"/>
    <w:rsid w:val="00590780"/>
    <w:rsid w:val="005A3729"/>
    <w:rsid w:val="005A7A5C"/>
    <w:rsid w:val="005C324B"/>
    <w:rsid w:val="005C3586"/>
    <w:rsid w:val="005D2661"/>
    <w:rsid w:val="005E146E"/>
    <w:rsid w:val="005F41F7"/>
    <w:rsid w:val="006123A2"/>
    <w:rsid w:val="00631CB7"/>
    <w:rsid w:val="00641A1C"/>
    <w:rsid w:val="00655025"/>
    <w:rsid w:val="00676FE9"/>
    <w:rsid w:val="00697551"/>
    <w:rsid w:val="006B5592"/>
    <w:rsid w:val="006D78EC"/>
    <w:rsid w:val="006E4456"/>
    <w:rsid w:val="006F1429"/>
    <w:rsid w:val="006F4447"/>
    <w:rsid w:val="007000C9"/>
    <w:rsid w:val="00706640"/>
    <w:rsid w:val="00706E98"/>
    <w:rsid w:val="007150B3"/>
    <w:rsid w:val="00746185"/>
    <w:rsid w:val="007508BE"/>
    <w:rsid w:val="007629A5"/>
    <w:rsid w:val="00767D01"/>
    <w:rsid w:val="00786D5B"/>
    <w:rsid w:val="007B097A"/>
    <w:rsid w:val="007D5385"/>
    <w:rsid w:val="007F3773"/>
    <w:rsid w:val="007F7265"/>
    <w:rsid w:val="008141D3"/>
    <w:rsid w:val="00814E19"/>
    <w:rsid w:val="00831B66"/>
    <w:rsid w:val="00850943"/>
    <w:rsid w:val="0085480A"/>
    <w:rsid w:val="008640E5"/>
    <w:rsid w:val="00872CDE"/>
    <w:rsid w:val="00882902"/>
    <w:rsid w:val="00887D80"/>
    <w:rsid w:val="00892D0E"/>
    <w:rsid w:val="008A693E"/>
    <w:rsid w:val="008B4606"/>
    <w:rsid w:val="008B5EE2"/>
    <w:rsid w:val="008E3CB6"/>
    <w:rsid w:val="009174AC"/>
    <w:rsid w:val="009332DA"/>
    <w:rsid w:val="00933A66"/>
    <w:rsid w:val="00935AA7"/>
    <w:rsid w:val="00942512"/>
    <w:rsid w:val="00957B1B"/>
    <w:rsid w:val="00963E9B"/>
    <w:rsid w:val="00964F43"/>
    <w:rsid w:val="00965793"/>
    <w:rsid w:val="009715E9"/>
    <w:rsid w:val="009A67AD"/>
    <w:rsid w:val="00A223E2"/>
    <w:rsid w:val="00A23BF1"/>
    <w:rsid w:val="00A37D0B"/>
    <w:rsid w:val="00A6268B"/>
    <w:rsid w:val="00A96A95"/>
    <w:rsid w:val="00AB3E88"/>
    <w:rsid w:val="00AC2C5B"/>
    <w:rsid w:val="00AC39C9"/>
    <w:rsid w:val="00AD46F2"/>
    <w:rsid w:val="00B03C9B"/>
    <w:rsid w:val="00B13BC7"/>
    <w:rsid w:val="00B23CF5"/>
    <w:rsid w:val="00B24991"/>
    <w:rsid w:val="00B35F93"/>
    <w:rsid w:val="00B5068F"/>
    <w:rsid w:val="00B6451F"/>
    <w:rsid w:val="00B73086"/>
    <w:rsid w:val="00B77F13"/>
    <w:rsid w:val="00B82595"/>
    <w:rsid w:val="00BA0063"/>
    <w:rsid w:val="00BA5B9F"/>
    <w:rsid w:val="00BC7E4D"/>
    <w:rsid w:val="00BD6D31"/>
    <w:rsid w:val="00C15B23"/>
    <w:rsid w:val="00C33B6E"/>
    <w:rsid w:val="00CC53BE"/>
    <w:rsid w:val="00CD5072"/>
    <w:rsid w:val="00CF120E"/>
    <w:rsid w:val="00D40894"/>
    <w:rsid w:val="00D46340"/>
    <w:rsid w:val="00D63407"/>
    <w:rsid w:val="00D74265"/>
    <w:rsid w:val="00D74788"/>
    <w:rsid w:val="00D90108"/>
    <w:rsid w:val="00DA57CB"/>
    <w:rsid w:val="00DA7D20"/>
    <w:rsid w:val="00DB539B"/>
    <w:rsid w:val="00DB5459"/>
    <w:rsid w:val="00DD52F5"/>
    <w:rsid w:val="00DD592A"/>
    <w:rsid w:val="00DF6571"/>
    <w:rsid w:val="00E00DA6"/>
    <w:rsid w:val="00E2403A"/>
    <w:rsid w:val="00E37B64"/>
    <w:rsid w:val="00E578CD"/>
    <w:rsid w:val="00E77CE4"/>
    <w:rsid w:val="00EA56C1"/>
    <w:rsid w:val="00EB10C4"/>
    <w:rsid w:val="00F11662"/>
    <w:rsid w:val="00F1429E"/>
    <w:rsid w:val="00F174BF"/>
    <w:rsid w:val="00F2545D"/>
    <w:rsid w:val="00F57BB1"/>
    <w:rsid w:val="00F830B9"/>
    <w:rsid w:val="00F9140C"/>
    <w:rsid w:val="00F94123"/>
    <w:rsid w:val="00F954D1"/>
    <w:rsid w:val="00FA7D4D"/>
    <w:rsid w:val="00FC14DC"/>
    <w:rsid w:val="00FC7F1A"/>
    <w:rsid w:val="00FD29C2"/>
    <w:rsid w:val="00FF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0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3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7B07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7B07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12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012A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6A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6FE9"/>
    <w:rPr>
      <w:rFonts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96A9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012A9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012A9"/>
    <w:rPr>
      <w:rFonts w:ascii="Calibri" w:hAnsi="Calibri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77CE4"/>
    <w:rPr>
      <w:rFonts w:cs="Times New Roman"/>
      <w:b/>
      <w:bCs/>
    </w:rPr>
  </w:style>
  <w:style w:type="paragraph" w:customStyle="1" w:styleId="ConsPlusCell">
    <w:name w:val="ConsPlusCell"/>
    <w:uiPriority w:val="99"/>
    <w:rsid w:val="00E77CE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77CE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446B5F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446B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F20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57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6A95"/>
    <w:rPr>
      <w:rFonts w:cs="Times New Roman"/>
      <w:sz w:val="2"/>
    </w:rPr>
  </w:style>
  <w:style w:type="paragraph" w:styleId="BodyText3">
    <w:name w:val="Body Text 3"/>
    <w:basedOn w:val="Normal"/>
    <w:link w:val="BodyText3Char"/>
    <w:uiPriority w:val="99"/>
    <w:rsid w:val="002012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012A9"/>
    <w:rPr>
      <w:rFonts w:cs="Times New Roman"/>
      <w:sz w:val="16"/>
      <w:szCs w:val="16"/>
    </w:rPr>
  </w:style>
  <w:style w:type="paragraph" w:customStyle="1" w:styleId="Iauiue">
    <w:name w:val="Iau?iue"/>
    <w:uiPriority w:val="99"/>
    <w:rsid w:val="002012A9"/>
    <w:pPr>
      <w:widowControl w:val="0"/>
    </w:pPr>
    <w:rPr>
      <w:sz w:val="20"/>
      <w:szCs w:val="20"/>
    </w:rPr>
  </w:style>
  <w:style w:type="paragraph" w:styleId="BlockText">
    <w:name w:val="Block Text"/>
    <w:basedOn w:val="Normal"/>
    <w:uiPriority w:val="99"/>
    <w:rsid w:val="002012A9"/>
    <w:pPr>
      <w:spacing w:line="360" w:lineRule="auto"/>
      <w:ind w:left="-567" w:right="-766" w:firstLine="567"/>
      <w:jc w:val="both"/>
    </w:pPr>
    <w:rPr>
      <w:sz w:val="24"/>
    </w:rPr>
  </w:style>
  <w:style w:type="paragraph" w:styleId="CommentText">
    <w:name w:val="annotation text"/>
    <w:basedOn w:val="Normal"/>
    <w:link w:val="CommentTextChar"/>
    <w:uiPriority w:val="99"/>
    <w:rsid w:val="002012A9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012A9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2012A9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012A9"/>
    <w:rPr>
      <w:rFonts w:cs="Times New Roman"/>
    </w:rPr>
  </w:style>
  <w:style w:type="character" w:customStyle="1" w:styleId="apple-style-span">
    <w:name w:val="apple-style-span"/>
    <w:uiPriority w:val="99"/>
    <w:rsid w:val="007F3773"/>
  </w:style>
  <w:style w:type="paragraph" w:styleId="NormalWeb">
    <w:name w:val="Normal (Web)"/>
    <w:basedOn w:val="Normal"/>
    <w:link w:val="NormalWebChar"/>
    <w:uiPriority w:val="99"/>
    <w:rsid w:val="00D90108"/>
    <w:pPr>
      <w:spacing w:before="100" w:beforeAutospacing="1" w:after="100" w:afterAutospacing="1"/>
    </w:pPr>
    <w:rPr>
      <w:rFonts w:ascii="Helvetica" w:hAnsi="Helvetica"/>
      <w:sz w:val="16"/>
    </w:rPr>
  </w:style>
  <w:style w:type="character" w:customStyle="1" w:styleId="NormalWebChar">
    <w:name w:val="Normal (Web) Char"/>
    <w:link w:val="NormalWeb"/>
    <w:uiPriority w:val="99"/>
    <w:locked/>
    <w:rsid w:val="00D90108"/>
    <w:rPr>
      <w:rFonts w:ascii="Helvetica" w:hAnsi="Helvetica"/>
      <w:sz w:val="16"/>
    </w:rPr>
  </w:style>
  <w:style w:type="character" w:styleId="Hyperlink">
    <w:name w:val="Hyperlink"/>
    <w:basedOn w:val="DefaultParagraphFont"/>
    <w:uiPriority w:val="99"/>
    <w:rsid w:val="00F830B9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rsid w:val="00965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65793"/>
    <w:rPr>
      <w:rFonts w:cs="Times New Roman"/>
    </w:rPr>
  </w:style>
  <w:style w:type="paragraph" w:styleId="ListParagraph">
    <w:name w:val="List Paragraph"/>
    <w:basedOn w:val="Normal"/>
    <w:uiPriority w:val="99"/>
    <w:qFormat/>
    <w:rsid w:val="00AC2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olova\&#1056;&#1072;&#1073;&#1086;&#1095;&#1080;&#1081;%20&#1089;&#1090;&#1086;&#1083;\&#1059;&#1055;&#1056;&#1040;&#1042;&#1051;&#1045;&#1053;&#1048;&#1045;%20&#1055;&#1054;%20&#1044;&#1052;&#1060;&#1050;&#1080;&#1057;\&#1080;&#1079;&#1084;&#1077;&#1085;&#1077;&#1085;&#1080;&#1103;%20&#1074;%2017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изменения в 171.dot</Template>
  <TotalTime>5</TotalTime>
  <Pages>1</Pages>
  <Words>325</Words>
  <Characters>1855</Characters>
  <Application>Microsoft Office Outlook</Application>
  <DocSecurity>0</DocSecurity>
  <Lines>0</Lines>
  <Paragraphs>0</Paragraphs>
  <ScaleCrop>false</ScaleCrop>
  <Company>Администрация г.Томска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12</dc:creator>
  <cp:keywords/>
  <dc:description/>
  <cp:lastModifiedBy>Шавкунова</cp:lastModifiedBy>
  <cp:revision>4</cp:revision>
  <cp:lastPrinted>2013-05-20T04:42:00Z</cp:lastPrinted>
  <dcterms:created xsi:type="dcterms:W3CDTF">2013-05-17T07:47:00Z</dcterms:created>
  <dcterms:modified xsi:type="dcterms:W3CDTF">2013-05-20T04:42:00Z</dcterms:modified>
</cp:coreProperties>
</file>