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4D" w:rsidRPr="001B0C66" w:rsidRDefault="0046494D" w:rsidP="00D95D2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46494D" w:rsidRPr="001B0C66" w:rsidRDefault="0046494D" w:rsidP="00D95D2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B0C66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1B0C66">
        <w:rPr>
          <w:sz w:val="24"/>
          <w:szCs w:val="24"/>
        </w:rPr>
        <w:t>остановлению</w:t>
      </w:r>
    </w:p>
    <w:p w:rsidR="0046494D" w:rsidRPr="001B0C66" w:rsidRDefault="0046494D" w:rsidP="00D95D2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  <w:r w:rsidRPr="001B0C66">
        <w:rPr>
          <w:sz w:val="24"/>
          <w:szCs w:val="24"/>
        </w:rPr>
        <w:t xml:space="preserve"> Томска</w:t>
      </w:r>
    </w:p>
    <w:p w:rsidR="0046494D" w:rsidRPr="001B0C66" w:rsidRDefault="0046494D" w:rsidP="00D95D2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06.05.2013 № 446</w:t>
      </w:r>
    </w:p>
    <w:p w:rsidR="0046494D" w:rsidRDefault="0046494D" w:rsidP="00D95D2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6494D" w:rsidRDefault="0046494D" w:rsidP="00D95D2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6494D" w:rsidRPr="001B0C66" w:rsidRDefault="0046494D" w:rsidP="00D95D2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6494D" w:rsidRPr="00D95D2E" w:rsidRDefault="0046494D" w:rsidP="00D95D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5D2E">
        <w:rPr>
          <w:rFonts w:ascii="Times New Roman" w:hAnsi="Times New Roman" w:cs="Times New Roman"/>
          <w:sz w:val="24"/>
          <w:szCs w:val="24"/>
        </w:rPr>
        <w:t>СОСТАВ</w:t>
      </w:r>
    </w:p>
    <w:p w:rsidR="0046494D" w:rsidRPr="00D95D2E" w:rsidRDefault="0046494D" w:rsidP="00D95D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5D2E">
        <w:rPr>
          <w:rFonts w:ascii="Times New Roman" w:hAnsi="Times New Roman" w:cs="Times New Roman"/>
          <w:sz w:val="24"/>
          <w:szCs w:val="24"/>
        </w:rPr>
        <w:t>КОНКУРСНОЙ КОМИССИИ ПО ПОРЯДКУ НАЗНАЧЕНИЯ И ВЫПЛАТ</w:t>
      </w:r>
    </w:p>
    <w:p w:rsidR="0046494D" w:rsidRPr="00D95D2E" w:rsidRDefault="0046494D" w:rsidP="00D95D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5D2E">
        <w:rPr>
          <w:rFonts w:ascii="Times New Roman" w:hAnsi="Times New Roman" w:cs="Times New Roman"/>
          <w:sz w:val="24"/>
          <w:szCs w:val="24"/>
        </w:rPr>
        <w:t>ИМЕННЫХ СТИПЕНДИЙ АДМИНИСТРАЦИИ ГОРОДА ТОМСКА</w:t>
      </w:r>
    </w:p>
    <w:p w:rsidR="0046494D" w:rsidRPr="00D95D2E" w:rsidRDefault="0046494D" w:rsidP="00D95D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5D2E">
        <w:rPr>
          <w:rFonts w:ascii="Times New Roman" w:hAnsi="Times New Roman" w:cs="Times New Roman"/>
          <w:sz w:val="24"/>
          <w:szCs w:val="24"/>
        </w:rPr>
        <w:t>ТАЛАНТЛИВОЙ И ОДАРЕННОЙ МОЛОДЕЖИ</w:t>
      </w:r>
    </w:p>
    <w:p w:rsidR="0046494D" w:rsidRDefault="0046494D" w:rsidP="00D95D2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6494D" w:rsidRPr="00D95D2E" w:rsidRDefault="0046494D" w:rsidP="00D95D2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6494D" w:rsidRPr="00D95D2E" w:rsidRDefault="0046494D" w:rsidP="00D95D2E">
      <w:pPr>
        <w:pStyle w:val="ConsPlusCell"/>
      </w:pPr>
      <w:r w:rsidRPr="00D95D2E">
        <w:t>Председатель комиссии:</w:t>
      </w:r>
    </w:p>
    <w:p w:rsidR="0046494D" w:rsidRPr="00D95D2E" w:rsidRDefault="0046494D" w:rsidP="00D95D2E">
      <w:pPr>
        <w:pStyle w:val="ConsPlusCell"/>
      </w:pPr>
      <w:r w:rsidRPr="00D95D2E">
        <w:t xml:space="preserve">А.Н.Савицкий    </w:t>
      </w:r>
      <w:r>
        <w:tab/>
      </w:r>
      <w:r w:rsidRPr="00D95D2E">
        <w:t>начальник   управления   по   делам  молодежи,  физической</w:t>
      </w:r>
    </w:p>
    <w:p w:rsidR="0046494D" w:rsidRPr="00D95D2E" w:rsidRDefault="0046494D" w:rsidP="00D95D2E">
      <w:pPr>
        <w:pStyle w:val="ConsPlusCell"/>
      </w:pPr>
      <w:r w:rsidRPr="00D95D2E">
        <w:t xml:space="preserve">                 </w:t>
      </w:r>
      <w:r>
        <w:tab/>
      </w:r>
      <w:r>
        <w:tab/>
      </w:r>
      <w:r w:rsidRPr="00D95D2E">
        <w:t>культуре и спорту администрации Города Томска;</w:t>
      </w:r>
    </w:p>
    <w:p w:rsidR="0046494D" w:rsidRDefault="0046494D" w:rsidP="00D95D2E">
      <w:pPr>
        <w:pStyle w:val="ConsPlusCell"/>
      </w:pPr>
    </w:p>
    <w:p w:rsidR="0046494D" w:rsidRPr="00D95D2E" w:rsidRDefault="0046494D" w:rsidP="00D95D2E">
      <w:pPr>
        <w:pStyle w:val="ConsPlusCell"/>
      </w:pPr>
      <w:r w:rsidRPr="00D95D2E">
        <w:t>Секретарь комиссии:</w:t>
      </w:r>
    </w:p>
    <w:p w:rsidR="0046494D" w:rsidRPr="00D95D2E" w:rsidRDefault="0046494D" w:rsidP="00D95D2E">
      <w:pPr>
        <w:pStyle w:val="ConsPlusCell"/>
      </w:pPr>
      <w:r w:rsidRPr="00D95D2E">
        <w:t xml:space="preserve">О.Г.Шаншашвили  </w:t>
      </w:r>
      <w:r>
        <w:tab/>
      </w:r>
      <w:r w:rsidRPr="00D95D2E">
        <w:t>главный специалист отдела детских и молодежных организаций</w:t>
      </w:r>
    </w:p>
    <w:p w:rsidR="0046494D" w:rsidRPr="00D95D2E" w:rsidRDefault="0046494D" w:rsidP="00D95D2E">
      <w:pPr>
        <w:pStyle w:val="ConsPlusCell"/>
      </w:pPr>
      <w:r w:rsidRPr="00D95D2E">
        <w:t xml:space="preserve">                </w:t>
      </w:r>
      <w:r>
        <w:tab/>
      </w:r>
      <w:r>
        <w:tab/>
      </w:r>
      <w:r w:rsidRPr="00D95D2E">
        <w:t>и работы по месту жительства управления по делам молодежи,</w:t>
      </w:r>
    </w:p>
    <w:p w:rsidR="0046494D" w:rsidRPr="00D95D2E" w:rsidRDefault="0046494D" w:rsidP="00D95D2E">
      <w:pPr>
        <w:pStyle w:val="ConsPlusCell"/>
      </w:pPr>
      <w:r w:rsidRPr="00D95D2E">
        <w:t xml:space="preserve">                </w:t>
      </w:r>
      <w:r>
        <w:tab/>
      </w:r>
      <w:r>
        <w:tab/>
      </w:r>
      <w:r w:rsidRPr="00D95D2E">
        <w:t>физической культуре и спорту администрации Города Томска.</w:t>
      </w:r>
    </w:p>
    <w:p w:rsidR="0046494D" w:rsidRPr="00D95D2E" w:rsidRDefault="0046494D" w:rsidP="00D95D2E">
      <w:pPr>
        <w:pStyle w:val="ConsPlusCell"/>
      </w:pPr>
    </w:p>
    <w:p w:rsidR="0046494D" w:rsidRPr="00D95D2E" w:rsidRDefault="0046494D" w:rsidP="00D95D2E">
      <w:pPr>
        <w:pStyle w:val="ConsPlusCell"/>
      </w:pPr>
      <w:r w:rsidRPr="00D95D2E">
        <w:t>Члены комиссии:</w:t>
      </w:r>
    </w:p>
    <w:p w:rsidR="0046494D" w:rsidRPr="00D95D2E" w:rsidRDefault="0046494D" w:rsidP="00D95D2E">
      <w:pPr>
        <w:pStyle w:val="ConsPlusCell"/>
      </w:pPr>
      <w:r w:rsidRPr="00D95D2E">
        <w:t xml:space="preserve">О.В.Васильева   </w:t>
      </w:r>
      <w:r>
        <w:tab/>
      </w:r>
      <w:r w:rsidRPr="00D95D2E">
        <w:t>начальник департамента  образования  администрации  Города</w:t>
      </w:r>
    </w:p>
    <w:p w:rsidR="0046494D" w:rsidRPr="00D95D2E" w:rsidRDefault="0046494D" w:rsidP="00D95D2E">
      <w:pPr>
        <w:pStyle w:val="ConsPlusCell"/>
      </w:pPr>
      <w:r w:rsidRPr="00D95D2E">
        <w:t xml:space="preserve">                 </w:t>
      </w:r>
      <w:r>
        <w:tab/>
      </w:r>
      <w:r>
        <w:tab/>
      </w:r>
      <w:r w:rsidRPr="00D95D2E">
        <w:t>Томска;</w:t>
      </w:r>
    </w:p>
    <w:p w:rsidR="0046494D" w:rsidRPr="00D95D2E" w:rsidRDefault="0046494D" w:rsidP="00D95D2E">
      <w:pPr>
        <w:pStyle w:val="ConsPlusCell"/>
      </w:pPr>
      <w:r w:rsidRPr="00D95D2E">
        <w:t xml:space="preserve">Л.В.Левицкая    </w:t>
      </w:r>
      <w:r>
        <w:tab/>
      </w:r>
      <w:r w:rsidRPr="00D95D2E">
        <w:t>начальник управления культуры администрации Города Томска;</w:t>
      </w:r>
    </w:p>
    <w:p w:rsidR="0046494D" w:rsidRPr="00D95D2E" w:rsidRDefault="0046494D" w:rsidP="00D95D2E">
      <w:pPr>
        <w:pStyle w:val="ConsPlusCell"/>
      </w:pPr>
      <w:r w:rsidRPr="00D95D2E">
        <w:t xml:space="preserve">Г.П.Казьмин     </w:t>
      </w:r>
      <w:r>
        <w:tab/>
      </w:r>
      <w:r w:rsidRPr="00D95D2E">
        <w:t>председатель    комитета    по    развитию   инноваций   и</w:t>
      </w:r>
    </w:p>
    <w:p w:rsidR="0046494D" w:rsidRPr="00D95D2E" w:rsidRDefault="0046494D" w:rsidP="00D95D2E">
      <w:pPr>
        <w:pStyle w:val="ConsPlusCell"/>
      </w:pPr>
      <w:r w:rsidRPr="00D95D2E">
        <w:t xml:space="preserve">                 </w:t>
      </w:r>
      <w:r>
        <w:tab/>
      </w:r>
      <w:r>
        <w:tab/>
      </w:r>
      <w:r w:rsidRPr="00D95D2E">
        <w:t>предпринимательства департамента экономического развития и</w:t>
      </w:r>
    </w:p>
    <w:p w:rsidR="0046494D" w:rsidRPr="00D95D2E" w:rsidRDefault="0046494D" w:rsidP="00D95D2E">
      <w:pPr>
        <w:pStyle w:val="ConsPlusCell"/>
      </w:pPr>
      <w:r w:rsidRPr="00D95D2E">
        <w:t xml:space="preserve">                 </w:t>
      </w:r>
      <w:r>
        <w:tab/>
      </w:r>
      <w:r>
        <w:tab/>
      </w:r>
      <w:r w:rsidRPr="00D95D2E">
        <w:t>управления   муниципальной   собственностью  администрации</w:t>
      </w:r>
    </w:p>
    <w:p w:rsidR="0046494D" w:rsidRPr="00D95D2E" w:rsidRDefault="0046494D" w:rsidP="00D95D2E">
      <w:pPr>
        <w:pStyle w:val="ConsPlusCell"/>
      </w:pPr>
      <w:r w:rsidRPr="00D95D2E">
        <w:t xml:space="preserve">                 </w:t>
      </w:r>
      <w:r>
        <w:tab/>
      </w:r>
      <w:r>
        <w:tab/>
      </w:r>
      <w:r w:rsidRPr="00D95D2E">
        <w:t>Города Томска;</w:t>
      </w:r>
    </w:p>
    <w:p w:rsidR="0046494D" w:rsidRPr="00D95D2E" w:rsidRDefault="0046494D" w:rsidP="00D95D2E">
      <w:pPr>
        <w:pStyle w:val="ConsPlusCell"/>
      </w:pPr>
      <w:r w:rsidRPr="00D95D2E">
        <w:t xml:space="preserve">В.Э.Бельц       </w:t>
      </w:r>
      <w:r>
        <w:tab/>
      </w:r>
      <w:r w:rsidRPr="00D95D2E">
        <w:t>председатель комитета  по  физической  культуре  и  спорту</w:t>
      </w:r>
    </w:p>
    <w:p w:rsidR="0046494D" w:rsidRPr="00D95D2E" w:rsidRDefault="0046494D" w:rsidP="00D95D2E">
      <w:pPr>
        <w:pStyle w:val="ConsPlusCell"/>
      </w:pPr>
      <w:r w:rsidRPr="00D95D2E">
        <w:t xml:space="preserve">                 </w:t>
      </w:r>
      <w:r>
        <w:tab/>
      </w:r>
      <w:r>
        <w:tab/>
      </w:r>
      <w:r w:rsidRPr="00D95D2E">
        <w:t>управления по делам молодежи, физической культуре и спорту</w:t>
      </w:r>
    </w:p>
    <w:p w:rsidR="0046494D" w:rsidRPr="00D95D2E" w:rsidRDefault="0046494D" w:rsidP="00D95D2E">
      <w:pPr>
        <w:pStyle w:val="ConsPlusCell"/>
      </w:pPr>
      <w:r w:rsidRPr="00D95D2E">
        <w:t xml:space="preserve">                </w:t>
      </w:r>
      <w:r>
        <w:tab/>
      </w:r>
      <w:r>
        <w:tab/>
      </w:r>
      <w:r w:rsidRPr="00D95D2E">
        <w:t>администрации Города Томска;</w:t>
      </w:r>
    </w:p>
    <w:p w:rsidR="0046494D" w:rsidRPr="00D95D2E" w:rsidRDefault="0046494D" w:rsidP="00D95D2E">
      <w:pPr>
        <w:pStyle w:val="ConsPlusCell"/>
      </w:pPr>
      <w:r w:rsidRPr="00D95D2E">
        <w:t xml:space="preserve">Ю.П.Исаев       </w:t>
      </w:r>
      <w:r>
        <w:tab/>
      </w:r>
      <w:r w:rsidRPr="00D95D2E">
        <w:t>депутат Думы Города Томска (по согласованию);</w:t>
      </w:r>
    </w:p>
    <w:p w:rsidR="0046494D" w:rsidRPr="00D95D2E" w:rsidRDefault="0046494D" w:rsidP="00D95D2E">
      <w:pPr>
        <w:pStyle w:val="ConsPlusCell"/>
      </w:pPr>
      <w:r w:rsidRPr="00D95D2E">
        <w:t xml:space="preserve">Д.Н.Буинцев     </w:t>
      </w:r>
      <w:r>
        <w:tab/>
      </w:r>
      <w:r w:rsidRPr="00D95D2E">
        <w:t>депутат Думы Города Томска (по согласованию);</w:t>
      </w:r>
    </w:p>
    <w:p w:rsidR="0046494D" w:rsidRPr="00D95D2E" w:rsidRDefault="0046494D" w:rsidP="00D95D2E">
      <w:pPr>
        <w:pStyle w:val="ConsPlusCell"/>
      </w:pPr>
      <w:r w:rsidRPr="00D95D2E">
        <w:t xml:space="preserve">А.В.Васильев    </w:t>
      </w:r>
      <w:r>
        <w:tab/>
      </w:r>
      <w:r w:rsidRPr="00D95D2E">
        <w:t>депутат Думы Города Томска (по согласованию);</w:t>
      </w:r>
    </w:p>
    <w:p w:rsidR="0046494D" w:rsidRPr="00D95D2E" w:rsidRDefault="0046494D" w:rsidP="00D95D2E">
      <w:pPr>
        <w:pStyle w:val="ConsPlusCell"/>
      </w:pPr>
      <w:r w:rsidRPr="00D95D2E">
        <w:t xml:space="preserve">А.Н.Деев        </w:t>
      </w:r>
      <w:r>
        <w:tab/>
      </w:r>
      <w:r w:rsidRPr="00D95D2E">
        <w:t>депутат Думы Города Томска (по согласованию);</w:t>
      </w:r>
    </w:p>
    <w:p w:rsidR="0046494D" w:rsidRPr="00D95D2E" w:rsidRDefault="0046494D" w:rsidP="00D95D2E">
      <w:pPr>
        <w:pStyle w:val="ConsPlusCell"/>
      </w:pPr>
      <w:r w:rsidRPr="00D95D2E">
        <w:t xml:space="preserve">А.В.Лисицын     </w:t>
      </w:r>
      <w:r>
        <w:tab/>
      </w:r>
      <w:r w:rsidRPr="00D95D2E">
        <w:t>начальник   отдела  детских  и  молодежных  организаций  и</w:t>
      </w:r>
    </w:p>
    <w:p w:rsidR="0046494D" w:rsidRPr="00D95D2E" w:rsidRDefault="0046494D" w:rsidP="00D95D2E">
      <w:pPr>
        <w:pStyle w:val="ConsPlusCell"/>
      </w:pPr>
      <w:r w:rsidRPr="00D95D2E">
        <w:t xml:space="preserve">                 </w:t>
      </w:r>
      <w:r>
        <w:tab/>
      </w:r>
      <w:r>
        <w:tab/>
      </w:r>
      <w:r w:rsidRPr="00D95D2E">
        <w:t>работы  по  месту жительства управления по делам молодежи,</w:t>
      </w:r>
    </w:p>
    <w:p w:rsidR="0046494D" w:rsidRPr="00D95D2E" w:rsidRDefault="0046494D" w:rsidP="00D95D2E">
      <w:pPr>
        <w:pStyle w:val="ConsPlusCell"/>
      </w:pPr>
      <w:r w:rsidRPr="00D95D2E">
        <w:t xml:space="preserve">                 </w:t>
      </w:r>
      <w:r>
        <w:tab/>
      </w:r>
      <w:r>
        <w:tab/>
      </w:r>
      <w:r w:rsidRPr="00D95D2E">
        <w:t>физической культуре и спорту администрации Города Томска;</w:t>
      </w:r>
    </w:p>
    <w:p w:rsidR="0046494D" w:rsidRPr="00D95D2E" w:rsidRDefault="0046494D" w:rsidP="00D95D2E">
      <w:pPr>
        <w:pStyle w:val="ConsPlusCell"/>
      </w:pPr>
      <w:r w:rsidRPr="00D95D2E">
        <w:t>О.С.Кудрявцева</w:t>
      </w:r>
      <w:r>
        <w:tab/>
      </w:r>
      <w:r w:rsidRPr="00D95D2E">
        <w:t>председатель   Молодежного   совета   Города   Томска  (по</w:t>
      </w:r>
    </w:p>
    <w:p w:rsidR="0046494D" w:rsidRPr="00D95D2E" w:rsidRDefault="0046494D" w:rsidP="00D95D2E">
      <w:pPr>
        <w:pStyle w:val="ConsPlusCell"/>
      </w:pPr>
      <w:r w:rsidRPr="00D95D2E">
        <w:t xml:space="preserve">                 </w:t>
      </w:r>
      <w:r>
        <w:tab/>
      </w:r>
      <w:r>
        <w:tab/>
      </w:r>
      <w:r w:rsidRPr="00D95D2E">
        <w:t>согласованию)</w:t>
      </w:r>
      <w:r>
        <w:t>;</w:t>
      </w:r>
    </w:p>
    <w:p w:rsidR="0046494D" w:rsidRDefault="0046494D" w:rsidP="00D95D2E">
      <w:pPr>
        <w:jc w:val="both"/>
        <w:rPr>
          <w:sz w:val="24"/>
          <w:szCs w:val="24"/>
        </w:rPr>
      </w:pPr>
      <w:r>
        <w:rPr>
          <w:sz w:val="24"/>
          <w:szCs w:val="24"/>
        </w:rPr>
        <w:t>В.А.Копышенко</w:t>
      </w:r>
      <w:r>
        <w:rPr>
          <w:sz w:val="24"/>
          <w:szCs w:val="24"/>
        </w:rPr>
        <w:tab/>
        <w:t>председатель молодежного парламента Томской области</w:t>
      </w:r>
      <w:r w:rsidRPr="008A693E">
        <w:rPr>
          <w:sz w:val="24"/>
          <w:szCs w:val="24"/>
        </w:rPr>
        <w:t xml:space="preserve"> (по </w:t>
      </w:r>
    </w:p>
    <w:p w:rsidR="0046494D" w:rsidRPr="008A693E" w:rsidRDefault="0046494D" w:rsidP="00D95D2E">
      <w:pPr>
        <w:ind w:left="1416" w:firstLine="708"/>
        <w:jc w:val="both"/>
        <w:rPr>
          <w:sz w:val="24"/>
          <w:szCs w:val="24"/>
        </w:rPr>
      </w:pPr>
      <w:r w:rsidRPr="008A693E">
        <w:rPr>
          <w:sz w:val="24"/>
          <w:szCs w:val="24"/>
        </w:rPr>
        <w:t>согласованию)</w:t>
      </w:r>
      <w:r>
        <w:rPr>
          <w:sz w:val="24"/>
          <w:szCs w:val="24"/>
        </w:rPr>
        <w:t>.</w:t>
      </w:r>
    </w:p>
    <w:p w:rsidR="0046494D" w:rsidRPr="00D95D2E" w:rsidRDefault="0046494D" w:rsidP="00D95D2E">
      <w:pPr>
        <w:rPr>
          <w:sz w:val="24"/>
          <w:szCs w:val="24"/>
        </w:rPr>
      </w:pPr>
    </w:p>
    <w:p w:rsidR="0046494D" w:rsidRDefault="0046494D" w:rsidP="00D95D2E">
      <w:pPr>
        <w:rPr>
          <w:sz w:val="24"/>
          <w:szCs w:val="24"/>
        </w:rPr>
      </w:pPr>
    </w:p>
    <w:p w:rsidR="0046494D" w:rsidRDefault="0046494D" w:rsidP="00D95D2E">
      <w:pPr>
        <w:rPr>
          <w:sz w:val="24"/>
          <w:szCs w:val="24"/>
        </w:rPr>
      </w:pPr>
    </w:p>
    <w:p w:rsidR="0046494D" w:rsidRPr="000F4D01" w:rsidRDefault="0046494D" w:rsidP="00494619">
      <w:pPr>
        <w:rPr>
          <w:sz w:val="24"/>
          <w:szCs w:val="24"/>
        </w:rPr>
      </w:pPr>
    </w:p>
    <w:p w:rsidR="0046494D" w:rsidRPr="000F4D01" w:rsidRDefault="0046494D" w:rsidP="00494619">
      <w:pPr>
        <w:rPr>
          <w:sz w:val="24"/>
          <w:szCs w:val="24"/>
        </w:rPr>
      </w:pPr>
    </w:p>
    <w:p w:rsidR="0046494D" w:rsidRPr="000F4D01" w:rsidRDefault="0046494D" w:rsidP="00494619">
      <w:pPr>
        <w:rPr>
          <w:sz w:val="24"/>
          <w:szCs w:val="24"/>
        </w:rPr>
      </w:pPr>
    </w:p>
    <w:sectPr w:rsidR="0046494D" w:rsidRPr="000F4D01" w:rsidSect="005008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BF4"/>
    <w:multiLevelType w:val="hybridMultilevel"/>
    <w:tmpl w:val="5F9C49F0"/>
    <w:lvl w:ilvl="0" w:tplc="D6284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721985"/>
    <w:multiLevelType w:val="multilevel"/>
    <w:tmpl w:val="17B034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C843BF0"/>
    <w:multiLevelType w:val="multilevel"/>
    <w:tmpl w:val="17B034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80B"/>
    <w:rsid w:val="00047DCC"/>
    <w:rsid w:val="00053FEB"/>
    <w:rsid w:val="000878D2"/>
    <w:rsid w:val="000A4917"/>
    <w:rsid w:val="000C4977"/>
    <w:rsid w:val="000D255E"/>
    <w:rsid w:val="000F15FB"/>
    <w:rsid w:val="000F4D01"/>
    <w:rsid w:val="0011680B"/>
    <w:rsid w:val="001755C2"/>
    <w:rsid w:val="00182ACA"/>
    <w:rsid w:val="0019394D"/>
    <w:rsid w:val="001975F9"/>
    <w:rsid w:val="001A573A"/>
    <w:rsid w:val="001B0C66"/>
    <w:rsid w:val="001B6774"/>
    <w:rsid w:val="001E2D62"/>
    <w:rsid w:val="001F7EFF"/>
    <w:rsid w:val="002132E8"/>
    <w:rsid w:val="00234FDB"/>
    <w:rsid w:val="002550C3"/>
    <w:rsid w:val="00276AF1"/>
    <w:rsid w:val="00291290"/>
    <w:rsid w:val="002A4D7E"/>
    <w:rsid w:val="002B2C28"/>
    <w:rsid w:val="002D50E9"/>
    <w:rsid w:val="002F43DB"/>
    <w:rsid w:val="00317DA2"/>
    <w:rsid w:val="0032350A"/>
    <w:rsid w:val="003322C4"/>
    <w:rsid w:val="00377B07"/>
    <w:rsid w:val="00392D02"/>
    <w:rsid w:val="004169A1"/>
    <w:rsid w:val="004374B9"/>
    <w:rsid w:val="00441ABD"/>
    <w:rsid w:val="0046494D"/>
    <w:rsid w:val="00483B48"/>
    <w:rsid w:val="00494619"/>
    <w:rsid w:val="004C5B69"/>
    <w:rsid w:val="005008DF"/>
    <w:rsid w:val="00506D1C"/>
    <w:rsid w:val="00514452"/>
    <w:rsid w:val="005F545E"/>
    <w:rsid w:val="00606FFE"/>
    <w:rsid w:val="0063050B"/>
    <w:rsid w:val="00655025"/>
    <w:rsid w:val="006E51C8"/>
    <w:rsid w:val="0071741B"/>
    <w:rsid w:val="00752A78"/>
    <w:rsid w:val="00767D01"/>
    <w:rsid w:val="00782DA8"/>
    <w:rsid w:val="00786D5B"/>
    <w:rsid w:val="00792254"/>
    <w:rsid w:val="007C0E5C"/>
    <w:rsid w:val="0088378F"/>
    <w:rsid w:val="008A64B6"/>
    <w:rsid w:val="008A693E"/>
    <w:rsid w:val="0090029E"/>
    <w:rsid w:val="00903255"/>
    <w:rsid w:val="009A2422"/>
    <w:rsid w:val="009C42C2"/>
    <w:rsid w:val="009D0D0E"/>
    <w:rsid w:val="009D1EDF"/>
    <w:rsid w:val="009F1714"/>
    <w:rsid w:val="00A07A75"/>
    <w:rsid w:val="00A755C4"/>
    <w:rsid w:val="00AB0329"/>
    <w:rsid w:val="00AB3E88"/>
    <w:rsid w:val="00B23CF5"/>
    <w:rsid w:val="00B24991"/>
    <w:rsid w:val="00B80560"/>
    <w:rsid w:val="00BA2230"/>
    <w:rsid w:val="00BC32CA"/>
    <w:rsid w:val="00BC672A"/>
    <w:rsid w:val="00BD43E4"/>
    <w:rsid w:val="00BE4249"/>
    <w:rsid w:val="00C03FEA"/>
    <w:rsid w:val="00C12C6A"/>
    <w:rsid w:val="00CA47E0"/>
    <w:rsid w:val="00CD68CA"/>
    <w:rsid w:val="00D53A37"/>
    <w:rsid w:val="00D704C3"/>
    <w:rsid w:val="00D95D2E"/>
    <w:rsid w:val="00DB011F"/>
    <w:rsid w:val="00DB033A"/>
    <w:rsid w:val="00E84F51"/>
    <w:rsid w:val="00E93BC2"/>
    <w:rsid w:val="00EF4C81"/>
    <w:rsid w:val="00F1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7B07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F4C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5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B6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B011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DB0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878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C672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672A"/>
    <w:rPr>
      <w:rFonts w:cs="Times New Roman"/>
      <w:sz w:val="28"/>
    </w:rPr>
  </w:style>
  <w:style w:type="character" w:customStyle="1" w:styleId="11pt">
    <w:name w:val="Основной текст + 11 pt"/>
    <w:basedOn w:val="DefaultParagraphFont"/>
    <w:uiPriority w:val="99"/>
    <w:rsid w:val="00BC672A"/>
    <w:rPr>
      <w:rFonts w:ascii="Times New Roman" w:hAnsi="Times New Roman" w:cs="Times New Roman"/>
      <w:sz w:val="22"/>
      <w:szCs w:val="22"/>
      <w:u w:val="none"/>
    </w:rPr>
  </w:style>
  <w:style w:type="paragraph" w:customStyle="1" w:styleId="ConsPlusCell">
    <w:name w:val="ConsPlusCell"/>
    <w:uiPriority w:val="99"/>
    <w:rsid w:val="00D95D2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itsin\AppData\Local\Temp\ex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</Template>
  <TotalTime>0</TotalTime>
  <Pages>1</Pages>
  <Words>295</Words>
  <Characters>1684</Characters>
  <Application>Microsoft Office Outlook</Application>
  <DocSecurity>0</DocSecurity>
  <Lines>0</Lines>
  <Paragraphs>0</Paragraphs>
  <ScaleCrop>false</ScaleCrop>
  <Company>Администрация г.Томска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lisitsin</dc:creator>
  <cp:keywords/>
  <dc:description/>
  <cp:lastModifiedBy>Витковская</cp:lastModifiedBy>
  <cp:revision>2</cp:revision>
  <cp:lastPrinted>2013-05-06T04:16:00Z</cp:lastPrinted>
  <dcterms:created xsi:type="dcterms:W3CDTF">2013-05-07T09:42:00Z</dcterms:created>
  <dcterms:modified xsi:type="dcterms:W3CDTF">2013-05-07T09:42:00Z</dcterms:modified>
</cp:coreProperties>
</file>