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2" w:rsidRPr="00800456" w:rsidRDefault="00C835A2" w:rsidP="00710BE8">
      <w:pPr>
        <w:rPr>
          <w:sz w:val="16"/>
        </w:rPr>
      </w:pPr>
    </w:p>
    <w:p w:rsidR="00C835A2" w:rsidRPr="00643938" w:rsidRDefault="00C835A2" w:rsidP="00710BE8">
      <w:pPr>
        <w:numPr>
          <w:ilvl w:val="0"/>
          <w:numId w:val="2"/>
        </w:numPr>
        <w:autoSpaceDE w:val="0"/>
        <w:autoSpaceDN w:val="0"/>
        <w:jc w:val="center"/>
        <w:rPr>
          <w:b/>
          <w:caps/>
        </w:rPr>
      </w:pPr>
      <w:r w:rsidRPr="00643938">
        <w:rPr>
          <w:b/>
          <w:caps/>
        </w:rPr>
        <w:t>Анализ текущей ситуации</w:t>
      </w:r>
    </w:p>
    <w:p w:rsidR="00C835A2" w:rsidRPr="00643938" w:rsidRDefault="00C835A2" w:rsidP="00710BE8">
      <w:pPr>
        <w:autoSpaceDE w:val="0"/>
        <w:autoSpaceDN w:val="0"/>
        <w:ind w:left="1080"/>
        <w:rPr>
          <w:b/>
          <w:caps/>
        </w:rPr>
      </w:pPr>
    </w:p>
    <w:p w:rsidR="00C835A2" w:rsidRPr="00643938" w:rsidRDefault="00C835A2" w:rsidP="00710BE8">
      <w:pPr>
        <w:ind w:left="-6" w:firstLine="715"/>
        <w:jc w:val="both"/>
      </w:pPr>
      <w:r w:rsidRPr="00643938">
        <w:t>Инженерная инфраструктура является наиболее жизненно важным элементом любого современного города. По её состоянию можно судить об уровне развития и текущем состоянии дел во всей сложной системе городского хозяйства.</w:t>
      </w:r>
    </w:p>
    <w:p w:rsidR="00C835A2" w:rsidRPr="00643938" w:rsidRDefault="00C835A2" w:rsidP="00710BE8">
      <w:pPr>
        <w:pStyle w:val="BodyText"/>
        <w:spacing w:after="0"/>
        <w:ind w:firstLine="715"/>
      </w:pPr>
      <w:r w:rsidRPr="00643938">
        <w:t>Характерной чертой развития Города Томска, как и большинства крупных российских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w:t>
      </w:r>
    </w:p>
    <w:p w:rsidR="00C835A2" w:rsidRPr="00643938" w:rsidRDefault="00C835A2" w:rsidP="00710BE8">
      <w:pPr>
        <w:pStyle w:val="BodyText"/>
        <w:spacing w:after="0"/>
        <w:ind w:firstLine="715"/>
      </w:pPr>
      <w:r w:rsidRPr="00643938">
        <w:t xml:space="preserve">Анализируя текущее состояние инженерной инфраструктуры Города Томска по видам ресурсов, можно сделать вывод, что практически все виды инженерных систем города должным образом не развиваются. Инвестиционные программы предприятий остаются единственным источником финансирования строительства новых сооружений. </w:t>
      </w:r>
    </w:p>
    <w:p w:rsidR="00C835A2" w:rsidRPr="00643938" w:rsidRDefault="00C835A2" w:rsidP="00710BE8">
      <w:pPr>
        <w:pStyle w:val="BodyText"/>
        <w:spacing w:after="0"/>
        <w:ind w:firstLine="715"/>
      </w:pPr>
    </w:p>
    <w:p w:rsidR="00C835A2" w:rsidRPr="00643938" w:rsidRDefault="00C835A2" w:rsidP="00710BE8">
      <w:pPr>
        <w:pStyle w:val="BodyText"/>
        <w:spacing w:after="0"/>
        <w:ind w:firstLine="715"/>
        <w:jc w:val="center"/>
        <w:rPr>
          <w:b/>
        </w:rPr>
      </w:pPr>
      <w:r w:rsidRPr="00643938">
        <w:rPr>
          <w:b/>
        </w:rPr>
        <w:t>Система водоснабжения и водоотведения</w:t>
      </w:r>
    </w:p>
    <w:p w:rsidR="00C835A2" w:rsidRPr="00643938" w:rsidRDefault="00C835A2" w:rsidP="00710BE8">
      <w:pPr>
        <w:pStyle w:val="BodyText"/>
        <w:spacing w:after="0"/>
        <w:ind w:firstLine="715"/>
      </w:pPr>
    </w:p>
    <w:p w:rsidR="00C835A2" w:rsidRPr="00643938" w:rsidRDefault="00C835A2" w:rsidP="00710BE8">
      <w:pPr>
        <w:ind w:firstLine="715"/>
        <w:jc w:val="both"/>
      </w:pPr>
      <w:r w:rsidRPr="00643938">
        <w:t xml:space="preserve">Система водоснабжения Города Томска насчитывает </w:t>
      </w:r>
      <w:smartTag w:uri="urn:schemas-microsoft-com:office:smarttags" w:element="metricconverter">
        <w:smartTagPr>
          <w:attr w:name="ProductID" w:val="727,5 км"/>
        </w:smartTagPr>
        <w:r w:rsidRPr="00643938">
          <w:t>727,5 км</w:t>
        </w:r>
      </w:smartTag>
      <w:r w:rsidRPr="00643938">
        <w:t xml:space="preserve"> сетей водоснабжения, износ которых составляет более 90%  и </w:t>
      </w:r>
      <w:smartTag w:uri="urn:schemas-microsoft-com:office:smarttags" w:element="metricconverter">
        <w:smartTagPr>
          <w:attr w:name="ProductID" w:val="495,8 км"/>
        </w:smartTagPr>
        <w:r w:rsidRPr="00643938">
          <w:t>495,8 км</w:t>
        </w:r>
      </w:smartTag>
      <w:r w:rsidRPr="00643938">
        <w:t xml:space="preserve"> сетей водоотведения, износ которых составляет 70 %. </w:t>
      </w:r>
    </w:p>
    <w:p w:rsidR="00C835A2" w:rsidRPr="00643938" w:rsidRDefault="00C835A2" w:rsidP="00710BE8">
      <w:pPr>
        <w:pStyle w:val="BodyText"/>
        <w:spacing w:after="0"/>
        <w:ind w:firstLine="715"/>
      </w:pPr>
      <w:r w:rsidRPr="00643938">
        <w:t>Основными проблемами работы системы водоснабжения города являются:</w:t>
      </w:r>
    </w:p>
    <w:p w:rsidR="00C835A2" w:rsidRPr="00643938" w:rsidRDefault="00C835A2" w:rsidP="00710BE8">
      <w:pPr>
        <w:pStyle w:val="BodyText"/>
        <w:spacing w:after="0"/>
        <w:ind w:firstLine="715"/>
      </w:pPr>
      <w:r w:rsidRPr="00643938">
        <w:t>- высокая степень износа городских водопроводных сетей и, как следствие, большое количество повреждений трубопроводов;</w:t>
      </w:r>
    </w:p>
    <w:p w:rsidR="00C835A2" w:rsidRPr="00643938" w:rsidRDefault="00C835A2" w:rsidP="00710BE8">
      <w:pPr>
        <w:pStyle w:val="BodyText"/>
        <w:spacing w:after="0"/>
        <w:ind w:firstLine="715"/>
      </w:pPr>
      <w:r w:rsidRPr="00643938">
        <w:t>- высокий уровень потерь и неучтенных расходов воды при ее транспортировке и реализации потребителям;</w:t>
      </w:r>
    </w:p>
    <w:p w:rsidR="00C835A2" w:rsidRPr="00643938" w:rsidRDefault="00C835A2" w:rsidP="00710BE8">
      <w:pPr>
        <w:pStyle w:val="BodyText"/>
        <w:spacing w:after="0"/>
        <w:ind w:firstLine="715"/>
      </w:pPr>
      <w:r w:rsidRPr="00643938">
        <w:t>- отсутствие сетей центрального водоснабжения в отдельных районах города.</w:t>
      </w:r>
    </w:p>
    <w:p w:rsidR="00C835A2" w:rsidRPr="00643938" w:rsidRDefault="00C835A2" w:rsidP="00710BE8">
      <w:pPr>
        <w:pStyle w:val="BodyText"/>
        <w:spacing w:after="0"/>
        <w:ind w:firstLine="715"/>
      </w:pPr>
      <w:r w:rsidRPr="00643938">
        <w:t xml:space="preserve">Городская система водоотведения ограничена пропускной способностью КНС-4 и отходящего от неё напорного коллектора вдоль ул. Б.Подгорной, которые требуют немедленной реконструкции.  </w:t>
      </w:r>
    </w:p>
    <w:p w:rsidR="00C835A2" w:rsidRPr="00643938" w:rsidRDefault="00C835A2" w:rsidP="00710BE8">
      <w:pPr>
        <w:pStyle w:val="BodyText"/>
        <w:spacing w:after="0"/>
        <w:ind w:firstLine="715"/>
      </w:pPr>
    </w:p>
    <w:p w:rsidR="00C835A2" w:rsidRPr="00643938" w:rsidRDefault="00C835A2" w:rsidP="00710BE8">
      <w:pPr>
        <w:pStyle w:val="BodyText"/>
        <w:spacing w:after="0"/>
        <w:ind w:firstLine="715"/>
        <w:jc w:val="center"/>
        <w:rPr>
          <w:b/>
        </w:rPr>
      </w:pPr>
      <w:r w:rsidRPr="00643938">
        <w:rPr>
          <w:b/>
        </w:rPr>
        <w:t>Система ливневой канализации</w:t>
      </w:r>
    </w:p>
    <w:p w:rsidR="00C835A2" w:rsidRPr="00643938" w:rsidRDefault="00C835A2" w:rsidP="00710BE8">
      <w:pPr>
        <w:ind w:firstLine="715"/>
        <w:jc w:val="both"/>
        <w:rPr>
          <w:sz w:val="25"/>
          <w:szCs w:val="25"/>
        </w:rPr>
      </w:pPr>
    </w:p>
    <w:p w:rsidR="00C835A2" w:rsidRPr="00643938" w:rsidRDefault="00C835A2" w:rsidP="00710BE8">
      <w:pPr>
        <w:ind w:firstLine="715"/>
        <w:jc w:val="both"/>
      </w:pPr>
      <w:r w:rsidRPr="00643938">
        <w:t xml:space="preserve">На территории муниципального образования «Город Томск» расположены объекты ливневой канализации протяженностью </w:t>
      </w:r>
      <w:smartTag w:uri="urn:schemas-microsoft-com:office:smarttags" w:element="metricconverter">
        <w:smartTagPr>
          <w:attr w:name="ProductID" w:val="192 км"/>
        </w:smartTagPr>
        <w:r w:rsidRPr="00643938">
          <w:t>192 км</w:t>
        </w:r>
      </w:smartTag>
      <w:r w:rsidRPr="00643938">
        <w:t>, техническая документация имеется в неполном объеме, общий износ городской ливневой канализации оценивается в 68%. В течение длительного периода, вплоть до настоящего времени, система ливневой канализации города в необходимом объёме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C835A2" w:rsidRPr="00643938" w:rsidRDefault="00C835A2" w:rsidP="00710BE8">
      <w:pPr>
        <w:adjustRightInd w:val="0"/>
        <w:ind w:firstLine="715"/>
        <w:jc w:val="both"/>
      </w:pPr>
      <w:r w:rsidRPr="00643938">
        <w:t>Кроме того,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w:t>
      </w:r>
    </w:p>
    <w:p w:rsidR="00C835A2" w:rsidRPr="00643938" w:rsidRDefault="00C835A2" w:rsidP="00710BE8">
      <w:pPr>
        <w:adjustRightInd w:val="0"/>
        <w:ind w:firstLine="715"/>
        <w:jc w:val="both"/>
      </w:pPr>
      <w:r w:rsidRPr="00643938">
        <w:t>Высокие концентрации веществ в стоках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Ушайка, р. Томь фекальной канализации частного сектора, хозяйственно-бытовой и производственной канализации предприятий и организаций. В настоящее время выявлены ряд несанкционированных врезок в систему ливневой канализации и выпусков сточных вод в водные объекты, ликвидация которых планируется в рамках настоящей Подпрограммы.</w:t>
      </w:r>
    </w:p>
    <w:p w:rsidR="00C835A2" w:rsidRPr="00643938" w:rsidRDefault="00C835A2" w:rsidP="00710BE8">
      <w:pPr>
        <w:pStyle w:val="BodyText"/>
        <w:spacing w:after="0"/>
        <w:ind w:firstLine="715"/>
      </w:pPr>
    </w:p>
    <w:p w:rsidR="00C835A2" w:rsidRPr="00643938" w:rsidRDefault="00C835A2" w:rsidP="00710BE8">
      <w:pPr>
        <w:pStyle w:val="BodyText"/>
        <w:spacing w:after="0"/>
        <w:ind w:firstLine="715"/>
      </w:pPr>
    </w:p>
    <w:p w:rsidR="00C835A2" w:rsidRPr="00643938" w:rsidRDefault="00C835A2" w:rsidP="00710BE8">
      <w:pPr>
        <w:pStyle w:val="BodyText"/>
        <w:spacing w:after="0"/>
        <w:ind w:firstLine="715"/>
        <w:sectPr w:rsidR="00C835A2" w:rsidRPr="00643938" w:rsidSect="00FA4604">
          <w:pgSz w:w="11906" w:h="16838"/>
          <w:pgMar w:top="1134" w:right="851" w:bottom="720" w:left="902" w:header="709" w:footer="709" w:gutter="0"/>
          <w:cols w:space="708"/>
          <w:docGrid w:linePitch="360"/>
        </w:sectPr>
      </w:pPr>
    </w:p>
    <w:p w:rsidR="00C835A2" w:rsidRPr="00643938" w:rsidRDefault="00C835A2" w:rsidP="00710BE8">
      <w:pPr>
        <w:pStyle w:val="BodyText"/>
        <w:spacing w:after="0"/>
        <w:ind w:firstLine="715"/>
        <w:jc w:val="center"/>
        <w:rPr>
          <w:b/>
        </w:rPr>
      </w:pPr>
      <w:r w:rsidRPr="00643938">
        <w:rPr>
          <w:b/>
        </w:rPr>
        <w:t>Система теплоснабжения</w:t>
      </w:r>
    </w:p>
    <w:p w:rsidR="00C835A2" w:rsidRPr="00643938" w:rsidRDefault="00C835A2" w:rsidP="00710BE8">
      <w:pPr>
        <w:pStyle w:val="BodyText"/>
        <w:spacing w:after="0"/>
        <w:ind w:firstLine="715"/>
        <w:rPr>
          <w:b/>
        </w:rPr>
      </w:pPr>
    </w:p>
    <w:p w:rsidR="00C835A2" w:rsidRPr="00643938" w:rsidRDefault="00C835A2" w:rsidP="00710BE8">
      <w:pPr>
        <w:ind w:firstLine="715"/>
        <w:jc w:val="both"/>
      </w:pPr>
      <w:r w:rsidRPr="00643938">
        <w:t>В настоящее время на территории муниципального образования «Город Томск» действуют три центральных источника теплоснабжения и 35 локальных источников, 24 из которых являются муниципальной собственностью. Собственниками остальных источников – 11 локальных котельных являются различные юридические лица.</w:t>
      </w:r>
    </w:p>
    <w:p w:rsidR="00C835A2" w:rsidRPr="00643938" w:rsidRDefault="00C835A2" w:rsidP="00710BE8">
      <w:pPr>
        <w:ind w:firstLine="715"/>
        <w:jc w:val="both"/>
      </w:pPr>
      <w:r w:rsidRPr="00643938">
        <w:t>Из 24 муниципальных локальных источников теплоснабжения 12 являются экономически не эффективными: 11 угольных котельных, 1 электрокотельная на подземном водозаборе с. Тимирязевское. Тарифы на тепловую энергию, вырабатываемую указанными котельными, существенно выше тарифов на центральных источниках и на газовых котельных. Так, по состоянию на 01.01.2014, для угольных котельных, обслуживаемых ОАО «ТГК-11» утвержденный тариф составляет – 3 387,79 руб./Гкал (с НДС); для электрокотельной на подземном водозаборе тариф составляет – 5 136,75 руб./Гкал (с НДС), тариф на производство и передачу тепловой энергии от центральных источников теплоснабжения ОАО «ТГК-11» составляет 1 212,41 руб./Гкал (с НДС).</w:t>
      </w:r>
    </w:p>
    <w:p w:rsidR="00C835A2" w:rsidRPr="00643938" w:rsidRDefault="00C835A2" w:rsidP="00710BE8">
      <w:pPr>
        <w:ind w:firstLine="715"/>
        <w:jc w:val="both"/>
      </w:pPr>
      <w:r w:rsidRPr="00643938">
        <w:t>В 2013 году в целях оказания мер социальной поддержки граждан, получающих услуги по отоплению от децентрализованных источников теплоснабжения, компенсация разницы в тарифах от указанных выше источников теплоснабжения, за счёт средств бюджета МО «Город Томск» составила 14,049 млн. руб.</w:t>
      </w:r>
    </w:p>
    <w:p w:rsidR="00C835A2" w:rsidRPr="00643938" w:rsidRDefault="00C835A2" w:rsidP="00710BE8">
      <w:pPr>
        <w:ind w:firstLine="715"/>
        <w:jc w:val="both"/>
      </w:pPr>
      <w:r w:rsidRPr="00643938">
        <w:t>Помимо ежегодной финансовой нагрузки на бюджет муниципального образования «Город Томск» эксплуатация угольных котельных наносит экологический и эстетический вред, о чем свидетельствуют многочисленные жалобы жильцов близлежащих домов, а также предписания  от Управления Федеральной службы по надзору в сфере защиты прав потребителей и благополучия человека по Томской области, иных контрольных и надзорных органов.</w:t>
      </w:r>
    </w:p>
    <w:p w:rsidR="00C835A2" w:rsidRPr="00643938" w:rsidRDefault="00C835A2" w:rsidP="00710BE8">
      <w:pPr>
        <w:ind w:firstLine="715"/>
        <w:jc w:val="both"/>
      </w:pPr>
      <w:r w:rsidRPr="00643938">
        <w:t>Решением указанных выше проблем является ликвидация экономически не эффективных котельных с переподключением потребителей на центральные тепловые сети (при возможности осуществить технологическое подключение), а также строительство новых модульных газовых котельных на месте старых источников теплоснабжения.</w:t>
      </w:r>
    </w:p>
    <w:p w:rsidR="00C835A2" w:rsidRPr="00643938" w:rsidRDefault="00C835A2" w:rsidP="00710BE8">
      <w:pPr>
        <w:ind w:firstLine="715"/>
        <w:jc w:val="both"/>
      </w:pPr>
      <w:r w:rsidRPr="00643938">
        <w:t xml:space="preserve">Помимо функционирования в Городе Томске экономически неэффективных котельных, существует проблема отказа некоторых энергоснабжающих организаций от осуществления деятельности по оказанию коммунальных услуг в подаче теплоносителя на отопление и горячее водоснабжение потребителям - жилого фонда и объектов социальной сферы. </w:t>
      </w:r>
    </w:p>
    <w:p w:rsidR="00C835A2" w:rsidRPr="00643938" w:rsidRDefault="00C835A2" w:rsidP="00710BE8">
      <w:pPr>
        <w:ind w:firstLine="715"/>
        <w:jc w:val="both"/>
      </w:pPr>
    </w:p>
    <w:p w:rsidR="00C835A2" w:rsidRPr="00643938" w:rsidRDefault="00C835A2" w:rsidP="00710BE8">
      <w:pPr>
        <w:pStyle w:val="BodyText"/>
        <w:spacing w:after="0"/>
        <w:ind w:firstLine="715"/>
        <w:jc w:val="center"/>
        <w:rPr>
          <w:b/>
        </w:rPr>
      </w:pPr>
      <w:r w:rsidRPr="00643938">
        <w:rPr>
          <w:b/>
        </w:rPr>
        <w:t>Система электроснабжения</w:t>
      </w:r>
    </w:p>
    <w:p w:rsidR="00C835A2" w:rsidRPr="00643938" w:rsidRDefault="00C835A2" w:rsidP="00710BE8">
      <w:pPr>
        <w:pStyle w:val="BodyText"/>
        <w:spacing w:after="0"/>
        <w:ind w:firstLine="715"/>
        <w:rPr>
          <w:b/>
        </w:rPr>
      </w:pPr>
    </w:p>
    <w:p w:rsidR="00C835A2" w:rsidRPr="00643938" w:rsidRDefault="00C835A2" w:rsidP="00710BE8">
      <w:pPr>
        <w:pStyle w:val="BodyText"/>
        <w:spacing w:after="0"/>
        <w:ind w:left="-6" w:firstLine="715"/>
      </w:pPr>
      <w:r w:rsidRPr="00643938">
        <w:t xml:space="preserve">Общая протяжённость сетей электроснабжения напряжением 10-0,4 кВ составляет </w:t>
      </w:r>
      <w:smartTag w:uri="urn:schemas-microsoft-com:office:smarttags" w:element="metricconverter">
        <w:smartTagPr>
          <w:attr w:name="ProductID" w:val="2 143 км"/>
        </w:smartTagPr>
        <w:r w:rsidRPr="00643938">
          <w:t>2 143 км</w:t>
        </w:r>
      </w:smartTag>
      <w:r w:rsidRPr="00643938">
        <w:t xml:space="preserve">, из них </w:t>
      </w:r>
      <w:smartTag w:uri="urn:schemas-microsoft-com:office:smarttags" w:element="metricconverter">
        <w:smartTagPr>
          <w:attr w:name="ProductID" w:val="1 520 км"/>
        </w:smartTagPr>
        <w:r w:rsidRPr="00643938">
          <w:t>1 520 км</w:t>
        </w:r>
      </w:smartTag>
      <w:r w:rsidRPr="00643938">
        <w:t xml:space="preserve"> (71%) являются муниципальной собственностью. В настоящий момент на территории муниципального образования «Город Томск» действует 1189 трансформаторные подстанции. Бухгалтерский износ электрических сетей составляет 58,3 %. Потери в сетях за 2013г. – 132 120,33 тыс. кВт. час. Количество аварий и повреждений на электрических сетях – 393шт. </w:t>
      </w:r>
    </w:p>
    <w:p w:rsidR="00C835A2" w:rsidRPr="00643938" w:rsidRDefault="00C835A2" w:rsidP="00710BE8">
      <w:pPr>
        <w:pStyle w:val="BodyText"/>
        <w:spacing w:after="0"/>
        <w:ind w:left="-6" w:firstLine="715"/>
      </w:pPr>
      <w:r w:rsidRPr="00643938">
        <w:t>Тем не менее, в сфере электроснабжения муниципального образования «Город Томск» существуют проблемы, требующие решения:</w:t>
      </w:r>
    </w:p>
    <w:p w:rsidR="00C835A2" w:rsidRPr="00643938" w:rsidRDefault="00C835A2" w:rsidP="00710BE8">
      <w:pPr>
        <w:ind w:firstLine="715"/>
        <w:jc w:val="both"/>
      </w:pPr>
      <w:r w:rsidRPr="00643938">
        <w:t xml:space="preserve">- технологическое присоединение многоквартирных жилых домов, имеющих статус общежитий, к сетям централизованного электроснабжения с целью замены газовых плит на электрические. </w:t>
      </w:r>
    </w:p>
    <w:p w:rsidR="00C835A2" w:rsidRPr="00643938" w:rsidRDefault="00C835A2" w:rsidP="00710BE8">
      <w:pPr>
        <w:ind w:firstLine="715"/>
        <w:jc w:val="both"/>
      </w:pPr>
      <w:r w:rsidRPr="00643938">
        <w:t>- переключение абонентов с ведомственных сетей электроснабжения на сети электроснабжения электросетевых компаний.</w:t>
      </w:r>
    </w:p>
    <w:p w:rsidR="00C835A2" w:rsidRPr="00643938" w:rsidRDefault="00C835A2" w:rsidP="00710BE8">
      <w:pPr>
        <w:ind w:firstLine="715"/>
        <w:jc w:val="both"/>
      </w:pPr>
    </w:p>
    <w:p w:rsidR="00C835A2" w:rsidRPr="00643938" w:rsidRDefault="00C835A2" w:rsidP="00710BE8">
      <w:pPr>
        <w:ind w:firstLine="715"/>
        <w:jc w:val="both"/>
      </w:pPr>
    </w:p>
    <w:p w:rsidR="00C835A2" w:rsidRPr="00643938" w:rsidRDefault="00C835A2" w:rsidP="00710BE8">
      <w:pPr>
        <w:ind w:firstLine="715"/>
        <w:jc w:val="both"/>
      </w:pPr>
    </w:p>
    <w:p w:rsidR="00C835A2" w:rsidRPr="00643938" w:rsidRDefault="00C835A2" w:rsidP="00710BE8">
      <w:pPr>
        <w:ind w:firstLine="715"/>
        <w:jc w:val="both"/>
      </w:pPr>
    </w:p>
    <w:p w:rsidR="00C835A2" w:rsidRPr="00643938" w:rsidRDefault="00C835A2" w:rsidP="00710BE8">
      <w:pPr>
        <w:ind w:firstLine="715"/>
        <w:jc w:val="both"/>
      </w:pPr>
    </w:p>
    <w:p w:rsidR="00C835A2" w:rsidRPr="00643938" w:rsidRDefault="00C835A2" w:rsidP="00710BE8">
      <w:pPr>
        <w:pStyle w:val="consnormal"/>
        <w:suppressAutoHyphens/>
        <w:spacing w:before="0" w:after="0"/>
        <w:ind w:firstLine="715"/>
        <w:jc w:val="center"/>
        <w:rPr>
          <w:rFonts w:ascii="Times New Roman" w:hAnsi="Times New Roman"/>
          <w:b/>
          <w:color w:val="auto"/>
          <w:sz w:val="24"/>
        </w:rPr>
      </w:pPr>
      <w:r w:rsidRPr="00643938">
        <w:rPr>
          <w:rFonts w:ascii="Times New Roman" w:hAnsi="Times New Roman"/>
          <w:b/>
          <w:color w:val="auto"/>
          <w:sz w:val="24"/>
        </w:rPr>
        <w:t>Реализация настоящей подпрограммы должна обеспечить следующие конечные результаты:</w:t>
      </w:r>
    </w:p>
    <w:p w:rsidR="00C835A2" w:rsidRPr="00643938" w:rsidRDefault="00C835A2" w:rsidP="00710BE8">
      <w:pPr>
        <w:pStyle w:val="consnormal"/>
        <w:suppressAutoHyphens/>
        <w:spacing w:before="0" w:after="0"/>
        <w:ind w:firstLine="715"/>
        <w:jc w:val="both"/>
        <w:rPr>
          <w:rFonts w:ascii="Times New Roman" w:hAnsi="Times New Roman"/>
          <w:b/>
          <w:color w:val="auto"/>
          <w:sz w:val="24"/>
        </w:rPr>
      </w:pPr>
    </w:p>
    <w:p w:rsidR="00C835A2" w:rsidRPr="00643938" w:rsidRDefault="00C835A2" w:rsidP="00710BE8">
      <w:pPr>
        <w:numPr>
          <w:ilvl w:val="0"/>
          <w:numId w:val="1"/>
        </w:numPr>
        <w:tabs>
          <w:tab w:val="num" w:pos="71"/>
          <w:tab w:val="left" w:pos="242"/>
          <w:tab w:val="left" w:pos="720"/>
        </w:tabs>
        <w:suppressAutoHyphens/>
        <w:ind w:left="0" w:firstLine="715"/>
        <w:jc w:val="both"/>
      </w:pPr>
      <w:r w:rsidRPr="00643938">
        <w:t>повышение надежности снабжения населения коммунальными ресурсами;</w:t>
      </w:r>
    </w:p>
    <w:p w:rsidR="00C835A2" w:rsidRPr="00643938" w:rsidRDefault="00C835A2" w:rsidP="00710BE8">
      <w:pPr>
        <w:numPr>
          <w:ilvl w:val="0"/>
          <w:numId w:val="1"/>
        </w:numPr>
        <w:tabs>
          <w:tab w:val="num" w:pos="71"/>
          <w:tab w:val="left" w:pos="242"/>
          <w:tab w:val="left" w:pos="720"/>
        </w:tabs>
        <w:suppressAutoHyphens/>
        <w:ind w:left="0" w:firstLine="715"/>
        <w:jc w:val="both"/>
      </w:pPr>
      <w:r w:rsidRPr="00643938">
        <w:t>улучшение доступа к коммунальным ресурсам в удалённых районах муниципального образования «Город Томск».</w:t>
      </w:r>
    </w:p>
    <w:p w:rsidR="00C835A2" w:rsidRPr="00643938" w:rsidRDefault="00C835A2" w:rsidP="00710BE8">
      <w:pPr>
        <w:tabs>
          <w:tab w:val="left" w:pos="242"/>
          <w:tab w:val="left" w:pos="720"/>
        </w:tabs>
        <w:suppressAutoHyphens/>
        <w:ind w:firstLine="715"/>
        <w:jc w:val="both"/>
      </w:pPr>
    </w:p>
    <w:p w:rsidR="00C835A2" w:rsidRPr="00643938" w:rsidRDefault="00C835A2" w:rsidP="00710BE8">
      <w:pPr>
        <w:tabs>
          <w:tab w:val="left" w:pos="242"/>
          <w:tab w:val="left" w:pos="720"/>
        </w:tabs>
        <w:suppressAutoHyphens/>
        <w:ind w:firstLine="715"/>
        <w:jc w:val="both"/>
      </w:pPr>
    </w:p>
    <w:p w:rsidR="00C835A2" w:rsidRPr="00643938" w:rsidRDefault="00C835A2" w:rsidP="00710BE8">
      <w:pPr>
        <w:ind w:left="710" w:firstLine="715"/>
        <w:jc w:val="center"/>
        <w:rPr>
          <w:b/>
        </w:rPr>
      </w:pPr>
      <w:r w:rsidRPr="00643938">
        <w:rPr>
          <w:b/>
        </w:rPr>
        <w:t>Анализ рисков реализации Подпрограммы и меры по их управлению</w:t>
      </w:r>
    </w:p>
    <w:p w:rsidR="00C835A2" w:rsidRPr="00643938" w:rsidRDefault="00C835A2" w:rsidP="00710BE8">
      <w:pPr>
        <w:ind w:left="710" w:firstLine="715"/>
        <w:jc w:val="both"/>
      </w:pPr>
    </w:p>
    <w:p w:rsidR="00C835A2" w:rsidRPr="00643938" w:rsidRDefault="00C835A2" w:rsidP="00710BE8">
      <w:pPr>
        <w:ind w:firstLine="709"/>
        <w:jc w:val="both"/>
      </w:pPr>
      <w:r w:rsidRPr="00643938">
        <w:t>Риски реализации Подпрограммы разделены на</w:t>
      </w:r>
      <w:r w:rsidRPr="00643938">
        <w:rPr>
          <w:i/>
        </w:rPr>
        <w:t xml:space="preserve"> внутренние</w:t>
      </w:r>
      <w:r w:rsidRPr="00643938">
        <w:t xml:space="preserve">, которые относятся к сфере компетенции ответственного исполнителя и соисполнителей Подпрограммы, и </w:t>
      </w:r>
      <w:r w:rsidRPr="00643938">
        <w:rPr>
          <w:i/>
        </w:rPr>
        <w:t>внешние</w:t>
      </w:r>
      <w:r w:rsidRPr="00643938">
        <w:t>, наступление или ненаступление которых не зависит от действий ответственного исполнителя Подпрограммы.</w:t>
      </w:r>
    </w:p>
    <w:p w:rsidR="00C835A2" w:rsidRPr="00643938" w:rsidRDefault="00C835A2" w:rsidP="00710BE8">
      <w:pPr>
        <w:ind w:firstLine="709"/>
        <w:jc w:val="both"/>
      </w:pPr>
      <w:r w:rsidRPr="00643938">
        <w:t>Внутренние риски являются следствием низкой исполнительской дисциплины ответственного исполнителя, соисполнителей Подпрограммы, должностных лиц, ответственных за выполнение мероприятий Подпрограммы.</w:t>
      </w:r>
    </w:p>
    <w:p w:rsidR="00C835A2" w:rsidRPr="00643938" w:rsidRDefault="00C835A2" w:rsidP="00710BE8">
      <w:pPr>
        <w:ind w:left="710" w:firstLine="715"/>
        <w:jc w:val="both"/>
      </w:pPr>
    </w:p>
    <w:p w:rsidR="00C835A2" w:rsidRPr="00643938" w:rsidRDefault="00C835A2" w:rsidP="00710BE8">
      <w:pPr>
        <w:ind w:left="710" w:firstLine="715"/>
        <w:jc w:val="center"/>
        <w:rPr>
          <w:b/>
        </w:rPr>
      </w:pPr>
      <w:r w:rsidRPr="00643938">
        <w:rPr>
          <w:b/>
        </w:rPr>
        <w:t>Мерами управления внутренними рисками являются:</w:t>
      </w:r>
    </w:p>
    <w:p w:rsidR="00C835A2" w:rsidRPr="00643938" w:rsidRDefault="00C835A2" w:rsidP="00710BE8">
      <w:pPr>
        <w:ind w:left="710" w:firstLine="715"/>
        <w:jc w:val="both"/>
      </w:pPr>
    </w:p>
    <w:p w:rsidR="00C835A2" w:rsidRPr="00643938" w:rsidRDefault="00C835A2" w:rsidP="00710BE8">
      <w:pPr>
        <w:ind w:firstLine="708"/>
        <w:jc w:val="both"/>
      </w:pPr>
      <w:r w:rsidRPr="00643938">
        <w:t>- детальное планирование хода реализации Подпрограммы;</w:t>
      </w:r>
    </w:p>
    <w:p w:rsidR="00C835A2" w:rsidRPr="00643938" w:rsidRDefault="00C835A2" w:rsidP="00710BE8">
      <w:pPr>
        <w:ind w:firstLine="709"/>
        <w:jc w:val="both"/>
      </w:pPr>
      <w:r w:rsidRPr="00643938">
        <w:t>- проведение мониторинга выполнения мероприятий Подпрограммы;</w:t>
      </w:r>
    </w:p>
    <w:p w:rsidR="00C835A2" w:rsidRPr="00643938" w:rsidRDefault="00C835A2" w:rsidP="00710BE8">
      <w:pPr>
        <w:ind w:firstLine="709"/>
        <w:jc w:val="both"/>
      </w:pPr>
      <w:r w:rsidRPr="00643938">
        <w:t>-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C835A2" w:rsidRPr="00643938" w:rsidRDefault="00C835A2" w:rsidP="00710BE8">
      <w:pPr>
        <w:ind w:firstLine="709"/>
        <w:jc w:val="both"/>
      </w:pPr>
      <w:r w:rsidRPr="00643938">
        <w:t>Внешние риски являются следствием:</w:t>
      </w:r>
    </w:p>
    <w:p w:rsidR="00C835A2" w:rsidRPr="00643938" w:rsidRDefault="00C835A2" w:rsidP="00710BE8">
      <w:pPr>
        <w:ind w:firstLine="709"/>
        <w:jc w:val="both"/>
      </w:pPr>
      <w:r w:rsidRPr="00643938">
        <w:t>- деятельности иных органов государственной власти;</w:t>
      </w:r>
    </w:p>
    <w:p w:rsidR="00C835A2" w:rsidRPr="00643938" w:rsidRDefault="00C835A2" w:rsidP="00710BE8">
      <w:pPr>
        <w:ind w:firstLine="709"/>
        <w:jc w:val="both"/>
      </w:pPr>
      <w:r w:rsidRPr="00643938">
        <w:t>- появления новых научных, технических и технологических решений на мировом рынке;</w:t>
      </w:r>
    </w:p>
    <w:p w:rsidR="00C835A2" w:rsidRPr="00643938" w:rsidRDefault="00C835A2" w:rsidP="00710BE8">
      <w:pPr>
        <w:ind w:firstLine="709"/>
        <w:jc w:val="both"/>
      </w:pPr>
      <w:r w:rsidRPr="00643938">
        <w:t>- возникновения дестабилизирующих общественных процессов.</w:t>
      </w:r>
    </w:p>
    <w:p w:rsidR="00C835A2" w:rsidRPr="00643938" w:rsidRDefault="00C835A2" w:rsidP="00710BE8">
      <w:pPr>
        <w:ind w:firstLine="709"/>
        <w:jc w:val="both"/>
      </w:pPr>
      <w:r w:rsidRPr="00643938">
        <w:t>К рискам, связанным с деятельностью иных органов государственной власти, относятся:</w:t>
      </w:r>
    </w:p>
    <w:p w:rsidR="00C835A2" w:rsidRPr="00643938" w:rsidRDefault="00C835A2" w:rsidP="00710BE8">
      <w:pPr>
        <w:ind w:firstLine="709"/>
        <w:jc w:val="both"/>
      </w:pPr>
      <w:r w:rsidRPr="00643938">
        <w:t>- невыполнение инновационного сценария;</w:t>
      </w:r>
    </w:p>
    <w:p w:rsidR="00C835A2" w:rsidRPr="00643938" w:rsidRDefault="00C835A2" w:rsidP="00710BE8">
      <w:pPr>
        <w:ind w:firstLine="709"/>
        <w:jc w:val="both"/>
      </w:pPr>
      <w:r w:rsidRPr="00643938">
        <w:t>- дублирование и несогласованность выполнения работ в рамках Подпрограммы и других государственных подпрограмм и мероприятий, предусматривающих внедрение информационных технологий в деятельность органов государственной власти;</w:t>
      </w:r>
    </w:p>
    <w:p w:rsidR="00C835A2" w:rsidRPr="00643938" w:rsidRDefault="00C835A2" w:rsidP="00710BE8">
      <w:pPr>
        <w:ind w:firstLine="709"/>
        <w:jc w:val="both"/>
      </w:pPr>
    </w:p>
    <w:p w:rsidR="00C835A2" w:rsidRPr="00643938" w:rsidRDefault="00C835A2" w:rsidP="00710BE8">
      <w:pPr>
        <w:ind w:firstLine="709"/>
        <w:jc w:val="both"/>
      </w:pPr>
      <w:r w:rsidRPr="00643938">
        <w:t>Для управления рисками этой группы предусмотрены,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w:t>
      </w:r>
    </w:p>
    <w:p w:rsidR="00C835A2" w:rsidRPr="00643938" w:rsidRDefault="00C835A2" w:rsidP="00710BE8">
      <w:pPr>
        <w:ind w:left="710" w:firstLine="715"/>
        <w:jc w:val="both"/>
      </w:pPr>
    </w:p>
    <w:p w:rsidR="00C835A2" w:rsidRPr="00643938" w:rsidRDefault="00C835A2" w:rsidP="00710BE8">
      <w:pPr>
        <w:ind w:left="710" w:firstLine="715"/>
        <w:jc w:val="both"/>
      </w:pPr>
    </w:p>
    <w:p w:rsidR="00C835A2" w:rsidRPr="00643938" w:rsidRDefault="00C835A2" w:rsidP="00710BE8">
      <w:pPr>
        <w:pStyle w:val="BodyTextIndent2"/>
        <w:numPr>
          <w:ilvl w:val="0"/>
          <w:numId w:val="2"/>
        </w:numPr>
        <w:tabs>
          <w:tab w:val="clear" w:pos="1080"/>
          <w:tab w:val="num" w:pos="0"/>
          <w:tab w:val="left" w:pos="2552"/>
        </w:tabs>
        <w:suppressAutoHyphens/>
        <w:spacing w:after="0"/>
        <w:ind w:left="0" w:firstLine="0"/>
        <w:jc w:val="center"/>
        <w:rPr>
          <w:b/>
          <w:caps/>
          <w:sz w:val="24"/>
          <w:szCs w:val="24"/>
        </w:rPr>
      </w:pPr>
      <w:r w:rsidRPr="00643938">
        <w:rPr>
          <w:b/>
          <w:caps/>
          <w:sz w:val="24"/>
          <w:szCs w:val="24"/>
        </w:rPr>
        <w:t xml:space="preserve">  Цели, задачи, показатели подпрограммы</w:t>
      </w:r>
    </w:p>
    <w:p w:rsidR="00C835A2" w:rsidRPr="00643938" w:rsidRDefault="00C835A2" w:rsidP="00710BE8">
      <w:pPr>
        <w:ind w:left="710" w:firstLine="715"/>
        <w:jc w:val="both"/>
      </w:pPr>
      <w:r w:rsidRPr="00643938">
        <w:t xml:space="preserve">Показатели цели, задач, мероприятий подпрограммы представлены в приложении 1 к подпрограмме «Развитие инженерной инфраструктуры на 2015-2025 годы».  </w:t>
      </w:r>
    </w:p>
    <w:p w:rsidR="00C835A2" w:rsidRPr="00643938" w:rsidRDefault="00C835A2" w:rsidP="00710BE8">
      <w:pPr>
        <w:pStyle w:val="ConsPlusTitle"/>
        <w:shd w:val="clear" w:color="auto" w:fill="FFFFFF"/>
        <w:ind w:firstLine="715"/>
        <w:rPr>
          <w:b w:val="0"/>
          <w:bCs w:val="0"/>
        </w:rPr>
      </w:pPr>
    </w:p>
    <w:p w:rsidR="00C835A2" w:rsidRPr="00643938" w:rsidRDefault="00C835A2" w:rsidP="00710BE8">
      <w:pPr>
        <w:pStyle w:val="BodyTextIndent2"/>
        <w:numPr>
          <w:ilvl w:val="0"/>
          <w:numId w:val="3"/>
        </w:numPr>
        <w:tabs>
          <w:tab w:val="left" w:pos="0"/>
        </w:tabs>
        <w:suppressAutoHyphens/>
        <w:spacing w:after="0" w:line="240" w:lineRule="auto"/>
        <w:ind w:left="0" w:firstLine="715"/>
        <w:jc w:val="center"/>
        <w:rPr>
          <w:b/>
          <w:caps/>
          <w:sz w:val="24"/>
          <w:szCs w:val="24"/>
        </w:rPr>
      </w:pPr>
      <w:r w:rsidRPr="00643938">
        <w:rPr>
          <w:b/>
          <w:caps/>
          <w:sz w:val="24"/>
          <w:szCs w:val="24"/>
        </w:rPr>
        <w:t>Перечень мероприятий и экономическое обоснование</w:t>
      </w:r>
    </w:p>
    <w:p w:rsidR="00C835A2" w:rsidRPr="00643938" w:rsidRDefault="00C835A2" w:rsidP="00710BE8">
      <w:pPr>
        <w:pStyle w:val="BodyTextIndent2"/>
        <w:tabs>
          <w:tab w:val="left" w:pos="0"/>
        </w:tabs>
        <w:suppressAutoHyphens/>
        <w:spacing w:after="0" w:line="240" w:lineRule="auto"/>
        <w:ind w:firstLine="715"/>
        <w:jc w:val="center"/>
        <w:rPr>
          <w:sz w:val="24"/>
          <w:szCs w:val="24"/>
        </w:rPr>
      </w:pPr>
    </w:p>
    <w:p w:rsidR="00C835A2" w:rsidRPr="00643938" w:rsidRDefault="00C835A2" w:rsidP="00710BE8">
      <w:pPr>
        <w:pStyle w:val="ConsPlusTitle"/>
        <w:shd w:val="clear" w:color="auto" w:fill="FFFFFF"/>
        <w:ind w:firstLine="715"/>
        <w:jc w:val="both"/>
        <w:rPr>
          <w:spacing w:val="-4"/>
        </w:rPr>
      </w:pPr>
      <w:r w:rsidRPr="00643938">
        <w:rPr>
          <w:b w:val="0"/>
          <w:bCs w:val="0"/>
        </w:rPr>
        <w:t xml:space="preserve">Перечень мероприятий и ресурсное обеспечение подпрограммы представлены в приложении 2 к подпрограмме «Развитие инженерной инфраструктуры на 2015-2025 годы», перечень объектов капитального строительства и объектов недвижимого имущества представлен в приложении 3. Приоритетность реализации мероприятий обусловлена наличием решения судов, обращения граждан и депутатов.  </w:t>
      </w:r>
    </w:p>
    <w:p w:rsidR="00C835A2" w:rsidRPr="00643938" w:rsidRDefault="00C835A2" w:rsidP="00710BE8">
      <w:pPr>
        <w:suppressAutoHyphens/>
        <w:ind w:firstLine="715"/>
        <w:jc w:val="both"/>
      </w:pPr>
      <w:r w:rsidRPr="00643938">
        <w:t>Реализация предусмотренных Подпрограммой проектов строительства, реконструкции и капитального ремонта объектов инженерной инфраструктуры осуществляется за счет средств бюджета муниципального образования «Город Томск». Привлечение средств областного бюджета осуществляется в соответствии с постановлением администрации Томской области от 03.04.2014 № 119а «Об утверждении порядка принятия решений о разработке государственных программ Томской области, их формирования и реализации», привлечение средств федерального бюджета осуществляется в соответствии с порядком, установленным курирующим данное направление Министерством.</w:t>
      </w:r>
    </w:p>
    <w:p w:rsidR="00C835A2" w:rsidRPr="00643938" w:rsidRDefault="00C835A2" w:rsidP="00710BE8">
      <w:pPr>
        <w:ind w:firstLine="715"/>
        <w:jc w:val="both"/>
      </w:pPr>
      <w:r w:rsidRPr="00643938">
        <w:t>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 а также на основании проектно-сметной документации (при положительном заключении государственной экспертизы).</w:t>
      </w:r>
    </w:p>
    <w:p w:rsidR="00C835A2" w:rsidRPr="00643938" w:rsidRDefault="00C835A2" w:rsidP="00710BE8">
      <w:pPr>
        <w:ind w:firstLine="715"/>
        <w:jc w:val="both"/>
      </w:pPr>
      <w:r w:rsidRPr="00643938">
        <w:t>Потребность в средствах определена следующим образом:</w:t>
      </w:r>
    </w:p>
    <w:p w:rsidR="00C835A2" w:rsidRPr="00643938" w:rsidRDefault="00C835A2" w:rsidP="00710BE8">
      <w:pPr>
        <w:ind w:firstLine="715"/>
        <w:jc w:val="both"/>
      </w:pPr>
      <w:r w:rsidRPr="00643938">
        <w:t>1) Стоимость по выполнению проектно-изыскательских работ определена на основании проектов-аналогов. Средства на экспертизу проектов предусмотрены в составе работ по разработке проектной документации.</w:t>
      </w:r>
    </w:p>
    <w:p w:rsidR="00C835A2" w:rsidRPr="00643938" w:rsidRDefault="00C835A2" w:rsidP="00710BE8">
      <w:pPr>
        <w:ind w:firstLine="715"/>
        <w:jc w:val="both"/>
      </w:pPr>
      <w:r w:rsidRPr="00643938">
        <w:t>2) Стоимость по выполнению строительно-монтажных работ по объектам, по которым отсутствует проектно-сметная документация, определена на основании объектов аналогов. По объектам, на которые разработана проектная документация – на основании положительного заключения государственной экспертизы.</w:t>
      </w:r>
    </w:p>
    <w:p w:rsidR="00C835A2" w:rsidRPr="00643938" w:rsidRDefault="00C835A2" w:rsidP="00710BE8">
      <w:pPr>
        <w:pStyle w:val="BodyTextIndent2"/>
        <w:tabs>
          <w:tab w:val="left" w:pos="0"/>
        </w:tabs>
        <w:suppressAutoHyphens/>
        <w:spacing w:after="0" w:line="240" w:lineRule="auto"/>
        <w:ind w:firstLine="715"/>
        <w:jc w:val="center"/>
        <w:rPr>
          <w:b/>
          <w:caps/>
          <w:sz w:val="24"/>
          <w:szCs w:val="24"/>
        </w:rPr>
      </w:pPr>
    </w:p>
    <w:p w:rsidR="00C835A2" w:rsidRPr="00643938" w:rsidRDefault="00C835A2" w:rsidP="00710BE8">
      <w:pPr>
        <w:pStyle w:val="BodyTextIndent2"/>
        <w:tabs>
          <w:tab w:val="left" w:pos="1276"/>
          <w:tab w:val="left" w:pos="3261"/>
        </w:tabs>
        <w:suppressAutoHyphens/>
        <w:spacing w:after="0" w:line="240" w:lineRule="auto"/>
        <w:ind w:left="900" w:firstLine="715"/>
        <w:rPr>
          <w:b/>
          <w:caps/>
          <w:sz w:val="24"/>
          <w:szCs w:val="24"/>
        </w:rPr>
      </w:pPr>
    </w:p>
    <w:p w:rsidR="00C835A2" w:rsidRPr="00643938" w:rsidRDefault="00C835A2" w:rsidP="00710BE8">
      <w:pPr>
        <w:pStyle w:val="BodyTextIndent2"/>
        <w:numPr>
          <w:ilvl w:val="0"/>
          <w:numId w:val="3"/>
        </w:numPr>
        <w:tabs>
          <w:tab w:val="left" w:pos="1276"/>
          <w:tab w:val="left" w:pos="2694"/>
        </w:tabs>
        <w:suppressAutoHyphens/>
        <w:spacing w:after="0" w:line="240" w:lineRule="auto"/>
        <w:ind w:firstLine="715"/>
        <w:rPr>
          <w:b/>
          <w:caps/>
          <w:sz w:val="24"/>
          <w:szCs w:val="24"/>
        </w:rPr>
      </w:pPr>
      <w:r w:rsidRPr="00643938">
        <w:rPr>
          <w:b/>
          <w:caps/>
          <w:sz w:val="24"/>
          <w:szCs w:val="24"/>
        </w:rPr>
        <w:t>Механизмы управления и контроля</w:t>
      </w:r>
    </w:p>
    <w:p w:rsidR="00C835A2" w:rsidRPr="00643938" w:rsidRDefault="00C835A2" w:rsidP="00710BE8">
      <w:pPr>
        <w:pStyle w:val="BodyTextIndent2"/>
        <w:tabs>
          <w:tab w:val="left" w:pos="1276"/>
          <w:tab w:val="left" w:pos="3261"/>
        </w:tabs>
        <w:suppressAutoHyphens/>
        <w:spacing w:after="0" w:line="240" w:lineRule="auto"/>
        <w:ind w:firstLine="715"/>
        <w:rPr>
          <w:b/>
          <w:caps/>
          <w:sz w:val="24"/>
          <w:szCs w:val="24"/>
        </w:rPr>
      </w:pPr>
    </w:p>
    <w:p w:rsidR="00C835A2" w:rsidRPr="00643938" w:rsidRDefault="00C835A2" w:rsidP="00710BE8">
      <w:pPr>
        <w:ind w:firstLine="715"/>
        <w:jc w:val="both"/>
      </w:pPr>
      <w:r w:rsidRPr="00643938">
        <w:t xml:space="preserve">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 </w:t>
      </w:r>
    </w:p>
    <w:p w:rsidR="00C835A2" w:rsidRPr="00643938" w:rsidRDefault="00C835A2" w:rsidP="00710BE8">
      <w:pPr>
        <w:ind w:firstLine="715"/>
        <w:jc w:val="both"/>
        <w:rPr>
          <w:spacing w:val="-4"/>
        </w:rPr>
      </w:pPr>
      <w:r w:rsidRPr="00643938">
        <w:rPr>
          <w:spacing w:val="-4"/>
        </w:rPr>
        <w:t xml:space="preserve">Для достижения подпрограммных целей предполагается использовать средства бюджета муниципального образования «Город Томск», бюджета Томской области. </w:t>
      </w:r>
    </w:p>
    <w:p w:rsidR="00C835A2" w:rsidRPr="00643938" w:rsidRDefault="00C835A2" w:rsidP="00710BE8">
      <w:pPr>
        <w:ind w:firstLine="715"/>
        <w:jc w:val="both"/>
        <w:rPr>
          <w:spacing w:val="-4"/>
        </w:rPr>
      </w:pPr>
      <w:r w:rsidRPr="00643938">
        <w:rPr>
          <w:spacing w:val="-4"/>
        </w:rPr>
        <w:t xml:space="preserve">Привлечение средств бюджета Томской области на реализацию мероприятий подпрограммы осуществляется ответственными исполнителями мероприятий в порядке, утвержденным Постановлением Администрации Томской области от 03.04.2014 № 119а «Об утверждении Порядка принятия решений о разработке государственных программ Томской области, их формирования и реализации». </w:t>
      </w:r>
    </w:p>
    <w:p w:rsidR="00C835A2" w:rsidRPr="00643938" w:rsidRDefault="00C835A2" w:rsidP="00710BE8">
      <w:pPr>
        <w:ind w:firstLine="715"/>
        <w:jc w:val="both"/>
      </w:pPr>
      <w:r w:rsidRPr="00643938">
        <w:t>Реализация Подпрограммы осуществляется в течение 2015 - 2025 гг. путем заключения контрактов, гражданских договоров и в иных формах, предусмотренных бюджетным законодательством.</w:t>
      </w:r>
    </w:p>
    <w:p w:rsidR="00C835A2" w:rsidRPr="00643938" w:rsidRDefault="00C835A2" w:rsidP="00326718">
      <w:pPr>
        <w:adjustRightInd w:val="0"/>
        <w:ind w:firstLine="851"/>
        <w:jc w:val="both"/>
        <w:outlineLvl w:val="1"/>
      </w:pPr>
      <w:r w:rsidRPr="00643938">
        <w:t>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 департаментом управления муниципальной собственности администрации Города Томска, иными органами администрации Города Томска, являющимися соисполнителями подпрограмм по вопросам:</w:t>
      </w:r>
    </w:p>
    <w:p w:rsidR="00C835A2" w:rsidRPr="00643938" w:rsidRDefault="00C835A2" w:rsidP="00326718">
      <w:pPr>
        <w:numPr>
          <w:ilvl w:val="0"/>
          <w:numId w:val="4"/>
        </w:numPr>
        <w:tabs>
          <w:tab w:val="left" w:pos="284"/>
        </w:tabs>
        <w:adjustRightInd w:val="0"/>
        <w:ind w:left="0" w:firstLine="0"/>
        <w:jc w:val="both"/>
        <w:outlineLvl w:val="1"/>
      </w:pPr>
      <w:r w:rsidRPr="00643938">
        <w:t>обеспечения внесения изменений в подпрограмму, в том числе с целью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C835A2" w:rsidRPr="00643938" w:rsidRDefault="00C835A2" w:rsidP="00326718">
      <w:pPr>
        <w:numPr>
          <w:ilvl w:val="0"/>
          <w:numId w:val="4"/>
        </w:numPr>
        <w:tabs>
          <w:tab w:val="left" w:pos="284"/>
        </w:tabs>
        <w:adjustRightInd w:val="0"/>
        <w:ind w:left="0" w:firstLine="0"/>
        <w:jc w:val="both"/>
        <w:outlineLvl w:val="1"/>
      </w:pPr>
      <w:r w:rsidRPr="00643938">
        <w:t>подготовки отчетов о ходе реализации подпрограммы;</w:t>
      </w:r>
    </w:p>
    <w:p w:rsidR="00C835A2" w:rsidRPr="00643938" w:rsidRDefault="00C835A2" w:rsidP="00326718">
      <w:pPr>
        <w:numPr>
          <w:ilvl w:val="0"/>
          <w:numId w:val="4"/>
        </w:numPr>
        <w:tabs>
          <w:tab w:val="left" w:pos="284"/>
        </w:tabs>
        <w:adjustRightInd w:val="0"/>
        <w:ind w:left="0" w:firstLine="0"/>
        <w:jc w:val="both"/>
        <w:outlineLvl w:val="1"/>
      </w:pPr>
      <w:r w:rsidRPr="00643938">
        <w:t>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w:t>
      </w:r>
    </w:p>
    <w:p w:rsidR="00C835A2" w:rsidRPr="00643938" w:rsidRDefault="00C835A2" w:rsidP="00326718">
      <w:pPr>
        <w:ind w:firstLine="715"/>
        <w:jc w:val="both"/>
      </w:pPr>
      <w:r w:rsidRPr="00643938">
        <w:t>Департамент городского хозяйства администрации Города Томска представляет предварительный отчет о реализации подпрограммы по итогам отчетного года в составе предварительного отчета о реализации муниципальной программы (далее - предварительные отчеты) в срок до 10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в управление экономического развития и департамент финансов.</w:t>
      </w:r>
    </w:p>
    <w:p w:rsidR="00C835A2" w:rsidRPr="00643938" w:rsidRDefault="00C835A2" w:rsidP="00326718">
      <w:pPr>
        <w:ind w:firstLine="715"/>
        <w:jc w:val="both"/>
      </w:pPr>
      <w:r w:rsidRPr="00643938">
        <w:t>Управление экономического развития и департамент финансов в течение 15 рабочих дней с даты поступления предварительного отчета проводят проверку представленных в отчете данных:</w:t>
      </w:r>
    </w:p>
    <w:p w:rsidR="00C835A2" w:rsidRPr="00643938" w:rsidRDefault="00C835A2" w:rsidP="00326718">
      <w:pPr>
        <w:ind w:firstLine="715"/>
        <w:jc w:val="both"/>
      </w:pPr>
      <w:r w:rsidRPr="00643938">
        <w:t>1) управление экономического развития на предмет:</w:t>
      </w:r>
    </w:p>
    <w:p w:rsidR="00C835A2" w:rsidRPr="00643938" w:rsidRDefault="00C835A2" w:rsidP="00326718">
      <w:pPr>
        <w:ind w:firstLine="715"/>
        <w:jc w:val="both"/>
      </w:pPr>
      <w:r w:rsidRPr="00643938">
        <w:t>- соответствия наименований и плановых значений показателей муниципальной программы в предварительном отчете показателям, утвержденным в муниципальной программе в последней редакции отчетного года, а также полноты представленных данных;</w:t>
      </w:r>
    </w:p>
    <w:p w:rsidR="00C835A2" w:rsidRPr="00643938" w:rsidRDefault="00C835A2" w:rsidP="00326718">
      <w:pPr>
        <w:ind w:firstLine="715"/>
        <w:jc w:val="both"/>
      </w:pPr>
      <w:r w:rsidRPr="00643938">
        <w:t>- соответствия фактических значений показателей муниципальной программы в предварительном отчете данным,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утвержденным распоряжением администрации Города Томска от 28.10.2015 N р1180;</w:t>
      </w:r>
    </w:p>
    <w:p w:rsidR="00C835A2" w:rsidRPr="00643938" w:rsidRDefault="00C835A2" w:rsidP="00326718">
      <w:pPr>
        <w:ind w:firstLine="715"/>
        <w:jc w:val="both"/>
      </w:pPr>
      <w:r w:rsidRPr="00643938">
        <w:t>2) департамент финансов на предмет соответствия объемов финансирования муниципальной программы, указанных в предварительном отчете, утвержденным решением Думы Города Томска о бюджете муниципального образования "Город Томск"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 подпрограмм и основных мероприятий;</w:t>
      </w:r>
    </w:p>
    <w:p w:rsidR="00C835A2" w:rsidRPr="00643938" w:rsidRDefault="00C835A2" w:rsidP="00326718">
      <w:pPr>
        <w:ind w:firstLine="715"/>
        <w:jc w:val="both"/>
      </w:pPr>
      <w:r w:rsidRPr="00643938">
        <w:t>и направляют свои замечания в адрес департамента городского хозяйства.</w:t>
      </w:r>
    </w:p>
    <w:p w:rsidR="00C835A2" w:rsidRPr="00643938" w:rsidRDefault="00C835A2" w:rsidP="00326718">
      <w:pPr>
        <w:ind w:firstLine="715"/>
        <w:jc w:val="both"/>
      </w:pPr>
      <w:r w:rsidRPr="00643938">
        <w:t>Днем получения предварительного отчета считается день его регистрации в управлении экономического развития и департаменте финансов соответственно.</w:t>
      </w:r>
    </w:p>
    <w:p w:rsidR="00C835A2" w:rsidRPr="00643938" w:rsidRDefault="00C835A2" w:rsidP="00326718">
      <w:pPr>
        <w:ind w:firstLine="715"/>
        <w:jc w:val="both"/>
      </w:pPr>
      <w:r w:rsidRPr="00643938">
        <w:t>Департамент городского хозяйства устраняет замечания управления экономического развития и департамента финансов, утверждает итоговый отчет приказом департамента городского хозяйства и представляет в управление экономического развития, департамент финансов и в Счетную палату Города Томска в срок до 10 марта года, следующего за отчетным, в бумажном, а также в электронном виде.</w:t>
      </w:r>
    </w:p>
    <w:p w:rsidR="00C835A2" w:rsidRPr="00643938" w:rsidRDefault="00C835A2" w:rsidP="00326718">
      <w:pPr>
        <w:ind w:firstLine="715"/>
        <w:jc w:val="both"/>
      </w:pPr>
      <w:r w:rsidRPr="00643938">
        <w:t>Департамент городского хозяйства несет ответственность за качество, полноту и достоверность данных в предоставленных отчетах.</w:t>
      </w:r>
    </w:p>
    <w:p w:rsidR="00C835A2" w:rsidRPr="00643938" w:rsidRDefault="00C835A2" w:rsidP="00710BE8">
      <w:pPr>
        <w:adjustRightInd w:val="0"/>
        <w:ind w:firstLine="715"/>
        <w:jc w:val="both"/>
        <w:outlineLvl w:val="1"/>
      </w:pPr>
      <w:r w:rsidRPr="00643938">
        <w:t>Департамент капитального строительства администрации Города Томска, департамент управления муниципальной собственностью подают в департамент городского хозяйства администрации Города Томска сведения о мероприятиях, выполненных в рамках реализации Подпрограммы, а департамент городского хозяйства осуществляет общий контроль фактического исполнения мероприятий и сроков их выполнения.</w:t>
      </w:r>
    </w:p>
    <w:p w:rsidR="00C835A2" w:rsidRPr="00800456" w:rsidRDefault="00C835A2" w:rsidP="00710BE8">
      <w:pPr>
        <w:suppressAutoHyphens/>
        <w:adjustRightInd w:val="0"/>
        <w:ind w:firstLine="715"/>
        <w:jc w:val="both"/>
      </w:pPr>
      <w:r w:rsidRPr="00643938">
        <w:t>Реализация Подпрограммы освещается в средствах массовой информации.</w:t>
      </w:r>
    </w:p>
    <w:p w:rsidR="00C835A2" w:rsidRDefault="00C835A2"/>
    <w:sectPr w:rsidR="00C835A2" w:rsidSect="00D2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ED3"/>
    <w:multiLevelType w:val="hybridMultilevel"/>
    <w:tmpl w:val="141CB592"/>
    <w:lvl w:ilvl="0" w:tplc="1CE86910">
      <w:start w:val="6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604C2"/>
    <w:multiLevelType w:val="hybridMultilevel"/>
    <w:tmpl w:val="AE5CAD30"/>
    <w:lvl w:ilvl="0" w:tplc="2CAABBC6">
      <w:start w:val="4"/>
      <w:numFmt w:val="upperRoman"/>
      <w:lvlText w:val="%1."/>
      <w:lvlJc w:val="left"/>
      <w:pPr>
        <w:ind w:left="1620" w:hanging="7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312A5CE0"/>
    <w:multiLevelType w:val="hybridMultilevel"/>
    <w:tmpl w:val="FC26C26C"/>
    <w:lvl w:ilvl="0" w:tplc="7F207EC6">
      <w:start w:val="2"/>
      <w:numFmt w:val="upperRoman"/>
      <w:lvlText w:val="%1."/>
      <w:lvlJc w:val="right"/>
      <w:pPr>
        <w:tabs>
          <w:tab w:val="num" w:pos="1080"/>
        </w:tabs>
        <w:ind w:left="1080" w:hanging="18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471583"/>
    <w:multiLevelType w:val="hybridMultilevel"/>
    <w:tmpl w:val="CFBAA4E2"/>
    <w:lvl w:ilvl="0" w:tplc="FFFFFFFF">
      <w:start w:val="1"/>
      <w:numFmt w:val="bullet"/>
      <w:lvlText w:val="-"/>
      <w:lvlJc w:val="left"/>
      <w:pPr>
        <w:tabs>
          <w:tab w:val="num" w:pos="1080"/>
        </w:tabs>
        <w:ind w:left="1080" w:hanging="360"/>
      </w:pPr>
      <w:rPr>
        <w:rFonts w:ascii="Tahoma" w:hAnsi="Tahoma" w:hint="default"/>
      </w:rPr>
    </w:lvl>
    <w:lvl w:ilvl="1" w:tplc="FFFFFFFF">
      <w:start w:val="1"/>
      <w:numFmt w:val="bullet"/>
      <w:lvlText w:val="o"/>
      <w:lvlJc w:val="left"/>
      <w:pPr>
        <w:tabs>
          <w:tab w:val="num" w:pos="1511"/>
        </w:tabs>
        <w:ind w:left="1511" w:hanging="360"/>
      </w:pPr>
      <w:rPr>
        <w:rFonts w:ascii="Courier New" w:hAnsi="Courier New" w:hint="default"/>
      </w:rPr>
    </w:lvl>
    <w:lvl w:ilvl="2" w:tplc="FFFFFFFF">
      <w:start w:val="1"/>
      <w:numFmt w:val="bullet"/>
      <w:lvlText w:val=""/>
      <w:lvlJc w:val="left"/>
      <w:pPr>
        <w:tabs>
          <w:tab w:val="num" w:pos="2231"/>
        </w:tabs>
        <w:ind w:left="2231" w:hanging="360"/>
      </w:pPr>
      <w:rPr>
        <w:rFonts w:ascii="Wingdings" w:hAnsi="Wingdings" w:hint="default"/>
      </w:rPr>
    </w:lvl>
    <w:lvl w:ilvl="3" w:tplc="FFFFFFFF">
      <w:start w:val="1"/>
      <w:numFmt w:val="bullet"/>
      <w:lvlText w:val=""/>
      <w:lvlJc w:val="left"/>
      <w:pPr>
        <w:tabs>
          <w:tab w:val="num" w:pos="2951"/>
        </w:tabs>
        <w:ind w:left="2951" w:hanging="360"/>
      </w:pPr>
      <w:rPr>
        <w:rFonts w:ascii="Symbol" w:hAnsi="Symbol" w:hint="default"/>
      </w:rPr>
    </w:lvl>
    <w:lvl w:ilvl="4" w:tplc="FFFFFFFF">
      <w:start w:val="1"/>
      <w:numFmt w:val="bullet"/>
      <w:lvlText w:val="o"/>
      <w:lvlJc w:val="left"/>
      <w:pPr>
        <w:tabs>
          <w:tab w:val="num" w:pos="3671"/>
        </w:tabs>
        <w:ind w:left="3671" w:hanging="360"/>
      </w:pPr>
      <w:rPr>
        <w:rFonts w:ascii="Courier New" w:hAnsi="Courier New" w:hint="default"/>
      </w:rPr>
    </w:lvl>
    <w:lvl w:ilvl="5" w:tplc="FFFFFFFF">
      <w:start w:val="1"/>
      <w:numFmt w:val="bullet"/>
      <w:lvlText w:val=""/>
      <w:lvlJc w:val="left"/>
      <w:pPr>
        <w:tabs>
          <w:tab w:val="num" w:pos="4391"/>
        </w:tabs>
        <w:ind w:left="4391" w:hanging="360"/>
      </w:pPr>
      <w:rPr>
        <w:rFonts w:ascii="Wingdings" w:hAnsi="Wingdings" w:hint="default"/>
      </w:rPr>
    </w:lvl>
    <w:lvl w:ilvl="6" w:tplc="FFFFFFFF">
      <w:start w:val="1"/>
      <w:numFmt w:val="bullet"/>
      <w:lvlText w:val=""/>
      <w:lvlJc w:val="left"/>
      <w:pPr>
        <w:tabs>
          <w:tab w:val="num" w:pos="5111"/>
        </w:tabs>
        <w:ind w:left="5111" w:hanging="360"/>
      </w:pPr>
      <w:rPr>
        <w:rFonts w:ascii="Symbol" w:hAnsi="Symbol" w:hint="default"/>
      </w:rPr>
    </w:lvl>
    <w:lvl w:ilvl="7" w:tplc="FFFFFFFF">
      <w:start w:val="1"/>
      <w:numFmt w:val="bullet"/>
      <w:lvlText w:val="o"/>
      <w:lvlJc w:val="left"/>
      <w:pPr>
        <w:tabs>
          <w:tab w:val="num" w:pos="5831"/>
        </w:tabs>
        <w:ind w:left="5831" w:hanging="360"/>
      </w:pPr>
      <w:rPr>
        <w:rFonts w:ascii="Courier New" w:hAnsi="Courier New" w:hint="default"/>
      </w:rPr>
    </w:lvl>
    <w:lvl w:ilvl="8" w:tplc="FFFFFFFF">
      <w:start w:val="1"/>
      <w:numFmt w:val="bullet"/>
      <w:lvlText w:val=""/>
      <w:lvlJc w:val="left"/>
      <w:pPr>
        <w:tabs>
          <w:tab w:val="num" w:pos="6551"/>
        </w:tabs>
        <w:ind w:left="6551"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BE8"/>
    <w:rsid w:val="00060A7E"/>
    <w:rsid w:val="001C5A03"/>
    <w:rsid w:val="002125AE"/>
    <w:rsid w:val="002A2CB3"/>
    <w:rsid w:val="002E1D9B"/>
    <w:rsid w:val="00326718"/>
    <w:rsid w:val="003A5B37"/>
    <w:rsid w:val="00461B86"/>
    <w:rsid w:val="00643938"/>
    <w:rsid w:val="00710BE8"/>
    <w:rsid w:val="00712A1B"/>
    <w:rsid w:val="00777572"/>
    <w:rsid w:val="00800456"/>
    <w:rsid w:val="008D1067"/>
    <w:rsid w:val="0094636F"/>
    <w:rsid w:val="00963CBE"/>
    <w:rsid w:val="00AF29D8"/>
    <w:rsid w:val="00C835A2"/>
    <w:rsid w:val="00CD5223"/>
    <w:rsid w:val="00D27F2C"/>
    <w:rsid w:val="00DF5905"/>
    <w:rsid w:val="00F16965"/>
    <w:rsid w:val="00FA46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E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710BE8"/>
    <w:pPr>
      <w:widowControl w:val="0"/>
      <w:autoSpaceDE w:val="0"/>
      <w:autoSpaceDN w:val="0"/>
      <w:adjustRightInd w:val="0"/>
    </w:pPr>
    <w:rPr>
      <w:rFonts w:ascii="Times New Roman" w:eastAsia="Times New Roman" w:hAnsi="Times New Roman"/>
      <w:b/>
      <w:bCs/>
      <w:sz w:val="24"/>
      <w:szCs w:val="24"/>
    </w:rPr>
  </w:style>
  <w:style w:type="paragraph" w:styleId="BodyTextIndent2">
    <w:name w:val="Body Text Indent 2"/>
    <w:basedOn w:val="Normal"/>
    <w:link w:val="BodyTextIndent2Char"/>
    <w:uiPriority w:val="99"/>
    <w:rsid w:val="00710BE8"/>
    <w:pPr>
      <w:autoSpaceDE w:val="0"/>
      <w:autoSpaceDN w:val="0"/>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710BE8"/>
    <w:rPr>
      <w:rFonts w:ascii="Times New Roman" w:hAnsi="Times New Roman" w:cs="Times New Roman"/>
      <w:sz w:val="20"/>
      <w:szCs w:val="20"/>
      <w:lang w:eastAsia="ru-RU"/>
    </w:rPr>
  </w:style>
  <w:style w:type="paragraph" w:customStyle="1" w:styleId="consnormal">
    <w:name w:val="consnormal"/>
    <w:basedOn w:val="Normal"/>
    <w:uiPriority w:val="99"/>
    <w:rsid w:val="00710BE8"/>
    <w:pPr>
      <w:spacing w:before="75" w:after="75"/>
    </w:pPr>
    <w:rPr>
      <w:rFonts w:ascii="Arial" w:hAnsi="Arial" w:cs="Arial"/>
      <w:color w:val="000000"/>
      <w:sz w:val="20"/>
      <w:szCs w:val="20"/>
    </w:rPr>
  </w:style>
  <w:style w:type="paragraph" w:styleId="BodyText">
    <w:name w:val="Body Text"/>
    <w:basedOn w:val="Normal"/>
    <w:link w:val="BodyTextChar"/>
    <w:uiPriority w:val="99"/>
    <w:rsid w:val="00710BE8"/>
    <w:pPr>
      <w:autoSpaceDE w:val="0"/>
      <w:autoSpaceDN w:val="0"/>
      <w:spacing w:after="120"/>
      <w:ind w:firstLine="709"/>
      <w:jc w:val="both"/>
    </w:pPr>
  </w:style>
  <w:style w:type="character" w:customStyle="1" w:styleId="BodyTextChar">
    <w:name w:val="Body Text Char"/>
    <w:basedOn w:val="DefaultParagraphFont"/>
    <w:link w:val="BodyText"/>
    <w:uiPriority w:val="99"/>
    <w:locked/>
    <w:rsid w:val="00710BE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6</Pages>
  <Words>2296</Words>
  <Characters>13089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indukaev</dc:creator>
  <cp:keywords/>
  <dc:description/>
  <cp:lastModifiedBy>Витковская</cp:lastModifiedBy>
  <cp:revision>8</cp:revision>
  <dcterms:created xsi:type="dcterms:W3CDTF">2017-07-11T08:27:00Z</dcterms:created>
  <dcterms:modified xsi:type="dcterms:W3CDTF">2018-05-03T08:11:00Z</dcterms:modified>
</cp:coreProperties>
</file>