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11"/>
        <w:gridCol w:w="4536"/>
      </w:tblGrid>
      <w:tr w:rsidR="005B53CB" w:rsidRPr="008D16DB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5B53CB" w:rsidRPr="008D16DB" w:rsidRDefault="005B53CB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53CB" w:rsidRPr="008D16DB" w:rsidRDefault="005B53CB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Приложение 2 к постановлению администрации Города Томска</w:t>
            </w:r>
          </w:p>
        </w:tc>
      </w:tr>
      <w:tr w:rsidR="005B53CB" w:rsidRPr="008D16DB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53CB" w:rsidRPr="007C21B2" w:rsidRDefault="005B53CB" w:rsidP="00423D2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26.02.2021 № 11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5B53CB" w:rsidRPr="008D16DB" w:rsidRDefault="005B53CB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5B53CB" w:rsidRPr="008D16DB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5B53CB" w:rsidRPr="008D16DB" w:rsidRDefault="005B53CB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5B53CB" w:rsidRPr="008D16DB" w:rsidRDefault="005B53CB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8D16DB">
              <w:rPr>
                <w:rFonts w:ascii="Times New Roman" w:hAnsi="Times New Roman"/>
                <w:bCs/>
                <w:sz w:val="24"/>
                <w:szCs w:val="20"/>
              </w:rPr>
              <w:t xml:space="preserve">Целью настоящей муниципальной программы является –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Томск». 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8D16DB">
              <w:rPr>
                <w:rFonts w:ascii="Times New Roman" w:hAnsi="Times New Roman"/>
                <w:sz w:val="24"/>
                <w:szCs w:val="24"/>
              </w:rPr>
              <w:t>На сегодняшний день ремонтные работы в многоквартирных домах, расположенных на территории муниципального образования «Город Томск», осуществляются в рамках муниципальной программы «Капитальный ремонт многоквартирных домов» на 2017 - 2025 годы, утвержденной постановлением администрации Города Томска от 09.11.2016 №1173,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8D16DB">
              <w:rPr>
                <w:rFonts w:ascii="Times New Roman" w:hAnsi="Times New Roman"/>
                <w:bCs/>
                <w:sz w:val="24"/>
                <w:szCs w:val="20"/>
              </w:rPr>
              <w:t xml:space="preserve"> объектах представляющих историко-архитектурную ценность, посредством вышеназванных региональных и муниципальных программ напрямую влияет на выполнение показателей 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5B53CB" w:rsidRPr="008D16DB" w:rsidRDefault="005B53CB" w:rsidP="004E26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Pr="008D16DB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муниципального программы «Расселение аварийного жилья и создание маневренного жилищного фонда» на 2017 – 2020, утвержденной постановлением администрации Города Томска от 09.11.2016 №1174, осуществляются мероприятия по расселению жилых помещений аварийного жилищного фонда Города Томска.</w:t>
            </w:r>
            <w:r w:rsidRPr="008D16DB">
              <w:rPr>
                <w:rFonts w:ascii="Times New Roman" w:hAnsi="Times New Roman"/>
              </w:rPr>
              <w:t xml:space="preserve"> </w:t>
            </w:r>
            <w:r w:rsidRPr="008D16DB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дома, являющиеся объектами деревянного зодчества или объектами культурного наследия, выводятся из жилого фонда в рамках реализации 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2015 - 2020 годы, утвержденной постановлением администрации Города Томска от 19.09.2014 № 945. В дальнейшем объекты, выведенные из жилищного фонда, восстанавливаются за счет инвесторов.</w:t>
            </w:r>
          </w:p>
        </w:tc>
      </w:tr>
      <w:tr w:rsidR="005B53CB" w:rsidRPr="008D16DB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3CB" w:rsidRPr="008D16DB" w:rsidRDefault="005B53CB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5B53CB" w:rsidRPr="008D16DB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5B53CB" w:rsidRPr="008D16DB" w:rsidRDefault="005B53CB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5B53CB" w:rsidRPr="008D16DB" w:rsidTr="00664779">
        <w:trPr>
          <w:trHeight w:val="1840"/>
        </w:trPr>
        <w:tc>
          <w:tcPr>
            <w:tcW w:w="616" w:type="dxa"/>
            <w:vMerge w:val="restart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5B53CB" w:rsidRPr="008D16DB" w:rsidTr="00664779">
        <w:trPr>
          <w:trHeight w:val="300"/>
        </w:trPr>
        <w:tc>
          <w:tcPr>
            <w:tcW w:w="616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B53CB" w:rsidRPr="008D16DB" w:rsidTr="00664779">
        <w:trPr>
          <w:trHeight w:val="2145"/>
        </w:trPr>
        <w:tc>
          <w:tcPr>
            <w:tcW w:w="616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CB" w:rsidRPr="008D16DB" w:rsidRDefault="005B5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5B53CB" w:rsidRPr="008D16DB" w:rsidTr="005C1C8F">
        <w:trPr>
          <w:trHeight w:val="284"/>
        </w:trPr>
        <w:tc>
          <w:tcPr>
            <w:tcW w:w="616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B53CB" w:rsidRPr="008D16DB" w:rsidRDefault="005B53CB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53CB" w:rsidRPr="008D16DB" w:rsidTr="001B4910">
        <w:trPr>
          <w:trHeight w:val="1273"/>
        </w:trPr>
        <w:tc>
          <w:tcPr>
            <w:tcW w:w="616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  <w:vAlign w:val="bottom"/>
          </w:tcPr>
          <w:p w:rsidR="005B53CB" w:rsidRPr="008D16DB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  <w:vAlign w:val="bottom"/>
          </w:tcPr>
          <w:p w:rsidR="005B53CB" w:rsidRPr="008D16DB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18,12</w:t>
            </w:r>
          </w:p>
        </w:tc>
        <w:tc>
          <w:tcPr>
            <w:tcW w:w="993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22,97</w:t>
            </w:r>
          </w:p>
        </w:tc>
        <w:tc>
          <w:tcPr>
            <w:tcW w:w="992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19,26</w:t>
            </w:r>
          </w:p>
        </w:tc>
        <w:tc>
          <w:tcPr>
            <w:tcW w:w="850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26,25</w:t>
            </w:r>
          </w:p>
        </w:tc>
        <w:tc>
          <w:tcPr>
            <w:tcW w:w="1134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21,26</w:t>
            </w:r>
          </w:p>
        </w:tc>
        <w:tc>
          <w:tcPr>
            <w:tcW w:w="993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27,82</w:t>
            </w:r>
          </w:p>
        </w:tc>
        <w:tc>
          <w:tcPr>
            <w:tcW w:w="1134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21,54</w:t>
            </w:r>
          </w:p>
        </w:tc>
        <w:tc>
          <w:tcPr>
            <w:tcW w:w="1134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30,53</w:t>
            </w:r>
          </w:p>
        </w:tc>
        <w:tc>
          <w:tcPr>
            <w:tcW w:w="1134" w:type="dxa"/>
            <w:vAlign w:val="bottom"/>
          </w:tcPr>
          <w:p w:rsidR="005B53CB" w:rsidRPr="007C21B2" w:rsidRDefault="005B53CB" w:rsidP="00C379CD">
            <w:pPr>
              <w:jc w:val="right"/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21,83</w:t>
            </w:r>
          </w:p>
        </w:tc>
      </w:tr>
      <w:tr w:rsidR="005B53CB" w:rsidRPr="008D16DB" w:rsidTr="00664779">
        <w:trPr>
          <w:trHeight w:val="2055"/>
        </w:trPr>
        <w:tc>
          <w:tcPr>
            <w:tcW w:w="616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850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</w:tr>
      <w:tr w:rsidR="005B53CB" w:rsidRPr="008D16DB" w:rsidTr="00664779">
        <w:trPr>
          <w:trHeight w:val="565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6,</w:t>
            </w: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7C21B2">
              <w:rPr>
                <w:rFonts w:ascii="Times New Roman" w:hAnsi="Times New Roman"/>
                <w:sz w:val="20"/>
                <w:szCs w:val="20"/>
              </w:rPr>
              <w:t>,</w:t>
            </w:r>
            <w:r w:rsidRPr="007C21B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C21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5B53CB" w:rsidRPr="007C21B2" w:rsidRDefault="005B53CB" w:rsidP="00D950D8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3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850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37,37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5B53CB" w:rsidRPr="008D16DB" w:rsidTr="00664779">
        <w:trPr>
          <w:trHeight w:val="423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0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</w:tr>
      <w:tr w:rsidR="005B53CB" w:rsidRPr="008D16DB" w:rsidTr="00664779">
        <w:trPr>
          <w:trHeight w:val="1550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5B53CB" w:rsidRPr="007C21B2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5B53CB" w:rsidRPr="008D16DB" w:rsidRDefault="005B53CB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B53CB" w:rsidRPr="008D16DB" w:rsidTr="00664779">
        <w:trPr>
          <w:trHeight w:val="125"/>
        </w:trPr>
        <w:tc>
          <w:tcPr>
            <w:tcW w:w="61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5B53CB" w:rsidRPr="008D16DB" w:rsidRDefault="005B53CB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  <w:tc>
          <w:tcPr>
            <w:tcW w:w="2410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48,19 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850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53CB" w:rsidRPr="008D16DB" w:rsidTr="00EF63DD">
        <w:trPr>
          <w:trHeight w:val="834"/>
        </w:trPr>
        <w:tc>
          <w:tcPr>
            <w:tcW w:w="61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65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993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B53CB" w:rsidRPr="007C21B2" w:rsidRDefault="005B53CB" w:rsidP="003E73ED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B53CB" w:rsidRPr="008D16DB" w:rsidTr="00664779">
        <w:trPr>
          <w:trHeight w:val="706"/>
        </w:trPr>
        <w:tc>
          <w:tcPr>
            <w:tcW w:w="616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</w:t>
            </w:r>
          </w:p>
        </w:tc>
      </w:tr>
      <w:tr w:rsidR="005B53CB" w:rsidRPr="008D16DB" w:rsidTr="00664779">
        <w:trPr>
          <w:trHeight w:val="564"/>
        </w:trPr>
        <w:tc>
          <w:tcPr>
            <w:tcW w:w="616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C379CD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B53CB" w:rsidRPr="008D16DB" w:rsidRDefault="005B53CB" w:rsidP="00C379CD">
            <w:pPr>
              <w:rPr>
                <w:rFonts w:ascii="Times New Roman" w:hAnsi="Times New Roman"/>
              </w:rPr>
            </w:pPr>
            <w:r w:rsidRPr="008D16D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5B53CB" w:rsidRPr="007C21B2" w:rsidRDefault="005B53CB" w:rsidP="00C379CD">
            <w:pPr>
              <w:rPr>
                <w:rFonts w:ascii="Times New Roman" w:hAnsi="Times New Roman"/>
              </w:rPr>
            </w:pPr>
            <w:r w:rsidRPr="007C21B2">
              <w:rPr>
                <w:rFonts w:ascii="Times New Roman" w:hAnsi="Times New Roman"/>
              </w:rPr>
              <w:t>2</w:t>
            </w:r>
          </w:p>
        </w:tc>
      </w:tr>
      <w:tr w:rsidR="005B53CB" w:rsidRPr="008D16DB" w:rsidTr="00664779">
        <w:trPr>
          <w:trHeight w:val="2100"/>
        </w:trPr>
        <w:tc>
          <w:tcPr>
            <w:tcW w:w="616" w:type="dxa"/>
            <w:vMerge w:val="restart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3CB" w:rsidRPr="007C21B2" w:rsidRDefault="005B53CB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B53CB" w:rsidRPr="008D16DB" w:rsidTr="00EF63DD">
        <w:trPr>
          <w:trHeight w:val="1720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53CB" w:rsidRPr="008D16DB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B53CB" w:rsidRPr="008D16DB" w:rsidTr="00E75F4B">
        <w:trPr>
          <w:trHeight w:val="1720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53CB" w:rsidRPr="007C21B2" w:rsidRDefault="005B53CB" w:rsidP="001B4910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5B53CB" w:rsidRPr="008D16DB" w:rsidTr="00664779">
        <w:trPr>
          <w:trHeight w:val="409"/>
        </w:trPr>
        <w:tc>
          <w:tcPr>
            <w:tcW w:w="616" w:type="dxa"/>
            <w:vMerge w:val="restart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2.2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53CB" w:rsidRPr="008D16DB" w:rsidTr="00664779">
        <w:trPr>
          <w:trHeight w:val="558"/>
        </w:trPr>
        <w:tc>
          <w:tcPr>
            <w:tcW w:w="616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53CB" w:rsidRPr="008D16DB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53CB" w:rsidRPr="007C21B2" w:rsidRDefault="005B53CB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53CB" w:rsidRPr="008D16DB" w:rsidTr="00E75F4B">
        <w:trPr>
          <w:trHeight w:val="558"/>
        </w:trPr>
        <w:tc>
          <w:tcPr>
            <w:tcW w:w="616" w:type="dxa"/>
            <w:vMerge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B53CB" w:rsidRPr="008D16DB" w:rsidRDefault="005B53CB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CB" w:rsidRPr="00F4108C" w:rsidRDefault="005B53CB" w:rsidP="00F4108C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53CB" w:rsidRPr="008D16DB" w:rsidTr="00664779">
        <w:trPr>
          <w:trHeight w:val="1557"/>
        </w:trPr>
        <w:tc>
          <w:tcPr>
            <w:tcW w:w="616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2.3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Количество объектов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B53CB" w:rsidRPr="007C21B2" w:rsidRDefault="005B53CB" w:rsidP="00DF6CAA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28</w:t>
            </w:r>
          </w:p>
        </w:tc>
        <w:tc>
          <w:tcPr>
            <w:tcW w:w="993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B53CB" w:rsidRPr="008D16DB" w:rsidTr="005D12A6">
        <w:trPr>
          <w:trHeight w:val="2494"/>
        </w:trPr>
        <w:tc>
          <w:tcPr>
            <w:tcW w:w="616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5B53CB" w:rsidRPr="008D16DB" w:rsidRDefault="005B53CB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организаций, участвующих в конкурсе, ед.</w:t>
            </w:r>
          </w:p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7C21B2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7C2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B53CB" w:rsidRPr="008D16DB" w:rsidRDefault="005B53C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B53CB" w:rsidRPr="008D16DB" w:rsidRDefault="005B53CB" w:rsidP="006E7AB7">
      <w:pPr>
        <w:ind w:firstLine="708"/>
        <w:jc w:val="both"/>
        <w:rPr>
          <w:rFonts w:ascii="Times New Roman" w:hAnsi="Times New Roman"/>
        </w:rPr>
      </w:pPr>
    </w:p>
    <w:p w:rsidR="005B53CB" w:rsidRPr="008D16DB" w:rsidRDefault="005B53CB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5B53CB" w:rsidRPr="008D16DB" w:rsidRDefault="005B53CB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5B53CB" w:rsidRPr="008D16DB" w:rsidRDefault="005B53CB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5B53CB" w:rsidRPr="008D16DB" w:rsidRDefault="005B53CB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3CB" w:rsidRPr="008D16DB" w:rsidRDefault="005B53CB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8D16DB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5B53CB" w:rsidRPr="008D16DB" w:rsidRDefault="005B53CB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0AB">
        <w:rPr>
          <w:rFonts w:ascii="Times New Roman" w:hAnsi="Times New Roman"/>
          <w:sz w:val="24"/>
          <w:szCs w:val="24"/>
        </w:rPr>
        <w:fldChar w:fldCharType="begin"/>
      </w:r>
      <w:r w:rsidRPr="00C930AB">
        <w:rPr>
          <w:rFonts w:ascii="Times New Roman" w:hAnsi="Times New Roman"/>
          <w:sz w:val="24"/>
          <w:szCs w:val="24"/>
        </w:rPr>
        <w:instrText xml:space="preserve"> QUOTE </w:instrText>
      </w:r>
      <w:r w:rsidRPr="00C93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185F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CF185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”Р—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930AB">
        <w:rPr>
          <w:rFonts w:ascii="Times New Roman" w:hAnsi="Times New Roman"/>
          <w:sz w:val="24"/>
          <w:szCs w:val="24"/>
        </w:rPr>
        <w:instrText xml:space="preserve"> </w:instrText>
      </w:r>
      <w:r w:rsidRPr="00C930AB">
        <w:rPr>
          <w:rFonts w:ascii="Times New Roman" w:hAnsi="Times New Roman"/>
          <w:sz w:val="24"/>
          <w:szCs w:val="24"/>
        </w:rPr>
        <w:fldChar w:fldCharType="separate"/>
      </w:r>
      <w:r w:rsidRPr="00C930AB">
        <w:pict>
          <v:shape id="_x0000_i1026" type="#_x0000_t75" style="width:37.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185F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CF185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”Р—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C930AB">
        <w:rPr>
          <w:rFonts w:ascii="Times New Roman" w:hAnsi="Times New Roman"/>
          <w:sz w:val="24"/>
          <w:szCs w:val="24"/>
        </w:rPr>
        <w:fldChar w:fldCharType="end"/>
      </w:r>
      <w:r w:rsidRPr="008D16DB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 (701 объект).</w:t>
      </w:r>
    </w:p>
    <w:p w:rsidR="005B53CB" w:rsidRPr="008D16DB" w:rsidRDefault="005B53CB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5B53CB" w:rsidRPr="008D16DB" w:rsidRDefault="005B53CB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D16DB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5B53CB" w:rsidRPr="008D16DB" w:rsidRDefault="005B53CB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D16DB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0AB">
        <w:pict>
          <v:shape id="_x0000_i1027" type="#_x0000_t75" style="width:204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4FE7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0AB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A64FE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є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‡РµС‚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0AB">
        <w:rPr>
          <w:rFonts w:ascii="Times New Roman" w:hAnsi="Times New Roman"/>
          <w:sz w:val="24"/>
          <w:szCs w:val="24"/>
        </w:rPr>
        <w:fldChar w:fldCharType="begin"/>
      </w:r>
      <w:r w:rsidRPr="00C930AB">
        <w:rPr>
          <w:rFonts w:ascii="Times New Roman" w:hAnsi="Times New Roman"/>
          <w:sz w:val="24"/>
          <w:szCs w:val="24"/>
        </w:rPr>
        <w:instrText xml:space="preserve"> QUOTE </w:instrText>
      </w:r>
      <w:r w:rsidRPr="00C930AB">
        <w:pict>
          <v:shape id="_x0000_i1028" type="#_x0000_t75" style="width:4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4800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0AB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41480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C930AB">
        <w:rPr>
          <w:rFonts w:ascii="Times New Roman" w:hAnsi="Times New Roman"/>
          <w:sz w:val="24"/>
          <w:szCs w:val="24"/>
        </w:rPr>
        <w:instrText xml:space="preserve"> </w:instrText>
      </w:r>
      <w:r w:rsidRPr="00C930AB">
        <w:rPr>
          <w:rFonts w:ascii="Times New Roman" w:hAnsi="Times New Roman"/>
          <w:sz w:val="24"/>
          <w:szCs w:val="24"/>
        </w:rPr>
        <w:fldChar w:fldCharType="separate"/>
      </w:r>
      <w:r w:rsidRPr="00C930AB">
        <w:pict>
          <v:shape id="_x0000_i1029" type="#_x0000_t75" style="width:4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4800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0AB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41480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C930AB">
        <w:rPr>
          <w:rFonts w:ascii="Times New Roman" w:hAnsi="Times New Roman"/>
          <w:sz w:val="24"/>
          <w:szCs w:val="24"/>
        </w:rPr>
        <w:fldChar w:fldCharType="end"/>
      </w:r>
      <w:r w:rsidRPr="008D16DB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5B53CB" w:rsidRPr="008D16DB" w:rsidRDefault="005B53CB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5B53CB" w:rsidRPr="008D16DB" w:rsidRDefault="005B53CB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0AB">
        <w:pict>
          <v:shape id="_x0000_i1030" type="#_x0000_t75" style="width:276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118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0AB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047118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єРЅ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018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‡РµС‚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'&lt;/m:t&gt;&lt;/m:r&gt;&lt;/m:sup&gt;&lt;/m:sSub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ћРљРќ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D16DB">
        <w:rPr>
          <w:rFonts w:ascii="Times New Roman" w:hAnsi="Times New Roman"/>
          <w:sz w:val="24"/>
          <w:szCs w:val="24"/>
        </w:rPr>
        <w:t xml:space="preserve"> «Доля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%»:</w: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0AB">
        <w:pict>
          <v:shape id="_x0000_i1031" type="#_x0000_t75" style="width:95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0935&quot;/&gt;&lt;wsp:rsid wsp:val=&quot;000017DC&quot;/&gt;&lt;wsp:rsid wsp:val=&quot;0000371F&quot;/&gt;&lt;wsp:rsid wsp:val=&quot;00004C41&quot;/&gt;&lt;wsp:rsid wsp:val=&quot;00006246&quot;/&gt;&lt;wsp:rsid wsp:val=&quot;000076C3&quot;/&gt;&lt;wsp:rsid wsp:val=&quot;000128F2&quot;/&gt;&lt;wsp:rsid wsp:val=&quot;00012E5D&quot;/&gt;&lt;wsp:rsid wsp:val=&quot;0001437E&quot;/&gt;&lt;wsp:rsid wsp:val=&quot;000154FE&quot;/&gt;&lt;wsp:rsid wsp:val=&quot;00016097&quot;/&gt;&lt;wsp:rsid wsp:val=&quot;0001776B&quot;/&gt;&lt;wsp:rsid wsp:val=&quot;000206AA&quot;/&gt;&lt;wsp:rsid wsp:val=&quot;00022AA5&quot;/&gt;&lt;wsp:rsid wsp:val=&quot;0002623A&quot;/&gt;&lt;wsp:rsid wsp:val=&quot;00026B48&quot;/&gt;&lt;wsp:rsid wsp:val=&quot;00030523&quot;/&gt;&lt;wsp:rsid wsp:val=&quot;00031171&quot;/&gt;&lt;wsp:rsid wsp:val=&quot;00031BE3&quot;/&gt;&lt;wsp:rsid wsp:val=&quot;000335DD&quot;/&gt;&lt;wsp:rsid wsp:val=&quot;000361F3&quot;/&gt;&lt;wsp:rsid wsp:val=&quot;000362D0&quot;/&gt;&lt;wsp:rsid wsp:val=&quot;00041F5D&quot;/&gt;&lt;wsp:rsid wsp:val=&quot;00043C91&quot;/&gt;&lt;wsp:rsid wsp:val=&quot;000454A6&quot;/&gt;&lt;wsp:rsid wsp:val=&quot;000478EB&quot;/&gt;&lt;wsp:rsid wsp:val=&quot;0005086B&quot;/&gt;&lt;wsp:rsid wsp:val=&quot;00053F79&quot;/&gt;&lt;wsp:rsid wsp:val=&quot;00057407&quot;/&gt;&lt;wsp:rsid wsp:val=&quot;00057E91&quot;/&gt;&lt;wsp:rsid wsp:val=&quot;00061D14&quot;/&gt;&lt;wsp:rsid wsp:val=&quot;00064700&quot;/&gt;&lt;wsp:rsid wsp:val=&quot;00064E64&quot;/&gt;&lt;wsp:rsid wsp:val=&quot;00067926&quot;/&gt;&lt;wsp:rsid wsp:val=&quot;00067C81&quot;/&gt;&lt;wsp:rsid wsp:val=&quot;0007026A&quot;/&gt;&lt;wsp:rsid wsp:val=&quot;00071E9F&quot;/&gt;&lt;wsp:rsid wsp:val=&quot;00072F60&quot;/&gt;&lt;wsp:rsid wsp:val=&quot;00075A95&quot;/&gt;&lt;wsp:rsid wsp:val=&quot;0008015F&quot;/&gt;&lt;wsp:rsid wsp:val=&quot;000804E8&quot;/&gt;&lt;wsp:rsid wsp:val=&quot;000809F0&quot;/&gt;&lt;wsp:rsid wsp:val=&quot;0008274C&quot;/&gt;&lt;wsp:rsid wsp:val=&quot;00082B7B&quot;/&gt;&lt;wsp:rsid wsp:val=&quot;000842C4&quot;/&gt;&lt;wsp:rsid wsp:val=&quot;000864B5&quot;/&gt;&lt;wsp:rsid wsp:val=&quot;00090699&quot;/&gt;&lt;wsp:rsid wsp:val=&quot;00090A6B&quot;/&gt;&lt;wsp:rsid wsp:val=&quot;00091945&quot;/&gt;&lt;wsp:rsid wsp:val=&quot;00096615&quot;/&gt;&lt;wsp:rsid wsp:val=&quot;000A10DC&quot;/&gt;&lt;wsp:rsid wsp:val=&quot;000A1202&quot;/&gt;&lt;wsp:rsid wsp:val=&quot;000A1558&quot;/&gt;&lt;wsp:rsid wsp:val=&quot;000A2560&quot;/&gt;&lt;wsp:rsid wsp:val=&quot;000A3552&quot;/&gt;&lt;wsp:rsid wsp:val=&quot;000A581E&quot;/&gt;&lt;wsp:rsid wsp:val=&quot;000A5AF5&quot;/&gt;&lt;wsp:rsid wsp:val=&quot;000B0C9E&quot;/&gt;&lt;wsp:rsid wsp:val=&quot;000B1312&quot;/&gt;&lt;wsp:rsid wsp:val=&quot;000B24E2&quot;/&gt;&lt;wsp:rsid wsp:val=&quot;000B5845&quot;/&gt;&lt;wsp:rsid wsp:val=&quot;000C26B9&quot;/&gt;&lt;wsp:rsid wsp:val=&quot;000C51F9&quot;/&gt;&lt;wsp:rsid wsp:val=&quot;000C5FAD&quot;/&gt;&lt;wsp:rsid wsp:val=&quot;000C6020&quot;/&gt;&lt;wsp:rsid wsp:val=&quot;000C69F4&quot;/&gt;&lt;wsp:rsid wsp:val=&quot;000D3298&quot;/&gt;&lt;wsp:rsid wsp:val=&quot;000D3532&quot;/&gt;&lt;wsp:rsid wsp:val=&quot;000D5380&quot;/&gt;&lt;wsp:rsid wsp:val=&quot;000D637B&quot;/&gt;&lt;wsp:rsid wsp:val=&quot;000E05CF&quot;/&gt;&lt;wsp:rsid wsp:val=&quot;000E17F8&quot;/&gt;&lt;wsp:rsid wsp:val=&quot;000E2160&quot;/&gt;&lt;wsp:rsid wsp:val=&quot;000E2EBE&quot;/&gt;&lt;wsp:rsid wsp:val=&quot;000E46C8&quot;/&gt;&lt;wsp:rsid wsp:val=&quot;000E480C&quot;/&gt;&lt;wsp:rsid wsp:val=&quot;000F3606&quot;/&gt;&lt;wsp:rsid wsp:val=&quot;000F4DC0&quot;/&gt;&lt;wsp:rsid wsp:val=&quot;000F6BC6&quot;/&gt;&lt;wsp:rsid wsp:val=&quot;00100BC5&quot;/&gt;&lt;wsp:rsid wsp:val=&quot;00100C6F&quot;/&gt;&lt;wsp:rsid wsp:val=&quot;00103774&quot;/&gt;&lt;wsp:rsid wsp:val=&quot;001047B8&quot;/&gt;&lt;wsp:rsid wsp:val=&quot;001054EB&quot;/&gt;&lt;wsp:rsid wsp:val=&quot;00106DF8&quot;/&gt;&lt;wsp:rsid wsp:val=&quot;001072F4&quot;/&gt;&lt;wsp:rsid wsp:val=&quot;0010756F&quot;/&gt;&lt;wsp:rsid wsp:val=&quot;00110047&quot;/&gt;&lt;wsp:rsid wsp:val=&quot;0011017E&quot;/&gt;&lt;wsp:rsid wsp:val=&quot;00110C7D&quot;/&gt;&lt;wsp:rsid wsp:val=&quot;00111326&quot;/&gt;&lt;wsp:rsid wsp:val=&quot;00115791&quot;/&gt;&lt;wsp:rsid wsp:val=&quot;00117106&quot;/&gt;&lt;wsp:rsid wsp:val=&quot;00117324&quot;/&gt;&lt;wsp:rsid wsp:val=&quot;00117B20&quot;/&gt;&lt;wsp:rsid wsp:val=&quot;0012088A&quot;/&gt;&lt;wsp:rsid wsp:val=&quot;00121E60&quot;/&gt;&lt;wsp:rsid wsp:val=&quot;00130CBF&quot;/&gt;&lt;wsp:rsid wsp:val=&quot;00131860&quot;/&gt;&lt;wsp:rsid wsp:val=&quot;00136797&quot;/&gt;&lt;wsp:rsid wsp:val=&quot;0014032D&quot;/&gt;&lt;wsp:rsid wsp:val=&quot;00143147&quot;/&gt;&lt;wsp:rsid wsp:val=&quot;001509B4&quot;/&gt;&lt;wsp:rsid wsp:val=&quot;00151942&quot;/&gt;&lt;wsp:rsid wsp:val=&quot;00151D50&quot;/&gt;&lt;wsp:rsid wsp:val=&quot;0015252C&quot;/&gt;&lt;wsp:rsid wsp:val=&quot;001525EB&quot;/&gt;&lt;wsp:rsid wsp:val=&quot;001543E0&quot;/&gt;&lt;wsp:rsid wsp:val=&quot;00154586&quot;/&gt;&lt;wsp:rsid wsp:val=&quot;0015466C&quot;/&gt;&lt;wsp:rsid wsp:val=&quot;001554B3&quot;/&gt;&lt;wsp:rsid wsp:val=&quot;001564BF&quot;/&gt;&lt;wsp:rsid wsp:val=&quot;00156C15&quot;/&gt;&lt;wsp:rsid wsp:val=&quot;00157E00&quot;/&gt;&lt;wsp:rsid wsp:val=&quot;00160FA6&quot;/&gt;&lt;wsp:rsid wsp:val=&quot;001613AC&quot;/&gt;&lt;wsp:rsid wsp:val=&quot;001630CD&quot;/&gt;&lt;wsp:rsid wsp:val=&quot;00163A15&quot;/&gt;&lt;wsp:rsid wsp:val=&quot;001657BB&quot;/&gt;&lt;wsp:rsid wsp:val=&quot;00165DFE&quot;/&gt;&lt;wsp:rsid wsp:val=&quot;001665F2&quot;/&gt;&lt;wsp:rsid wsp:val=&quot;00167555&quot;/&gt;&lt;wsp:rsid wsp:val=&quot;00170092&quot;/&gt;&lt;wsp:rsid wsp:val=&quot;00171951&quot;/&gt;&lt;wsp:rsid wsp:val=&quot;001729D8&quot;/&gt;&lt;wsp:rsid wsp:val=&quot;001740F5&quot;/&gt;&lt;wsp:rsid wsp:val=&quot;001751D0&quot;/&gt;&lt;wsp:rsid wsp:val=&quot;00175B15&quot;/&gt;&lt;wsp:rsid wsp:val=&quot;00175D6E&quot;/&gt;&lt;wsp:rsid wsp:val=&quot;001763A9&quot;/&gt;&lt;wsp:rsid wsp:val=&quot;00180FF4&quot;/&gt;&lt;wsp:rsid wsp:val=&quot;00182BC0&quot;/&gt;&lt;wsp:rsid wsp:val=&quot;00183A22&quot;/&gt;&lt;wsp:rsid wsp:val=&quot;001840B1&quot;/&gt;&lt;wsp:rsid wsp:val=&quot;001852AB&quot;/&gt;&lt;wsp:rsid wsp:val=&quot;00185331&quot;/&gt;&lt;wsp:rsid wsp:val=&quot;00186D19&quot;/&gt;&lt;wsp:rsid wsp:val=&quot;001875E0&quot;/&gt;&lt;wsp:rsid wsp:val=&quot;00187820&quot;/&gt;&lt;wsp:rsid wsp:val=&quot;0019072E&quot;/&gt;&lt;wsp:rsid wsp:val=&quot;00190988&quot;/&gt;&lt;wsp:rsid wsp:val=&quot;00194591&quot;/&gt;&lt;wsp:rsid wsp:val=&quot;001952A1&quot;/&gt;&lt;wsp:rsid wsp:val=&quot;00195A1F&quot;/&gt;&lt;wsp:rsid wsp:val=&quot;00195BB0&quot;/&gt;&lt;wsp:rsid wsp:val=&quot;00197B52&quot;/&gt;&lt;wsp:rsid wsp:val=&quot;001A15A5&quot;/&gt;&lt;wsp:rsid wsp:val=&quot;001A26CF&quot;/&gt;&lt;wsp:rsid wsp:val=&quot;001A2B97&quot;/&gt;&lt;wsp:rsid wsp:val=&quot;001A37E6&quot;/&gt;&lt;wsp:rsid wsp:val=&quot;001A5B3D&quot;/&gt;&lt;wsp:rsid wsp:val=&quot;001A5F13&quot;/&gt;&lt;wsp:rsid wsp:val=&quot;001A70E9&quot;/&gt;&lt;wsp:rsid wsp:val=&quot;001A747A&quot;/&gt;&lt;wsp:rsid wsp:val=&quot;001B1D8A&quot;/&gt;&lt;wsp:rsid wsp:val=&quot;001B1F31&quot;/&gt;&lt;wsp:rsid wsp:val=&quot;001B21C3&quot;/&gt;&lt;wsp:rsid wsp:val=&quot;001B4910&quot;/&gt;&lt;wsp:rsid wsp:val=&quot;001B4EAA&quot;/&gt;&lt;wsp:rsid wsp:val=&quot;001B607E&quot;/&gt;&lt;wsp:rsid wsp:val=&quot;001B6266&quot;/&gt;&lt;wsp:rsid wsp:val=&quot;001C2276&quot;/&gt;&lt;wsp:rsid wsp:val=&quot;001C5354&quot;/&gt;&lt;wsp:rsid wsp:val=&quot;001C7F8A&quot;/&gt;&lt;wsp:rsid wsp:val=&quot;001D1420&quot;/&gt;&lt;wsp:rsid wsp:val=&quot;001D249A&quot;/&gt;&lt;wsp:rsid wsp:val=&quot;001D39BF&quot;/&gt;&lt;wsp:rsid wsp:val=&quot;001D5146&quot;/&gt;&lt;wsp:rsid wsp:val=&quot;001D5C8A&quot;/&gt;&lt;wsp:rsid wsp:val=&quot;001D66A9&quot;/&gt;&lt;wsp:rsid wsp:val=&quot;001D7A7B&quot;/&gt;&lt;wsp:rsid wsp:val=&quot;001D7AD0&quot;/&gt;&lt;wsp:rsid wsp:val=&quot;001E06F8&quot;/&gt;&lt;wsp:rsid wsp:val=&quot;001E1D8A&quot;/&gt;&lt;wsp:rsid wsp:val=&quot;001E27B7&quot;/&gt;&lt;wsp:rsid wsp:val=&quot;001E3839&quot;/&gt;&lt;wsp:rsid wsp:val=&quot;001E491C&quot;/&gt;&lt;wsp:rsid wsp:val=&quot;001E6F84&quot;/&gt;&lt;wsp:rsid wsp:val=&quot;001E7F8B&quot;/&gt;&lt;wsp:rsid wsp:val=&quot;001F1418&quot;/&gt;&lt;wsp:rsid wsp:val=&quot;001F1CEC&quot;/&gt;&lt;wsp:rsid wsp:val=&quot;001F4003&quot;/&gt;&lt;wsp:rsid wsp:val=&quot;00200109&quot;/&gt;&lt;wsp:rsid wsp:val=&quot;002003D4&quot;/&gt;&lt;wsp:rsid wsp:val=&quot;00200BBB&quot;/&gt;&lt;wsp:rsid wsp:val=&quot;00203F79&quot;/&gt;&lt;wsp:rsid wsp:val=&quot;00204EBB&quot;/&gt;&lt;wsp:rsid wsp:val=&quot;0020608C&quot;/&gt;&lt;wsp:rsid wsp:val=&quot;00212F94&quot;/&gt;&lt;wsp:rsid wsp:val=&quot;002135BC&quot;/&gt;&lt;wsp:rsid wsp:val=&quot;00213719&quot;/&gt;&lt;wsp:rsid wsp:val=&quot;0021390E&quot;/&gt;&lt;wsp:rsid wsp:val=&quot;00214C00&quot;/&gt;&lt;wsp:rsid wsp:val=&quot;00217EB3&quot;/&gt;&lt;wsp:rsid wsp:val=&quot;00220E26&quot;/&gt;&lt;wsp:rsid wsp:val=&quot;00221786&quot;/&gt;&lt;wsp:rsid wsp:val=&quot;002224DD&quot;/&gt;&lt;wsp:rsid wsp:val=&quot;00223802&quot;/&gt;&lt;wsp:rsid wsp:val=&quot;0022387D&quot;/&gt;&lt;wsp:rsid wsp:val=&quot;00225996&quot;/&gt;&lt;wsp:rsid wsp:val=&quot;002263A2&quot;/&gt;&lt;wsp:rsid wsp:val=&quot;00227EA5&quot;/&gt;&lt;wsp:rsid wsp:val=&quot;0023565F&quot;/&gt;&lt;wsp:rsid wsp:val=&quot;002379AA&quot;/&gt;&lt;wsp:rsid wsp:val=&quot;00237EDB&quot;/&gt;&lt;wsp:rsid wsp:val=&quot;0024005B&quot;/&gt;&lt;wsp:rsid wsp:val=&quot;00242BDB&quot;/&gt;&lt;wsp:rsid wsp:val=&quot;00245375&quot;/&gt;&lt;wsp:rsid wsp:val=&quot;00245C4A&quot;/&gt;&lt;wsp:rsid wsp:val=&quot;00250D07&quot;/&gt;&lt;wsp:rsid wsp:val=&quot;00251AF5&quot;/&gt;&lt;wsp:rsid wsp:val=&quot;0025221E&quot;/&gt;&lt;wsp:rsid wsp:val=&quot;00254BA6&quot;/&gt;&lt;wsp:rsid wsp:val=&quot;0025635D&quot;/&gt;&lt;wsp:rsid wsp:val=&quot;00261E7E&quot;/&gt;&lt;wsp:rsid wsp:val=&quot;00262070&quot;/&gt;&lt;wsp:rsid wsp:val=&quot;00262677&quot;/&gt;&lt;wsp:rsid wsp:val=&quot;00262DCC&quot;/&gt;&lt;wsp:rsid wsp:val=&quot;00265AEE&quot;/&gt;&lt;wsp:rsid wsp:val=&quot;00271A71&quot;/&gt;&lt;wsp:rsid wsp:val=&quot;00272EE1&quot;/&gt;&lt;wsp:rsid wsp:val=&quot;0027346E&quot;/&gt;&lt;wsp:rsid wsp:val=&quot;00273FE6&quot;/&gt;&lt;wsp:rsid wsp:val=&quot;00274053&quot;/&gt;&lt;wsp:rsid wsp:val=&quot;00276ED0&quot;/&gt;&lt;wsp:rsid wsp:val=&quot;00280216&quot;/&gt;&lt;wsp:rsid wsp:val=&quot;0028050E&quot;/&gt;&lt;wsp:rsid wsp:val=&quot;00281745&quot;/&gt;&lt;wsp:rsid wsp:val=&quot;002836F2&quot;/&gt;&lt;wsp:rsid wsp:val=&quot;0028414D&quot;/&gt;&lt;wsp:rsid wsp:val=&quot;00284320&quot;/&gt;&lt;wsp:rsid wsp:val=&quot;00285E05&quot;/&gt;&lt;wsp:rsid wsp:val=&quot;00286D7D&quot;/&gt;&lt;wsp:rsid wsp:val=&quot;00287002&quot;/&gt;&lt;wsp:rsid wsp:val=&quot;002876F9&quot;/&gt;&lt;wsp:rsid wsp:val=&quot;00292FC0&quot;/&gt;&lt;wsp:rsid wsp:val=&quot;00297C6C&quot;/&gt;&lt;wsp:rsid wsp:val=&quot;002A01F3&quot;/&gt;&lt;wsp:rsid wsp:val=&quot;002A0AA1&quot;/&gt;&lt;wsp:rsid wsp:val=&quot;002A0C8D&quot;/&gt;&lt;wsp:rsid wsp:val=&quot;002A1329&quot;/&gt;&lt;wsp:rsid wsp:val=&quot;002A2E50&quot;/&gt;&lt;wsp:rsid wsp:val=&quot;002A3369&quot;/&gt;&lt;wsp:rsid wsp:val=&quot;002A49D2&quot;/&gt;&lt;wsp:rsid wsp:val=&quot;002A5764&quot;/&gt;&lt;wsp:rsid wsp:val=&quot;002A6C05&quot;/&gt;&lt;wsp:rsid wsp:val=&quot;002B05B4&quot;/&gt;&lt;wsp:rsid wsp:val=&quot;002B16E1&quot;/&gt;&lt;wsp:rsid wsp:val=&quot;002B21CB&quot;/&gt;&lt;wsp:rsid wsp:val=&quot;002B2762&quot;/&gt;&lt;wsp:rsid wsp:val=&quot;002B37B7&quot;/&gt;&lt;wsp:rsid wsp:val=&quot;002B52E0&quot;/&gt;&lt;wsp:rsid wsp:val=&quot;002B6D90&quot;/&gt;&lt;wsp:rsid wsp:val=&quot;002B75A9&quot;/&gt;&lt;wsp:rsid wsp:val=&quot;002B75E6&quot;/&gt;&lt;wsp:rsid wsp:val=&quot;002C4645&quot;/&gt;&lt;wsp:rsid wsp:val=&quot;002C49A1&quot;/&gt;&lt;wsp:rsid wsp:val=&quot;002C59DE&quot;/&gt;&lt;wsp:rsid wsp:val=&quot;002D0004&quot;/&gt;&lt;wsp:rsid wsp:val=&quot;002D0567&quot;/&gt;&lt;wsp:rsid wsp:val=&quot;002D070E&quot;/&gt;&lt;wsp:rsid wsp:val=&quot;002D2D23&quot;/&gt;&lt;wsp:rsid wsp:val=&quot;002D7159&quot;/&gt;&lt;wsp:rsid wsp:val=&quot;002D7F9E&quot;/&gt;&lt;wsp:rsid wsp:val=&quot;002E12E9&quot;/&gt;&lt;wsp:rsid wsp:val=&quot;002E3815&quot;/&gt;&lt;wsp:rsid wsp:val=&quot;002E525B&quot;/&gt;&lt;wsp:rsid wsp:val=&quot;002E5DF7&quot;/&gt;&lt;wsp:rsid wsp:val=&quot;002E5F8D&quot;/&gt;&lt;wsp:rsid wsp:val=&quot;002E65C4&quot;/&gt;&lt;wsp:rsid wsp:val=&quot;002E6B82&quot;/&gt;&lt;wsp:rsid wsp:val=&quot;002E6CA9&quot;/&gt;&lt;wsp:rsid wsp:val=&quot;002E729A&quot;/&gt;&lt;wsp:rsid wsp:val=&quot;002E7A7B&quot;/&gt;&lt;wsp:rsid wsp:val=&quot;002F030E&quot;/&gt;&lt;wsp:rsid wsp:val=&quot;002F389B&quot;/&gt;&lt;wsp:rsid wsp:val=&quot;002F72DB&quot;/&gt;&lt;wsp:rsid wsp:val=&quot;00300B03&quot;/&gt;&lt;wsp:rsid wsp:val=&quot;00301053&quot;/&gt;&lt;wsp:rsid wsp:val=&quot;0030138F&quot;/&gt;&lt;wsp:rsid wsp:val=&quot;003019B2&quot;/&gt;&lt;wsp:rsid wsp:val=&quot;003026FE&quot;/&gt;&lt;wsp:rsid wsp:val=&quot;00302948&quot;/&gt;&lt;wsp:rsid wsp:val=&quot;00306E3A&quot;/&gt;&lt;wsp:rsid wsp:val=&quot;003071EA&quot;/&gt;&lt;wsp:rsid wsp:val=&quot;003073F4&quot;/&gt;&lt;wsp:rsid wsp:val=&quot;003077AA&quot;/&gt;&lt;wsp:rsid wsp:val=&quot;00307D67&quot;/&gt;&lt;wsp:rsid wsp:val=&quot;003132B3&quot;/&gt;&lt;wsp:rsid wsp:val=&quot;0031690C&quot;/&gt;&lt;wsp:rsid wsp:val=&quot;003170F2&quot;/&gt;&lt;wsp:rsid wsp:val=&quot;0032035B&quot;/&gt;&lt;wsp:rsid wsp:val=&quot;00321383&quot;/&gt;&lt;wsp:rsid wsp:val=&quot;003219FD&quot;/&gt;&lt;wsp:rsid wsp:val=&quot;00323091&quot;/&gt;&lt;wsp:rsid wsp:val=&quot;00323757&quot;/&gt;&lt;wsp:rsid wsp:val=&quot;00324355&quot;/&gt;&lt;wsp:rsid wsp:val=&quot;003272F1&quot;/&gt;&lt;wsp:rsid wsp:val=&quot;00330922&quot;/&gt;&lt;wsp:rsid wsp:val=&quot;0033135D&quot;/&gt;&lt;wsp:rsid wsp:val=&quot;00331829&quot;/&gt;&lt;wsp:rsid wsp:val=&quot;00332EF4&quot;/&gt;&lt;wsp:rsid wsp:val=&quot;0033361D&quot;/&gt;&lt;wsp:rsid wsp:val=&quot;00334540&quot;/&gt;&lt;wsp:rsid wsp:val=&quot;00334F37&quot;/&gt;&lt;wsp:rsid wsp:val=&quot;00336D02&quot;/&gt;&lt;wsp:rsid wsp:val=&quot;003413C4&quot;/&gt;&lt;wsp:rsid wsp:val=&quot;003414C7&quot;/&gt;&lt;wsp:rsid wsp:val=&quot;00343E4B&quot;/&gt;&lt;wsp:rsid wsp:val=&quot;00344705&quot;/&gt;&lt;wsp:rsid wsp:val=&quot;00344FCE&quot;/&gt;&lt;wsp:rsid wsp:val=&quot;00346220&quot;/&gt;&lt;wsp:rsid wsp:val=&quot;0035000D&quot;/&gt;&lt;wsp:rsid wsp:val=&quot;0035224D&quot;/&gt;&lt;wsp:rsid wsp:val=&quot;00353247&quot;/&gt;&lt;wsp:rsid wsp:val=&quot;003539E7&quot;/&gt;&lt;wsp:rsid wsp:val=&quot;0035481A&quot;/&gt;&lt;wsp:rsid wsp:val=&quot;00354935&quot;/&gt;&lt;wsp:rsid wsp:val=&quot;0035630F&quot;/&gt;&lt;wsp:rsid wsp:val=&quot;00357B0C&quot;/&gt;&lt;wsp:rsid wsp:val=&quot;0036004B&quot;/&gt;&lt;wsp:rsid wsp:val=&quot;003601C8&quot;/&gt;&lt;wsp:rsid wsp:val=&quot;003611F8&quot;/&gt;&lt;wsp:rsid wsp:val=&quot;00361503&quot;/&gt;&lt;wsp:rsid wsp:val=&quot;00361E76&quot;/&gt;&lt;wsp:rsid wsp:val=&quot;00361F67&quot;/&gt;&lt;wsp:rsid wsp:val=&quot;00363DCC&quot;/&gt;&lt;wsp:rsid wsp:val=&quot;00366B4A&quot;/&gt;&lt;wsp:rsid wsp:val=&quot;0036713C&quot;/&gt;&lt;wsp:rsid wsp:val=&quot;00370314&quot;/&gt;&lt;wsp:rsid wsp:val=&quot;00370FFF&quot;/&gt;&lt;wsp:rsid wsp:val=&quot;00371162&quot;/&gt;&lt;wsp:rsid wsp:val=&quot;00374AF6&quot;/&gt;&lt;wsp:rsid wsp:val=&quot;00374C74&quot;/&gt;&lt;wsp:rsid wsp:val=&quot;003759EB&quot;/&gt;&lt;wsp:rsid wsp:val=&quot;00376962&quot;/&gt;&lt;wsp:rsid wsp:val=&quot;00376E00&quot;/&gt;&lt;wsp:rsid wsp:val=&quot;00381DBF&quot;/&gt;&lt;wsp:rsid wsp:val=&quot;00383DA2&quot;/&gt;&lt;wsp:rsid wsp:val=&quot;00386190&quot;/&gt;&lt;wsp:rsid wsp:val=&quot;003861E2&quot;/&gt;&lt;wsp:rsid wsp:val=&quot;00390CDE&quot;/&gt;&lt;wsp:rsid wsp:val=&quot;00391863&quot;/&gt;&lt;wsp:rsid wsp:val=&quot;0039337D&quot;/&gt;&lt;wsp:rsid wsp:val=&quot;00396B48&quot;/&gt;&lt;wsp:rsid wsp:val=&quot;003A1050&quot;/&gt;&lt;wsp:rsid wsp:val=&quot;003A1B81&quot;/&gt;&lt;wsp:rsid wsp:val=&quot;003A1BA2&quot;/&gt;&lt;wsp:rsid wsp:val=&quot;003A2C8C&quot;/&gt;&lt;wsp:rsid wsp:val=&quot;003A2DAA&quot;/&gt;&lt;wsp:rsid wsp:val=&quot;003A4163&quot;/&gt;&lt;wsp:rsid wsp:val=&quot;003A632B&quot;/&gt;&lt;wsp:rsid wsp:val=&quot;003A794F&quot;/&gt;&lt;wsp:rsid wsp:val=&quot;003B27C4&quot;/&gt;&lt;wsp:rsid wsp:val=&quot;003B42B7&quot;/&gt;&lt;wsp:rsid wsp:val=&quot;003B4C98&quot;/&gt;&lt;wsp:rsid wsp:val=&quot;003B6996&quot;/&gt;&lt;wsp:rsid wsp:val=&quot;003C0901&quot;/&gt;&lt;wsp:rsid wsp:val=&quot;003C2124&quot;/&gt;&lt;wsp:rsid wsp:val=&quot;003C3450&quot;/&gt;&lt;wsp:rsid wsp:val=&quot;003D17C2&quot;/&gt;&lt;wsp:rsid wsp:val=&quot;003D27E3&quot;/&gt;&lt;wsp:rsid wsp:val=&quot;003D37CC&quot;/&gt;&lt;wsp:rsid wsp:val=&quot;003D3ADB&quot;/&gt;&lt;wsp:rsid wsp:val=&quot;003D4A80&quot;/&gt;&lt;wsp:rsid wsp:val=&quot;003D55CC&quot;/&gt;&lt;wsp:rsid wsp:val=&quot;003D5F99&quot;/&gt;&lt;wsp:rsid wsp:val=&quot;003D72D5&quot;/&gt;&lt;wsp:rsid wsp:val=&quot;003E11F4&quot;/&gt;&lt;wsp:rsid wsp:val=&quot;003E231F&quot;/&gt;&lt;wsp:rsid wsp:val=&quot;003E6578&quot;/&gt;&lt;wsp:rsid wsp:val=&quot;003E6B86&quot;/&gt;&lt;wsp:rsid wsp:val=&quot;003E70C2&quot;/&gt;&lt;wsp:rsid wsp:val=&quot;003E73ED&quot;/&gt;&lt;wsp:rsid wsp:val=&quot;003E7782&quot;/&gt;&lt;wsp:rsid wsp:val=&quot;003E7796&quot;/&gt;&lt;wsp:rsid wsp:val=&quot;003F14B4&quot;/&gt;&lt;wsp:rsid wsp:val=&quot;003F309C&quot;/&gt;&lt;wsp:rsid wsp:val=&quot;003F38AB&quot;/&gt;&lt;wsp:rsid wsp:val=&quot;003F393B&quot;/&gt;&lt;wsp:rsid wsp:val=&quot;003F4057&quot;/&gt;&lt;wsp:rsid wsp:val=&quot;003F42F9&quot;/&gt;&lt;wsp:rsid wsp:val=&quot;003F5736&quot;/&gt;&lt;wsp:rsid wsp:val=&quot;003F5D84&quot;/&gt;&lt;wsp:rsid wsp:val=&quot;004020F7&quot;/&gt;&lt;wsp:rsid wsp:val=&quot;0040405B&quot;/&gt;&lt;wsp:rsid wsp:val=&quot;0040727F&quot;/&gt;&lt;wsp:rsid wsp:val=&quot;00411164&quot;/&gt;&lt;wsp:rsid wsp:val=&quot;0041256E&quot;/&gt;&lt;wsp:rsid wsp:val=&quot;004125D9&quot;/&gt;&lt;wsp:rsid wsp:val=&quot;00413018&quot;/&gt;&lt;wsp:rsid wsp:val=&quot;00413976&quot;/&gt;&lt;wsp:rsid wsp:val=&quot;004139D1&quot;/&gt;&lt;wsp:rsid wsp:val=&quot;00415F5A&quot;/&gt;&lt;wsp:rsid wsp:val=&quot;0041605D&quot;/&gt;&lt;wsp:rsid wsp:val=&quot;00417986&quot;/&gt;&lt;wsp:rsid wsp:val=&quot;00420C58&quot;/&gt;&lt;wsp:rsid wsp:val=&quot;0042103C&quot;/&gt;&lt;wsp:rsid wsp:val=&quot;00422228&quot;/&gt;&lt;wsp:rsid wsp:val=&quot;00422476&quot;/&gt;&lt;wsp:rsid wsp:val=&quot;004227C1&quot;/&gt;&lt;wsp:rsid wsp:val=&quot;004239E8&quot;/&gt;&lt;wsp:rsid wsp:val=&quot;00423D2D&quot;/&gt;&lt;wsp:rsid wsp:val=&quot;004241AB&quot;/&gt;&lt;wsp:rsid wsp:val=&quot;004242CE&quot;/&gt;&lt;wsp:rsid wsp:val=&quot;004302DA&quot;/&gt;&lt;wsp:rsid wsp:val=&quot;00432151&quot;/&gt;&lt;wsp:rsid wsp:val=&quot;00432C81&quot;/&gt;&lt;wsp:rsid wsp:val=&quot;00433C40&quot;/&gt;&lt;wsp:rsid wsp:val=&quot;00436A38&quot;/&gt;&lt;wsp:rsid wsp:val=&quot;00441A8C&quot;/&gt;&lt;wsp:rsid wsp:val=&quot;004421F9&quot;/&gt;&lt;wsp:rsid wsp:val=&quot;0044521D&quot;/&gt;&lt;wsp:rsid wsp:val=&quot;004459AE&quot;/&gt;&lt;wsp:rsid wsp:val=&quot;00447C4A&quot;/&gt;&lt;wsp:rsid wsp:val=&quot;004530EF&quot;/&gt;&lt;wsp:rsid wsp:val=&quot;00456778&quot;/&gt;&lt;wsp:rsid wsp:val=&quot;004575CE&quot;/&gt;&lt;wsp:rsid wsp:val=&quot;00462845&quot;/&gt;&lt;wsp:rsid wsp:val=&quot;00462D88&quot;/&gt;&lt;wsp:rsid wsp:val=&quot;00472853&quot;/&gt;&lt;wsp:rsid wsp:val=&quot;00474181&quot;/&gt;&lt;wsp:rsid wsp:val=&quot;00475460&quot;/&gt;&lt;wsp:rsid wsp:val=&quot;00477123&quot;/&gt;&lt;wsp:rsid wsp:val=&quot;0048037D&quot;/&gt;&lt;wsp:rsid wsp:val=&quot;0048142D&quot;/&gt;&lt;wsp:rsid wsp:val=&quot;0048240E&quot;/&gt;&lt;wsp:rsid wsp:val=&quot;0048288A&quot;/&gt;&lt;wsp:rsid wsp:val=&quot;00482A0A&quot;/&gt;&lt;wsp:rsid wsp:val=&quot;00484F58&quot;/&gt;&lt;wsp:rsid wsp:val=&quot;0048672A&quot;/&gt;&lt;wsp:rsid wsp:val=&quot;004867EC&quot;/&gt;&lt;wsp:rsid wsp:val=&quot;00487843&quot;/&gt;&lt;wsp:rsid wsp:val=&quot;00490638&quot;/&gt;&lt;wsp:rsid wsp:val=&quot;004906B3&quot;/&gt;&lt;wsp:rsid wsp:val=&quot;00491A2D&quot;/&gt;&lt;wsp:rsid wsp:val=&quot;004925A6&quot;/&gt;&lt;wsp:rsid wsp:val=&quot;004968CA&quot;/&gt;&lt;wsp:rsid wsp:val=&quot;00496B9A&quot;/&gt;&lt;wsp:rsid wsp:val=&quot;00497076&quot;/&gt;&lt;wsp:rsid wsp:val=&quot;00497423&quot;/&gt;&lt;wsp:rsid wsp:val=&quot;004974BA&quot;/&gt;&lt;wsp:rsid wsp:val=&quot;004A0B0B&quot;/&gt;&lt;wsp:rsid wsp:val=&quot;004A14F1&quot;/&gt;&lt;wsp:rsid wsp:val=&quot;004A1D53&quot;/&gt;&lt;wsp:rsid wsp:val=&quot;004A2C55&quot;/&gt;&lt;wsp:rsid wsp:val=&quot;004A5A1B&quot;/&gt;&lt;wsp:rsid wsp:val=&quot;004A6CBE&quot;/&gt;&lt;wsp:rsid wsp:val=&quot;004A7306&quot;/&gt;&lt;wsp:rsid wsp:val=&quot;004B1219&quot;/&gt;&lt;wsp:rsid wsp:val=&quot;004B2853&quot;/&gt;&lt;wsp:rsid wsp:val=&quot;004B52CC&quot;/&gt;&lt;wsp:rsid wsp:val=&quot;004B5A2B&quot;/&gt;&lt;wsp:rsid wsp:val=&quot;004C2203&quot;/&gt;&lt;wsp:rsid wsp:val=&quot;004C35B4&quot;/&gt;&lt;wsp:rsid wsp:val=&quot;004C3C1B&quot;/&gt;&lt;wsp:rsid wsp:val=&quot;004D006A&quot;/&gt;&lt;wsp:rsid wsp:val=&quot;004D1A59&quot;/&gt;&lt;wsp:rsid wsp:val=&quot;004D30D1&quot;/&gt;&lt;wsp:rsid wsp:val=&quot;004D60E4&quot;/&gt;&lt;wsp:rsid wsp:val=&quot;004D6A16&quot;/&gt;&lt;wsp:rsid wsp:val=&quot;004D6F2B&quot;/&gt;&lt;wsp:rsid wsp:val=&quot;004E0E88&quot;/&gt;&lt;wsp:rsid wsp:val=&quot;004E12B5&quot;/&gt;&lt;wsp:rsid wsp:val=&quot;004E26B3&quot;/&gt;&lt;wsp:rsid wsp:val=&quot;004E3888&quot;/&gt;&lt;wsp:rsid wsp:val=&quot;004E4E9F&quot;/&gt;&lt;wsp:rsid wsp:val=&quot;004E5A32&quot;/&gt;&lt;wsp:rsid wsp:val=&quot;004E7331&quot;/&gt;&lt;wsp:rsid wsp:val=&quot;004F3DD7&quot;/&gt;&lt;wsp:rsid wsp:val=&quot;004F5480&quot;/&gt;&lt;wsp:rsid wsp:val=&quot;00502074&quot;/&gt;&lt;wsp:rsid wsp:val=&quot;00506D48&quot;/&gt;&lt;wsp:rsid wsp:val=&quot;00507807&quot;/&gt;&lt;wsp:rsid wsp:val=&quot;0051207A&quot;/&gt;&lt;wsp:rsid wsp:val=&quot;005122A0&quot;/&gt;&lt;wsp:rsid wsp:val=&quot;00514DD1&quot;/&gt;&lt;wsp:rsid wsp:val=&quot;005164D2&quot;/&gt;&lt;wsp:rsid wsp:val=&quot;005164EF&quot;/&gt;&lt;wsp:rsid wsp:val=&quot;005179F0&quot;/&gt;&lt;wsp:rsid wsp:val=&quot;00517CE2&quot;/&gt;&lt;wsp:rsid wsp:val=&quot;00523A32&quot;/&gt;&lt;wsp:rsid wsp:val=&quot;00525D79&quot;/&gt;&lt;wsp:rsid wsp:val=&quot;00526107&quot;/&gt;&lt;wsp:rsid wsp:val=&quot;00531578&quot;/&gt;&lt;wsp:rsid wsp:val=&quot;0053498E&quot;/&gt;&lt;wsp:rsid wsp:val=&quot;00537759&quot;/&gt;&lt;wsp:rsid wsp:val=&quot;00537FE1&quot;/&gt;&lt;wsp:rsid wsp:val=&quot;0054254C&quot;/&gt;&lt;wsp:rsid wsp:val=&quot;00542A2C&quot;/&gt;&lt;wsp:rsid wsp:val=&quot;0054364B&quot;/&gt;&lt;wsp:rsid wsp:val=&quot;00543C7D&quot;/&gt;&lt;wsp:rsid wsp:val=&quot;0054438D&quot;/&gt;&lt;wsp:rsid wsp:val=&quot;0054512A&quot;/&gt;&lt;wsp:rsid wsp:val=&quot;00546A6B&quot;/&gt;&lt;wsp:rsid wsp:val=&quot;0055012C&quot;/&gt;&lt;wsp:rsid wsp:val=&quot;005501D4&quot;/&gt;&lt;wsp:rsid wsp:val=&quot;00551B0A&quot;/&gt;&lt;wsp:rsid wsp:val=&quot;0055476A&quot;/&gt;&lt;wsp:rsid wsp:val=&quot;00554D33&quot;/&gt;&lt;wsp:rsid wsp:val=&quot;00560BFC&quot;/&gt;&lt;wsp:rsid wsp:val=&quot;0056517D&quot;/&gt;&lt;wsp:rsid wsp:val=&quot;00565EBA&quot;/&gt;&lt;wsp:rsid wsp:val=&quot;005667D5&quot;/&gt;&lt;wsp:rsid wsp:val=&quot;00567B03&quot;/&gt;&lt;wsp:rsid wsp:val=&quot;005705B1&quot;/&gt;&lt;wsp:rsid wsp:val=&quot;00572F4A&quot;/&gt;&lt;wsp:rsid wsp:val=&quot;00574F36&quot;/&gt;&lt;wsp:rsid wsp:val=&quot;00575615&quot;/&gt;&lt;wsp:rsid wsp:val=&quot;00577230&quot;/&gt;&lt;wsp:rsid wsp:val=&quot;00581CF8&quot;/&gt;&lt;wsp:rsid wsp:val=&quot;005837DF&quot;/&gt;&lt;wsp:rsid wsp:val=&quot;00584FD2&quot;/&gt;&lt;wsp:rsid wsp:val=&quot;00585E07&quot;/&gt;&lt;wsp:rsid wsp:val=&quot;0058723F&quot;/&gt;&lt;wsp:rsid wsp:val=&quot;00587998&quot;/&gt;&lt;wsp:rsid wsp:val=&quot;00591383&quot;/&gt;&lt;wsp:rsid wsp:val=&quot;0059145F&quot;/&gt;&lt;wsp:rsid wsp:val=&quot;0059360C&quot;/&gt;&lt;wsp:rsid wsp:val=&quot;00593F91&quot;/&gt;&lt;wsp:rsid wsp:val=&quot;005968E2&quot;/&gt;&lt;wsp:rsid wsp:val=&quot;00596FED&quot;/&gt;&lt;wsp:rsid wsp:val=&quot;005A2D43&quot;/&gt;&lt;wsp:rsid wsp:val=&quot;005A483E&quot;/&gt;&lt;wsp:rsid wsp:val=&quot;005A58BD&quot;/&gt;&lt;wsp:rsid wsp:val=&quot;005A626A&quot;/&gt;&lt;wsp:rsid wsp:val=&quot;005B4323&quot;/&gt;&lt;wsp:rsid wsp:val=&quot;005B4C9D&quot;/&gt;&lt;wsp:rsid wsp:val=&quot;005B4D58&quot;/&gt;&lt;wsp:rsid wsp:val=&quot;005B5F21&quot;/&gt;&lt;wsp:rsid wsp:val=&quot;005B660E&quot;/&gt;&lt;wsp:rsid wsp:val=&quot;005B6F4D&quot;/&gt;&lt;wsp:rsid wsp:val=&quot;005B7436&quot;/&gt;&lt;wsp:rsid wsp:val=&quot;005C04CB&quot;/&gt;&lt;wsp:rsid wsp:val=&quot;005C1855&quot;/&gt;&lt;wsp:rsid wsp:val=&quot;005C1C8F&quot;/&gt;&lt;wsp:rsid wsp:val=&quot;005C3DE4&quot;/&gt;&lt;wsp:rsid wsp:val=&quot;005C4A3A&quot;/&gt;&lt;wsp:rsid wsp:val=&quot;005C7695&quot;/&gt;&lt;wsp:rsid wsp:val=&quot;005C7BA2&quot;/&gt;&lt;wsp:rsid wsp:val=&quot;005C7F3F&quot;/&gt;&lt;wsp:rsid wsp:val=&quot;005D12A6&quot;/&gt;&lt;wsp:rsid wsp:val=&quot;005D12D3&quot;/&gt;&lt;wsp:rsid wsp:val=&quot;005D2AA8&quot;/&gt;&lt;wsp:rsid wsp:val=&quot;005D345F&quot;/&gt;&lt;wsp:rsid wsp:val=&quot;005D4138&quot;/&gt;&lt;wsp:rsid wsp:val=&quot;005D516F&quot;/&gt;&lt;wsp:rsid wsp:val=&quot;005D5FE6&quot;/&gt;&lt;wsp:rsid wsp:val=&quot;005D6ED0&quot;/&gt;&lt;wsp:rsid wsp:val=&quot;005D7516&quot;/&gt;&lt;wsp:rsid wsp:val=&quot;005D77DB&quot;/&gt;&lt;wsp:rsid wsp:val=&quot;005D791D&quot;/&gt;&lt;wsp:rsid wsp:val=&quot;005D7C0C&quot;/&gt;&lt;wsp:rsid wsp:val=&quot;005E107B&quot;/&gt;&lt;wsp:rsid wsp:val=&quot;005E10C0&quot;/&gt;&lt;wsp:rsid wsp:val=&quot;005E1100&quot;/&gt;&lt;wsp:rsid wsp:val=&quot;005E1A37&quot;/&gt;&lt;wsp:rsid wsp:val=&quot;005E7F30&quot;/&gt;&lt;wsp:rsid wsp:val=&quot;005F06D7&quot;/&gt;&lt;wsp:rsid wsp:val=&quot;005F1B06&quot;/&gt;&lt;wsp:rsid wsp:val=&quot;005F1BAD&quot;/&gt;&lt;wsp:rsid wsp:val=&quot;005F2913&quot;/&gt;&lt;wsp:rsid wsp:val=&quot;005F7CA1&quot;/&gt;&lt;wsp:rsid wsp:val=&quot;006016F6&quot;/&gt;&lt;wsp:rsid wsp:val=&quot;006017A1&quot;/&gt;&lt;wsp:rsid wsp:val=&quot;00602A95&quot;/&gt;&lt;wsp:rsid wsp:val=&quot;00602F89&quot;/&gt;&lt;wsp:rsid wsp:val=&quot;00604B12&quot;/&gt;&lt;wsp:rsid wsp:val=&quot;0060589F&quot;/&gt;&lt;wsp:rsid wsp:val=&quot;00605CFD&quot;/&gt;&lt;wsp:rsid wsp:val=&quot;0060747D&quot;/&gt;&lt;wsp:rsid wsp:val=&quot;00611B2B&quot;/&gt;&lt;wsp:rsid wsp:val=&quot;006129A5&quot;/&gt;&lt;wsp:rsid wsp:val=&quot;00612B32&quot;/&gt;&lt;wsp:rsid wsp:val=&quot;00613D60&quot;/&gt;&lt;wsp:rsid wsp:val=&quot;00615D36&quot;/&gt;&lt;wsp:rsid wsp:val=&quot;00615F30&quot;/&gt;&lt;wsp:rsid wsp:val=&quot;00617316&quot;/&gt;&lt;wsp:rsid wsp:val=&quot;006173E6&quot;/&gt;&lt;wsp:rsid wsp:val=&quot;00617CCF&quot;/&gt;&lt;wsp:rsid wsp:val=&quot;00617D35&quot;/&gt;&lt;wsp:rsid wsp:val=&quot;00620691&quot;/&gt;&lt;wsp:rsid wsp:val=&quot;00620988&quot;/&gt;&lt;wsp:rsid wsp:val=&quot;0062100F&quot;/&gt;&lt;wsp:rsid wsp:val=&quot;00621DA6&quot;/&gt;&lt;wsp:rsid wsp:val=&quot;00621EAC&quot;/&gt;&lt;wsp:rsid wsp:val=&quot;00625DD8&quot;/&gt;&lt;wsp:rsid wsp:val=&quot;00626198&quot;/&gt;&lt;wsp:rsid wsp:val=&quot;006263B6&quot;/&gt;&lt;wsp:rsid wsp:val=&quot;00626400&quot;/&gt;&lt;wsp:rsid wsp:val=&quot;006279CD&quot;/&gt;&lt;wsp:rsid wsp:val=&quot;00630F24&quot;/&gt;&lt;wsp:rsid wsp:val=&quot;0063129C&quot;/&gt;&lt;wsp:rsid wsp:val=&quot;00631CBB&quot;/&gt;&lt;wsp:rsid wsp:val=&quot;00635AF9&quot;/&gt;&lt;wsp:rsid wsp:val=&quot;00636DDA&quot;/&gt;&lt;wsp:rsid wsp:val=&quot;00637391&quot;/&gt;&lt;wsp:rsid wsp:val=&quot;00641E6B&quot;/&gt;&lt;wsp:rsid wsp:val=&quot;006423AA&quot;/&gt;&lt;wsp:rsid wsp:val=&quot;0065313B&quot;/&gt;&lt;wsp:rsid wsp:val=&quot;00654FD3&quot;/&gt;&lt;wsp:rsid wsp:val=&quot;00655190&quot;/&gt;&lt;wsp:rsid wsp:val=&quot;0065646B&quot;/&gt;&lt;wsp:rsid wsp:val=&quot;00656564&quot;/&gt;&lt;wsp:rsid wsp:val=&quot;0065675B&quot;/&gt;&lt;wsp:rsid wsp:val=&quot;00660A34&quot;/&gt;&lt;wsp:rsid wsp:val=&quot;006618D4&quot;/&gt;&lt;wsp:rsid wsp:val=&quot;00661FA8&quot;/&gt;&lt;wsp:rsid wsp:val=&quot;00663B9F&quot;/&gt;&lt;wsp:rsid wsp:val=&quot;00663DCA&quot;/&gt;&lt;wsp:rsid wsp:val=&quot;00664779&quot;/&gt;&lt;wsp:rsid wsp:val=&quot;00665296&quot;/&gt;&lt;wsp:rsid wsp:val=&quot;00665B05&quot;/&gt;&lt;wsp:rsid wsp:val=&quot;00667E56&quot;/&gt;&lt;wsp:rsid wsp:val=&quot;006702AB&quot;/&gt;&lt;wsp:rsid wsp:val=&quot;00670B99&quot;/&gt;&lt;wsp:rsid wsp:val=&quot;0067411C&quot;/&gt;&lt;wsp:rsid wsp:val=&quot;00677B53&quot;/&gt;&lt;wsp:rsid wsp:val=&quot;0068122B&quot;/&gt;&lt;wsp:rsid wsp:val=&quot;00681338&quot;/&gt;&lt;wsp:rsid wsp:val=&quot;0068159F&quot;/&gt;&lt;wsp:rsid wsp:val=&quot;00681A35&quot;/&gt;&lt;wsp:rsid wsp:val=&quot;0068260D&quot;/&gt;&lt;wsp:rsid wsp:val=&quot;00682E9A&quot;/&gt;&lt;wsp:rsid wsp:val=&quot;00683271&quot;/&gt;&lt;wsp:rsid wsp:val=&quot;00683626&quot;/&gt;&lt;wsp:rsid wsp:val=&quot;00684506&quot;/&gt;&lt;wsp:rsid wsp:val=&quot;006870D9&quot;/&gt;&lt;wsp:rsid wsp:val=&quot;00696E0B&quot;/&gt;&lt;wsp:rsid wsp:val=&quot;006A0895&quot;/&gt;&lt;wsp:rsid wsp:val=&quot;006A0A4D&quot;/&gt;&lt;wsp:rsid wsp:val=&quot;006A0B03&quot;/&gt;&lt;wsp:rsid wsp:val=&quot;006A2BC8&quot;/&gt;&lt;wsp:rsid wsp:val=&quot;006A4BD9&quot;/&gt;&lt;wsp:rsid wsp:val=&quot;006A5F2D&quot;/&gt;&lt;wsp:rsid wsp:val=&quot;006A72B9&quot;/&gt;&lt;wsp:rsid wsp:val=&quot;006B0464&quot;/&gt;&lt;wsp:rsid wsp:val=&quot;006B09A2&quot;/&gt;&lt;wsp:rsid wsp:val=&quot;006B1E87&quot;/&gt;&lt;wsp:rsid wsp:val=&quot;006B3C81&quot;/&gt;&lt;wsp:rsid wsp:val=&quot;006B4A03&quot;/&gt;&lt;wsp:rsid wsp:val=&quot;006C12B3&quot;/&gt;&lt;wsp:rsid wsp:val=&quot;006C34E4&quot;/&gt;&lt;wsp:rsid wsp:val=&quot;006C5654&quot;/&gt;&lt;wsp:rsid wsp:val=&quot;006C5963&quot;/&gt;&lt;wsp:rsid wsp:val=&quot;006C5965&quot;/&gt;&lt;wsp:rsid wsp:val=&quot;006C6123&quot;/&gt;&lt;wsp:rsid wsp:val=&quot;006C66A3&quot;/&gt;&lt;wsp:rsid wsp:val=&quot;006C6790&quot;/&gt;&lt;wsp:rsid wsp:val=&quot;006C7A55&quot;/&gt;&lt;wsp:rsid wsp:val=&quot;006C7D29&quot;/&gt;&lt;wsp:rsid wsp:val=&quot;006D02B2&quot;/&gt;&lt;wsp:rsid wsp:val=&quot;006D13FA&quot;/&gt;&lt;wsp:rsid wsp:val=&quot;006D35FB&quot;/&gt;&lt;wsp:rsid wsp:val=&quot;006D5041&quot;/&gt;&lt;wsp:rsid wsp:val=&quot;006E0F7C&quot;/&gt;&lt;wsp:rsid wsp:val=&quot;006E2BE5&quot;/&gt;&lt;wsp:rsid wsp:val=&quot;006E6B18&quot;/&gt;&lt;wsp:rsid wsp:val=&quot;006E7AB7&quot;/&gt;&lt;wsp:rsid wsp:val=&quot;006E7BBB&quot;/&gt;&lt;wsp:rsid wsp:val=&quot;006F003D&quot;/&gt;&lt;wsp:rsid wsp:val=&quot;006F0466&quot;/&gt;&lt;wsp:rsid wsp:val=&quot;006F4C05&quot;/&gt;&lt;wsp:rsid wsp:val=&quot;006F4EF3&quot;/&gt;&lt;wsp:rsid wsp:val=&quot;006F6EBC&quot;/&gt;&lt;wsp:rsid wsp:val=&quot;006F6F1A&quot;/&gt;&lt;wsp:rsid wsp:val=&quot;00700415&quot;/&gt;&lt;wsp:rsid wsp:val=&quot;00700B78&quot;/&gt;&lt;wsp:rsid wsp:val=&quot;00706203&quot;/&gt;&lt;wsp:rsid wsp:val=&quot;0070666E&quot;/&gt;&lt;wsp:rsid wsp:val=&quot;007100D6&quot;/&gt;&lt;wsp:rsid wsp:val=&quot;007105F8&quot;/&gt;&lt;wsp:rsid wsp:val=&quot;00710899&quot;/&gt;&lt;wsp:rsid wsp:val=&quot;007147A2&quot;/&gt;&lt;wsp:rsid wsp:val=&quot;00714EC8&quot;/&gt;&lt;wsp:rsid wsp:val=&quot;00717C6B&quot;/&gt;&lt;wsp:rsid wsp:val=&quot;00717E74&quot;/&gt;&lt;wsp:rsid wsp:val=&quot;00720FFB&quot;/&gt;&lt;wsp:rsid wsp:val=&quot;007210E9&quot;/&gt;&lt;wsp:rsid wsp:val=&quot;00721100&quot;/&gt;&lt;wsp:rsid wsp:val=&quot;007263CB&quot;/&gt;&lt;wsp:rsid wsp:val=&quot;00727186&quot;/&gt;&lt;wsp:rsid wsp:val=&quot;00730D1A&quot;/&gt;&lt;wsp:rsid wsp:val=&quot;00730D32&quot;/&gt;&lt;wsp:rsid wsp:val=&quot;00732E8E&quot;/&gt;&lt;wsp:rsid wsp:val=&quot;00734732&quot;/&gt;&lt;wsp:rsid wsp:val=&quot;00734A62&quot;/&gt;&lt;wsp:rsid wsp:val=&quot;0073555E&quot;/&gt;&lt;wsp:rsid wsp:val=&quot;007357B0&quot;/&gt;&lt;wsp:rsid wsp:val=&quot;00735AF5&quot;/&gt;&lt;wsp:rsid wsp:val=&quot;0073647B&quot;/&gt;&lt;wsp:rsid wsp:val=&quot;00737760&quot;/&gt;&lt;wsp:rsid wsp:val=&quot;0074250C&quot;/&gt;&lt;wsp:rsid wsp:val=&quot;00742FA8&quot;/&gt;&lt;wsp:rsid wsp:val=&quot;0074301B&quot;/&gt;&lt;wsp:rsid wsp:val=&quot;00745CE6&quot;/&gt;&lt;wsp:rsid wsp:val=&quot;0074710C&quot;/&gt;&lt;wsp:rsid wsp:val=&quot;0074723F&quot;/&gt;&lt;wsp:rsid wsp:val=&quot;00747B12&quot;/&gt;&lt;wsp:rsid wsp:val=&quot;00747F5C&quot;/&gt;&lt;wsp:rsid wsp:val=&quot;007503B9&quot;/&gt;&lt;wsp:rsid wsp:val=&quot;00750D29&quot;/&gt;&lt;wsp:rsid wsp:val=&quot;00751541&quot;/&gt;&lt;wsp:rsid wsp:val=&quot;00753A5C&quot;/&gt;&lt;wsp:rsid wsp:val=&quot;007541F3&quot;/&gt;&lt;wsp:rsid wsp:val=&quot;007552EC&quot;/&gt;&lt;wsp:rsid wsp:val=&quot;007630A9&quot;/&gt;&lt;wsp:rsid wsp:val=&quot;0076534F&quot;/&gt;&lt;wsp:rsid wsp:val=&quot;007663D7&quot;/&gt;&lt;wsp:rsid wsp:val=&quot;00770EE5&quot;/&gt;&lt;wsp:rsid wsp:val=&quot;007717E6&quot;/&gt;&lt;wsp:rsid wsp:val=&quot;007722CA&quot;/&gt;&lt;wsp:rsid wsp:val=&quot;007742E5&quot;/&gt;&lt;wsp:rsid wsp:val=&quot;00774DED&quot;/&gt;&lt;wsp:rsid wsp:val=&quot;00775090&quot;/&gt;&lt;wsp:rsid wsp:val=&quot;00775D3D&quot;/&gt;&lt;wsp:rsid wsp:val=&quot;00780A38&quot;/&gt;&lt;wsp:rsid wsp:val=&quot;00782701&quot;/&gt;&lt;wsp:rsid wsp:val=&quot;00782BA7&quot;/&gt;&lt;wsp:rsid wsp:val=&quot;00783C43&quot;/&gt;&lt;wsp:rsid wsp:val=&quot;0078465D&quot;/&gt;&lt;wsp:rsid wsp:val=&quot;00793A30&quot;/&gt;&lt;wsp:rsid wsp:val=&quot;00797213&quot;/&gt;&lt;wsp:rsid wsp:val=&quot;007A2224&quot;/&gt;&lt;wsp:rsid wsp:val=&quot;007A5090&quot;/&gt;&lt;wsp:rsid wsp:val=&quot;007A7AD4&quot;/&gt;&lt;wsp:rsid wsp:val=&quot;007B0349&quot;/&gt;&lt;wsp:rsid wsp:val=&quot;007B0901&quot;/&gt;&lt;wsp:rsid wsp:val=&quot;007B14E5&quot;/&gt;&lt;wsp:rsid wsp:val=&quot;007B16C6&quot;/&gt;&lt;wsp:rsid wsp:val=&quot;007B1959&quot;/&gt;&lt;wsp:rsid wsp:val=&quot;007B1D56&quot;/&gt;&lt;wsp:rsid wsp:val=&quot;007B2DA2&quot;/&gt;&lt;wsp:rsid wsp:val=&quot;007B6457&quot;/&gt;&lt;wsp:rsid wsp:val=&quot;007B6A28&quot;/&gt;&lt;wsp:rsid wsp:val=&quot;007B6B61&quot;/&gt;&lt;wsp:rsid wsp:val=&quot;007B6DA3&quot;/&gt;&lt;wsp:rsid wsp:val=&quot;007C2F0C&quot;/&gt;&lt;wsp:rsid wsp:val=&quot;007C50E5&quot;/&gt;&lt;wsp:rsid wsp:val=&quot;007C6E15&quot;/&gt;&lt;wsp:rsid wsp:val=&quot;007C709A&quot;/&gt;&lt;wsp:rsid wsp:val=&quot;007C7CC5&quot;/&gt;&lt;wsp:rsid wsp:val=&quot;007D013B&quot;/&gt;&lt;wsp:rsid wsp:val=&quot;007D075E&quot;/&gt;&lt;wsp:rsid wsp:val=&quot;007D2295&quot;/&gt;&lt;wsp:rsid wsp:val=&quot;007D7959&quot;/&gt;&lt;wsp:rsid wsp:val=&quot;007E0D31&quot;/&gt;&lt;wsp:rsid wsp:val=&quot;007E0F3C&quot;/&gt;&lt;wsp:rsid wsp:val=&quot;007E41A9&quot;/&gt;&lt;wsp:rsid wsp:val=&quot;007E63A5&quot;/&gt;&lt;wsp:rsid wsp:val=&quot;007F09A8&quot;/&gt;&lt;wsp:rsid wsp:val=&quot;007F31E6&quot;/&gt;&lt;wsp:rsid wsp:val=&quot;007F3D51&quot;/&gt;&lt;wsp:rsid wsp:val=&quot;00800935&quot;/&gt;&lt;wsp:rsid wsp:val=&quot;00802AEB&quot;/&gt;&lt;wsp:rsid wsp:val=&quot;00802DA3&quot;/&gt;&lt;wsp:rsid wsp:val=&quot;00802F3B&quot;/&gt;&lt;wsp:rsid wsp:val=&quot;008034DA&quot;/&gt;&lt;wsp:rsid wsp:val=&quot;00804988&quot;/&gt;&lt;wsp:rsid wsp:val=&quot;00804B95&quot;/&gt;&lt;wsp:rsid wsp:val=&quot;00804D74&quot;/&gt;&lt;wsp:rsid wsp:val=&quot;00804E4C&quot;/&gt;&lt;wsp:rsid wsp:val=&quot;008109FF&quot;/&gt;&lt;wsp:rsid wsp:val=&quot;00810D0F&quot;/&gt;&lt;wsp:rsid wsp:val=&quot;00811666&quot;/&gt;&lt;wsp:rsid wsp:val=&quot;00811A2F&quot;/&gt;&lt;wsp:rsid wsp:val=&quot;00812452&quot;/&gt;&lt;wsp:rsid wsp:val=&quot;00812A2C&quot;/&gt;&lt;wsp:rsid wsp:val=&quot;008136B7&quot;/&gt;&lt;wsp:rsid wsp:val=&quot;008137FB&quot;/&gt;&lt;wsp:rsid wsp:val=&quot;00815F5A&quot;/&gt;&lt;wsp:rsid wsp:val=&quot;00816526&quot;/&gt;&lt;wsp:rsid wsp:val=&quot;00821030&quot;/&gt;&lt;wsp:rsid wsp:val=&quot;00821CCA&quot;/&gt;&lt;wsp:rsid wsp:val=&quot;00822E06&quot;/&gt;&lt;wsp:rsid wsp:val=&quot;008262FC&quot;/&gt;&lt;wsp:rsid wsp:val=&quot;00827513&quot;/&gt;&lt;wsp:rsid wsp:val=&quot;00830A59&quot;/&gt;&lt;wsp:rsid wsp:val=&quot;00833F96&quot;/&gt;&lt;wsp:rsid wsp:val=&quot;008340A5&quot;/&gt;&lt;wsp:rsid wsp:val=&quot;008352CC&quot;/&gt;&lt;wsp:rsid wsp:val=&quot;00835D68&quot;/&gt;&lt;wsp:rsid wsp:val=&quot;00837D77&quot;/&gt;&lt;wsp:rsid wsp:val=&quot;00841A0A&quot;/&gt;&lt;wsp:rsid wsp:val=&quot;00843613&quot;/&gt;&lt;wsp:rsid wsp:val=&quot;0084520A&quot;/&gt;&lt;wsp:rsid wsp:val=&quot;00845E06&quot;/&gt;&lt;wsp:rsid wsp:val=&quot;00845FD1&quot;/&gt;&lt;wsp:rsid wsp:val=&quot;00847F5C&quot;/&gt;&lt;wsp:rsid wsp:val=&quot;0085586E&quot;/&gt;&lt;wsp:rsid wsp:val=&quot;00855D5C&quot;/&gt;&lt;wsp:rsid wsp:val=&quot;0086013E&quot;/&gt;&lt;wsp:rsid wsp:val=&quot;0086033C&quot;/&gt;&lt;wsp:rsid wsp:val=&quot;008604E7&quot;/&gt;&lt;wsp:rsid wsp:val=&quot;00861757&quot;/&gt;&lt;wsp:rsid wsp:val=&quot;00862D09&quot;/&gt;&lt;wsp:rsid wsp:val=&quot;008645C3&quot;/&gt;&lt;wsp:rsid wsp:val=&quot;00867F2A&quot;/&gt;&lt;wsp:rsid wsp:val=&quot;0087198C&quot;/&gt;&lt;wsp:rsid wsp:val=&quot;00871FF1&quot;/&gt;&lt;wsp:rsid wsp:val=&quot;0087284B&quot;/&gt;&lt;wsp:rsid wsp:val=&quot;00872A4B&quot;/&gt;&lt;wsp:rsid wsp:val=&quot;00872AA5&quot;/&gt;&lt;wsp:rsid wsp:val=&quot;00874AF7&quot;/&gt;&lt;wsp:rsid wsp:val=&quot;00875189&quot;/&gt;&lt;wsp:rsid wsp:val=&quot;00875F13&quot;/&gt;&lt;wsp:rsid wsp:val=&quot;00877DF5&quot;/&gt;&lt;wsp:rsid wsp:val=&quot;008813CD&quot;/&gt;&lt;wsp:rsid wsp:val=&quot;008825EC&quot;/&gt;&lt;wsp:rsid wsp:val=&quot;00882B9F&quot;/&gt;&lt;wsp:rsid wsp:val=&quot;00883888&quot;/&gt;&lt;wsp:rsid wsp:val=&quot;00883A17&quot;/&gt;&lt;wsp:rsid wsp:val=&quot;0088488F&quot;/&gt;&lt;wsp:rsid wsp:val=&quot;00885106&quot;/&gt;&lt;wsp:rsid wsp:val=&quot;00887F71&quot;/&gt;&lt;wsp:rsid wsp:val=&quot;00895C1D&quot;/&gt;&lt;wsp:rsid wsp:val=&quot;0089649D&quot;/&gt;&lt;wsp:rsid wsp:val=&quot;0089705A&quot;/&gt;&lt;wsp:rsid wsp:val=&quot;00897099&quot;/&gt;&lt;wsp:rsid wsp:val=&quot;008A516E&quot;/&gt;&lt;wsp:rsid wsp:val=&quot;008A6AA5&quot;/&gt;&lt;wsp:rsid wsp:val=&quot;008A6D0C&quot;/&gt;&lt;wsp:rsid wsp:val=&quot;008A71BC&quot;/&gt;&lt;wsp:rsid wsp:val=&quot;008B1A84&quot;/&gt;&lt;wsp:rsid wsp:val=&quot;008B2319&quot;/&gt;&lt;wsp:rsid wsp:val=&quot;008B24FD&quot;/&gt;&lt;wsp:rsid wsp:val=&quot;008B32E6&quot;/&gt;&lt;wsp:rsid wsp:val=&quot;008B6A4F&quot;/&gt;&lt;wsp:rsid wsp:val=&quot;008B7BED&quot;/&gt;&lt;wsp:rsid wsp:val=&quot;008C03E2&quot;/&gt;&lt;wsp:rsid wsp:val=&quot;008C1FDB&quot;/&gt;&lt;wsp:rsid wsp:val=&quot;008C2CD5&quot;/&gt;&lt;wsp:rsid wsp:val=&quot;008C4BD4&quot;/&gt;&lt;wsp:rsid wsp:val=&quot;008C60DD&quot;/&gt;&lt;wsp:rsid wsp:val=&quot;008C6ED2&quot;/&gt;&lt;wsp:rsid wsp:val=&quot;008C7BEC&quot;/&gt;&lt;wsp:rsid wsp:val=&quot;008D16DB&quot;/&gt;&lt;wsp:rsid wsp:val=&quot;008D430C&quot;/&gt;&lt;wsp:rsid wsp:val=&quot;008D4D5B&quot;/&gt;&lt;wsp:rsid wsp:val=&quot;008D70F5&quot;/&gt;&lt;wsp:rsid wsp:val=&quot;008E03B5&quot;/&gt;&lt;wsp:rsid wsp:val=&quot;008E501B&quot;/&gt;&lt;wsp:rsid wsp:val=&quot;008E5CF3&quot;/&gt;&lt;wsp:rsid wsp:val=&quot;008E6817&quot;/&gt;&lt;wsp:rsid wsp:val=&quot;008E6828&quot;/&gt;&lt;wsp:rsid wsp:val=&quot;008E7A57&quot;/&gt;&lt;wsp:rsid wsp:val=&quot;008F316D&quot;/&gt;&lt;wsp:rsid wsp:val=&quot;008F31D2&quot;/&gt;&lt;wsp:rsid wsp:val=&quot;008F550F&quot;/&gt;&lt;wsp:rsid wsp:val=&quot;008F69F0&quot;/&gt;&lt;wsp:rsid wsp:val=&quot;008F7B80&quot;/&gt;&lt;wsp:rsid wsp:val=&quot;009007A5&quot;/&gt;&lt;wsp:rsid wsp:val=&quot;00903454&quot;/&gt;&lt;wsp:rsid wsp:val=&quot;00903740&quot;/&gt;&lt;wsp:rsid wsp:val=&quot;00905874&quot;/&gt;&lt;wsp:rsid wsp:val=&quot;00906018&quot;/&gt;&lt;wsp:rsid wsp:val=&quot;009078C1&quot;/&gt;&lt;wsp:rsid wsp:val=&quot;0091067F&quot;/&gt;&lt;wsp:rsid wsp:val=&quot;0091353A&quot;/&gt;&lt;wsp:rsid wsp:val=&quot;00914CD8&quot;/&gt;&lt;wsp:rsid wsp:val=&quot;00915B43&quot;/&gt;&lt;wsp:rsid wsp:val=&quot;00916EA5&quot;/&gt;&lt;wsp:rsid wsp:val=&quot;00917B81&quot;/&gt;&lt;wsp:rsid wsp:val=&quot;009203E0&quot;/&gt;&lt;wsp:rsid wsp:val=&quot;009207DF&quot;/&gt;&lt;wsp:rsid wsp:val=&quot;00921823&quot;/&gt;&lt;wsp:rsid wsp:val=&quot;00921F99&quot;/&gt;&lt;wsp:rsid wsp:val=&quot;009226EF&quot;/&gt;&lt;wsp:rsid wsp:val=&quot;00922D45&quot;/&gt;&lt;wsp:rsid wsp:val=&quot;00925A69&quot;/&gt;&lt;wsp:rsid wsp:val=&quot;00927EEB&quot;/&gt;&lt;wsp:rsid wsp:val=&quot;0093000C&quot;/&gt;&lt;wsp:rsid wsp:val=&quot;00930FED&quot;/&gt;&lt;wsp:rsid wsp:val=&quot;0093274C&quot;/&gt;&lt;wsp:rsid wsp:val=&quot;009338B7&quot;/&gt;&lt;wsp:rsid wsp:val=&quot;00936713&quot;/&gt;&lt;wsp:rsid wsp:val=&quot;009458AE&quot;/&gt;&lt;wsp:rsid wsp:val=&quot;0094699C&quot;/&gt;&lt;wsp:rsid wsp:val=&quot;00947934&quot;/&gt;&lt;wsp:rsid wsp:val=&quot;00950987&quot;/&gt;&lt;wsp:rsid wsp:val=&quot;00951841&quot;/&gt;&lt;wsp:rsid wsp:val=&quot;00951E8D&quot;/&gt;&lt;wsp:rsid wsp:val=&quot;00953FD5&quot;/&gt;&lt;wsp:rsid wsp:val=&quot;00956682&quot;/&gt;&lt;wsp:rsid wsp:val=&quot;00956B69&quot;/&gt;&lt;wsp:rsid wsp:val=&quot;0096070F&quot;/&gt;&lt;wsp:rsid wsp:val=&quot;0096180F&quot;/&gt;&lt;wsp:rsid wsp:val=&quot;0096199B&quot;/&gt;&lt;wsp:rsid wsp:val=&quot;009632AB&quot;/&gt;&lt;wsp:rsid wsp:val=&quot;00963571&quot;/&gt;&lt;wsp:rsid wsp:val=&quot;00964D1B&quot;/&gt;&lt;wsp:rsid wsp:val=&quot;00966204&quot;/&gt;&lt;wsp:rsid wsp:val=&quot;009668DB&quot;/&gt;&lt;wsp:rsid wsp:val=&quot;00966A59&quot;/&gt;&lt;wsp:rsid wsp:val=&quot;00970935&quot;/&gt;&lt;wsp:rsid wsp:val=&quot;00970CF1&quot;/&gt;&lt;wsp:rsid wsp:val=&quot;0097423B&quot;/&gt;&lt;wsp:rsid wsp:val=&quot;009747FE&quot;/&gt;&lt;wsp:rsid wsp:val=&quot;009751D4&quot;/&gt;&lt;wsp:rsid wsp:val=&quot;00975BDB&quot;/&gt;&lt;wsp:rsid wsp:val=&quot;009771D9&quot;/&gt;&lt;wsp:rsid wsp:val=&quot;0098183C&quot;/&gt;&lt;wsp:rsid wsp:val=&quot;00982F6D&quot;/&gt;&lt;wsp:rsid wsp:val=&quot;009862FE&quot;/&gt;&lt;wsp:rsid wsp:val=&quot;00986AEA&quot;/&gt;&lt;wsp:rsid wsp:val=&quot;0098708E&quot;/&gt;&lt;wsp:rsid wsp:val=&quot;00987B13&quot;/&gt;&lt;wsp:rsid wsp:val=&quot;00990282&quot;/&gt;&lt;wsp:rsid wsp:val=&quot;00990432&quot;/&gt;&lt;wsp:rsid wsp:val=&quot;00991998&quot;/&gt;&lt;wsp:rsid wsp:val=&quot;00991F8A&quot;/&gt;&lt;wsp:rsid wsp:val=&quot;00992C26&quot;/&gt;&lt;wsp:rsid wsp:val=&quot;0099410C&quot;/&gt;&lt;wsp:rsid wsp:val=&quot;00994537&quot;/&gt;&lt;wsp:rsid wsp:val=&quot;0099465D&quot;/&gt;&lt;wsp:rsid wsp:val=&quot;00995A5E&quot;/&gt;&lt;wsp:rsid wsp:val=&quot;00997FC5&quot;/&gt;&lt;wsp:rsid wsp:val=&quot;009A1446&quot;/&gt;&lt;wsp:rsid wsp:val=&quot;009A283B&quot;/&gt;&lt;wsp:rsid wsp:val=&quot;009A50DA&quot;/&gt;&lt;wsp:rsid wsp:val=&quot;009A511C&quot;/&gt;&lt;wsp:rsid wsp:val=&quot;009A5843&quot;/&gt;&lt;wsp:rsid wsp:val=&quot;009A640F&quot;/&gt;&lt;wsp:rsid wsp:val=&quot;009A6ECD&quot;/&gt;&lt;wsp:rsid wsp:val=&quot;009A6EF9&quot;/&gt;&lt;wsp:rsid wsp:val=&quot;009A7950&quot;/&gt;&lt;wsp:rsid wsp:val=&quot;009B0990&quot;/&gt;&lt;wsp:rsid wsp:val=&quot;009B2AF5&quot;/&gt;&lt;wsp:rsid wsp:val=&quot;009B2D24&quot;/&gt;&lt;wsp:rsid wsp:val=&quot;009B4837&quot;/&gt;&lt;wsp:rsid wsp:val=&quot;009B567C&quot;/&gt;&lt;wsp:rsid wsp:val=&quot;009B7E40&quot;/&gt;&lt;wsp:rsid wsp:val=&quot;009C1F21&quot;/&gt;&lt;wsp:rsid wsp:val=&quot;009C2968&quot;/&gt;&lt;wsp:rsid wsp:val=&quot;009C29B6&quot;/&gt;&lt;wsp:rsid wsp:val=&quot;009C2E45&quot;/&gt;&lt;wsp:rsid wsp:val=&quot;009C670A&quot;/&gt;&lt;wsp:rsid wsp:val=&quot;009C6FA3&quot;/&gt;&lt;wsp:rsid wsp:val=&quot;009C71EE&quot;/&gt;&lt;wsp:rsid wsp:val=&quot;009D09A0&quot;/&gt;&lt;wsp:rsid wsp:val=&quot;009D33E0&quot;/&gt;&lt;wsp:rsid wsp:val=&quot;009D4C7A&quot;/&gt;&lt;wsp:rsid wsp:val=&quot;009D5404&quot;/&gt;&lt;wsp:rsid wsp:val=&quot;009E260A&quot;/&gt;&lt;wsp:rsid wsp:val=&quot;009E2B88&quot;/&gt;&lt;wsp:rsid wsp:val=&quot;009E3FE6&quot;/&gt;&lt;wsp:rsid wsp:val=&quot;009E440F&quot;/&gt;&lt;wsp:rsid wsp:val=&quot;009E4A9B&quot;/&gt;&lt;wsp:rsid wsp:val=&quot;009E5459&quot;/&gt;&lt;wsp:rsid wsp:val=&quot;009E61EC&quot;/&gt;&lt;wsp:rsid wsp:val=&quot;009F0BCA&quot;/&gt;&lt;wsp:rsid wsp:val=&quot;009F0CCA&quot;/&gt;&lt;wsp:rsid wsp:val=&quot;009F5E20&quot;/&gt;&lt;wsp:rsid wsp:val=&quot;009F5F8B&quot;/&gt;&lt;wsp:rsid wsp:val=&quot;009F66FC&quot;/&gt;&lt;wsp:rsid wsp:val=&quot;00A01918&quot;/&gt;&lt;wsp:rsid wsp:val=&quot;00A033E5&quot;/&gt;&lt;wsp:rsid wsp:val=&quot;00A05342&quot;/&gt;&lt;wsp:rsid wsp:val=&quot;00A0756C&quot;/&gt;&lt;wsp:rsid wsp:val=&quot;00A07714&quot;/&gt;&lt;wsp:rsid wsp:val=&quot;00A10D16&quot;/&gt;&lt;wsp:rsid wsp:val=&quot;00A11BEC&quot;/&gt;&lt;wsp:rsid wsp:val=&quot;00A139F4&quot;/&gt;&lt;wsp:rsid wsp:val=&quot;00A1445E&quot;/&gt;&lt;wsp:rsid wsp:val=&quot;00A15F38&quot;/&gt;&lt;wsp:rsid wsp:val=&quot;00A16D9E&quot;/&gt;&lt;wsp:rsid wsp:val=&quot;00A1743A&quot;/&gt;&lt;wsp:rsid wsp:val=&quot;00A179A7&quot;/&gt;&lt;wsp:rsid wsp:val=&quot;00A211F4&quot;/&gt;&lt;wsp:rsid wsp:val=&quot;00A212DD&quot;/&gt;&lt;wsp:rsid wsp:val=&quot;00A22AF3&quot;/&gt;&lt;wsp:rsid wsp:val=&quot;00A231A7&quot;/&gt;&lt;wsp:rsid wsp:val=&quot;00A24F73&quot;/&gt;&lt;wsp:rsid wsp:val=&quot;00A26B91&quot;/&gt;&lt;wsp:rsid wsp:val=&quot;00A27FDD&quot;/&gt;&lt;wsp:rsid wsp:val=&quot;00A32533&quot;/&gt;&lt;wsp:rsid wsp:val=&quot;00A34B83&quot;/&gt;&lt;wsp:rsid wsp:val=&quot;00A34CEC&quot;/&gt;&lt;wsp:rsid wsp:val=&quot;00A36124&quot;/&gt;&lt;wsp:rsid wsp:val=&quot;00A37F2F&quot;/&gt;&lt;wsp:rsid wsp:val=&quot;00A4163F&quot;/&gt;&lt;wsp:rsid wsp:val=&quot;00A430B6&quot;/&gt;&lt;wsp:rsid wsp:val=&quot;00A431CD&quot;/&gt;&lt;wsp:rsid wsp:val=&quot;00A4416B&quot;/&gt;&lt;wsp:rsid wsp:val=&quot;00A45630&quot;/&gt;&lt;wsp:rsid wsp:val=&quot;00A50CF6&quot;/&gt;&lt;wsp:rsid wsp:val=&quot;00A51027&quot;/&gt;&lt;wsp:rsid wsp:val=&quot;00A51D18&quot;/&gt;&lt;wsp:rsid wsp:val=&quot;00A53748&quot;/&gt;&lt;wsp:rsid wsp:val=&quot;00A53FF0&quot;/&gt;&lt;wsp:rsid wsp:val=&quot;00A555D9&quot;/&gt;&lt;wsp:rsid wsp:val=&quot;00A56083&quot;/&gt;&lt;wsp:rsid wsp:val=&quot;00A57369&quot;/&gt;&lt;wsp:rsid wsp:val=&quot;00A60344&quot;/&gt;&lt;wsp:rsid wsp:val=&quot;00A64F7E&quot;/&gt;&lt;wsp:rsid wsp:val=&quot;00A65FC0&quot;/&gt;&lt;wsp:rsid wsp:val=&quot;00A66CF3&quot;/&gt;&lt;wsp:rsid wsp:val=&quot;00A72EC5&quot;/&gt;&lt;wsp:rsid wsp:val=&quot;00A732BB&quot;/&gt;&lt;wsp:rsid wsp:val=&quot;00A732FD&quot;/&gt;&lt;wsp:rsid wsp:val=&quot;00A73427&quot;/&gt;&lt;wsp:rsid wsp:val=&quot;00A74D50&quot;/&gt;&lt;wsp:rsid wsp:val=&quot;00A762F7&quot;/&gt;&lt;wsp:rsid wsp:val=&quot;00A771C6&quot;/&gt;&lt;wsp:rsid wsp:val=&quot;00A77ABA&quot;/&gt;&lt;wsp:rsid wsp:val=&quot;00A80173&quot;/&gt;&lt;wsp:rsid wsp:val=&quot;00A81AE0&quot;/&gt;&lt;wsp:rsid wsp:val=&quot;00A81B56&quot;/&gt;&lt;wsp:rsid wsp:val=&quot;00A81FB9&quot;/&gt;&lt;wsp:rsid wsp:val=&quot;00A85C24&quot;/&gt;&lt;wsp:rsid wsp:val=&quot;00A91296&quot;/&gt;&lt;wsp:rsid wsp:val=&quot;00A9573E&quot;/&gt;&lt;wsp:rsid wsp:val=&quot;00A974A1&quot;/&gt;&lt;wsp:rsid wsp:val=&quot;00AA01CC&quot;/&gt;&lt;wsp:rsid wsp:val=&quot;00AA05A3&quot;/&gt;&lt;wsp:rsid wsp:val=&quot;00AA1985&quot;/&gt;&lt;wsp:rsid wsp:val=&quot;00AA37C2&quot;/&gt;&lt;wsp:rsid wsp:val=&quot;00AA4D96&quot;/&gt;&lt;wsp:rsid wsp:val=&quot;00AA4DA8&quot;/&gt;&lt;wsp:rsid wsp:val=&quot;00AA5C5F&quot;/&gt;&lt;wsp:rsid wsp:val=&quot;00AA6BD9&quot;/&gt;&lt;wsp:rsid wsp:val=&quot;00AA6FF5&quot;/&gt;&lt;wsp:rsid wsp:val=&quot;00AB14BB&quot;/&gt;&lt;wsp:rsid wsp:val=&quot;00AB16F3&quot;/&gt;&lt;wsp:rsid wsp:val=&quot;00AB6EE9&quot;/&gt;&lt;wsp:rsid wsp:val=&quot;00AB6F50&quot;/&gt;&lt;wsp:rsid wsp:val=&quot;00AC1E76&quot;/&gt;&lt;wsp:rsid wsp:val=&quot;00AC281C&quot;/&gt;&lt;wsp:rsid wsp:val=&quot;00AC3A99&quot;/&gt;&lt;wsp:rsid wsp:val=&quot;00AC3E47&quot;/&gt;&lt;wsp:rsid wsp:val=&quot;00AC3ED2&quot;/&gt;&lt;wsp:rsid wsp:val=&quot;00AC4B43&quot;/&gt;&lt;wsp:rsid wsp:val=&quot;00AD1E46&quot;/&gt;&lt;wsp:rsid wsp:val=&quot;00AD2E21&quot;/&gt;&lt;wsp:rsid wsp:val=&quot;00AD3991&quot;/&gt;&lt;wsp:rsid wsp:val=&quot;00AE001B&quot;/&gt;&lt;wsp:rsid wsp:val=&quot;00AE01BE&quot;/&gt;&lt;wsp:rsid wsp:val=&quot;00AE08D0&quot;/&gt;&lt;wsp:rsid wsp:val=&quot;00AE1096&quot;/&gt;&lt;wsp:rsid wsp:val=&quot;00AE34F6&quot;/&gt;&lt;wsp:rsid wsp:val=&quot;00AE4D0F&quot;/&gt;&lt;wsp:rsid wsp:val=&quot;00AE70AF&quot;/&gt;&lt;wsp:rsid wsp:val=&quot;00AE72AC&quot;/&gt;&lt;wsp:rsid wsp:val=&quot;00AE7CA5&quot;/&gt;&lt;wsp:rsid wsp:val=&quot;00AE7FE6&quot;/&gt;&lt;wsp:rsid wsp:val=&quot;00AF0D81&quot;/&gt;&lt;wsp:rsid wsp:val=&quot;00AF0EC8&quot;/&gt;&lt;wsp:rsid wsp:val=&quot;00AF2725&quot;/&gt;&lt;wsp:rsid wsp:val=&quot;00AF3ADA&quot;/&gt;&lt;wsp:rsid wsp:val=&quot;00AF4238&quot;/&gt;&lt;wsp:rsid wsp:val=&quot;00AF5443&quot;/&gt;&lt;wsp:rsid wsp:val=&quot;00AF54E1&quot;/&gt;&lt;wsp:rsid wsp:val=&quot;00AF6419&quot;/&gt;&lt;wsp:rsid wsp:val=&quot;00AF7F38&quot;/&gt;&lt;wsp:rsid wsp:val=&quot;00B00104&quot;/&gt;&lt;wsp:rsid wsp:val=&quot;00B0186F&quot;/&gt;&lt;wsp:rsid wsp:val=&quot;00B01B2E&quot;/&gt;&lt;wsp:rsid wsp:val=&quot;00B035FC&quot;/&gt;&lt;wsp:rsid wsp:val=&quot;00B03B19&quot;/&gt;&lt;wsp:rsid wsp:val=&quot;00B03B31&quot;/&gt;&lt;wsp:rsid wsp:val=&quot;00B04AE8&quot;/&gt;&lt;wsp:rsid wsp:val=&quot;00B04DDA&quot;/&gt;&lt;wsp:rsid wsp:val=&quot;00B05230&quot;/&gt;&lt;wsp:rsid wsp:val=&quot;00B07DD6&quot;/&gt;&lt;wsp:rsid wsp:val=&quot;00B10F31&quot;/&gt;&lt;wsp:rsid wsp:val=&quot;00B1543E&quot;/&gt;&lt;wsp:rsid wsp:val=&quot;00B15C18&quot;/&gt;&lt;wsp:rsid wsp:val=&quot;00B16E99&quot;/&gt;&lt;wsp:rsid wsp:val=&quot;00B24F2B&quot;/&gt;&lt;wsp:rsid wsp:val=&quot;00B24F68&quot;/&gt;&lt;wsp:rsid wsp:val=&quot;00B26EF4&quot;/&gt;&lt;wsp:rsid wsp:val=&quot;00B26FFF&quot;/&gt;&lt;wsp:rsid wsp:val=&quot;00B30783&quot;/&gt;&lt;wsp:rsid wsp:val=&quot;00B33E1A&quot;/&gt;&lt;wsp:rsid wsp:val=&quot;00B33F35&quot;/&gt;&lt;wsp:rsid wsp:val=&quot;00B348F0&quot;/&gt;&lt;wsp:rsid wsp:val=&quot;00B3502D&quot;/&gt;&lt;wsp:rsid wsp:val=&quot;00B360B1&quot;/&gt;&lt;wsp:rsid wsp:val=&quot;00B405E6&quot;/&gt;&lt;wsp:rsid wsp:val=&quot;00B4285E&quot;/&gt;&lt;wsp:rsid wsp:val=&quot;00B43831&quot;/&gt;&lt;wsp:rsid wsp:val=&quot;00B44313&quot;/&gt;&lt;wsp:rsid wsp:val=&quot;00B44B4F&quot;/&gt;&lt;wsp:rsid wsp:val=&quot;00B45A61&quot;/&gt;&lt;wsp:rsid wsp:val=&quot;00B4616C&quot;/&gt;&lt;wsp:rsid wsp:val=&quot;00B4697B&quot;/&gt;&lt;wsp:rsid wsp:val=&quot;00B4704D&quot;/&gt;&lt;wsp:rsid wsp:val=&quot;00B51899&quot;/&gt;&lt;wsp:rsid wsp:val=&quot;00B51A12&quot;/&gt;&lt;wsp:rsid wsp:val=&quot;00B51DBF&quot;/&gt;&lt;wsp:rsid wsp:val=&quot;00B57806&quot;/&gt;&lt;wsp:rsid wsp:val=&quot;00B603CB&quot;/&gt;&lt;wsp:rsid wsp:val=&quot;00B62B8D&quot;/&gt;&lt;wsp:rsid wsp:val=&quot;00B64991&quot;/&gt;&lt;wsp:rsid wsp:val=&quot;00B657BC&quot;/&gt;&lt;wsp:rsid wsp:val=&quot;00B677E5&quot;/&gt;&lt;wsp:rsid wsp:val=&quot;00B703E8&quot;/&gt;&lt;wsp:rsid wsp:val=&quot;00B705D3&quot;/&gt;&lt;wsp:rsid wsp:val=&quot;00B71150&quot;/&gt;&lt;wsp:rsid wsp:val=&quot;00B715CE&quot;/&gt;&lt;wsp:rsid wsp:val=&quot;00B71A2D&quot;/&gt;&lt;wsp:rsid wsp:val=&quot;00B722F9&quot;/&gt;&lt;wsp:rsid wsp:val=&quot;00B72817&quot;/&gt;&lt;wsp:rsid wsp:val=&quot;00B73431&quot;/&gt;&lt;wsp:rsid wsp:val=&quot;00B752A8&quot;/&gt;&lt;wsp:rsid wsp:val=&quot;00B75DCC&quot;/&gt;&lt;wsp:rsid wsp:val=&quot;00B76C4D&quot;/&gt;&lt;wsp:rsid wsp:val=&quot;00B76E8A&quot;/&gt;&lt;wsp:rsid wsp:val=&quot;00B7708C&quot;/&gt;&lt;wsp:rsid wsp:val=&quot;00B80752&quot;/&gt;&lt;wsp:rsid wsp:val=&quot;00B81362&quot;/&gt;&lt;wsp:rsid wsp:val=&quot;00B820AA&quot;/&gt;&lt;wsp:rsid wsp:val=&quot;00B82C8E&quot;/&gt;&lt;wsp:rsid wsp:val=&quot;00B8507B&quot;/&gt;&lt;wsp:rsid wsp:val=&quot;00B85172&quot;/&gt;&lt;wsp:rsid wsp:val=&quot;00B86799&quot;/&gt;&lt;wsp:rsid wsp:val=&quot;00B90F16&quot;/&gt;&lt;wsp:rsid wsp:val=&quot;00B90F28&quot;/&gt;&lt;wsp:rsid wsp:val=&quot;00B9299E&quot;/&gt;&lt;wsp:rsid wsp:val=&quot;00B92DB8&quot;/&gt;&lt;wsp:rsid wsp:val=&quot;00B93F28&quot;/&gt;&lt;wsp:rsid wsp:val=&quot;00B94951&quot;/&gt;&lt;wsp:rsid wsp:val=&quot;00B95986&quot;/&gt;&lt;wsp:rsid wsp:val=&quot;00BA1567&quot;/&gt;&lt;wsp:rsid wsp:val=&quot;00BB0475&quot;/&gt;&lt;wsp:rsid wsp:val=&quot;00BB15F2&quot;/&gt;&lt;wsp:rsid wsp:val=&quot;00BB2944&quot;/&gt;&lt;wsp:rsid wsp:val=&quot;00BB58DA&quot;/&gt;&lt;wsp:rsid wsp:val=&quot;00BB644C&quot;/&gt;&lt;wsp:rsid wsp:val=&quot;00BB6F95&quot;/&gt;&lt;wsp:rsid wsp:val=&quot;00BC1EF0&quot;/&gt;&lt;wsp:rsid wsp:val=&quot;00BC1F95&quot;/&gt;&lt;wsp:rsid wsp:val=&quot;00BC20D4&quot;/&gt;&lt;wsp:rsid wsp:val=&quot;00BC2DD4&quot;/&gt;&lt;wsp:rsid wsp:val=&quot;00BC3FB1&quot;/&gt;&lt;wsp:rsid wsp:val=&quot;00BC49D0&quot;/&gt;&lt;wsp:rsid wsp:val=&quot;00BC603E&quot;/&gt;&lt;wsp:rsid wsp:val=&quot;00BD1D33&quot;/&gt;&lt;wsp:rsid wsp:val=&quot;00BD1D97&quot;/&gt;&lt;wsp:rsid wsp:val=&quot;00BD234D&quot;/&gt;&lt;wsp:rsid wsp:val=&quot;00BD2896&quot;/&gt;&lt;wsp:rsid wsp:val=&quot;00BE0475&quot;/&gt;&lt;wsp:rsid wsp:val=&quot;00BE0F26&quot;/&gt;&lt;wsp:rsid wsp:val=&quot;00BE2CDE&quot;/&gt;&lt;wsp:rsid wsp:val=&quot;00BE3A0A&quot;/&gt;&lt;wsp:rsid wsp:val=&quot;00BE5446&quot;/&gt;&lt;wsp:rsid wsp:val=&quot;00BE5C34&quot;/&gt;&lt;wsp:rsid wsp:val=&quot;00BE6083&quot;/&gt;&lt;wsp:rsid wsp:val=&quot;00BE655B&quot;/&gt;&lt;wsp:rsid wsp:val=&quot;00BF20AD&quot;/&gt;&lt;wsp:rsid wsp:val=&quot;00BF42A4&quot;/&gt;&lt;wsp:rsid wsp:val=&quot;00BF492F&quot;/&gt;&lt;wsp:rsid wsp:val=&quot;00BF77FA&quot;/&gt;&lt;wsp:rsid wsp:val=&quot;00BF7A25&quot;/&gt;&lt;wsp:rsid wsp:val=&quot;00C0090A&quot;/&gt;&lt;wsp:rsid wsp:val=&quot;00C00F3E&quot;/&gt;&lt;wsp:rsid wsp:val=&quot;00C02557&quot;/&gt;&lt;wsp:rsid wsp:val=&quot;00C02889&quot;/&gt;&lt;wsp:rsid wsp:val=&quot;00C041B5&quot;/&gt;&lt;wsp:rsid wsp:val=&quot;00C045BC&quot;/&gt;&lt;wsp:rsid wsp:val=&quot;00C06FED&quot;/&gt;&lt;wsp:rsid wsp:val=&quot;00C10C8B&quot;/&gt;&lt;wsp:rsid wsp:val=&quot;00C113CC&quot;/&gt;&lt;wsp:rsid wsp:val=&quot;00C13EFD&quot;/&gt;&lt;wsp:rsid wsp:val=&quot;00C15F08&quot;/&gt;&lt;wsp:rsid wsp:val=&quot;00C1692F&quot;/&gt;&lt;wsp:rsid wsp:val=&quot;00C21D73&quot;/&gt;&lt;wsp:rsid wsp:val=&quot;00C23CCA&quot;/&gt;&lt;wsp:rsid wsp:val=&quot;00C24968&quot;/&gt;&lt;wsp:rsid wsp:val=&quot;00C24A96&quot;/&gt;&lt;wsp:rsid wsp:val=&quot;00C2524A&quot;/&gt;&lt;wsp:rsid wsp:val=&quot;00C351B4&quot;/&gt;&lt;wsp:rsid wsp:val=&quot;00C379CD&quot;/&gt;&lt;wsp:rsid wsp:val=&quot;00C37AE1&quot;/&gt;&lt;wsp:rsid wsp:val=&quot;00C40654&quot;/&gt;&lt;wsp:rsid wsp:val=&quot;00C41068&quot;/&gt;&lt;wsp:rsid wsp:val=&quot;00C42E09&quot;/&gt;&lt;wsp:rsid wsp:val=&quot;00C42F39&quot;/&gt;&lt;wsp:rsid wsp:val=&quot;00C43071&quot;/&gt;&lt;wsp:rsid wsp:val=&quot;00C43333&quot;/&gt;&lt;wsp:rsid wsp:val=&quot;00C4358D&quot;/&gt;&lt;wsp:rsid wsp:val=&quot;00C43991&quot;/&gt;&lt;wsp:rsid wsp:val=&quot;00C452A5&quot;/&gt;&lt;wsp:rsid wsp:val=&quot;00C50E3E&quot;/&gt;&lt;wsp:rsid wsp:val=&quot;00C51D8B&quot;/&gt;&lt;wsp:rsid wsp:val=&quot;00C552FD&quot;/&gt;&lt;wsp:rsid wsp:val=&quot;00C56F52&quot;/&gt;&lt;wsp:rsid wsp:val=&quot;00C5712C&quot;/&gt;&lt;wsp:rsid wsp:val=&quot;00C600A7&quot;/&gt;&lt;wsp:rsid wsp:val=&quot;00C62823&quot;/&gt;&lt;wsp:rsid wsp:val=&quot;00C64DD0&quot;/&gt;&lt;wsp:rsid wsp:val=&quot;00C6756A&quot;/&gt;&lt;wsp:rsid wsp:val=&quot;00C67926&quot;/&gt;&lt;wsp:rsid wsp:val=&quot;00C767E7&quot;/&gt;&lt;wsp:rsid wsp:val=&quot;00C776ED&quot;/&gt;&lt;wsp:rsid wsp:val=&quot;00C77DAA&quot;/&gt;&lt;wsp:rsid wsp:val=&quot;00C80216&quot;/&gt;&lt;wsp:rsid wsp:val=&quot;00C802AF&quot;/&gt;&lt;wsp:rsid wsp:val=&quot;00C83A94&quot;/&gt;&lt;wsp:rsid wsp:val=&quot;00C84A5A&quot;/&gt;&lt;wsp:rsid wsp:val=&quot;00C86732&quot;/&gt;&lt;wsp:rsid wsp:val=&quot;00C86D88&quot;/&gt;&lt;wsp:rsid wsp:val=&quot;00C9028C&quot;/&gt;&lt;wsp:rsid wsp:val=&quot;00C90604&quot;/&gt;&lt;wsp:rsid wsp:val=&quot;00C91559&quot;/&gt;&lt;wsp:rsid wsp:val=&quot;00C930AB&quot;/&gt;&lt;wsp:rsid wsp:val=&quot;00C93A52&quot;/&gt;&lt;wsp:rsid wsp:val=&quot;00C96D6E&quot;/&gt;&lt;wsp:rsid wsp:val=&quot;00C97067&quot;/&gt;&lt;wsp:rsid wsp:val=&quot;00CA011A&quot;/&gt;&lt;wsp:rsid wsp:val=&quot;00CA0174&quot;/&gt;&lt;wsp:rsid wsp:val=&quot;00CA1D9D&quot;/&gt;&lt;wsp:rsid wsp:val=&quot;00CA2F59&quot;/&gt;&lt;wsp:rsid wsp:val=&quot;00CA50AD&quot;/&gt;&lt;wsp:rsid wsp:val=&quot;00CA51C9&quot;/&gt;&lt;wsp:rsid wsp:val=&quot;00CA76D3&quot;/&gt;&lt;wsp:rsid wsp:val=&quot;00CA777F&quot;/&gt;&lt;wsp:rsid wsp:val=&quot;00CA7D55&quot;/&gt;&lt;wsp:rsid wsp:val=&quot;00CB26C1&quot;/&gt;&lt;wsp:rsid wsp:val=&quot;00CB283E&quot;/&gt;&lt;wsp:rsid wsp:val=&quot;00CC02E8&quot;/&gt;&lt;wsp:rsid wsp:val=&quot;00CC0FE5&quot;/&gt;&lt;wsp:rsid wsp:val=&quot;00CC2DB8&quot;/&gt;&lt;wsp:rsid wsp:val=&quot;00CC55B5&quot;/&gt;&lt;wsp:rsid wsp:val=&quot;00CC65EF&quot;/&gt;&lt;wsp:rsid wsp:val=&quot;00CC7167&quot;/&gt;&lt;wsp:rsid wsp:val=&quot;00CD3D43&quot;/&gt;&lt;wsp:rsid wsp:val=&quot;00CD4B6D&quot;/&gt;&lt;wsp:rsid wsp:val=&quot;00CE0CA3&quot;/&gt;&lt;wsp:rsid wsp:val=&quot;00CE3E69&quot;/&gt;&lt;wsp:rsid wsp:val=&quot;00CF29C8&quot;/&gt;&lt;wsp:rsid wsp:val=&quot;00CF569A&quot;/&gt;&lt;wsp:rsid wsp:val=&quot;00CF6770&quot;/&gt;&lt;wsp:rsid wsp:val=&quot;00CF7B4D&quot;/&gt;&lt;wsp:rsid wsp:val=&quot;00D00C99&quot;/&gt;&lt;wsp:rsid wsp:val=&quot;00D023B0&quot;/&gt;&lt;wsp:rsid wsp:val=&quot;00D04FA1&quot;/&gt;&lt;wsp:rsid wsp:val=&quot;00D10A0D&quot;/&gt;&lt;wsp:rsid wsp:val=&quot;00D1247A&quot;/&gt;&lt;wsp:rsid wsp:val=&quot;00D13184&quot;/&gt;&lt;wsp:rsid wsp:val=&quot;00D13BF8&quot;/&gt;&lt;wsp:rsid wsp:val=&quot;00D1492C&quot;/&gt;&lt;wsp:rsid wsp:val=&quot;00D149F8&quot;/&gt;&lt;wsp:rsid wsp:val=&quot;00D14F0B&quot;/&gt;&lt;wsp:rsid wsp:val=&quot;00D17D43&quot;/&gt;&lt;wsp:rsid wsp:val=&quot;00D2288F&quot;/&gt;&lt;wsp:rsid wsp:val=&quot;00D257E5&quot;/&gt;&lt;wsp:rsid wsp:val=&quot;00D31BB0&quot;/&gt;&lt;wsp:rsid wsp:val=&quot;00D31D60&quot;/&gt;&lt;wsp:rsid wsp:val=&quot;00D34459&quot;/&gt;&lt;wsp:rsid wsp:val=&quot;00D374EB&quot;/&gt;&lt;wsp:rsid wsp:val=&quot;00D377F2&quot;/&gt;&lt;wsp:rsid wsp:val=&quot;00D37F24&quot;/&gt;&lt;wsp:rsid wsp:val=&quot;00D41FE8&quot;/&gt;&lt;wsp:rsid wsp:val=&quot;00D42FC9&quot;/&gt;&lt;wsp:rsid wsp:val=&quot;00D434B9&quot;/&gt;&lt;wsp:rsid wsp:val=&quot;00D43BDF&quot;/&gt;&lt;wsp:rsid wsp:val=&quot;00D45BB0&quot;/&gt;&lt;wsp:rsid wsp:val=&quot;00D51859&quot;/&gt;&lt;wsp:rsid wsp:val=&quot;00D540DC&quot;/&gt;&lt;wsp:rsid wsp:val=&quot;00D54F32&quot;/&gt;&lt;wsp:rsid wsp:val=&quot;00D55F9A&quot;/&gt;&lt;wsp:rsid wsp:val=&quot;00D5626E&quot;/&gt;&lt;wsp:rsid wsp:val=&quot;00D572E6&quot;/&gt;&lt;wsp:rsid wsp:val=&quot;00D579D3&quot;/&gt;&lt;wsp:rsid wsp:val=&quot;00D64FA1&quot;/&gt;&lt;wsp:rsid wsp:val=&quot;00D70D73&quot;/&gt;&lt;wsp:rsid wsp:val=&quot;00D71AEA&quot;/&gt;&lt;wsp:rsid wsp:val=&quot;00D72EC8&quot;/&gt;&lt;wsp:rsid wsp:val=&quot;00D743DD&quot;/&gt;&lt;wsp:rsid wsp:val=&quot;00D7525F&quot;/&gt;&lt;wsp:rsid wsp:val=&quot;00D76523&quot;/&gt;&lt;wsp:rsid wsp:val=&quot;00D768FC&quot;/&gt;&lt;wsp:rsid wsp:val=&quot;00D80AF2&quot;/&gt;&lt;wsp:rsid wsp:val=&quot;00D82D9F&quot;/&gt;&lt;wsp:rsid wsp:val=&quot;00D86F10&quot;/&gt;&lt;wsp:rsid wsp:val=&quot;00D8761C&quot;/&gt;&lt;wsp:rsid wsp:val=&quot;00D9046F&quot;/&gt;&lt;wsp:rsid wsp:val=&quot;00D94AED&quot;/&gt;&lt;wsp:rsid wsp:val=&quot;00D950D8&quot;/&gt;&lt;wsp:rsid wsp:val=&quot;00D95F16&quot;/&gt;&lt;wsp:rsid wsp:val=&quot;00D96D0E&quot;/&gt;&lt;wsp:rsid wsp:val=&quot;00D96D72&quot;/&gt;&lt;wsp:rsid wsp:val=&quot;00D9749B&quot;/&gt;&lt;wsp:rsid wsp:val=&quot;00DA19E2&quot;/&gt;&lt;wsp:rsid wsp:val=&quot;00DA2320&quot;/&gt;&lt;wsp:rsid wsp:val=&quot;00DA41C4&quot;/&gt;&lt;wsp:rsid wsp:val=&quot;00DA5167&quot;/&gt;&lt;wsp:rsid wsp:val=&quot;00DA5767&quot;/&gt;&lt;wsp:rsid wsp:val=&quot;00DA57BE&quot;/&gt;&lt;wsp:rsid wsp:val=&quot;00DB08DD&quot;/&gt;&lt;wsp:rsid wsp:val=&quot;00DB23FA&quot;/&gt;&lt;wsp:rsid wsp:val=&quot;00DB359A&quot;/&gt;&lt;wsp:rsid wsp:val=&quot;00DB38FB&quot;/&gt;&lt;wsp:rsid wsp:val=&quot;00DB4610&quot;/&gt;&lt;wsp:rsid wsp:val=&quot;00DC0F13&quot;/&gt;&lt;wsp:rsid wsp:val=&quot;00DC19B1&quot;/&gt;&lt;wsp:rsid wsp:val=&quot;00DC5840&quot;/&gt;&lt;wsp:rsid wsp:val=&quot;00DD2B24&quot;/&gt;&lt;wsp:rsid wsp:val=&quot;00DD362A&quot;/&gt;&lt;wsp:rsid wsp:val=&quot;00DD3730&quot;/&gt;&lt;wsp:rsid wsp:val=&quot;00DE12DD&quot;/&gt;&lt;wsp:rsid wsp:val=&quot;00DE34AB&quot;/&gt;&lt;wsp:rsid wsp:val=&quot;00DE7250&quot;/&gt;&lt;wsp:rsid wsp:val=&quot;00DF2AD5&quot;/&gt;&lt;wsp:rsid wsp:val=&quot;00DF2F39&quot;/&gt;&lt;wsp:rsid wsp:val=&quot;00DF3C99&quot;/&gt;&lt;wsp:rsid wsp:val=&quot;00DF6CAA&quot;/&gt;&lt;wsp:rsid wsp:val=&quot;00DF741C&quot;/&gt;&lt;wsp:rsid wsp:val=&quot;00E00695&quot;/&gt;&lt;wsp:rsid wsp:val=&quot;00E00B3E&quot;/&gt;&lt;wsp:rsid wsp:val=&quot;00E021CB&quot;/&gt;&lt;wsp:rsid wsp:val=&quot;00E02EC5&quot;/&gt;&lt;wsp:rsid wsp:val=&quot;00E035FB&quot;/&gt;&lt;wsp:rsid wsp:val=&quot;00E0750A&quot;/&gt;&lt;wsp:rsid wsp:val=&quot;00E0785C&quot;/&gt;&lt;wsp:rsid wsp:val=&quot;00E104BD&quot;/&gt;&lt;wsp:rsid wsp:val=&quot;00E12E8B&quot;/&gt;&lt;wsp:rsid wsp:val=&quot;00E13132&quot;/&gt;&lt;wsp:rsid wsp:val=&quot;00E262A7&quot;/&gt;&lt;wsp:rsid wsp:val=&quot;00E26ED6&quot;/&gt;&lt;wsp:rsid wsp:val=&quot;00E3001B&quot;/&gt;&lt;wsp:rsid wsp:val=&quot;00E33E9E&quot;/&gt;&lt;wsp:rsid wsp:val=&quot;00E34A2D&quot;/&gt;&lt;wsp:rsid wsp:val=&quot;00E35493&quot;/&gt;&lt;wsp:rsid wsp:val=&quot;00E36803&quot;/&gt;&lt;wsp:rsid wsp:val=&quot;00E36D11&quot;/&gt;&lt;wsp:rsid wsp:val=&quot;00E37251&quot;/&gt;&lt;wsp:rsid wsp:val=&quot;00E37514&quot;/&gt;&lt;wsp:rsid wsp:val=&quot;00E37E01&quot;/&gt;&lt;wsp:rsid wsp:val=&quot;00E41409&quot;/&gt;&lt;wsp:rsid wsp:val=&quot;00E43F77&quot;/&gt;&lt;wsp:rsid wsp:val=&quot;00E47FC3&quot;/&gt;&lt;wsp:rsid wsp:val=&quot;00E50420&quot;/&gt;&lt;wsp:rsid wsp:val=&quot;00E51BF7&quot;/&gt;&lt;wsp:rsid wsp:val=&quot;00E52200&quot;/&gt;&lt;wsp:rsid wsp:val=&quot;00E54295&quot;/&gt;&lt;wsp:rsid wsp:val=&quot;00E55C6F&quot;/&gt;&lt;wsp:rsid wsp:val=&quot;00E57120&quot;/&gt;&lt;wsp:rsid wsp:val=&quot;00E6640C&quot;/&gt;&lt;wsp:rsid wsp:val=&quot;00E669CE&quot;/&gt;&lt;wsp:rsid wsp:val=&quot;00E709B9&quot;/&gt;&lt;wsp:rsid wsp:val=&quot;00E70E2A&quot;/&gt;&lt;wsp:rsid wsp:val=&quot;00E71482&quot;/&gt;&lt;wsp:rsid wsp:val=&quot;00E7372C&quot;/&gt;&lt;wsp:rsid wsp:val=&quot;00E744AD&quot;/&gt;&lt;wsp:rsid wsp:val=&quot;00E751EA&quot;/&gt;&lt;wsp:rsid wsp:val=&quot;00E75D3C&quot;/&gt;&lt;wsp:rsid wsp:val=&quot;00E75F4B&quot;/&gt;&lt;wsp:rsid wsp:val=&quot;00E76B53&quot;/&gt;&lt;wsp:rsid wsp:val=&quot;00E803EC&quot;/&gt;&lt;wsp:rsid wsp:val=&quot;00E8080D&quot;/&gt;&lt;wsp:rsid wsp:val=&quot;00E8107E&quot;/&gt;&lt;wsp:rsid wsp:val=&quot;00E81A06&quot;/&gt;&lt;wsp:rsid wsp:val=&quot;00E829D3&quot;/&gt;&lt;wsp:rsid wsp:val=&quot;00E83151&quot;/&gt;&lt;wsp:rsid wsp:val=&quot;00E852F1&quot;/&gt;&lt;wsp:rsid wsp:val=&quot;00E85C76&quot;/&gt;&lt;wsp:rsid wsp:val=&quot;00E860EE&quot;/&gt;&lt;wsp:rsid wsp:val=&quot;00E86163&quot;/&gt;&lt;wsp:rsid wsp:val=&quot;00E90326&quot;/&gt;&lt;wsp:rsid wsp:val=&quot;00E92E49&quot;/&gt;&lt;wsp:rsid wsp:val=&quot;00E93696&quot;/&gt;&lt;wsp:rsid wsp:val=&quot;00E93FAF&quot;/&gt;&lt;wsp:rsid wsp:val=&quot;00E93FEB&quot;/&gt;&lt;wsp:rsid wsp:val=&quot;00E965CA&quot;/&gt;&lt;wsp:rsid wsp:val=&quot;00E97525&quot;/&gt;&lt;wsp:rsid wsp:val=&quot;00EA076E&quot;/&gt;&lt;wsp:rsid wsp:val=&quot;00EA2CEF&quot;/&gt;&lt;wsp:rsid wsp:val=&quot;00EA3743&quot;/&gt;&lt;wsp:rsid wsp:val=&quot;00EA3CAA&quot;/&gt;&lt;wsp:rsid wsp:val=&quot;00EA522C&quot;/&gt;&lt;wsp:rsid wsp:val=&quot;00EA68BE&quot;/&gt;&lt;wsp:rsid wsp:val=&quot;00EB2DD9&quot;/&gt;&lt;wsp:rsid wsp:val=&quot;00EB3519&quot;/&gt;&lt;wsp:rsid wsp:val=&quot;00EB4C82&quot;/&gt;&lt;wsp:rsid wsp:val=&quot;00EB59FB&quot;/&gt;&lt;wsp:rsid wsp:val=&quot;00EC01FC&quot;/&gt;&lt;wsp:rsid wsp:val=&quot;00EC15CD&quot;/&gt;&lt;wsp:rsid wsp:val=&quot;00EC57C8&quot;/&gt;&lt;wsp:rsid wsp:val=&quot;00ED3B00&quot;/&gt;&lt;wsp:rsid wsp:val=&quot;00ED45F9&quot;/&gt;&lt;wsp:rsid wsp:val=&quot;00EE09EF&quot;/&gt;&lt;wsp:rsid wsp:val=&quot;00EE19F6&quot;/&gt;&lt;wsp:rsid wsp:val=&quot;00EE589F&quot;/&gt;&lt;wsp:rsid wsp:val=&quot;00EF118B&quot;/&gt;&lt;wsp:rsid wsp:val=&quot;00EF2B06&quot;/&gt;&lt;wsp:rsid wsp:val=&quot;00EF3E7D&quot;/&gt;&lt;wsp:rsid wsp:val=&quot;00EF4BF8&quot;/&gt;&lt;wsp:rsid wsp:val=&quot;00EF63DD&quot;/&gt;&lt;wsp:rsid wsp:val=&quot;00EF68D3&quot;/&gt;&lt;wsp:rsid wsp:val=&quot;00F00715&quot;/&gt;&lt;wsp:rsid wsp:val=&quot;00F06070&quot;/&gt;&lt;wsp:rsid wsp:val=&quot;00F067DA&quot;/&gt;&lt;wsp:rsid wsp:val=&quot;00F076D4&quot;/&gt;&lt;wsp:rsid wsp:val=&quot;00F07744&quot;/&gt;&lt;wsp:rsid wsp:val=&quot;00F12059&quot;/&gt;&lt;wsp:rsid wsp:val=&quot;00F12EDC&quot;/&gt;&lt;wsp:rsid wsp:val=&quot;00F14208&quot;/&gt;&lt;wsp:rsid wsp:val=&quot;00F1741F&quot;/&gt;&lt;wsp:rsid wsp:val=&quot;00F26D91&quot;/&gt;&lt;wsp:rsid wsp:val=&quot;00F27440&quot;/&gt;&lt;wsp:rsid wsp:val=&quot;00F30241&quot;/&gt;&lt;wsp:rsid wsp:val=&quot;00F340CB&quot;/&gt;&lt;wsp:rsid wsp:val=&quot;00F34E9A&quot;/&gt;&lt;wsp:rsid wsp:val=&quot;00F4108C&quot;/&gt;&lt;wsp:rsid wsp:val=&quot;00F415EA&quot;/&gt;&lt;wsp:rsid wsp:val=&quot;00F41B73&quot;/&gt;&lt;wsp:rsid wsp:val=&quot;00F451D9&quot;/&gt;&lt;wsp:rsid wsp:val=&quot;00F462DB&quot;/&gt;&lt;wsp:rsid wsp:val=&quot;00F47C5A&quot;/&gt;&lt;wsp:rsid wsp:val=&quot;00F47D6F&quot;/&gt;&lt;wsp:rsid wsp:val=&quot;00F512D6&quot;/&gt;&lt;wsp:rsid wsp:val=&quot;00F51731&quot;/&gt;&lt;wsp:rsid wsp:val=&quot;00F52CDB&quot;/&gt;&lt;wsp:rsid wsp:val=&quot;00F627E3&quot;/&gt;&lt;wsp:rsid wsp:val=&quot;00F62D00&quot;/&gt;&lt;wsp:rsid wsp:val=&quot;00F631FD&quot;/&gt;&lt;wsp:rsid wsp:val=&quot;00F63CD7&quot;/&gt;&lt;wsp:rsid wsp:val=&quot;00F658DD&quot;/&gt;&lt;wsp:rsid wsp:val=&quot;00F65EE1&quot;/&gt;&lt;wsp:rsid wsp:val=&quot;00F66504&quot;/&gt;&lt;wsp:rsid wsp:val=&quot;00F671DA&quot;/&gt;&lt;wsp:rsid wsp:val=&quot;00F67FE7&quot;/&gt;&lt;wsp:rsid wsp:val=&quot;00F70207&quot;/&gt;&lt;wsp:rsid wsp:val=&quot;00F70CAA&quot;/&gt;&lt;wsp:rsid wsp:val=&quot;00F716F1&quot;/&gt;&lt;wsp:rsid wsp:val=&quot;00F722CB&quot;/&gt;&lt;wsp:rsid wsp:val=&quot;00F72FA4&quot;/&gt;&lt;wsp:rsid wsp:val=&quot;00F7718E&quot;/&gt;&lt;wsp:rsid wsp:val=&quot;00F77A79&quot;/&gt;&lt;wsp:rsid wsp:val=&quot;00F80AFD&quot;/&gt;&lt;wsp:rsid wsp:val=&quot;00F81DA6&quot;/&gt;&lt;wsp:rsid wsp:val=&quot;00F82C49&quot;/&gt;&lt;wsp:rsid wsp:val=&quot;00F867A7&quot;/&gt;&lt;wsp:rsid wsp:val=&quot;00F86991&quot;/&gt;&lt;wsp:rsid wsp:val=&quot;00F8788A&quot;/&gt;&lt;wsp:rsid wsp:val=&quot;00F91F9C&quot;/&gt;&lt;wsp:rsid wsp:val=&quot;00F9307B&quot;/&gt;&lt;wsp:rsid wsp:val=&quot;00F934A9&quot;/&gt;&lt;wsp:rsid wsp:val=&quot;00F94022&quot;/&gt;&lt;wsp:rsid wsp:val=&quot;00F94602&quot;/&gt;&lt;wsp:rsid wsp:val=&quot;00F9498D&quot;/&gt;&lt;wsp:rsid wsp:val=&quot;00F96D6E&quot;/&gt;&lt;wsp:rsid wsp:val=&quot;00F96F26&quot;/&gt;&lt;wsp:rsid wsp:val=&quot;00F972FF&quot;/&gt;&lt;wsp:rsid wsp:val=&quot;00FA0956&quot;/&gt;&lt;wsp:rsid wsp:val=&quot;00FA391B&quot;/&gt;&lt;wsp:rsid wsp:val=&quot;00FA525D&quot;/&gt;&lt;wsp:rsid wsp:val=&quot;00FA6082&quot;/&gt;&lt;wsp:rsid wsp:val=&quot;00FA6672&quot;/&gt;&lt;wsp:rsid wsp:val=&quot;00FA711B&quot;/&gt;&lt;wsp:rsid wsp:val=&quot;00FA7347&quot;/&gt;&lt;wsp:rsid wsp:val=&quot;00FB24A4&quot;/&gt;&lt;wsp:rsid wsp:val=&quot;00FB28F2&quot;/&gt;&lt;wsp:rsid wsp:val=&quot;00FB462F&quot;/&gt;&lt;wsp:rsid wsp:val=&quot;00FB54D1&quot;/&gt;&lt;wsp:rsid wsp:val=&quot;00FC197C&quot;/&gt;&lt;wsp:rsid wsp:val=&quot;00FC4795&quot;/&gt;&lt;wsp:rsid wsp:val=&quot;00FC4B14&quot;/&gt;&lt;wsp:rsid wsp:val=&quot;00FD0BDE&quot;/&gt;&lt;wsp:rsid wsp:val=&quot;00FD288D&quot;/&gt;&lt;wsp:rsid wsp:val=&quot;00FD71FB&quot;/&gt;&lt;wsp:rsid wsp:val=&quot;00FD75F5&quot;/&gt;&lt;wsp:rsid wsp:val=&quot;00FD766B&quot;/&gt;&lt;wsp:rsid wsp:val=&quot;00FE57DB&quot;/&gt;&lt;wsp:rsid wsp:val=&quot;00FF0F45&quot;/&gt;&lt;wsp:rsid wsp:val=&quot;00FF10AF&quot;/&gt;&lt;wsp:rsid wsp:val=&quot;00FF1494&quot;/&gt;&lt;wsp:rsid wsp:val=&quot;00FF199E&quot;/&gt;&lt;wsp:rsid wsp:val=&quot;00FF3D42&quot;/&gt;&lt;wsp:rsid wsp:val=&quot;00FF568D&quot;/&gt;&lt;/wsp:rsids&gt;&lt;/w:docPr&gt;&lt;w:body&gt;&lt;w:p wsp:rsidR=&quot;00000000&quot; wsp:rsidRDefault=&quot;00B360B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”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‡РµС‚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5B53CB" w:rsidRPr="008D16DB" w:rsidRDefault="005B53CB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16DB">
        <w:rPr>
          <w:rFonts w:ascii="Times New Roman" w:hAnsi="Times New Roman"/>
          <w:sz w:val="24"/>
          <w:szCs w:val="24"/>
        </w:rPr>
        <w:t>О</w:t>
      </w:r>
      <w:r w:rsidRPr="008D16DB">
        <w:rPr>
          <w:rFonts w:ascii="Times New Roman" w:hAnsi="Times New Roman"/>
          <w:sz w:val="24"/>
          <w:szCs w:val="24"/>
          <w:vertAlign w:val="subscript"/>
        </w:rPr>
        <w:t>отчет</w:t>
      </w:r>
      <w:r w:rsidRPr="008D16DB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5B53CB" w:rsidRPr="008D16DB" w:rsidRDefault="005B53CB" w:rsidP="00CB283E">
      <w:pPr>
        <w:ind w:firstLine="708"/>
        <w:jc w:val="both"/>
        <w:rPr>
          <w:rFonts w:ascii="Times New Roman" w:hAnsi="Times New Roman"/>
        </w:rPr>
      </w:pPr>
      <w:r w:rsidRPr="008D16DB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5B53CB" w:rsidRPr="008D16DB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2C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3CB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1B2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0AB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B283E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600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1BF7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C90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C7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Normal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Normal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Normal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Normal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Normal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Normal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Normal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Normal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Normal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Normal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Normal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Normal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2342</TotalTime>
  <Pages>6</Pages>
  <Words>2195</Words>
  <Characters>12512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</cp:lastModifiedBy>
  <cp:revision>214</cp:revision>
  <cp:lastPrinted>2020-09-21T05:25:00Z</cp:lastPrinted>
  <dcterms:created xsi:type="dcterms:W3CDTF">2018-06-28T03:49:00Z</dcterms:created>
  <dcterms:modified xsi:type="dcterms:W3CDTF">2021-03-02T03:48:00Z</dcterms:modified>
</cp:coreProperties>
</file>