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6"/>
        <w:gridCol w:w="4820"/>
      </w:tblGrid>
      <w:tr w:rsidR="000D28C4" w:rsidRPr="008D16DB" w:rsidTr="005D3824">
        <w:trPr>
          <w:trHeight w:val="630"/>
        </w:trPr>
        <w:tc>
          <w:tcPr>
            <w:tcW w:w="538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0D28C4" w:rsidRPr="008D16DB" w:rsidRDefault="000D28C4" w:rsidP="00A17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D28C4" w:rsidRPr="008D16DB" w:rsidRDefault="000D28C4" w:rsidP="005D382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D16DB">
              <w:rPr>
                <w:rFonts w:ascii="Times New Roman" w:hAnsi="Times New Roman"/>
                <w:sz w:val="20"/>
                <w:szCs w:val="20"/>
              </w:rPr>
              <w:t xml:space="preserve"> к постановлению администрации Города Томска</w:t>
            </w:r>
          </w:p>
        </w:tc>
      </w:tr>
      <w:tr w:rsidR="000D28C4" w:rsidRPr="008D16DB" w:rsidTr="005D3824">
        <w:trPr>
          <w:trHeight w:val="315"/>
        </w:trPr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C4" w:rsidRPr="008D16DB" w:rsidRDefault="000D28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D28C4" w:rsidRPr="00AD0EED" w:rsidRDefault="000D28C4" w:rsidP="00423D2D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26.02.2021 № 11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</w:tbl>
    <w:p w:rsidR="000D28C4" w:rsidRPr="008D16DB" w:rsidRDefault="000D28C4">
      <w:pPr>
        <w:rPr>
          <w:rFonts w:ascii="Times New Roman" w:hAnsi="Times New Roman"/>
        </w:rPr>
      </w:pPr>
    </w:p>
    <w:p w:rsidR="000D28C4" w:rsidRPr="008D16DB" w:rsidRDefault="000D28C4" w:rsidP="00CD4B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RANGE!A1:P21"/>
      <w:bookmarkEnd w:id="1"/>
      <w:r w:rsidRPr="008D16DB">
        <w:rPr>
          <w:rFonts w:ascii="Times New Roman" w:hAnsi="Times New Roman" w:cs="Times New Roman"/>
          <w:sz w:val="24"/>
          <w:szCs w:val="24"/>
        </w:rPr>
        <w:t>IV. ПЕРЕЧЕНЬ МЕРОПРИЯТИЙ И ИХ ЭКОНОМИЧЕСКОЕ ОБОСНОВАНИЕ</w:t>
      </w:r>
    </w:p>
    <w:p w:rsidR="000D28C4" w:rsidRPr="008D16DB" w:rsidRDefault="000D28C4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6DB">
        <w:rPr>
          <w:rFonts w:ascii="Times New Roman" w:hAnsi="Times New Roman" w:cs="Times New Roman"/>
          <w:sz w:val="24"/>
          <w:szCs w:val="24"/>
        </w:rPr>
        <w:t>Ресурсное обеспечение мероприятий муниципальной программы:</w:t>
      </w:r>
    </w:p>
    <w:p w:rsidR="000D28C4" w:rsidRPr="008D16DB" w:rsidRDefault="000D28C4" w:rsidP="00AA4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6DB">
        <w:rPr>
          <w:rFonts w:ascii="Times New Roman" w:hAnsi="Times New Roman" w:cs="Times New Roman"/>
          <w:sz w:val="24"/>
          <w:szCs w:val="24"/>
        </w:rPr>
        <w:t xml:space="preserve">Средняя стоимость научно-проектных работ для реставрации недвижимых памятников истории и культуры, в том числе объектов ценной исторической среды и фоновой застройки определена с применением РНиП 4.05.01-93 «Методические рекомендации по определению стоимости научно-проектных работ для реставрации недвижимых памятников истории и культуры». </w:t>
      </w:r>
    </w:p>
    <w:p w:rsidR="000D28C4" w:rsidRPr="008D16DB" w:rsidRDefault="000D28C4" w:rsidP="00AA4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6DB">
        <w:rPr>
          <w:rFonts w:ascii="Times New Roman" w:hAnsi="Times New Roman" w:cs="Times New Roman"/>
          <w:sz w:val="24"/>
          <w:szCs w:val="24"/>
        </w:rPr>
        <w:t>Стоимость разработки проектно-сметной документации и строительно-монтажных работ на многоквартирных домах, представляющих историко-культурную ценность, определена путем использования данных о стоимости объектов-аналогов, схожих по функциональному назначению, конструктивным характеристикам и близким по объемно-планировочным показателям. А именно применены данные о стоимости работ по капитальному ремонту многоквартирных домов, ремонтируемых посредством муниципальной программы «Сохранение деревянного зодчества г. Томска» на 2014-2020гг., а также целевой программы «Капитальный ремонт жилищного фонда» на 2010 - 2012 гг. Стоимость ремонтно-реставрационных будет уточняться по мере подготовки проектно-сметной документации.</w:t>
      </w:r>
    </w:p>
    <w:p w:rsidR="000D28C4" w:rsidRPr="008D16DB" w:rsidRDefault="000D28C4" w:rsidP="00AA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6DB">
        <w:rPr>
          <w:rFonts w:ascii="Times New Roman" w:hAnsi="Times New Roman"/>
          <w:sz w:val="24"/>
          <w:szCs w:val="24"/>
          <w:lang w:eastAsia="ru-RU"/>
        </w:rPr>
        <w:t>Средняя стоимость подготовки одного акта обследования технического состояния объекта культурного наследия определена по результатам сбора предложений и составляет 35 000 руб. за один акт.</w:t>
      </w:r>
    </w:p>
    <w:p w:rsidR="000D28C4" w:rsidRPr="008D16DB" w:rsidRDefault="000D28C4" w:rsidP="00AA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6DB">
        <w:rPr>
          <w:rFonts w:ascii="Times New Roman" w:hAnsi="Times New Roman"/>
          <w:sz w:val="24"/>
          <w:szCs w:val="24"/>
          <w:lang w:eastAsia="ru-RU"/>
        </w:rPr>
        <w:t>Формирование начальной максимальной цены муниципального контракта (гражданско-правового договора) на выполнение работ (оказание услуг) по обследованию технического состояния объектов культурного наследия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D28C4" w:rsidRPr="008D16DB" w:rsidRDefault="000D28C4" w:rsidP="00AA4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6DB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по обеспечению сохранности неэксплуатируемых </w:t>
      </w:r>
      <w:bookmarkStart w:id="2" w:name="_Hlk2509042"/>
      <w:r w:rsidRPr="008D16DB">
        <w:rPr>
          <w:rFonts w:ascii="Times New Roman" w:hAnsi="Times New Roman" w:cs="Times New Roman"/>
          <w:sz w:val="24"/>
          <w:szCs w:val="24"/>
        </w:rPr>
        <w:t>объектов, представляющих историко-архитектурную ценность,</w:t>
      </w:r>
      <w:bookmarkEnd w:id="2"/>
      <w:r w:rsidRPr="008D16DB">
        <w:rPr>
          <w:rFonts w:ascii="Times New Roman" w:hAnsi="Times New Roman" w:cs="Times New Roman"/>
          <w:sz w:val="24"/>
          <w:szCs w:val="24"/>
        </w:rPr>
        <w:t xml:space="preserve"> в целях сохранения муниципального имущества, осуществляется в форме бюджетных ассигнований путем закупки товаров, работ и услуг. Средняя стоимость мероприятий по обеспечению сохранности неэксплуатируемых объектов определена на основании расчётов, выполненных управлением муниципального заказа и тарифной политики администрации Города Томска. При этом в прогнозе не учтено сокращение количества неэксплуатируемых объектов, которое будет происходить по мере их передачи в аренду, и увеличение количества неэксплуатируемых объектов, которое будет осуществляться по мере расселения многоквартирных домов, представляющих историко-архитектурную ценность.</w:t>
      </w:r>
    </w:p>
    <w:p w:rsidR="000D28C4" w:rsidRPr="008D16DB" w:rsidRDefault="000D28C4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6DB">
        <w:rPr>
          <w:rFonts w:ascii="Times New Roman" w:hAnsi="Times New Roman" w:cs="Times New Roman"/>
          <w:sz w:val="24"/>
          <w:szCs w:val="24"/>
        </w:rPr>
        <w:t>Мероприятия по обеспечению сохранности неэксплуатируемых объектов, представляющих историко-архитектурную ценность, могут включать в себя:</w:t>
      </w:r>
    </w:p>
    <w:p w:rsidR="000D28C4" w:rsidRPr="008D16DB" w:rsidRDefault="000D28C4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6DB">
        <w:rPr>
          <w:rFonts w:ascii="Times New Roman" w:hAnsi="Times New Roman" w:cs="Times New Roman"/>
          <w:sz w:val="24"/>
          <w:szCs w:val="24"/>
        </w:rPr>
        <w:t>1) выполнение мероприятий по установке ограждений, а также мероприятий по закрытию оконных и дверных проёмов в целях ограничения доступа посторонних лиц (консервация объектов).</w:t>
      </w:r>
    </w:p>
    <w:p w:rsidR="000D28C4" w:rsidRPr="008D16DB" w:rsidRDefault="000D28C4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6DB">
        <w:rPr>
          <w:rFonts w:ascii="Times New Roman" w:hAnsi="Times New Roman" w:cs="Times New Roman"/>
          <w:sz w:val="24"/>
          <w:szCs w:val="24"/>
        </w:rPr>
        <w:t>2) ремонтные работы, направленные на предотвращение ухудшения технического состояния неэксплуатируемых объектов деревянного зодчества.</w:t>
      </w:r>
    </w:p>
    <w:p w:rsidR="000D28C4" w:rsidRPr="008D16DB" w:rsidRDefault="000D28C4" w:rsidP="001D39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6DB">
        <w:rPr>
          <w:rFonts w:ascii="Times New Roman" w:hAnsi="Times New Roman" w:cs="Times New Roman"/>
          <w:sz w:val="24"/>
          <w:szCs w:val="24"/>
        </w:rPr>
        <w:t>3) физическая охрана неэксплуатируемых объектов, представляющих историко-архитектурную ценность.</w:t>
      </w:r>
    </w:p>
    <w:p w:rsidR="000D28C4" w:rsidRPr="008D16DB" w:rsidRDefault="000D28C4" w:rsidP="001D39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6DB">
        <w:rPr>
          <w:rFonts w:ascii="Times New Roman" w:hAnsi="Times New Roman" w:cs="Times New Roman"/>
          <w:sz w:val="24"/>
          <w:szCs w:val="24"/>
        </w:rPr>
        <w:t>4) устройство фальшфасадов неэксплуатируемых объектов, представляющих историко-архитектурную ценность.</w:t>
      </w:r>
    </w:p>
    <w:p w:rsidR="000D28C4" w:rsidRPr="008D16DB" w:rsidRDefault="000D28C4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6DB">
        <w:rPr>
          <w:rFonts w:ascii="Times New Roman" w:hAnsi="Times New Roman" w:cs="Times New Roman"/>
          <w:sz w:val="24"/>
          <w:szCs w:val="24"/>
        </w:rPr>
        <w:t>5) мероприятия, перечисленные в распоряжении администрации Города Томска от 02.09.2015 № р 965 «О наделении полномочиями».</w:t>
      </w:r>
    </w:p>
    <w:p w:rsidR="000D28C4" w:rsidRPr="008D16DB" w:rsidRDefault="000D28C4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6DB">
        <w:rPr>
          <w:rFonts w:ascii="Times New Roman" w:hAnsi="Times New Roman" w:cs="Times New Roman"/>
          <w:sz w:val="24"/>
          <w:szCs w:val="24"/>
        </w:rPr>
        <w:t>Департаментом архитектуры и градостроительства администрации Города Томска планируется проведение открытого конкурса проектов, направленных на сохранение и популяризацию объектов культурного наследия и иных объектов, обладающих историко-архитектурной ценностью, а также благоустройство их придомовых территорий. По итогам конкурса планируется предоставление субсидий некоммерческим организациям.</w:t>
      </w:r>
    </w:p>
    <w:p w:rsidR="000D28C4" w:rsidRPr="008D16DB" w:rsidRDefault="000D28C4" w:rsidP="00AA4D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6DB">
        <w:rPr>
          <w:rFonts w:ascii="Times New Roman" w:hAnsi="Times New Roman"/>
          <w:sz w:val="24"/>
          <w:szCs w:val="24"/>
          <w:lang w:eastAsia="ru-RU"/>
        </w:rPr>
        <w:t xml:space="preserve">Исходя из стоимости материалов необходимых для выполнения вышеуказанных работ, на типовом объекте ценной историко-архитектурной среды (площадь фасадных работ около 400 кв.м.), предполагается, что размер одной субсидии составит 160-200 т.р., что позволит принять участие 4-5 организациям. </w:t>
      </w:r>
    </w:p>
    <w:p w:rsidR="000D28C4" w:rsidRPr="008D16DB" w:rsidRDefault="000D28C4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6DB">
        <w:rPr>
          <w:rFonts w:ascii="Times New Roman" w:hAnsi="Times New Roman" w:cs="Times New Roman"/>
          <w:sz w:val="24"/>
          <w:szCs w:val="24"/>
        </w:rPr>
        <w:t>Перечень основных мероприятий и ресурсное обеспечение муниципальной программы «Сохранение исторического наследия г. Томска» на 2019 - 2025 гг. указаны в таблице 3 «Перечень мероприятий и ресурсное обеспечение муниципальной программы «Сохранение исторического наследия г. Томска» на 2019 - 2025 гг.  раздела IV.</w:t>
      </w:r>
    </w:p>
    <w:p w:rsidR="000D28C4" w:rsidRPr="008D16DB" w:rsidRDefault="000D28C4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6DB">
        <w:rPr>
          <w:rFonts w:ascii="Times New Roman" w:hAnsi="Times New Roman" w:cs="Times New Roman"/>
          <w:sz w:val="24"/>
          <w:szCs w:val="24"/>
        </w:rPr>
        <w:t>График подготовки актов обследования о техническом состоянии несущих конструкций объектов культурного наследия в рамках программы «Сохранение исторического наследия г. Томска» на 2019-2025 гг.» и объем финансирования определены приложениями 2 и 2.1 к настоящей муниципальной программе.</w:t>
      </w:r>
    </w:p>
    <w:p w:rsidR="000D28C4" w:rsidRPr="008D16DB" w:rsidRDefault="000D28C4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6DB">
        <w:rPr>
          <w:rFonts w:ascii="Times New Roman" w:hAnsi="Times New Roman" w:cs="Times New Roman"/>
          <w:sz w:val="24"/>
          <w:szCs w:val="24"/>
        </w:rPr>
        <w:t>График проведения ремонтно-реставрационных мероприятий (капитального ремонта) на объектах, представляющих историко-архитектурную ценность и относящихся к многоквартирным домам, в рамках программы «Сохранение исторического наследия г. Томска» на 2019-2025 гг.» и объемы финансирования на объектах, представляющих историко-архитектурную ценность, и относящиеся к многоквартирным домам определены в приложениях 3 и 3.1 к настоящей муниципальной программе.</w:t>
      </w:r>
    </w:p>
    <w:p w:rsidR="000D28C4" w:rsidRPr="008D16DB" w:rsidRDefault="000D28C4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6DB">
        <w:rPr>
          <w:rFonts w:ascii="Times New Roman" w:hAnsi="Times New Roman" w:cs="Times New Roman"/>
          <w:sz w:val="24"/>
          <w:szCs w:val="24"/>
        </w:rPr>
        <w:t>График проведения ремонтно-реставрационных мероприятий (капитального ремонта) на объектах, представляющих историко-архитектурную ценность за счёт средств инвесторов, переданных в аренду в рамках программы «Сохранение исторического наследия г. Томска» на 2019-2025 гг.» и объемы финансирования на объектах, представляющих историко-архитектурную ценность, переданных инвесторам, определены в приложениях 4 и 4.1 к настоящей муниципальной программе.</w:t>
      </w:r>
    </w:p>
    <w:p w:rsidR="000D28C4" w:rsidRPr="008D16DB" w:rsidRDefault="000D28C4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6DB">
        <w:rPr>
          <w:rFonts w:ascii="Times New Roman" w:hAnsi="Times New Roman" w:cs="Times New Roman"/>
          <w:sz w:val="24"/>
          <w:szCs w:val="24"/>
        </w:rPr>
        <w:t>График проведения мероприятий по обеспечению сохранности неэксплуатируемых объектов, представляющих историко-архитектурную ценность, обязанность по сохранению которых относится к расходным обязательствам муниципального образования «Город Томск»,</w:t>
      </w:r>
      <w:r w:rsidRPr="008D16DB">
        <w:rPr>
          <w:rFonts w:ascii="Times New Roman" w:hAnsi="Times New Roman" w:cs="Times New Roman"/>
          <w:sz w:val="20"/>
        </w:rPr>
        <w:t xml:space="preserve"> </w:t>
      </w:r>
      <w:r w:rsidRPr="008D16DB">
        <w:rPr>
          <w:rFonts w:ascii="Times New Roman" w:hAnsi="Times New Roman" w:cs="Times New Roman"/>
          <w:sz w:val="24"/>
          <w:szCs w:val="24"/>
        </w:rPr>
        <w:t>в рамках программы «Сохранение исторического наследия г. Томска» на 2019-2025 гг.» и объем финансирования определены в приложениях 5 и 5.1 к настоящей муниципальной программе.</w:t>
      </w:r>
    </w:p>
    <w:p w:rsidR="000D28C4" w:rsidRPr="008D16DB" w:rsidRDefault="000D28C4" w:rsidP="0041605D">
      <w:pPr>
        <w:pStyle w:val="ConsPlusNormal"/>
        <w:spacing w:before="220"/>
        <w:ind w:firstLine="540"/>
        <w:rPr>
          <w:rFonts w:ascii="Times New Roman" w:hAnsi="Times New Roman" w:cs="Times New Roman"/>
          <w:b/>
          <w:bCs/>
        </w:rPr>
        <w:sectPr w:rsidR="000D28C4" w:rsidRPr="008D16DB" w:rsidSect="000361F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22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6"/>
        <w:gridCol w:w="4812"/>
        <w:gridCol w:w="1968"/>
        <w:gridCol w:w="1282"/>
        <w:gridCol w:w="1276"/>
        <w:gridCol w:w="1223"/>
        <w:gridCol w:w="1276"/>
        <w:gridCol w:w="1223"/>
        <w:gridCol w:w="1276"/>
        <w:gridCol w:w="1299"/>
        <w:gridCol w:w="1276"/>
        <w:gridCol w:w="1278"/>
        <w:gridCol w:w="1157"/>
        <w:gridCol w:w="119"/>
        <w:gridCol w:w="816"/>
        <w:gridCol w:w="1993"/>
      </w:tblGrid>
      <w:tr w:rsidR="000D28C4" w:rsidRPr="008D16DB" w:rsidTr="003C3450">
        <w:trPr>
          <w:trHeight w:val="585"/>
        </w:trPr>
        <w:tc>
          <w:tcPr>
            <w:tcW w:w="227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D28C4" w:rsidRPr="008D16DB" w:rsidRDefault="000D28C4" w:rsidP="004459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3" w:name="RANGE!A1:O121"/>
            <w:bookmarkEnd w:id="3"/>
            <w:r w:rsidRPr="008D16DB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 мероприятий и ресурсное обеспечение муниципальной программы «Сохранение исторического наследия г. Томска» на 2019-2025 гг.»</w:t>
            </w:r>
          </w:p>
        </w:tc>
      </w:tr>
      <w:tr w:rsidR="000D28C4" w:rsidRPr="008D16DB" w:rsidTr="003C3450">
        <w:trPr>
          <w:trHeight w:val="270"/>
        </w:trPr>
        <w:tc>
          <w:tcPr>
            <w:tcW w:w="22740" w:type="dxa"/>
            <w:gridSpan w:val="16"/>
            <w:tcBorders>
              <w:top w:val="nil"/>
              <w:left w:val="nil"/>
              <w:right w:val="nil"/>
            </w:tcBorders>
          </w:tcPr>
          <w:p w:rsidR="000D28C4" w:rsidRPr="008D16DB" w:rsidRDefault="000D28C4" w:rsidP="005451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8D16DB">
              <w:rPr>
                <w:rFonts w:ascii="Times New Roman" w:hAnsi="Times New Roman"/>
                <w:sz w:val="20"/>
                <w:szCs w:val="20"/>
              </w:rPr>
              <w:t>Таблица 3</w:t>
            </w:r>
          </w:p>
        </w:tc>
      </w:tr>
      <w:tr w:rsidR="000D28C4" w:rsidRPr="008D16DB" w:rsidTr="003C3450">
        <w:trPr>
          <w:trHeight w:val="270"/>
        </w:trPr>
        <w:tc>
          <w:tcPr>
            <w:tcW w:w="466" w:type="dxa"/>
            <w:vMerge w:val="restart"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812" w:type="dxa"/>
            <w:vMerge w:val="restart"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968" w:type="dxa"/>
            <w:vMerge w:val="restart"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Код бюджетной классификации (КЦСР, КВР)</w:t>
            </w:r>
          </w:p>
        </w:tc>
        <w:tc>
          <w:tcPr>
            <w:tcW w:w="1282" w:type="dxa"/>
            <w:vMerge w:val="restart"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499" w:type="dxa"/>
            <w:gridSpan w:val="2"/>
            <w:vMerge w:val="restart"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Объем финансирования (тыс. рублей)</w:t>
            </w:r>
          </w:p>
        </w:tc>
        <w:tc>
          <w:tcPr>
            <w:tcW w:w="9720" w:type="dxa"/>
            <w:gridSpan w:val="9"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993" w:type="dxa"/>
            <w:vMerge w:val="restart"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</w:t>
            </w:r>
          </w:p>
        </w:tc>
      </w:tr>
      <w:tr w:rsidR="000D28C4" w:rsidRPr="008D16DB" w:rsidTr="003C3450">
        <w:trPr>
          <w:trHeight w:val="975"/>
        </w:trPr>
        <w:tc>
          <w:tcPr>
            <w:tcW w:w="466" w:type="dxa"/>
            <w:vMerge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vMerge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gridSpan w:val="2"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2575" w:type="dxa"/>
            <w:gridSpan w:val="2"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2554" w:type="dxa"/>
            <w:gridSpan w:val="2"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2092" w:type="dxa"/>
            <w:gridSpan w:val="3"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1993" w:type="dxa"/>
            <w:vMerge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C4" w:rsidRPr="008D16DB" w:rsidTr="003C3450">
        <w:trPr>
          <w:trHeight w:val="645"/>
        </w:trPr>
        <w:tc>
          <w:tcPr>
            <w:tcW w:w="466" w:type="dxa"/>
            <w:vMerge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223" w:type="dxa"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223" w:type="dxa"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299" w:type="dxa"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278" w:type="dxa"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gridSpan w:val="2"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816" w:type="dxa"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993" w:type="dxa"/>
            <w:vMerge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C4" w:rsidRPr="008D16DB" w:rsidTr="003C3450">
        <w:trPr>
          <w:trHeight w:val="270"/>
        </w:trPr>
        <w:tc>
          <w:tcPr>
            <w:tcW w:w="466" w:type="dxa"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12" w:type="dxa"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68" w:type="dxa"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2" w:type="dxa"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3" w:type="dxa"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3" w:type="dxa"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9" w:type="dxa"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8" w:type="dxa"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16" w:type="dxa"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93" w:type="dxa"/>
          </w:tcPr>
          <w:p w:rsidR="000D28C4" w:rsidRPr="008D16DB" w:rsidRDefault="000D28C4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D28C4" w:rsidRPr="008D16DB" w:rsidTr="003C3450">
        <w:trPr>
          <w:trHeight w:val="485"/>
        </w:trPr>
        <w:tc>
          <w:tcPr>
            <w:tcW w:w="22740" w:type="dxa"/>
            <w:gridSpan w:val="16"/>
          </w:tcPr>
          <w:p w:rsidR="000D28C4" w:rsidRPr="008D16DB" w:rsidRDefault="000D28C4" w:rsidP="004459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16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 муниципальной программы: обеспечение сохранности объектов, представляющих историко-архитектурную ценность, расположенных на территории муниципального образования «Город Томск» </w:t>
            </w:r>
          </w:p>
        </w:tc>
      </w:tr>
      <w:tr w:rsidR="000D28C4" w:rsidRPr="008D16DB" w:rsidTr="003C3450">
        <w:trPr>
          <w:trHeight w:val="481"/>
        </w:trPr>
        <w:tc>
          <w:tcPr>
            <w:tcW w:w="22740" w:type="dxa"/>
            <w:gridSpan w:val="16"/>
          </w:tcPr>
          <w:p w:rsidR="000D28C4" w:rsidRPr="008D16DB" w:rsidRDefault="000D28C4" w:rsidP="004459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16DB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1  проведение оценки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</w:t>
            </w:r>
          </w:p>
        </w:tc>
      </w:tr>
      <w:tr w:rsidR="000D28C4" w:rsidRPr="008D16DB" w:rsidTr="003C3450">
        <w:trPr>
          <w:trHeight w:val="285"/>
        </w:trPr>
        <w:tc>
          <w:tcPr>
            <w:tcW w:w="466" w:type="dxa"/>
            <w:vMerge w:val="restart"/>
          </w:tcPr>
          <w:p w:rsidR="000D28C4" w:rsidRPr="008D16DB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812" w:type="dxa"/>
            <w:vMerge w:val="restart"/>
          </w:tcPr>
          <w:p w:rsidR="000D28C4" w:rsidRPr="008D16DB" w:rsidRDefault="000D28C4" w:rsidP="00A325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16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1.1. </w:t>
            </w:r>
            <w:r w:rsidRPr="008D16DB">
              <w:rPr>
                <w:rFonts w:ascii="Times New Roman" w:hAnsi="Times New Roman"/>
                <w:sz w:val="20"/>
                <w:szCs w:val="20"/>
              </w:rPr>
              <w:t>подготовка актов обследования о техническом состоянии несущих конструкций объектов культурного наследия</w:t>
            </w:r>
          </w:p>
        </w:tc>
        <w:tc>
          <w:tcPr>
            <w:tcW w:w="1968" w:type="dxa"/>
          </w:tcPr>
          <w:p w:rsidR="000D28C4" w:rsidRPr="008D16DB" w:rsidRDefault="000D28C4" w:rsidP="00A32533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</w:tcPr>
          <w:p w:rsidR="000D28C4" w:rsidRPr="008D16DB" w:rsidRDefault="000D28C4" w:rsidP="00A325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16DB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A325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6D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A325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2 100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A325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A325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2 100</w:t>
            </w:r>
          </w:p>
        </w:tc>
        <w:tc>
          <w:tcPr>
            <w:tcW w:w="1276" w:type="dxa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  <w:vMerge w:val="restart"/>
          </w:tcPr>
          <w:p w:rsidR="000D28C4" w:rsidRPr="008D16DB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0D28C4" w:rsidRPr="008D16DB" w:rsidTr="003C3450">
        <w:trPr>
          <w:trHeight w:val="425"/>
        </w:trPr>
        <w:tc>
          <w:tcPr>
            <w:tcW w:w="466" w:type="dxa"/>
            <w:vMerge/>
          </w:tcPr>
          <w:p w:rsidR="000D28C4" w:rsidRPr="008D16DB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A325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A32533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</w:tcPr>
          <w:p w:rsidR="000D28C4" w:rsidRPr="008D16DB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A325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A325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1276" w:type="dxa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  <w:vMerge/>
          </w:tcPr>
          <w:p w:rsidR="000D28C4" w:rsidRPr="008D16DB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C4" w:rsidRPr="008D16DB" w:rsidTr="003C3450">
        <w:trPr>
          <w:trHeight w:val="478"/>
        </w:trPr>
        <w:tc>
          <w:tcPr>
            <w:tcW w:w="466" w:type="dxa"/>
            <w:vMerge/>
          </w:tcPr>
          <w:p w:rsidR="000D28C4" w:rsidRPr="008D16DB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A325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A32533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</w:tcPr>
          <w:p w:rsidR="000D28C4" w:rsidRPr="008D16DB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A325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A325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  <w:vMerge/>
          </w:tcPr>
          <w:p w:rsidR="000D28C4" w:rsidRPr="008D16DB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C4" w:rsidRPr="008D16DB" w:rsidTr="003C3450">
        <w:trPr>
          <w:trHeight w:val="510"/>
        </w:trPr>
        <w:tc>
          <w:tcPr>
            <w:tcW w:w="466" w:type="dxa"/>
            <w:vMerge/>
          </w:tcPr>
          <w:p w:rsidR="000D28C4" w:rsidRPr="008D16DB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A325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A32533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</w:tcPr>
          <w:p w:rsidR="000D28C4" w:rsidRPr="008D16DB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A325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A325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1276" w:type="dxa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  <w:vMerge/>
          </w:tcPr>
          <w:p w:rsidR="000D28C4" w:rsidRPr="008D16DB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C4" w:rsidRPr="008D16DB" w:rsidTr="003C3450">
        <w:trPr>
          <w:trHeight w:val="510"/>
        </w:trPr>
        <w:tc>
          <w:tcPr>
            <w:tcW w:w="466" w:type="dxa"/>
            <w:vMerge/>
          </w:tcPr>
          <w:p w:rsidR="000D28C4" w:rsidRPr="008D16DB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A325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A32533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</w:tcPr>
          <w:p w:rsidR="000D28C4" w:rsidRPr="008D16DB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A325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0EED">
              <w:rPr>
                <w:rFonts w:ascii="Times New Roman" w:hAnsi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A325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  <w:r w:rsidRPr="00AD0EED">
              <w:rPr>
                <w:rFonts w:ascii="Times New Roman" w:hAnsi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1276" w:type="dxa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  <w:vMerge/>
          </w:tcPr>
          <w:p w:rsidR="000D28C4" w:rsidRPr="008D16DB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C4" w:rsidRPr="008D16DB" w:rsidTr="003C3450">
        <w:trPr>
          <w:trHeight w:val="510"/>
        </w:trPr>
        <w:tc>
          <w:tcPr>
            <w:tcW w:w="466" w:type="dxa"/>
            <w:vMerge/>
          </w:tcPr>
          <w:p w:rsidR="000D28C4" w:rsidRPr="008D16DB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A325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A32533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</w:tcPr>
          <w:p w:rsidR="000D28C4" w:rsidRPr="008D16DB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A325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A325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</w:tcPr>
          <w:p w:rsidR="000D28C4" w:rsidRPr="00AD0EED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  <w:vMerge/>
          </w:tcPr>
          <w:p w:rsidR="000D28C4" w:rsidRPr="008D16DB" w:rsidRDefault="000D28C4" w:rsidP="00A32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C4" w:rsidRPr="008D16DB" w:rsidTr="003C3450">
        <w:trPr>
          <w:trHeight w:val="510"/>
        </w:trPr>
        <w:tc>
          <w:tcPr>
            <w:tcW w:w="466" w:type="dxa"/>
            <w:vMerge/>
          </w:tcPr>
          <w:p w:rsidR="000D28C4" w:rsidRPr="008D16DB" w:rsidRDefault="000D28C4" w:rsidP="00C21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C21D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51207A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</w:tcPr>
          <w:p w:rsidR="000D28C4" w:rsidRPr="008D16DB" w:rsidRDefault="000D28C4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C21D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C21D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1B49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8C4" w:rsidRPr="00AD0EED" w:rsidRDefault="000D28C4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</w:tcPr>
          <w:p w:rsidR="000D28C4" w:rsidRPr="00AD0EED" w:rsidRDefault="000D28C4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</w:tcPr>
          <w:p w:rsidR="000D28C4" w:rsidRPr="00AD0EED" w:rsidRDefault="000D28C4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  <w:vMerge/>
          </w:tcPr>
          <w:p w:rsidR="000D28C4" w:rsidRPr="008D16DB" w:rsidRDefault="000D28C4" w:rsidP="00C21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C4" w:rsidRPr="008D16DB" w:rsidTr="003C3450">
        <w:trPr>
          <w:trHeight w:val="194"/>
        </w:trPr>
        <w:tc>
          <w:tcPr>
            <w:tcW w:w="466" w:type="dxa"/>
            <w:vMerge/>
          </w:tcPr>
          <w:p w:rsidR="000D28C4" w:rsidRPr="008D16DB" w:rsidRDefault="000D28C4" w:rsidP="00C21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C21D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51207A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</w:tcPr>
          <w:p w:rsidR="000D28C4" w:rsidRPr="008D16DB" w:rsidRDefault="000D28C4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C21D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C21D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1B49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8C4" w:rsidRPr="00AD0EED" w:rsidRDefault="000D28C4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</w:tcPr>
          <w:p w:rsidR="000D28C4" w:rsidRPr="00AD0EED" w:rsidRDefault="000D28C4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</w:tcPr>
          <w:p w:rsidR="000D28C4" w:rsidRPr="00AD0EED" w:rsidRDefault="000D28C4" w:rsidP="00C21D73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  <w:vMerge/>
          </w:tcPr>
          <w:p w:rsidR="000D28C4" w:rsidRPr="008D16DB" w:rsidRDefault="000D28C4" w:rsidP="00C21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C4" w:rsidRPr="008D16DB" w:rsidTr="003C3450">
        <w:trPr>
          <w:trHeight w:val="27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 w:val="restart"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16DB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задаче 1</w:t>
            </w: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16D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16DB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6D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2 100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2 100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1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993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C4" w:rsidRPr="008D16DB" w:rsidTr="003C3450">
        <w:trPr>
          <w:trHeight w:val="27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C4" w:rsidRPr="008D16DB" w:rsidTr="003C3450">
        <w:trPr>
          <w:trHeight w:val="27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C4" w:rsidRPr="008D16DB" w:rsidTr="003C3450">
        <w:trPr>
          <w:trHeight w:val="27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C4" w:rsidRPr="008D16DB" w:rsidTr="003C3450">
        <w:trPr>
          <w:trHeight w:val="27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0EED">
              <w:rPr>
                <w:rFonts w:ascii="Times New Roman" w:hAnsi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  <w:r w:rsidRPr="00AD0EED">
              <w:rPr>
                <w:rFonts w:ascii="Times New Roman" w:hAnsi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C4" w:rsidRPr="008D16DB" w:rsidTr="003C3450">
        <w:trPr>
          <w:trHeight w:val="27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C4" w:rsidRPr="008D16DB" w:rsidTr="003C3450">
        <w:trPr>
          <w:trHeight w:val="109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C4" w:rsidRPr="008D16DB" w:rsidTr="003C3450">
        <w:trPr>
          <w:trHeight w:val="115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C4" w:rsidRPr="008D16DB" w:rsidTr="003C3450">
        <w:trPr>
          <w:trHeight w:val="240"/>
        </w:trPr>
        <w:tc>
          <w:tcPr>
            <w:tcW w:w="22740" w:type="dxa"/>
            <w:gridSpan w:val="16"/>
          </w:tcPr>
          <w:p w:rsidR="000D28C4" w:rsidRPr="00AD0EED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2 муниципальной программы: </w:t>
            </w:r>
            <w:r w:rsidRPr="00AD0EED">
              <w:rPr>
                <w:rFonts w:ascii="Times New Roman" w:hAnsi="Times New Roman"/>
                <w:sz w:val="20"/>
                <w:szCs w:val="20"/>
              </w:rPr>
              <w:t>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</w:tr>
      <w:tr w:rsidR="000D28C4" w:rsidRPr="008D16DB" w:rsidTr="003C3450">
        <w:trPr>
          <w:trHeight w:val="502"/>
        </w:trPr>
        <w:tc>
          <w:tcPr>
            <w:tcW w:w="466" w:type="dxa"/>
            <w:vMerge w:val="restart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812" w:type="dxa"/>
            <w:vMerge w:val="restart"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16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2.1. </w:t>
            </w:r>
            <w:r w:rsidRPr="008D16DB">
              <w:rPr>
                <w:rFonts w:ascii="Times New Roman" w:hAnsi="Times New Roman"/>
                <w:sz w:val="20"/>
                <w:szCs w:val="20"/>
              </w:rPr>
              <w:t>Проведение ремонтно-реставрационных мероприятий (капитального ремонта) на объектах, представляющих историко-архитектурную ценность, и относящихся к многоквартирным домам</w:t>
            </w: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16D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16DB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16D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575 216,5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E75F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87 013,5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575 216,5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E75F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87 013,5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D28C4" w:rsidRPr="008D16DB" w:rsidTr="003C3450">
        <w:trPr>
          <w:trHeight w:val="285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 w:val="restart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840,3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840,3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0D28C4" w:rsidRPr="008D16DB" w:rsidTr="003C3450">
        <w:trPr>
          <w:trHeight w:val="555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0D28C4" w:rsidRPr="008D16DB" w:rsidTr="003C3450">
        <w:trPr>
          <w:trHeight w:val="57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0D28C4" w:rsidRPr="008D16DB" w:rsidTr="003C3450">
        <w:trPr>
          <w:trHeight w:val="271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25800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11 541,6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25800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11 541,6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0D28C4" w:rsidRPr="008D16DB" w:rsidTr="00BE3A0A">
        <w:trPr>
          <w:trHeight w:val="451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итого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78 300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12 381,9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78 300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12 381,9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D28C4" w:rsidRPr="008D16DB" w:rsidTr="003C3450">
        <w:trPr>
          <w:trHeight w:val="525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 w:val="restart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51 4000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51 4000</w:t>
            </w:r>
          </w:p>
        </w:tc>
        <w:tc>
          <w:tcPr>
            <w:tcW w:w="1223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0D28C4" w:rsidRPr="008D16DB" w:rsidTr="003C3450">
        <w:trPr>
          <w:trHeight w:val="57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1223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0D28C4" w:rsidRPr="008D16DB" w:rsidTr="003C3450">
        <w:trPr>
          <w:trHeight w:val="57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23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0D28C4" w:rsidRPr="008D16DB" w:rsidTr="003C3450">
        <w:trPr>
          <w:trHeight w:val="57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45 500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E75F4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11 499,8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45 500</w:t>
            </w:r>
          </w:p>
        </w:tc>
        <w:tc>
          <w:tcPr>
            <w:tcW w:w="1223" w:type="dxa"/>
          </w:tcPr>
          <w:p w:rsidR="000D28C4" w:rsidRPr="00AD0EED" w:rsidRDefault="000D28C4" w:rsidP="00E75F4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11 499,8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0D28C4" w:rsidRPr="008D16DB" w:rsidTr="003C3450">
        <w:trPr>
          <w:trHeight w:val="143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итого в 2020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124 400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E75F4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11 499,8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124 400</w:t>
            </w:r>
          </w:p>
        </w:tc>
        <w:tc>
          <w:tcPr>
            <w:tcW w:w="1223" w:type="dxa"/>
          </w:tcPr>
          <w:p w:rsidR="000D28C4" w:rsidRPr="00AD0EED" w:rsidRDefault="000D28C4" w:rsidP="00E75F4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11 499,8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D28C4" w:rsidRPr="008D16DB" w:rsidTr="003C3450">
        <w:trPr>
          <w:trHeight w:val="54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 w:val="restart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54 400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54 400</w:t>
            </w:r>
          </w:p>
        </w:tc>
        <w:tc>
          <w:tcPr>
            <w:tcW w:w="1223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0D28C4" w:rsidRPr="008D16DB" w:rsidTr="003C3450">
        <w:trPr>
          <w:trHeight w:val="57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0D28C4" w:rsidRPr="008D16DB" w:rsidTr="003C3450">
        <w:trPr>
          <w:trHeight w:val="585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17 500,0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17 500,0</w:t>
            </w:r>
          </w:p>
        </w:tc>
        <w:tc>
          <w:tcPr>
            <w:tcW w:w="1223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0D28C4" w:rsidRPr="008D16DB" w:rsidTr="003C3450">
        <w:trPr>
          <w:trHeight w:val="525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24 969,9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11 546,6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24 969,9</w:t>
            </w:r>
          </w:p>
        </w:tc>
        <w:tc>
          <w:tcPr>
            <w:tcW w:w="1223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11 546,6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0D28C4" w:rsidRPr="008D16DB" w:rsidTr="003C3450">
        <w:trPr>
          <w:trHeight w:val="555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итого в 2021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96 869,9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11 546,6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96 869,9</w:t>
            </w:r>
          </w:p>
        </w:tc>
        <w:tc>
          <w:tcPr>
            <w:tcW w:w="1223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11 546,6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D28C4" w:rsidRPr="008D16DB" w:rsidTr="003C3450">
        <w:trPr>
          <w:trHeight w:val="495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 w:val="restart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48 400,0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48 400,0</w:t>
            </w:r>
          </w:p>
        </w:tc>
        <w:tc>
          <w:tcPr>
            <w:tcW w:w="1223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0D28C4" w:rsidRPr="008D16DB" w:rsidTr="003C3450">
        <w:trPr>
          <w:trHeight w:val="54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0D28C4" w:rsidRPr="008D16DB" w:rsidTr="003C3450">
        <w:trPr>
          <w:trHeight w:val="615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17 500,0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17 500,0</w:t>
            </w:r>
          </w:p>
        </w:tc>
        <w:tc>
          <w:tcPr>
            <w:tcW w:w="1223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0D28C4" w:rsidRPr="008D16DB" w:rsidTr="003C3450">
        <w:trPr>
          <w:trHeight w:val="60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11 546,6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11 546,6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11 546,6</w:t>
            </w:r>
          </w:p>
        </w:tc>
        <w:tc>
          <w:tcPr>
            <w:tcW w:w="1223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11 546,6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0D28C4" w:rsidRPr="008D16DB" w:rsidTr="003C3450">
        <w:trPr>
          <w:trHeight w:val="585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итого в 2022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77 446,6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11 546,6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77 446,6</w:t>
            </w:r>
          </w:p>
        </w:tc>
        <w:tc>
          <w:tcPr>
            <w:tcW w:w="1223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11 546,6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D28C4" w:rsidRPr="008D16DB" w:rsidTr="007105F8">
        <w:trPr>
          <w:trHeight w:val="57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 w:val="restart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51 400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4 438,6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51 400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6 491,0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0D28C4" w:rsidRPr="008D16DB" w:rsidTr="007105F8">
        <w:trPr>
          <w:trHeight w:val="51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0D28C4" w:rsidRPr="008D16DB" w:rsidTr="007105F8">
        <w:trPr>
          <w:trHeight w:val="555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17 500,0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17 500,0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0D28C4" w:rsidRPr="008D16DB" w:rsidTr="007105F8">
        <w:trPr>
          <w:trHeight w:val="585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7 200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7 200,0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7 200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7 200,0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0D28C4" w:rsidRPr="008D16DB" w:rsidTr="007105F8">
        <w:trPr>
          <w:trHeight w:val="60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итого в 2023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76 100,0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11 638,6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76 100,0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11 638,6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D28C4" w:rsidRPr="008D16DB" w:rsidTr="007105F8">
        <w:trPr>
          <w:trHeight w:val="51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 w:val="restart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18 000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4 200,0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18 000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4 200,0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0D28C4" w:rsidRPr="008D16DB" w:rsidTr="007105F8">
        <w:trPr>
          <w:trHeight w:val="51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6 400,0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6 400,0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0D28C4" w:rsidRPr="008D16DB" w:rsidTr="007105F8">
        <w:trPr>
          <w:trHeight w:val="51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16 500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3 200,0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16 500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3 200,0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0D28C4" w:rsidRPr="008D16DB" w:rsidTr="007105F8">
        <w:trPr>
          <w:trHeight w:val="51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0D28C4" w:rsidRPr="008D16DB" w:rsidTr="007105F8">
        <w:trPr>
          <w:trHeight w:val="51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итого в 2024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62 000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13 800,0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62 000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13 800,0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D28C4" w:rsidRPr="008D16DB" w:rsidTr="003C3450">
        <w:trPr>
          <w:trHeight w:val="51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 w:val="restart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14 600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14 600</w:t>
            </w:r>
          </w:p>
        </w:tc>
        <w:tc>
          <w:tcPr>
            <w:tcW w:w="1223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0D28C4" w:rsidRPr="008D16DB" w:rsidTr="007105F8">
        <w:trPr>
          <w:trHeight w:val="51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19 000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4 100,0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19 000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4 100,0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0D28C4" w:rsidRPr="008D16DB" w:rsidTr="007105F8">
        <w:trPr>
          <w:trHeight w:val="51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9 000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10 500,0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9 000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10 500,0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0D28C4" w:rsidRPr="008D16DB" w:rsidTr="007105F8">
        <w:trPr>
          <w:trHeight w:val="51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28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0D28C4" w:rsidRPr="008D16DB" w:rsidTr="007105F8">
        <w:trPr>
          <w:trHeight w:val="51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итого в 2025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60 100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14 600,0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60 100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14 600,0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D28C4" w:rsidRPr="008D16DB" w:rsidTr="003D3ADB">
        <w:trPr>
          <w:trHeight w:val="366"/>
        </w:trPr>
        <w:tc>
          <w:tcPr>
            <w:tcW w:w="466" w:type="dxa"/>
            <w:vMerge w:val="restart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812" w:type="dxa"/>
            <w:vMerge w:val="restart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b/>
                <w:sz w:val="20"/>
                <w:szCs w:val="20"/>
              </w:rPr>
              <w:t>Мероприятие 2.2</w:t>
            </w:r>
            <w:r w:rsidRPr="008D16DB">
              <w:rPr>
                <w:rFonts w:ascii="Times New Roman" w:hAnsi="Times New Roman"/>
                <w:sz w:val="20"/>
                <w:szCs w:val="20"/>
              </w:rPr>
              <w:t xml:space="preserve"> Проведение ремонтно-реставрационных мероприятий на представляющих историко-архитектурную ценность объектах, переданных инвесторам</w:t>
            </w: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16DB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4" w:rsidRPr="00AD0EED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666 370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 483 370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666 370</w:t>
            </w:r>
          </w:p>
        </w:tc>
        <w:tc>
          <w:tcPr>
            <w:tcW w:w="935" w:type="dxa"/>
            <w:gridSpan w:val="2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 483 370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D28C4" w:rsidRPr="008D16DB" w:rsidTr="003D3ADB">
        <w:trPr>
          <w:trHeight w:val="51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104 700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104 700,0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104 700</w:t>
            </w:r>
          </w:p>
        </w:tc>
        <w:tc>
          <w:tcPr>
            <w:tcW w:w="935" w:type="dxa"/>
            <w:gridSpan w:val="2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104 700,0</w:t>
            </w:r>
          </w:p>
        </w:tc>
        <w:tc>
          <w:tcPr>
            <w:tcW w:w="1993" w:type="dxa"/>
            <w:vMerge w:val="restart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0D28C4" w:rsidRPr="008D16DB" w:rsidTr="003D3ADB">
        <w:trPr>
          <w:trHeight w:val="51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29 270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29 270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29 270</w:t>
            </w:r>
          </w:p>
        </w:tc>
        <w:tc>
          <w:tcPr>
            <w:tcW w:w="935" w:type="dxa"/>
            <w:gridSpan w:val="2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29 270</w:t>
            </w:r>
          </w:p>
        </w:tc>
        <w:tc>
          <w:tcPr>
            <w:tcW w:w="1993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C4" w:rsidRPr="008D16DB" w:rsidTr="003D3ADB">
        <w:trPr>
          <w:trHeight w:val="51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85 000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85 000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85 000</w:t>
            </w:r>
          </w:p>
        </w:tc>
        <w:tc>
          <w:tcPr>
            <w:tcW w:w="935" w:type="dxa"/>
            <w:gridSpan w:val="2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85 000</w:t>
            </w:r>
          </w:p>
        </w:tc>
        <w:tc>
          <w:tcPr>
            <w:tcW w:w="1993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C4" w:rsidRPr="008D16DB" w:rsidTr="00E75F4B">
        <w:trPr>
          <w:trHeight w:val="51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109 500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109 500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109 500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109 500</w:t>
            </w:r>
          </w:p>
        </w:tc>
        <w:tc>
          <w:tcPr>
            <w:tcW w:w="1993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C4" w:rsidRPr="008D16DB" w:rsidTr="00E75F4B">
        <w:trPr>
          <w:trHeight w:val="51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154 900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154 900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154 900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154 900</w:t>
            </w:r>
          </w:p>
        </w:tc>
        <w:tc>
          <w:tcPr>
            <w:tcW w:w="1993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C4" w:rsidRPr="008D16DB" w:rsidTr="003D3ADB">
        <w:trPr>
          <w:trHeight w:val="51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75 900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75 900</w:t>
            </w:r>
          </w:p>
        </w:tc>
        <w:tc>
          <w:tcPr>
            <w:tcW w:w="935" w:type="dxa"/>
            <w:gridSpan w:val="2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C4" w:rsidRPr="008D16DB" w:rsidTr="003D3ADB">
        <w:trPr>
          <w:trHeight w:val="51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107 100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107 100</w:t>
            </w:r>
          </w:p>
        </w:tc>
        <w:tc>
          <w:tcPr>
            <w:tcW w:w="935" w:type="dxa"/>
            <w:gridSpan w:val="2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C4" w:rsidRPr="008D16DB" w:rsidTr="003C3450">
        <w:trPr>
          <w:trHeight w:val="215"/>
        </w:trPr>
        <w:tc>
          <w:tcPr>
            <w:tcW w:w="466" w:type="dxa"/>
            <w:vMerge w:val="restart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812" w:type="dxa"/>
            <w:vMerge w:val="restart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b/>
                <w:sz w:val="20"/>
                <w:szCs w:val="20"/>
              </w:rPr>
              <w:t>Мероприятие 2.3</w:t>
            </w:r>
            <w:r w:rsidRPr="008D16DB">
              <w:rPr>
                <w:rFonts w:ascii="Times New Roman" w:hAnsi="Times New Roman"/>
                <w:sz w:val="20"/>
                <w:szCs w:val="20"/>
              </w:rPr>
              <w:t xml:space="preserve"> Проведение мероприятий по обеспечению сохранности неэксплуатируемых объектов, представляющих историко-архитектурную ценность, обязанность по сохранению которых относится к расходным обязательствам муниципального образования «Город Томск»</w:t>
            </w: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:rsidR="000D28C4" w:rsidRPr="008D16DB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16DB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13 293,6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E75F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10 983,8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13 293,6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AF3AD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10 983,8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D28C4" w:rsidRPr="008D16DB" w:rsidTr="003C3450">
        <w:trPr>
          <w:trHeight w:val="27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 w:val="restart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129,0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0D28C4" w:rsidRPr="008D16DB" w:rsidTr="003C3450">
        <w:trPr>
          <w:trHeight w:val="51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0D28C4" w:rsidRPr="008D16DB" w:rsidTr="003C3450">
        <w:trPr>
          <w:trHeight w:val="555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E75F4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0D28C4" w:rsidRPr="008D16DB" w:rsidTr="003C3450">
        <w:trPr>
          <w:trHeight w:val="51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468,7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341,</w:t>
            </w:r>
            <w:r w:rsidRPr="00AD0EED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468,7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341,</w:t>
            </w:r>
            <w:r w:rsidRPr="00AD0EED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0D28C4" w:rsidRPr="008D16DB" w:rsidTr="003C3450">
        <w:trPr>
          <w:trHeight w:val="525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итого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912,4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526,</w:t>
            </w:r>
            <w:r w:rsidRPr="00AD0EE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912,4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526,</w:t>
            </w:r>
            <w:r w:rsidRPr="00AD0EE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D28C4" w:rsidRPr="008D16DB" w:rsidTr="003C3450">
        <w:trPr>
          <w:trHeight w:val="480"/>
        </w:trPr>
        <w:tc>
          <w:tcPr>
            <w:tcW w:w="466" w:type="dxa"/>
            <w:vMerge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 w:val="restart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F62D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1835,4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1 281,5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F62D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1835,4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1 281,5</w:t>
            </w:r>
          </w:p>
        </w:tc>
        <w:tc>
          <w:tcPr>
            <w:tcW w:w="1276" w:type="dxa"/>
          </w:tcPr>
          <w:p w:rsidR="000D28C4" w:rsidRPr="00AD0EED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</w:tcPr>
          <w:p w:rsidR="000D28C4" w:rsidRPr="00AD0EED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AD0EED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0D28C4" w:rsidRPr="008D16DB" w:rsidTr="003C3450">
        <w:trPr>
          <w:trHeight w:val="540"/>
        </w:trPr>
        <w:tc>
          <w:tcPr>
            <w:tcW w:w="466" w:type="dxa"/>
            <w:vMerge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F62D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F62D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D28C4" w:rsidRPr="00AD0EED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AD0EED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0D28C4" w:rsidRPr="008D16DB" w:rsidTr="003C3450">
        <w:trPr>
          <w:trHeight w:val="570"/>
        </w:trPr>
        <w:tc>
          <w:tcPr>
            <w:tcW w:w="466" w:type="dxa"/>
            <w:vMerge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F62D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F62D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151,3</w:t>
            </w:r>
          </w:p>
        </w:tc>
        <w:tc>
          <w:tcPr>
            <w:tcW w:w="1276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0D28C4" w:rsidRPr="008D16DB" w:rsidTr="003C3450">
        <w:trPr>
          <w:trHeight w:val="570"/>
        </w:trPr>
        <w:tc>
          <w:tcPr>
            <w:tcW w:w="466" w:type="dxa"/>
            <w:vMerge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F62D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468,7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F62D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468,7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140,8</w:t>
            </w:r>
          </w:p>
        </w:tc>
        <w:tc>
          <w:tcPr>
            <w:tcW w:w="1276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0D28C4" w:rsidRPr="008D16DB" w:rsidTr="003C3450">
        <w:trPr>
          <w:trHeight w:val="570"/>
        </w:trPr>
        <w:tc>
          <w:tcPr>
            <w:tcW w:w="466" w:type="dxa"/>
            <w:vMerge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итого в 2020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F62D00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2512,8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1573,5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F62D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2512,80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1573,5</w:t>
            </w:r>
          </w:p>
        </w:tc>
        <w:tc>
          <w:tcPr>
            <w:tcW w:w="1276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99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8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157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935" w:type="dxa"/>
            <w:gridSpan w:val="2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993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D28C4" w:rsidRPr="008D16DB" w:rsidTr="003C3450">
        <w:trPr>
          <w:trHeight w:val="57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 w:val="restart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2 051,7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1835,4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2 051,7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1835,4</w:t>
            </w:r>
          </w:p>
        </w:tc>
        <w:tc>
          <w:tcPr>
            <w:tcW w:w="1276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0D28C4" w:rsidRPr="008D16DB" w:rsidTr="003C3450">
        <w:trPr>
          <w:trHeight w:val="57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0D28C4" w:rsidRPr="008D16DB" w:rsidTr="003C3450">
        <w:trPr>
          <w:trHeight w:val="57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0D28C4" w:rsidRPr="008D16DB" w:rsidTr="003C3450">
        <w:trPr>
          <w:trHeight w:val="57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320,6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317,3</w:t>
            </w:r>
          </w:p>
        </w:tc>
        <w:tc>
          <w:tcPr>
            <w:tcW w:w="1276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0D28C4" w:rsidRPr="008D16DB" w:rsidTr="003C3450">
        <w:trPr>
          <w:trHeight w:val="57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итого в 2021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2 581,0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2361,4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2 581,0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2361,4</w:t>
            </w:r>
          </w:p>
        </w:tc>
        <w:tc>
          <w:tcPr>
            <w:tcW w:w="1276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99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157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935" w:type="dxa"/>
            <w:gridSpan w:val="2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D28C4" w:rsidRPr="008D16DB" w:rsidTr="003C3450">
        <w:trPr>
          <w:trHeight w:val="57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 w:val="restart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2 051,7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1835,4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2 051,7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1835,4</w:t>
            </w:r>
          </w:p>
        </w:tc>
        <w:tc>
          <w:tcPr>
            <w:tcW w:w="1276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0D28C4" w:rsidRPr="008D16DB" w:rsidTr="003C3450">
        <w:trPr>
          <w:trHeight w:val="57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0D28C4" w:rsidRPr="008D16DB" w:rsidTr="003C3450">
        <w:trPr>
          <w:trHeight w:val="57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0D28C4" w:rsidRPr="008D16DB" w:rsidTr="003C3450">
        <w:trPr>
          <w:trHeight w:val="57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320,60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320,60</w:t>
            </w:r>
          </w:p>
        </w:tc>
        <w:tc>
          <w:tcPr>
            <w:tcW w:w="1223" w:type="dxa"/>
            <w:vAlign w:val="center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317,3</w:t>
            </w:r>
          </w:p>
        </w:tc>
        <w:tc>
          <w:tcPr>
            <w:tcW w:w="1276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0D28C4" w:rsidRPr="008D16DB" w:rsidTr="003C3450">
        <w:trPr>
          <w:trHeight w:val="57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итого в 2022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2 581,0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2361,4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2 581,0</w:t>
            </w:r>
          </w:p>
        </w:tc>
        <w:tc>
          <w:tcPr>
            <w:tcW w:w="1223" w:type="dxa"/>
            <w:vAlign w:val="center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2361,4</w:t>
            </w:r>
          </w:p>
        </w:tc>
        <w:tc>
          <w:tcPr>
            <w:tcW w:w="1276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99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157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935" w:type="dxa"/>
            <w:gridSpan w:val="2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D28C4" w:rsidRPr="008D16DB" w:rsidTr="007105F8">
        <w:trPr>
          <w:trHeight w:val="570"/>
        </w:trPr>
        <w:tc>
          <w:tcPr>
            <w:tcW w:w="466" w:type="dxa"/>
            <w:vMerge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 w:val="restart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F62D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2 051,7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1835,4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F62D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791,7</w:t>
            </w:r>
          </w:p>
        </w:tc>
        <w:tc>
          <w:tcPr>
            <w:tcW w:w="1223" w:type="dxa"/>
            <w:vAlign w:val="center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1835,4</w:t>
            </w:r>
          </w:p>
        </w:tc>
        <w:tc>
          <w:tcPr>
            <w:tcW w:w="1276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0D28C4" w:rsidRPr="008D16DB" w:rsidTr="007105F8">
        <w:trPr>
          <w:trHeight w:val="570"/>
        </w:trPr>
        <w:tc>
          <w:tcPr>
            <w:tcW w:w="466" w:type="dxa"/>
            <w:vMerge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F62D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F62D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vAlign w:val="center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0D28C4" w:rsidRPr="008D16DB" w:rsidTr="007105F8">
        <w:trPr>
          <w:trHeight w:val="570"/>
        </w:trPr>
        <w:tc>
          <w:tcPr>
            <w:tcW w:w="466" w:type="dxa"/>
            <w:vMerge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F62D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F62D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23" w:type="dxa"/>
            <w:vAlign w:val="center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0D28C4" w:rsidRPr="008D16DB" w:rsidTr="007105F8">
        <w:trPr>
          <w:trHeight w:val="570"/>
        </w:trPr>
        <w:tc>
          <w:tcPr>
            <w:tcW w:w="466" w:type="dxa"/>
            <w:vMerge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F62D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F62D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320,6</w:t>
            </w:r>
          </w:p>
        </w:tc>
        <w:tc>
          <w:tcPr>
            <w:tcW w:w="1223" w:type="dxa"/>
            <w:vAlign w:val="center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317,3</w:t>
            </w:r>
          </w:p>
        </w:tc>
        <w:tc>
          <w:tcPr>
            <w:tcW w:w="1276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0D28C4" w:rsidRPr="008D16DB" w:rsidTr="007105F8">
        <w:trPr>
          <w:trHeight w:val="730"/>
        </w:trPr>
        <w:tc>
          <w:tcPr>
            <w:tcW w:w="466" w:type="dxa"/>
            <w:vMerge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итого в 2023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F62D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2 581,0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2361,4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F62D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  <w:lang w:val="en-US"/>
              </w:rPr>
              <w:t>1 321</w:t>
            </w:r>
            <w:r w:rsidRPr="008D16D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23" w:type="dxa"/>
            <w:vAlign w:val="center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2361,4</w:t>
            </w:r>
          </w:p>
        </w:tc>
        <w:tc>
          <w:tcPr>
            <w:tcW w:w="1276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99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8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157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935" w:type="dxa"/>
            <w:gridSpan w:val="2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993" w:type="dxa"/>
          </w:tcPr>
          <w:p w:rsidR="000D28C4" w:rsidRPr="008D16DB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D28C4" w:rsidRPr="008D16DB" w:rsidTr="007105F8">
        <w:trPr>
          <w:trHeight w:val="570"/>
        </w:trPr>
        <w:tc>
          <w:tcPr>
            <w:tcW w:w="466" w:type="dxa"/>
            <w:vMerge w:val="restart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 w:val="restart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216,9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216,9</w:t>
            </w:r>
          </w:p>
        </w:tc>
        <w:tc>
          <w:tcPr>
            <w:tcW w:w="1223" w:type="dxa"/>
            <w:vAlign w:val="center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0D28C4" w:rsidRPr="008D16DB" w:rsidTr="007105F8">
        <w:trPr>
          <w:trHeight w:val="57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23" w:type="dxa"/>
            <w:vAlign w:val="center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0D28C4" w:rsidRPr="008D16DB" w:rsidTr="007105F8">
        <w:trPr>
          <w:trHeight w:val="57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23" w:type="dxa"/>
            <w:vAlign w:val="center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0D28C4" w:rsidRPr="008D16DB" w:rsidTr="007105F8">
        <w:trPr>
          <w:trHeight w:val="57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587,1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587,1</w:t>
            </w:r>
          </w:p>
        </w:tc>
        <w:tc>
          <w:tcPr>
            <w:tcW w:w="1223" w:type="dxa"/>
            <w:vAlign w:val="center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276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0D28C4" w:rsidRPr="008D16DB" w:rsidTr="007105F8">
        <w:trPr>
          <w:trHeight w:val="57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итого в 2024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1062,7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1062,7</w:t>
            </w:r>
          </w:p>
        </w:tc>
        <w:tc>
          <w:tcPr>
            <w:tcW w:w="1223" w:type="dxa"/>
            <w:vAlign w:val="center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276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99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157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935" w:type="dxa"/>
            <w:gridSpan w:val="2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D28C4" w:rsidRPr="008D16DB" w:rsidTr="007105F8">
        <w:trPr>
          <w:trHeight w:val="57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 w:val="restart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216,9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216,9</w:t>
            </w:r>
          </w:p>
        </w:tc>
        <w:tc>
          <w:tcPr>
            <w:tcW w:w="1223" w:type="dxa"/>
            <w:vAlign w:val="center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0D28C4" w:rsidRPr="008D16DB" w:rsidTr="007105F8">
        <w:trPr>
          <w:trHeight w:val="57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23" w:type="dxa"/>
            <w:vAlign w:val="center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0D28C4" w:rsidRPr="008D16DB" w:rsidTr="007105F8">
        <w:trPr>
          <w:trHeight w:val="57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23" w:type="dxa"/>
            <w:vAlign w:val="center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0D28C4" w:rsidRPr="008D16DB" w:rsidTr="007105F8">
        <w:trPr>
          <w:trHeight w:val="57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8D16DB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28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587,1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587,1</w:t>
            </w:r>
          </w:p>
        </w:tc>
        <w:tc>
          <w:tcPr>
            <w:tcW w:w="1223" w:type="dxa"/>
            <w:vAlign w:val="center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276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0D28C4" w:rsidRPr="008D16DB" w:rsidTr="007105F8">
        <w:trPr>
          <w:trHeight w:val="570"/>
        </w:trPr>
        <w:tc>
          <w:tcPr>
            <w:tcW w:w="466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итого в 2025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1062,7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8D16DB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1062,7</w:t>
            </w:r>
          </w:p>
        </w:tc>
        <w:tc>
          <w:tcPr>
            <w:tcW w:w="1223" w:type="dxa"/>
            <w:vAlign w:val="center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276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99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8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157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935" w:type="dxa"/>
            <w:gridSpan w:val="2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993" w:type="dxa"/>
          </w:tcPr>
          <w:p w:rsidR="000D28C4" w:rsidRPr="008D16DB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8D16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D28C4" w:rsidRPr="00AD0EED" w:rsidTr="003C3450">
        <w:trPr>
          <w:trHeight w:val="199"/>
        </w:trPr>
        <w:tc>
          <w:tcPr>
            <w:tcW w:w="466" w:type="dxa"/>
            <w:vMerge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 w:val="restart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sz w:val="20"/>
                <w:szCs w:val="20"/>
              </w:rPr>
              <w:t>Мероприятие 2.4</w:t>
            </w:r>
            <w:r w:rsidRPr="00AD0EED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субсидии некоммерческим организациям  на реализацию проектов в области сохранения и популяризации объектов культурного наследия и иных объектов, обладающих историко-архитектурной ценностью</w:t>
            </w:r>
          </w:p>
        </w:tc>
        <w:tc>
          <w:tcPr>
            <w:tcW w:w="196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:rsidR="000D28C4" w:rsidRPr="00AD0EED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6 300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4 597,5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6 300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4 597,5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vMerge w:val="restart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0D28C4" w:rsidRPr="00AD0EED" w:rsidTr="003C3450">
        <w:trPr>
          <w:trHeight w:val="178"/>
        </w:trPr>
        <w:tc>
          <w:tcPr>
            <w:tcW w:w="466" w:type="dxa"/>
            <w:vMerge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0EED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AD0EE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82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597,5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597,5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C4" w:rsidRPr="00AD0EED" w:rsidTr="003C3450">
        <w:trPr>
          <w:trHeight w:val="185"/>
        </w:trPr>
        <w:tc>
          <w:tcPr>
            <w:tcW w:w="466" w:type="dxa"/>
            <w:vMerge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AD0EED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AD0EE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82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C4" w:rsidRPr="00AD0EED" w:rsidTr="003C3450">
        <w:trPr>
          <w:trHeight w:val="64"/>
        </w:trPr>
        <w:tc>
          <w:tcPr>
            <w:tcW w:w="466" w:type="dxa"/>
            <w:vMerge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AD0EED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AD0EE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82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800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C4" w:rsidRPr="00AD0EED" w:rsidTr="003C3450">
        <w:trPr>
          <w:trHeight w:val="210"/>
        </w:trPr>
        <w:tc>
          <w:tcPr>
            <w:tcW w:w="466" w:type="dxa"/>
            <w:vMerge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AD0EED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AD0EE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82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800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C4" w:rsidRPr="00AD0EED" w:rsidTr="007105F8">
        <w:trPr>
          <w:trHeight w:val="216"/>
        </w:trPr>
        <w:tc>
          <w:tcPr>
            <w:tcW w:w="466" w:type="dxa"/>
            <w:vMerge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0EED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AD0EE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82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800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C4" w:rsidRPr="00AD0EED" w:rsidTr="007105F8">
        <w:trPr>
          <w:trHeight w:val="81"/>
        </w:trPr>
        <w:tc>
          <w:tcPr>
            <w:tcW w:w="466" w:type="dxa"/>
            <w:vMerge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AD0EED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AD0EE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82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800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C4" w:rsidRPr="00AD0EED" w:rsidTr="007105F8">
        <w:trPr>
          <w:trHeight w:val="100"/>
        </w:trPr>
        <w:tc>
          <w:tcPr>
            <w:tcW w:w="466" w:type="dxa"/>
            <w:vMerge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18"/>
                <w:szCs w:val="18"/>
              </w:rPr>
            </w:pPr>
            <w:r w:rsidRPr="00AD0EED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AD0EE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82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800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C4" w:rsidRPr="00AD0EED" w:rsidTr="00E75F4B">
        <w:trPr>
          <w:trHeight w:val="212"/>
        </w:trPr>
        <w:tc>
          <w:tcPr>
            <w:tcW w:w="466" w:type="dxa"/>
            <w:vMerge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 w:val="restart"/>
          </w:tcPr>
          <w:p w:rsidR="000D28C4" w:rsidRPr="00AD0EED" w:rsidRDefault="000D28C4" w:rsidP="00720FF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задаче 2</w:t>
            </w:r>
          </w:p>
        </w:tc>
        <w:tc>
          <w:tcPr>
            <w:tcW w:w="1968" w:type="dxa"/>
          </w:tcPr>
          <w:p w:rsidR="000D28C4" w:rsidRPr="00AD0EED" w:rsidRDefault="000D28C4" w:rsidP="00720FF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0D28C4" w:rsidRPr="00AD0EED" w:rsidRDefault="000D28C4" w:rsidP="00720FF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720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1 261 180,1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720FF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585 964,8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720FF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594 810,1</w:t>
            </w:r>
          </w:p>
        </w:tc>
        <w:tc>
          <w:tcPr>
            <w:tcW w:w="1223" w:type="dxa"/>
          </w:tcPr>
          <w:p w:rsidR="000D28C4" w:rsidRPr="00AD0EED" w:rsidRDefault="000D28C4" w:rsidP="00FA711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102 594,8</w:t>
            </w:r>
          </w:p>
        </w:tc>
        <w:tc>
          <w:tcPr>
            <w:tcW w:w="1276" w:type="dxa"/>
          </w:tcPr>
          <w:p w:rsidR="000D28C4" w:rsidRPr="00AD0EED" w:rsidRDefault="000D28C4" w:rsidP="00720FF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720FF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720FF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720FF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</w:tcPr>
          <w:p w:rsidR="000D28C4" w:rsidRPr="00AD0EED" w:rsidRDefault="000D28C4" w:rsidP="00720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666 370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483 370</w:t>
            </w:r>
          </w:p>
        </w:tc>
        <w:tc>
          <w:tcPr>
            <w:tcW w:w="1993" w:type="dxa"/>
            <w:vMerge w:val="restart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D28C4" w:rsidRPr="00AD0EED" w:rsidTr="00E75F4B">
        <w:trPr>
          <w:trHeight w:val="285"/>
        </w:trPr>
        <w:tc>
          <w:tcPr>
            <w:tcW w:w="466" w:type="dxa"/>
            <w:vMerge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AD0EED" w:rsidRDefault="000D28C4" w:rsidP="00720FF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AD0EED" w:rsidRDefault="000D28C4" w:rsidP="00720FF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720FF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184 712,4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118 205,5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720FF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80 012,40</w:t>
            </w:r>
          </w:p>
        </w:tc>
        <w:tc>
          <w:tcPr>
            <w:tcW w:w="1223" w:type="dxa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13 505,5</w:t>
            </w:r>
          </w:p>
        </w:tc>
        <w:tc>
          <w:tcPr>
            <w:tcW w:w="1276" w:type="dxa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vAlign w:val="center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104 700,0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104 700</w:t>
            </w:r>
          </w:p>
        </w:tc>
        <w:tc>
          <w:tcPr>
            <w:tcW w:w="1993" w:type="dxa"/>
            <w:vMerge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C4" w:rsidRPr="00AD0EED" w:rsidTr="003D3ADB">
        <w:trPr>
          <w:trHeight w:val="270"/>
        </w:trPr>
        <w:tc>
          <w:tcPr>
            <w:tcW w:w="466" w:type="dxa"/>
            <w:vMerge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AD0EED" w:rsidRDefault="000D28C4" w:rsidP="00720FF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AD0EED" w:rsidRDefault="000D28C4" w:rsidP="00720FF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720FF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157 682,8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42 343,3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720FF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128 412,80</w:t>
            </w:r>
          </w:p>
        </w:tc>
        <w:tc>
          <w:tcPr>
            <w:tcW w:w="1223" w:type="dxa"/>
          </w:tcPr>
          <w:p w:rsidR="000D28C4" w:rsidRPr="00AD0EED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13 073,3</w:t>
            </w:r>
          </w:p>
        </w:tc>
        <w:tc>
          <w:tcPr>
            <w:tcW w:w="1276" w:type="dxa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vAlign w:val="center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29 270,0</w:t>
            </w:r>
          </w:p>
        </w:tc>
        <w:tc>
          <w:tcPr>
            <w:tcW w:w="935" w:type="dxa"/>
            <w:gridSpan w:val="2"/>
            <w:vAlign w:val="center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29 270,0</w:t>
            </w:r>
          </w:p>
        </w:tc>
        <w:tc>
          <w:tcPr>
            <w:tcW w:w="1993" w:type="dxa"/>
            <w:vMerge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C4" w:rsidRPr="00AD0EED" w:rsidTr="003D3ADB">
        <w:trPr>
          <w:trHeight w:val="270"/>
        </w:trPr>
        <w:tc>
          <w:tcPr>
            <w:tcW w:w="466" w:type="dxa"/>
            <w:vMerge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AD0EED" w:rsidRDefault="000D28C4" w:rsidP="00720FF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AD0EED" w:rsidRDefault="000D28C4" w:rsidP="00720FF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720FF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185 250,9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99 708,0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720FF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100 250,9</w:t>
            </w:r>
          </w:p>
        </w:tc>
        <w:tc>
          <w:tcPr>
            <w:tcW w:w="1223" w:type="dxa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14 708,0</w:t>
            </w:r>
          </w:p>
        </w:tc>
        <w:tc>
          <w:tcPr>
            <w:tcW w:w="1276" w:type="dxa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vAlign w:val="center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85 000,0</w:t>
            </w:r>
          </w:p>
        </w:tc>
        <w:tc>
          <w:tcPr>
            <w:tcW w:w="935" w:type="dxa"/>
            <w:gridSpan w:val="2"/>
            <w:vAlign w:val="center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85 000,0</w:t>
            </w:r>
          </w:p>
        </w:tc>
        <w:tc>
          <w:tcPr>
            <w:tcW w:w="1993" w:type="dxa"/>
            <w:vMerge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C4" w:rsidRPr="00AD0EED" w:rsidTr="00E75F4B">
        <w:trPr>
          <w:trHeight w:val="270"/>
        </w:trPr>
        <w:tc>
          <w:tcPr>
            <w:tcW w:w="466" w:type="dxa"/>
            <w:vMerge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AD0EED" w:rsidRDefault="000D28C4" w:rsidP="00720FF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AD0EED" w:rsidRDefault="000D28C4" w:rsidP="00720FF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720FF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190 327,6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124 208,0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720FF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80 827,6</w:t>
            </w:r>
          </w:p>
        </w:tc>
        <w:tc>
          <w:tcPr>
            <w:tcW w:w="1223" w:type="dxa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14 708,0</w:t>
            </w:r>
          </w:p>
        </w:tc>
        <w:tc>
          <w:tcPr>
            <w:tcW w:w="1276" w:type="dxa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vAlign w:val="center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109 500,0</w:t>
            </w:r>
          </w:p>
        </w:tc>
        <w:tc>
          <w:tcPr>
            <w:tcW w:w="935" w:type="dxa"/>
            <w:gridSpan w:val="2"/>
            <w:vAlign w:val="center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109 500,0</w:t>
            </w:r>
          </w:p>
        </w:tc>
        <w:tc>
          <w:tcPr>
            <w:tcW w:w="1993" w:type="dxa"/>
            <w:vMerge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C4" w:rsidRPr="00AD0EED" w:rsidTr="00E75F4B">
        <w:trPr>
          <w:trHeight w:val="270"/>
        </w:trPr>
        <w:tc>
          <w:tcPr>
            <w:tcW w:w="466" w:type="dxa"/>
            <w:vMerge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AD0EED" w:rsidRDefault="000D28C4" w:rsidP="00720FF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AD0EED" w:rsidRDefault="000D28C4" w:rsidP="00720FF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720FF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234 381,0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169 700,0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720FF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79 481,0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14 800</w:t>
            </w:r>
          </w:p>
        </w:tc>
        <w:tc>
          <w:tcPr>
            <w:tcW w:w="1276" w:type="dxa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vAlign w:val="center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154 900,0</w:t>
            </w:r>
          </w:p>
        </w:tc>
        <w:tc>
          <w:tcPr>
            <w:tcW w:w="935" w:type="dxa"/>
            <w:gridSpan w:val="2"/>
            <w:vAlign w:val="center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154 900,0</w:t>
            </w:r>
          </w:p>
        </w:tc>
        <w:tc>
          <w:tcPr>
            <w:tcW w:w="1993" w:type="dxa"/>
            <w:vMerge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C4" w:rsidRPr="00AD0EED" w:rsidTr="00E75F4B">
        <w:trPr>
          <w:trHeight w:val="270"/>
        </w:trPr>
        <w:tc>
          <w:tcPr>
            <w:tcW w:w="466" w:type="dxa"/>
            <w:vMerge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AD0EED" w:rsidRDefault="000D28C4" w:rsidP="00720FF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AD0EED" w:rsidRDefault="000D28C4" w:rsidP="00720FF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720FF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139 762,7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15 500,0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720FF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63 862,7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15 500,0</w:t>
            </w:r>
          </w:p>
        </w:tc>
        <w:tc>
          <w:tcPr>
            <w:tcW w:w="1276" w:type="dxa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vAlign w:val="center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75 900,0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93" w:type="dxa"/>
            <w:vMerge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C4" w:rsidRPr="00AD0EED" w:rsidTr="00E75F4B">
        <w:trPr>
          <w:trHeight w:val="270"/>
        </w:trPr>
        <w:tc>
          <w:tcPr>
            <w:tcW w:w="466" w:type="dxa"/>
            <w:vMerge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AD0EED" w:rsidRDefault="000D28C4" w:rsidP="00720FF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AD0EED" w:rsidRDefault="000D28C4" w:rsidP="00720FF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720FF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169 062,7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16 300,0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720FF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61 962,7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16 300,0</w:t>
            </w:r>
          </w:p>
        </w:tc>
        <w:tc>
          <w:tcPr>
            <w:tcW w:w="1276" w:type="dxa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vAlign w:val="center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107 100,0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93" w:type="dxa"/>
            <w:vMerge/>
          </w:tcPr>
          <w:p w:rsidR="000D28C4" w:rsidRPr="00AD0EED" w:rsidRDefault="000D28C4" w:rsidP="00720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C4" w:rsidRPr="00AD0EED" w:rsidTr="003D3ADB">
        <w:trPr>
          <w:trHeight w:val="366"/>
        </w:trPr>
        <w:tc>
          <w:tcPr>
            <w:tcW w:w="466" w:type="dxa"/>
            <w:vMerge w:val="restart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12" w:type="dxa"/>
            <w:vMerge w:val="restart"/>
          </w:tcPr>
          <w:p w:rsidR="000D28C4" w:rsidRPr="00AD0EED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6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0D28C4" w:rsidRPr="00AD0EED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1 264 680,1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FA711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588 064,8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598 310,1</w:t>
            </w:r>
          </w:p>
        </w:tc>
        <w:tc>
          <w:tcPr>
            <w:tcW w:w="1223" w:type="dxa"/>
          </w:tcPr>
          <w:p w:rsidR="000D28C4" w:rsidRPr="00AD0EED" w:rsidRDefault="000D28C4" w:rsidP="00FA711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104 694,8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4" w:rsidRPr="00AD0EED" w:rsidRDefault="000D28C4" w:rsidP="00D45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666 370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483 370</w:t>
            </w:r>
          </w:p>
        </w:tc>
        <w:tc>
          <w:tcPr>
            <w:tcW w:w="1993" w:type="dxa"/>
            <w:vMerge w:val="restart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D28C4" w:rsidRPr="00AD0EED" w:rsidTr="00E75F4B">
        <w:trPr>
          <w:trHeight w:val="270"/>
        </w:trPr>
        <w:tc>
          <w:tcPr>
            <w:tcW w:w="466" w:type="dxa"/>
            <w:vMerge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AD0EED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185 412,4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118 905,5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80 712,4</w:t>
            </w:r>
          </w:p>
        </w:tc>
        <w:tc>
          <w:tcPr>
            <w:tcW w:w="1223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14 205,5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104 700,0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104 700</w:t>
            </w:r>
          </w:p>
        </w:tc>
        <w:tc>
          <w:tcPr>
            <w:tcW w:w="1993" w:type="dxa"/>
            <w:vMerge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C4" w:rsidRPr="00AD0EED" w:rsidTr="003D3ADB">
        <w:trPr>
          <w:trHeight w:val="270"/>
        </w:trPr>
        <w:tc>
          <w:tcPr>
            <w:tcW w:w="466" w:type="dxa"/>
            <w:vMerge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AD0EED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158 382,8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42 343,3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129 112,8</w:t>
            </w:r>
          </w:p>
        </w:tc>
        <w:tc>
          <w:tcPr>
            <w:tcW w:w="1223" w:type="dxa"/>
          </w:tcPr>
          <w:p w:rsidR="000D28C4" w:rsidRPr="00AD0EED" w:rsidRDefault="000D28C4" w:rsidP="00F62D0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13 073,3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29 270,0</w:t>
            </w:r>
          </w:p>
        </w:tc>
        <w:tc>
          <w:tcPr>
            <w:tcW w:w="935" w:type="dxa"/>
            <w:gridSpan w:val="2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29 270,0</w:t>
            </w:r>
          </w:p>
        </w:tc>
        <w:tc>
          <w:tcPr>
            <w:tcW w:w="1993" w:type="dxa"/>
            <w:vMerge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C4" w:rsidRPr="00AD0EED" w:rsidTr="003D3ADB">
        <w:trPr>
          <w:trHeight w:val="270"/>
        </w:trPr>
        <w:tc>
          <w:tcPr>
            <w:tcW w:w="466" w:type="dxa"/>
            <w:vMerge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AD0EED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185 950,9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100 408,0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100 950,9</w:t>
            </w:r>
          </w:p>
        </w:tc>
        <w:tc>
          <w:tcPr>
            <w:tcW w:w="1223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15 408,0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85 000,0</w:t>
            </w:r>
          </w:p>
        </w:tc>
        <w:tc>
          <w:tcPr>
            <w:tcW w:w="935" w:type="dxa"/>
            <w:gridSpan w:val="2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85 000,0</w:t>
            </w:r>
          </w:p>
        </w:tc>
        <w:tc>
          <w:tcPr>
            <w:tcW w:w="1993" w:type="dxa"/>
            <w:vMerge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C4" w:rsidRPr="00AD0EED" w:rsidTr="00E75F4B">
        <w:trPr>
          <w:trHeight w:val="270"/>
        </w:trPr>
        <w:tc>
          <w:tcPr>
            <w:tcW w:w="466" w:type="dxa"/>
            <w:vMerge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AD0EED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191 027,6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124 908,0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81 527,60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15 408,0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109 500,0</w:t>
            </w:r>
          </w:p>
        </w:tc>
        <w:tc>
          <w:tcPr>
            <w:tcW w:w="935" w:type="dxa"/>
            <w:gridSpan w:val="2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109 500,0</w:t>
            </w:r>
          </w:p>
        </w:tc>
        <w:tc>
          <w:tcPr>
            <w:tcW w:w="1993" w:type="dxa"/>
            <w:vMerge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C4" w:rsidRPr="00AD0EED" w:rsidTr="00E75F4B">
        <w:trPr>
          <w:trHeight w:val="270"/>
        </w:trPr>
        <w:tc>
          <w:tcPr>
            <w:tcW w:w="466" w:type="dxa"/>
            <w:vMerge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AD0EED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235 081,0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169 700,0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80 181,0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14 800,0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154 900,0</w:t>
            </w:r>
          </w:p>
        </w:tc>
        <w:tc>
          <w:tcPr>
            <w:tcW w:w="935" w:type="dxa"/>
            <w:gridSpan w:val="2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154 900,0</w:t>
            </w:r>
          </w:p>
        </w:tc>
        <w:tc>
          <w:tcPr>
            <w:tcW w:w="1993" w:type="dxa"/>
            <w:vMerge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C4" w:rsidRPr="00AD0EED" w:rsidTr="00E75F4B">
        <w:trPr>
          <w:trHeight w:val="270"/>
        </w:trPr>
        <w:tc>
          <w:tcPr>
            <w:tcW w:w="466" w:type="dxa"/>
            <w:vMerge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AD0EED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139 762,7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15 500,0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63 862,7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15 500,0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75 900,0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93" w:type="dxa"/>
            <w:vMerge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C4" w:rsidRPr="00AD0EED" w:rsidTr="00E75F4B">
        <w:trPr>
          <w:trHeight w:val="270"/>
        </w:trPr>
        <w:tc>
          <w:tcPr>
            <w:tcW w:w="466" w:type="dxa"/>
            <w:vMerge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  <w:vMerge/>
          </w:tcPr>
          <w:p w:rsidR="000D28C4" w:rsidRPr="00AD0EED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EE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169 062,7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16 300,0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61 962,7</w:t>
            </w:r>
          </w:p>
        </w:tc>
        <w:tc>
          <w:tcPr>
            <w:tcW w:w="1223" w:type="dxa"/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16 300,0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107 100,0</w:t>
            </w:r>
          </w:p>
        </w:tc>
        <w:tc>
          <w:tcPr>
            <w:tcW w:w="935" w:type="dxa"/>
            <w:gridSpan w:val="2"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  <w:r w:rsidRPr="00AD0E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93" w:type="dxa"/>
            <w:vMerge/>
          </w:tcPr>
          <w:p w:rsidR="000D28C4" w:rsidRPr="00AD0EED" w:rsidRDefault="000D28C4" w:rsidP="00D45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28C4" w:rsidRPr="00AD0EED" w:rsidRDefault="000D28C4" w:rsidP="007D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0D28C4" w:rsidRPr="00AD0EED" w:rsidRDefault="000D28C4" w:rsidP="00031BE3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0D28C4" w:rsidRPr="008D16DB" w:rsidRDefault="000D28C4" w:rsidP="00AA4DA8">
      <w:pPr>
        <w:ind w:firstLine="709"/>
        <w:jc w:val="both"/>
        <w:rPr>
          <w:rFonts w:ascii="Times New Roman" w:hAnsi="Times New Roman"/>
        </w:rPr>
      </w:pPr>
    </w:p>
    <w:sectPr w:rsidR="000D28C4" w:rsidRPr="008D16DB" w:rsidSect="00E965CA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935"/>
    <w:rsid w:val="000017DC"/>
    <w:rsid w:val="0000371F"/>
    <w:rsid w:val="00004C41"/>
    <w:rsid w:val="00006246"/>
    <w:rsid w:val="000076C3"/>
    <w:rsid w:val="000128F2"/>
    <w:rsid w:val="00012E5D"/>
    <w:rsid w:val="0001437E"/>
    <w:rsid w:val="000154FE"/>
    <w:rsid w:val="00016097"/>
    <w:rsid w:val="0001776B"/>
    <w:rsid w:val="000206AA"/>
    <w:rsid w:val="00022AA5"/>
    <w:rsid w:val="0002623A"/>
    <w:rsid w:val="00026B48"/>
    <w:rsid w:val="00030523"/>
    <w:rsid w:val="00031171"/>
    <w:rsid w:val="00031BE3"/>
    <w:rsid w:val="000335DD"/>
    <w:rsid w:val="000361F3"/>
    <w:rsid w:val="000362D0"/>
    <w:rsid w:val="00041F5D"/>
    <w:rsid w:val="00043C91"/>
    <w:rsid w:val="000454A6"/>
    <w:rsid w:val="000478EB"/>
    <w:rsid w:val="0005086B"/>
    <w:rsid w:val="00053F79"/>
    <w:rsid w:val="00057407"/>
    <w:rsid w:val="00057E91"/>
    <w:rsid w:val="00061D14"/>
    <w:rsid w:val="00064700"/>
    <w:rsid w:val="00064E64"/>
    <w:rsid w:val="00067926"/>
    <w:rsid w:val="00067C81"/>
    <w:rsid w:val="0007026A"/>
    <w:rsid w:val="00071E9F"/>
    <w:rsid w:val="00072F60"/>
    <w:rsid w:val="00075A95"/>
    <w:rsid w:val="0008015F"/>
    <w:rsid w:val="000804E8"/>
    <w:rsid w:val="000809F0"/>
    <w:rsid w:val="0008274C"/>
    <w:rsid w:val="00082B7B"/>
    <w:rsid w:val="000842C4"/>
    <w:rsid w:val="000864B5"/>
    <w:rsid w:val="00090699"/>
    <w:rsid w:val="00090A6B"/>
    <w:rsid w:val="00091945"/>
    <w:rsid w:val="00096615"/>
    <w:rsid w:val="000A10DC"/>
    <w:rsid w:val="000A1202"/>
    <w:rsid w:val="000A1558"/>
    <w:rsid w:val="000A2560"/>
    <w:rsid w:val="000A2590"/>
    <w:rsid w:val="000A3552"/>
    <w:rsid w:val="000A581E"/>
    <w:rsid w:val="000A5AF5"/>
    <w:rsid w:val="000B0C9E"/>
    <w:rsid w:val="000B1312"/>
    <w:rsid w:val="000B24E2"/>
    <w:rsid w:val="000B5845"/>
    <w:rsid w:val="000C26B9"/>
    <w:rsid w:val="000C51F9"/>
    <w:rsid w:val="000C5FAD"/>
    <w:rsid w:val="000C6020"/>
    <w:rsid w:val="000C69F4"/>
    <w:rsid w:val="000D28C4"/>
    <w:rsid w:val="000D3298"/>
    <w:rsid w:val="000D3532"/>
    <w:rsid w:val="000D5380"/>
    <w:rsid w:val="000D637B"/>
    <w:rsid w:val="000E05CF"/>
    <w:rsid w:val="000E17F8"/>
    <w:rsid w:val="000E2160"/>
    <w:rsid w:val="000E2EBE"/>
    <w:rsid w:val="000E46C8"/>
    <w:rsid w:val="000E480C"/>
    <w:rsid w:val="000F3606"/>
    <w:rsid w:val="000F4DC0"/>
    <w:rsid w:val="000F6BC6"/>
    <w:rsid w:val="00100BC5"/>
    <w:rsid w:val="00100C6F"/>
    <w:rsid w:val="00103774"/>
    <w:rsid w:val="001047B8"/>
    <w:rsid w:val="001054EB"/>
    <w:rsid w:val="00106DF8"/>
    <w:rsid w:val="001072F4"/>
    <w:rsid w:val="0010756F"/>
    <w:rsid w:val="00110047"/>
    <w:rsid w:val="0011017E"/>
    <w:rsid w:val="00110C7D"/>
    <w:rsid w:val="00111326"/>
    <w:rsid w:val="00115791"/>
    <w:rsid w:val="00117106"/>
    <w:rsid w:val="00117324"/>
    <w:rsid w:val="00117B20"/>
    <w:rsid w:val="0012088A"/>
    <w:rsid w:val="00121E60"/>
    <w:rsid w:val="00130CBF"/>
    <w:rsid w:val="00131860"/>
    <w:rsid w:val="00136797"/>
    <w:rsid w:val="0014032D"/>
    <w:rsid w:val="00143147"/>
    <w:rsid w:val="001509B4"/>
    <w:rsid w:val="00151942"/>
    <w:rsid w:val="00151D50"/>
    <w:rsid w:val="001525EB"/>
    <w:rsid w:val="001543E0"/>
    <w:rsid w:val="00154586"/>
    <w:rsid w:val="0015466C"/>
    <w:rsid w:val="001554B3"/>
    <w:rsid w:val="001564BF"/>
    <w:rsid w:val="00156C15"/>
    <w:rsid w:val="00157E00"/>
    <w:rsid w:val="00160FA6"/>
    <w:rsid w:val="001613AC"/>
    <w:rsid w:val="001630CD"/>
    <w:rsid w:val="00163A15"/>
    <w:rsid w:val="001657BB"/>
    <w:rsid w:val="00165DFE"/>
    <w:rsid w:val="001665F2"/>
    <w:rsid w:val="00167555"/>
    <w:rsid w:val="00170092"/>
    <w:rsid w:val="00171951"/>
    <w:rsid w:val="001729D8"/>
    <w:rsid w:val="001740F5"/>
    <w:rsid w:val="001751D0"/>
    <w:rsid w:val="00175B15"/>
    <w:rsid w:val="00175D6E"/>
    <w:rsid w:val="001763A9"/>
    <w:rsid w:val="00180FF4"/>
    <w:rsid w:val="00182BC0"/>
    <w:rsid w:val="00183A22"/>
    <w:rsid w:val="001840B1"/>
    <w:rsid w:val="001852AB"/>
    <w:rsid w:val="00185331"/>
    <w:rsid w:val="00186D19"/>
    <w:rsid w:val="001875E0"/>
    <w:rsid w:val="00187820"/>
    <w:rsid w:val="0019072E"/>
    <w:rsid w:val="00190988"/>
    <w:rsid w:val="00194591"/>
    <w:rsid w:val="001952A1"/>
    <w:rsid w:val="00195A1F"/>
    <w:rsid w:val="00195BB0"/>
    <w:rsid w:val="00197B52"/>
    <w:rsid w:val="001A15A5"/>
    <w:rsid w:val="001A26CF"/>
    <w:rsid w:val="001A2B97"/>
    <w:rsid w:val="001A37E6"/>
    <w:rsid w:val="001A5B3D"/>
    <w:rsid w:val="001A5F13"/>
    <w:rsid w:val="001A70E9"/>
    <w:rsid w:val="001A747A"/>
    <w:rsid w:val="001B1D8A"/>
    <w:rsid w:val="001B1F31"/>
    <w:rsid w:val="001B21C3"/>
    <w:rsid w:val="001B4910"/>
    <w:rsid w:val="001B4EAA"/>
    <w:rsid w:val="001B607E"/>
    <w:rsid w:val="001B6266"/>
    <w:rsid w:val="001C2276"/>
    <w:rsid w:val="001C5354"/>
    <w:rsid w:val="001C7F8A"/>
    <w:rsid w:val="001D1420"/>
    <w:rsid w:val="001D249A"/>
    <w:rsid w:val="001D39BF"/>
    <w:rsid w:val="001D5146"/>
    <w:rsid w:val="001D5C8A"/>
    <w:rsid w:val="001D66A9"/>
    <w:rsid w:val="001D7A7B"/>
    <w:rsid w:val="001D7AD0"/>
    <w:rsid w:val="001E06F8"/>
    <w:rsid w:val="001E1D8A"/>
    <w:rsid w:val="001E27B7"/>
    <w:rsid w:val="001E3839"/>
    <w:rsid w:val="001E491C"/>
    <w:rsid w:val="001E6F84"/>
    <w:rsid w:val="001E7F8B"/>
    <w:rsid w:val="001F1418"/>
    <w:rsid w:val="001F1CEC"/>
    <w:rsid w:val="001F4003"/>
    <w:rsid w:val="00200109"/>
    <w:rsid w:val="002003D4"/>
    <w:rsid w:val="00200BBB"/>
    <w:rsid w:val="00203F79"/>
    <w:rsid w:val="00204EBB"/>
    <w:rsid w:val="0020608C"/>
    <w:rsid w:val="00212F94"/>
    <w:rsid w:val="002135BC"/>
    <w:rsid w:val="00213719"/>
    <w:rsid w:val="0021390E"/>
    <w:rsid w:val="00214C00"/>
    <w:rsid w:val="00217EB3"/>
    <w:rsid w:val="00220E26"/>
    <w:rsid w:val="00221786"/>
    <w:rsid w:val="002224DD"/>
    <w:rsid w:val="00223802"/>
    <w:rsid w:val="0022387D"/>
    <w:rsid w:val="00225996"/>
    <w:rsid w:val="002263A2"/>
    <w:rsid w:val="00227EA5"/>
    <w:rsid w:val="0023565F"/>
    <w:rsid w:val="002379AA"/>
    <w:rsid w:val="00237EDB"/>
    <w:rsid w:val="0024005B"/>
    <w:rsid w:val="00242BDB"/>
    <w:rsid w:val="00245375"/>
    <w:rsid w:val="00245C4A"/>
    <w:rsid w:val="00250D07"/>
    <w:rsid w:val="00251AF5"/>
    <w:rsid w:val="0025221E"/>
    <w:rsid w:val="00254BA6"/>
    <w:rsid w:val="0025635D"/>
    <w:rsid w:val="00261E7E"/>
    <w:rsid w:val="00262070"/>
    <w:rsid w:val="00262677"/>
    <w:rsid w:val="00262DCC"/>
    <w:rsid w:val="00265AEE"/>
    <w:rsid w:val="00271A71"/>
    <w:rsid w:val="00272EE1"/>
    <w:rsid w:val="0027346E"/>
    <w:rsid w:val="00273FE6"/>
    <w:rsid w:val="00274053"/>
    <w:rsid w:val="00276ED0"/>
    <w:rsid w:val="00280216"/>
    <w:rsid w:val="0028050E"/>
    <w:rsid w:val="00281745"/>
    <w:rsid w:val="002836F2"/>
    <w:rsid w:val="0028414D"/>
    <w:rsid w:val="00284320"/>
    <w:rsid w:val="00285E05"/>
    <w:rsid w:val="00286D7D"/>
    <w:rsid w:val="00287002"/>
    <w:rsid w:val="002876F9"/>
    <w:rsid w:val="00292FC0"/>
    <w:rsid w:val="00297C6C"/>
    <w:rsid w:val="002A01F3"/>
    <w:rsid w:val="002A0AA1"/>
    <w:rsid w:val="002A0C8D"/>
    <w:rsid w:val="002A1329"/>
    <w:rsid w:val="002A2E50"/>
    <w:rsid w:val="002A3369"/>
    <w:rsid w:val="002A49D2"/>
    <w:rsid w:val="002A5764"/>
    <w:rsid w:val="002A6C05"/>
    <w:rsid w:val="002B05B4"/>
    <w:rsid w:val="002B16E1"/>
    <w:rsid w:val="002B21CB"/>
    <w:rsid w:val="002B2762"/>
    <w:rsid w:val="002B37B7"/>
    <w:rsid w:val="002B52E0"/>
    <w:rsid w:val="002B6D90"/>
    <w:rsid w:val="002B75A9"/>
    <w:rsid w:val="002B75E6"/>
    <w:rsid w:val="002C4645"/>
    <w:rsid w:val="002C49A1"/>
    <w:rsid w:val="002C59DE"/>
    <w:rsid w:val="002D0004"/>
    <w:rsid w:val="002D0567"/>
    <w:rsid w:val="002D070E"/>
    <w:rsid w:val="002D2D23"/>
    <w:rsid w:val="002D7159"/>
    <w:rsid w:val="002D7F9E"/>
    <w:rsid w:val="002E12E9"/>
    <w:rsid w:val="002E3815"/>
    <w:rsid w:val="002E525B"/>
    <w:rsid w:val="002E5DF7"/>
    <w:rsid w:val="002E5F8D"/>
    <w:rsid w:val="002E65C4"/>
    <w:rsid w:val="002E6B82"/>
    <w:rsid w:val="002E6CA9"/>
    <w:rsid w:val="002E729A"/>
    <w:rsid w:val="002E7A7B"/>
    <w:rsid w:val="002F030E"/>
    <w:rsid w:val="002F389B"/>
    <w:rsid w:val="002F72DB"/>
    <w:rsid w:val="00300B03"/>
    <w:rsid w:val="00301053"/>
    <w:rsid w:val="0030138F"/>
    <w:rsid w:val="003019B2"/>
    <w:rsid w:val="003026FE"/>
    <w:rsid w:val="00302948"/>
    <w:rsid w:val="00306E3A"/>
    <w:rsid w:val="003071EA"/>
    <w:rsid w:val="003073F4"/>
    <w:rsid w:val="003077AA"/>
    <w:rsid w:val="00307D67"/>
    <w:rsid w:val="003132B3"/>
    <w:rsid w:val="0031690C"/>
    <w:rsid w:val="003170F2"/>
    <w:rsid w:val="0032035B"/>
    <w:rsid w:val="00321383"/>
    <w:rsid w:val="003219FD"/>
    <w:rsid w:val="00323091"/>
    <w:rsid w:val="00323757"/>
    <w:rsid w:val="00324355"/>
    <w:rsid w:val="003272F1"/>
    <w:rsid w:val="00330922"/>
    <w:rsid w:val="0033135D"/>
    <w:rsid w:val="00331829"/>
    <w:rsid w:val="00332EF4"/>
    <w:rsid w:val="0033361D"/>
    <w:rsid w:val="00334540"/>
    <w:rsid w:val="00334F37"/>
    <w:rsid w:val="00336D02"/>
    <w:rsid w:val="003413C4"/>
    <w:rsid w:val="003414C7"/>
    <w:rsid w:val="00343E4B"/>
    <w:rsid w:val="00344705"/>
    <w:rsid w:val="00344FCE"/>
    <w:rsid w:val="00346220"/>
    <w:rsid w:val="0035000D"/>
    <w:rsid w:val="0035224D"/>
    <w:rsid w:val="00353247"/>
    <w:rsid w:val="003539E7"/>
    <w:rsid w:val="0035481A"/>
    <w:rsid w:val="00354935"/>
    <w:rsid w:val="0035630F"/>
    <w:rsid w:val="00357B0C"/>
    <w:rsid w:val="0036004B"/>
    <w:rsid w:val="003601C8"/>
    <w:rsid w:val="003611F8"/>
    <w:rsid w:val="00361503"/>
    <w:rsid w:val="00361E76"/>
    <w:rsid w:val="00361F67"/>
    <w:rsid w:val="00363DCC"/>
    <w:rsid w:val="00366B4A"/>
    <w:rsid w:val="0036713C"/>
    <w:rsid w:val="00370314"/>
    <w:rsid w:val="00370FFF"/>
    <w:rsid w:val="00371162"/>
    <w:rsid w:val="00374AF6"/>
    <w:rsid w:val="00374C74"/>
    <w:rsid w:val="003759EB"/>
    <w:rsid w:val="00376962"/>
    <w:rsid w:val="00376E00"/>
    <w:rsid w:val="00381DBF"/>
    <w:rsid w:val="00383DA2"/>
    <w:rsid w:val="00386190"/>
    <w:rsid w:val="003861E2"/>
    <w:rsid w:val="00390CDE"/>
    <w:rsid w:val="00391863"/>
    <w:rsid w:val="0039337D"/>
    <w:rsid w:val="00396B48"/>
    <w:rsid w:val="003A1050"/>
    <w:rsid w:val="003A1B81"/>
    <w:rsid w:val="003A1BA2"/>
    <w:rsid w:val="003A2C8C"/>
    <w:rsid w:val="003A2DAA"/>
    <w:rsid w:val="003A4163"/>
    <w:rsid w:val="003A632B"/>
    <w:rsid w:val="003A794F"/>
    <w:rsid w:val="003B27C4"/>
    <w:rsid w:val="003B42B7"/>
    <w:rsid w:val="003B4C98"/>
    <w:rsid w:val="003B6996"/>
    <w:rsid w:val="003C0901"/>
    <w:rsid w:val="003C2124"/>
    <w:rsid w:val="003C3450"/>
    <w:rsid w:val="003D17C2"/>
    <w:rsid w:val="003D27E3"/>
    <w:rsid w:val="003D37CC"/>
    <w:rsid w:val="003D3ADB"/>
    <w:rsid w:val="003D4A80"/>
    <w:rsid w:val="003D55CC"/>
    <w:rsid w:val="003D5F99"/>
    <w:rsid w:val="003D72D5"/>
    <w:rsid w:val="003E11F4"/>
    <w:rsid w:val="003E231F"/>
    <w:rsid w:val="003E6578"/>
    <w:rsid w:val="003E6B86"/>
    <w:rsid w:val="003E70C2"/>
    <w:rsid w:val="003E73ED"/>
    <w:rsid w:val="003E7782"/>
    <w:rsid w:val="003E7796"/>
    <w:rsid w:val="003F14B4"/>
    <w:rsid w:val="003F309C"/>
    <w:rsid w:val="003F38AB"/>
    <w:rsid w:val="003F393B"/>
    <w:rsid w:val="003F4057"/>
    <w:rsid w:val="003F42F9"/>
    <w:rsid w:val="003F5736"/>
    <w:rsid w:val="003F5D84"/>
    <w:rsid w:val="004020F7"/>
    <w:rsid w:val="0040405B"/>
    <w:rsid w:val="0040727F"/>
    <w:rsid w:val="00411164"/>
    <w:rsid w:val="0041256E"/>
    <w:rsid w:val="004125D9"/>
    <w:rsid w:val="00413018"/>
    <w:rsid w:val="00413976"/>
    <w:rsid w:val="004139D1"/>
    <w:rsid w:val="00415F5A"/>
    <w:rsid w:val="0041605D"/>
    <w:rsid w:val="00417986"/>
    <w:rsid w:val="00420C58"/>
    <w:rsid w:val="0042103C"/>
    <w:rsid w:val="00422228"/>
    <w:rsid w:val="00422476"/>
    <w:rsid w:val="004227C1"/>
    <w:rsid w:val="004239E8"/>
    <w:rsid w:val="00423D2D"/>
    <w:rsid w:val="004241AB"/>
    <w:rsid w:val="004242CE"/>
    <w:rsid w:val="004302DA"/>
    <w:rsid w:val="00432151"/>
    <w:rsid w:val="00432C81"/>
    <w:rsid w:val="00433C40"/>
    <w:rsid w:val="00436A38"/>
    <w:rsid w:val="00441A8C"/>
    <w:rsid w:val="004421F9"/>
    <w:rsid w:val="0044521D"/>
    <w:rsid w:val="004459AE"/>
    <w:rsid w:val="00447C4A"/>
    <w:rsid w:val="004530EF"/>
    <w:rsid w:val="00456778"/>
    <w:rsid w:val="004575CE"/>
    <w:rsid w:val="00462845"/>
    <w:rsid w:val="00462D88"/>
    <w:rsid w:val="00472853"/>
    <w:rsid w:val="00474181"/>
    <w:rsid w:val="00475460"/>
    <w:rsid w:val="00477123"/>
    <w:rsid w:val="0048037D"/>
    <w:rsid w:val="0048142D"/>
    <w:rsid w:val="0048240E"/>
    <w:rsid w:val="0048288A"/>
    <w:rsid w:val="00482A0A"/>
    <w:rsid w:val="00484F58"/>
    <w:rsid w:val="0048672A"/>
    <w:rsid w:val="004867EC"/>
    <w:rsid w:val="00487843"/>
    <w:rsid w:val="00490638"/>
    <w:rsid w:val="004906B3"/>
    <w:rsid w:val="00491A2D"/>
    <w:rsid w:val="004925A6"/>
    <w:rsid w:val="004968CA"/>
    <w:rsid w:val="00496B9A"/>
    <w:rsid w:val="00497076"/>
    <w:rsid w:val="00497423"/>
    <w:rsid w:val="004974BA"/>
    <w:rsid w:val="004A0B0B"/>
    <w:rsid w:val="004A14F1"/>
    <w:rsid w:val="004A1D53"/>
    <w:rsid w:val="004A2C55"/>
    <w:rsid w:val="004A5A1B"/>
    <w:rsid w:val="004A6785"/>
    <w:rsid w:val="004A6CBE"/>
    <w:rsid w:val="004A7306"/>
    <w:rsid w:val="004B1219"/>
    <w:rsid w:val="004B2853"/>
    <w:rsid w:val="004B52CC"/>
    <w:rsid w:val="004B5A2B"/>
    <w:rsid w:val="004C2203"/>
    <w:rsid w:val="004C35B4"/>
    <w:rsid w:val="004C3C1B"/>
    <w:rsid w:val="004D006A"/>
    <w:rsid w:val="004D1A59"/>
    <w:rsid w:val="004D30D1"/>
    <w:rsid w:val="004D60E4"/>
    <w:rsid w:val="004D6A16"/>
    <w:rsid w:val="004D6F2B"/>
    <w:rsid w:val="004E0E88"/>
    <w:rsid w:val="004E12B5"/>
    <w:rsid w:val="004E26B3"/>
    <w:rsid w:val="004E3888"/>
    <w:rsid w:val="004E4E9F"/>
    <w:rsid w:val="004E5A32"/>
    <w:rsid w:val="004E7331"/>
    <w:rsid w:val="004F3DD7"/>
    <w:rsid w:val="004F5480"/>
    <w:rsid w:val="00502074"/>
    <w:rsid w:val="00506D48"/>
    <w:rsid w:val="00507807"/>
    <w:rsid w:val="0051207A"/>
    <w:rsid w:val="005122A0"/>
    <w:rsid w:val="00514DD1"/>
    <w:rsid w:val="005164D2"/>
    <w:rsid w:val="005164EF"/>
    <w:rsid w:val="005179F0"/>
    <w:rsid w:val="00517CE2"/>
    <w:rsid w:val="00523A32"/>
    <w:rsid w:val="00525D79"/>
    <w:rsid w:val="00526107"/>
    <w:rsid w:val="00531578"/>
    <w:rsid w:val="0053498E"/>
    <w:rsid w:val="00537759"/>
    <w:rsid w:val="00537FE1"/>
    <w:rsid w:val="0054254C"/>
    <w:rsid w:val="00542A2C"/>
    <w:rsid w:val="0054364B"/>
    <w:rsid w:val="00543C7D"/>
    <w:rsid w:val="0054438D"/>
    <w:rsid w:val="0054512A"/>
    <w:rsid w:val="00546A6B"/>
    <w:rsid w:val="0055012C"/>
    <w:rsid w:val="005501D4"/>
    <w:rsid w:val="00551B0A"/>
    <w:rsid w:val="0055476A"/>
    <w:rsid w:val="00554D33"/>
    <w:rsid w:val="00560BFC"/>
    <w:rsid w:val="0056517D"/>
    <w:rsid w:val="00565EBA"/>
    <w:rsid w:val="005667D5"/>
    <w:rsid w:val="005677E5"/>
    <w:rsid w:val="00567B03"/>
    <w:rsid w:val="005705B1"/>
    <w:rsid w:val="00572F4A"/>
    <w:rsid w:val="00574F36"/>
    <w:rsid w:val="00575615"/>
    <w:rsid w:val="00577230"/>
    <w:rsid w:val="00581CF8"/>
    <w:rsid w:val="005837DF"/>
    <w:rsid w:val="00584FD2"/>
    <w:rsid w:val="00585E07"/>
    <w:rsid w:val="0058723F"/>
    <w:rsid w:val="00587998"/>
    <w:rsid w:val="00591383"/>
    <w:rsid w:val="0059145F"/>
    <w:rsid w:val="0059360C"/>
    <w:rsid w:val="00593F91"/>
    <w:rsid w:val="005968E2"/>
    <w:rsid w:val="00596FED"/>
    <w:rsid w:val="005A2D43"/>
    <w:rsid w:val="005A483E"/>
    <w:rsid w:val="005A58BD"/>
    <w:rsid w:val="005A626A"/>
    <w:rsid w:val="005B4323"/>
    <w:rsid w:val="005B4C9D"/>
    <w:rsid w:val="005B4D58"/>
    <w:rsid w:val="005B5F21"/>
    <w:rsid w:val="005B660E"/>
    <w:rsid w:val="005B6F4D"/>
    <w:rsid w:val="005B7436"/>
    <w:rsid w:val="005C04CB"/>
    <w:rsid w:val="005C1855"/>
    <w:rsid w:val="005C1C8F"/>
    <w:rsid w:val="005C3DE4"/>
    <w:rsid w:val="005C4A3A"/>
    <w:rsid w:val="005C7695"/>
    <w:rsid w:val="005C7BA2"/>
    <w:rsid w:val="005C7F3F"/>
    <w:rsid w:val="005D12A6"/>
    <w:rsid w:val="005D12D3"/>
    <w:rsid w:val="005D2AA8"/>
    <w:rsid w:val="005D345F"/>
    <w:rsid w:val="005D3824"/>
    <w:rsid w:val="005D4138"/>
    <w:rsid w:val="005D516F"/>
    <w:rsid w:val="005D5FE6"/>
    <w:rsid w:val="005D6ED0"/>
    <w:rsid w:val="005D7516"/>
    <w:rsid w:val="005D77DB"/>
    <w:rsid w:val="005D791D"/>
    <w:rsid w:val="005D7C0C"/>
    <w:rsid w:val="005E107B"/>
    <w:rsid w:val="005E10C0"/>
    <w:rsid w:val="005E1100"/>
    <w:rsid w:val="005E1A37"/>
    <w:rsid w:val="005E7F30"/>
    <w:rsid w:val="005F06D7"/>
    <w:rsid w:val="005F1B06"/>
    <w:rsid w:val="005F1BAD"/>
    <w:rsid w:val="005F2913"/>
    <w:rsid w:val="005F7CA1"/>
    <w:rsid w:val="006016F6"/>
    <w:rsid w:val="006017A1"/>
    <w:rsid w:val="00602A95"/>
    <w:rsid w:val="00602F89"/>
    <w:rsid w:val="00604B12"/>
    <w:rsid w:val="0060589F"/>
    <w:rsid w:val="00605CFD"/>
    <w:rsid w:val="0060747D"/>
    <w:rsid w:val="00611B2B"/>
    <w:rsid w:val="006129A5"/>
    <w:rsid w:val="00612B32"/>
    <w:rsid w:val="00613D60"/>
    <w:rsid w:val="00615D36"/>
    <w:rsid w:val="00615F30"/>
    <w:rsid w:val="00617316"/>
    <w:rsid w:val="006173E6"/>
    <w:rsid w:val="00617CCF"/>
    <w:rsid w:val="00617D35"/>
    <w:rsid w:val="00620691"/>
    <w:rsid w:val="00620988"/>
    <w:rsid w:val="0062100F"/>
    <w:rsid w:val="00621DA6"/>
    <w:rsid w:val="00621EAC"/>
    <w:rsid w:val="00625DD8"/>
    <w:rsid w:val="00626198"/>
    <w:rsid w:val="006263B6"/>
    <w:rsid w:val="00626400"/>
    <w:rsid w:val="006279CD"/>
    <w:rsid w:val="00630F24"/>
    <w:rsid w:val="0063129C"/>
    <w:rsid w:val="00631CBB"/>
    <w:rsid w:val="00635AF9"/>
    <w:rsid w:val="00636DDA"/>
    <w:rsid w:val="00637391"/>
    <w:rsid w:val="00641E6B"/>
    <w:rsid w:val="006423AA"/>
    <w:rsid w:val="0065313B"/>
    <w:rsid w:val="00654FD3"/>
    <w:rsid w:val="00655190"/>
    <w:rsid w:val="0065646B"/>
    <w:rsid w:val="00656564"/>
    <w:rsid w:val="0065675B"/>
    <w:rsid w:val="00660A34"/>
    <w:rsid w:val="006618D4"/>
    <w:rsid w:val="00661FA8"/>
    <w:rsid w:val="00663B9F"/>
    <w:rsid w:val="00663DCA"/>
    <w:rsid w:val="00664779"/>
    <w:rsid w:val="00665296"/>
    <w:rsid w:val="00665B05"/>
    <w:rsid w:val="00667E56"/>
    <w:rsid w:val="006702AB"/>
    <w:rsid w:val="00670B99"/>
    <w:rsid w:val="0067411C"/>
    <w:rsid w:val="00677B53"/>
    <w:rsid w:val="0068122B"/>
    <w:rsid w:val="00681338"/>
    <w:rsid w:val="0068159F"/>
    <w:rsid w:val="00681A35"/>
    <w:rsid w:val="0068260D"/>
    <w:rsid w:val="00682E9A"/>
    <w:rsid w:val="00683271"/>
    <w:rsid w:val="00683626"/>
    <w:rsid w:val="00684506"/>
    <w:rsid w:val="006870D9"/>
    <w:rsid w:val="00696E0B"/>
    <w:rsid w:val="006A0895"/>
    <w:rsid w:val="006A0A4D"/>
    <w:rsid w:val="006A0B03"/>
    <w:rsid w:val="006A2BC8"/>
    <w:rsid w:val="006A4BD9"/>
    <w:rsid w:val="006A5F2D"/>
    <w:rsid w:val="006A72B9"/>
    <w:rsid w:val="006B0464"/>
    <w:rsid w:val="006B09A2"/>
    <w:rsid w:val="006B1E87"/>
    <w:rsid w:val="006B3C81"/>
    <w:rsid w:val="006B4A03"/>
    <w:rsid w:val="006C12B3"/>
    <w:rsid w:val="006C34E4"/>
    <w:rsid w:val="006C5654"/>
    <w:rsid w:val="006C5963"/>
    <w:rsid w:val="006C5965"/>
    <w:rsid w:val="006C6123"/>
    <w:rsid w:val="006C66A3"/>
    <w:rsid w:val="006C6790"/>
    <w:rsid w:val="006C7A55"/>
    <w:rsid w:val="006C7D29"/>
    <w:rsid w:val="006D02B2"/>
    <w:rsid w:val="006D13FA"/>
    <w:rsid w:val="006D35FB"/>
    <w:rsid w:val="006D5041"/>
    <w:rsid w:val="006E0F7C"/>
    <w:rsid w:val="006E2BE5"/>
    <w:rsid w:val="006E6B18"/>
    <w:rsid w:val="006E7AB7"/>
    <w:rsid w:val="006E7BBB"/>
    <w:rsid w:val="006F003D"/>
    <w:rsid w:val="006F0466"/>
    <w:rsid w:val="006F4C05"/>
    <w:rsid w:val="006F4EF3"/>
    <w:rsid w:val="006F6EBC"/>
    <w:rsid w:val="006F6F1A"/>
    <w:rsid w:val="00700415"/>
    <w:rsid w:val="00700B78"/>
    <w:rsid w:val="00706203"/>
    <w:rsid w:val="0070666E"/>
    <w:rsid w:val="007100D6"/>
    <w:rsid w:val="007105F8"/>
    <w:rsid w:val="00710899"/>
    <w:rsid w:val="007147A2"/>
    <w:rsid w:val="00714EC8"/>
    <w:rsid w:val="00717C6B"/>
    <w:rsid w:val="00717E74"/>
    <w:rsid w:val="00720FFB"/>
    <w:rsid w:val="007210E9"/>
    <w:rsid w:val="00721100"/>
    <w:rsid w:val="007263CB"/>
    <w:rsid w:val="00727186"/>
    <w:rsid w:val="00730D1A"/>
    <w:rsid w:val="00730D32"/>
    <w:rsid w:val="00732E8E"/>
    <w:rsid w:val="00734732"/>
    <w:rsid w:val="00734A62"/>
    <w:rsid w:val="0073555E"/>
    <w:rsid w:val="007357B0"/>
    <w:rsid w:val="00735AF5"/>
    <w:rsid w:val="0073647B"/>
    <w:rsid w:val="00737760"/>
    <w:rsid w:val="0074250C"/>
    <w:rsid w:val="00742FA8"/>
    <w:rsid w:val="0074301B"/>
    <w:rsid w:val="00745CE6"/>
    <w:rsid w:val="0074710C"/>
    <w:rsid w:val="0074723F"/>
    <w:rsid w:val="00747B12"/>
    <w:rsid w:val="00747F5C"/>
    <w:rsid w:val="007503B9"/>
    <w:rsid w:val="00750D29"/>
    <w:rsid w:val="00751541"/>
    <w:rsid w:val="00753A5C"/>
    <w:rsid w:val="007541F3"/>
    <w:rsid w:val="007552EC"/>
    <w:rsid w:val="007630A9"/>
    <w:rsid w:val="0076534F"/>
    <w:rsid w:val="007663D7"/>
    <w:rsid w:val="00770EE5"/>
    <w:rsid w:val="007717E6"/>
    <w:rsid w:val="007722CA"/>
    <w:rsid w:val="007742E5"/>
    <w:rsid w:val="00774DED"/>
    <w:rsid w:val="00775090"/>
    <w:rsid w:val="00775D3D"/>
    <w:rsid w:val="00780A38"/>
    <w:rsid w:val="00782701"/>
    <w:rsid w:val="00782BA7"/>
    <w:rsid w:val="00783C43"/>
    <w:rsid w:val="0078465D"/>
    <w:rsid w:val="00793A30"/>
    <w:rsid w:val="00797213"/>
    <w:rsid w:val="007A2224"/>
    <w:rsid w:val="007A5090"/>
    <w:rsid w:val="007A7AD4"/>
    <w:rsid w:val="007B0349"/>
    <w:rsid w:val="007B0901"/>
    <w:rsid w:val="007B14E5"/>
    <w:rsid w:val="007B16C6"/>
    <w:rsid w:val="007B1959"/>
    <w:rsid w:val="007B1D56"/>
    <w:rsid w:val="007B2DA2"/>
    <w:rsid w:val="007B6457"/>
    <w:rsid w:val="007B6A28"/>
    <w:rsid w:val="007B6B61"/>
    <w:rsid w:val="007B6DA3"/>
    <w:rsid w:val="007C2F0C"/>
    <w:rsid w:val="007C50E5"/>
    <w:rsid w:val="007C6E15"/>
    <w:rsid w:val="007C709A"/>
    <w:rsid w:val="007C7CC5"/>
    <w:rsid w:val="007D013B"/>
    <w:rsid w:val="007D075E"/>
    <w:rsid w:val="007D2295"/>
    <w:rsid w:val="007D7959"/>
    <w:rsid w:val="007E0D31"/>
    <w:rsid w:val="007E0F3C"/>
    <w:rsid w:val="007E41A9"/>
    <w:rsid w:val="007E63A5"/>
    <w:rsid w:val="007F09A8"/>
    <w:rsid w:val="007F31E6"/>
    <w:rsid w:val="007F3D51"/>
    <w:rsid w:val="00800935"/>
    <w:rsid w:val="00802AEB"/>
    <w:rsid w:val="00802DA3"/>
    <w:rsid w:val="00802F3B"/>
    <w:rsid w:val="008034DA"/>
    <w:rsid w:val="00804988"/>
    <w:rsid w:val="00804B95"/>
    <w:rsid w:val="00804D74"/>
    <w:rsid w:val="00804E4C"/>
    <w:rsid w:val="008109FF"/>
    <w:rsid w:val="00810D0F"/>
    <w:rsid w:val="00811666"/>
    <w:rsid w:val="00811A2F"/>
    <w:rsid w:val="00812452"/>
    <w:rsid w:val="00812A2C"/>
    <w:rsid w:val="008136B7"/>
    <w:rsid w:val="008137FB"/>
    <w:rsid w:val="00815F5A"/>
    <w:rsid w:val="00816526"/>
    <w:rsid w:val="00821030"/>
    <w:rsid w:val="00821CCA"/>
    <w:rsid w:val="00822E06"/>
    <w:rsid w:val="008262FC"/>
    <w:rsid w:val="00827513"/>
    <w:rsid w:val="00830A59"/>
    <w:rsid w:val="00833F96"/>
    <w:rsid w:val="008340A5"/>
    <w:rsid w:val="008352CC"/>
    <w:rsid w:val="00835D68"/>
    <w:rsid w:val="00837D77"/>
    <w:rsid w:val="00841A0A"/>
    <w:rsid w:val="00843613"/>
    <w:rsid w:val="0084520A"/>
    <w:rsid w:val="00845E06"/>
    <w:rsid w:val="00845FD1"/>
    <w:rsid w:val="00847F5C"/>
    <w:rsid w:val="0085586E"/>
    <w:rsid w:val="00855D5C"/>
    <w:rsid w:val="0086013E"/>
    <w:rsid w:val="0086033C"/>
    <w:rsid w:val="008604E7"/>
    <w:rsid w:val="00861757"/>
    <w:rsid w:val="00862D09"/>
    <w:rsid w:val="008645C3"/>
    <w:rsid w:val="00867F2A"/>
    <w:rsid w:val="0087198C"/>
    <w:rsid w:val="00871FF1"/>
    <w:rsid w:val="0087284B"/>
    <w:rsid w:val="00872A4B"/>
    <w:rsid w:val="00872AA5"/>
    <w:rsid w:val="00874AF7"/>
    <w:rsid w:val="00875189"/>
    <w:rsid w:val="00875F13"/>
    <w:rsid w:val="00877DF5"/>
    <w:rsid w:val="008813CD"/>
    <w:rsid w:val="008825EC"/>
    <w:rsid w:val="00882B9F"/>
    <w:rsid w:val="00883888"/>
    <w:rsid w:val="00883A17"/>
    <w:rsid w:val="0088488F"/>
    <w:rsid w:val="00885106"/>
    <w:rsid w:val="00887F71"/>
    <w:rsid w:val="00895C1D"/>
    <w:rsid w:val="0089649D"/>
    <w:rsid w:val="0089705A"/>
    <w:rsid w:val="00897099"/>
    <w:rsid w:val="008A516E"/>
    <w:rsid w:val="008A6AA5"/>
    <w:rsid w:val="008A6D0C"/>
    <w:rsid w:val="008A71BC"/>
    <w:rsid w:val="008B1A84"/>
    <w:rsid w:val="008B2319"/>
    <w:rsid w:val="008B24FD"/>
    <w:rsid w:val="008B32E6"/>
    <w:rsid w:val="008B6A4F"/>
    <w:rsid w:val="008B7BED"/>
    <w:rsid w:val="008C03E2"/>
    <w:rsid w:val="008C1FDB"/>
    <w:rsid w:val="008C2CD5"/>
    <w:rsid w:val="008C4BD4"/>
    <w:rsid w:val="008C60DD"/>
    <w:rsid w:val="008C6ED2"/>
    <w:rsid w:val="008C7BEC"/>
    <w:rsid w:val="008D16DB"/>
    <w:rsid w:val="008D430C"/>
    <w:rsid w:val="008D4D5B"/>
    <w:rsid w:val="008D70F5"/>
    <w:rsid w:val="008E03B5"/>
    <w:rsid w:val="008E501B"/>
    <w:rsid w:val="008E5CF3"/>
    <w:rsid w:val="008E6817"/>
    <w:rsid w:val="008E6828"/>
    <w:rsid w:val="008E7A57"/>
    <w:rsid w:val="008F316D"/>
    <w:rsid w:val="008F31D2"/>
    <w:rsid w:val="008F550F"/>
    <w:rsid w:val="008F69F0"/>
    <w:rsid w:val="008F7B80"/>
    <w:rsid w:val="009007A5"/>
    <w:rsid w:val="00903454"/>
    <w:rsid w:val="00903740"/>
    <w:rsid w:val="00905874"/>
    <w:rsid w:val="00906018"/>
    <w:rsid w:val="009078C1"/>
    <w:rsid w:val="0091067F"/>
    <w:rsid w:val="0091353A"/>
    <w:rsid w:val="00914CD8"/>
    <w:rsid w:val="00915B43"/>
    <w:rsid w:val="00916EA5"/>
    <w:rsid w:val="00917B81"/>
    <w:rsid w:val="009203E0"/>
    <w:rsid w:val="009207DF"/>
    <w:rsid w:val="00921823"/>
    <w:rsid w:val="00921F99"/>
    <w:rsid w:val="009226EF"/>
    <w:rsid w:val="00922D45"/>
    <w:rsid w:val="00925A69"/>
    <w:rsid w:val="00927EEB"/>
    <w:rsid w:val="0093000C"/>
    <w:rsid w:val="00930FED"/>
    <w:rsid w:val="0093274C"/>
    <w:rsid w:val="009338B7"/>
    <w:rsid w:val="00936713"/>
    <w:rsid w:val="009458AE"/>
    <w:rsid w:val="0094699C"/>
    <w:rsid w:val="00947934"/>
    <w:rsid w:val="00950987"/>
    <w:rsid w:val="00951841"/>
    <w:rsid w:val="00951E8D"/>
    <w:rsid w:val="00953FD5"/>
    <w:rsid w:val="00956682"/>
    <w:rsid w:val="00956B69"/>
    <w:rsid w:val="0096070F"/>
    <w:rsid w:val="0096180F"/>
    <w:rsid w:val="0096199B"/>
    <w:rsid w:val="009632AB"/>
    <w:rsid w:val="00963571"/>
    <w:rsid w:val="00964D1B"/>
    <w:rsid w:val="00966204"/>
    <w:rsid w:val="009668DB"/>
    <w:rsid w:val="00966A59"/>
    <w:rsid w:val="00970935"/>
    <w:rsid w:val="00970CF1"/>
    <w:rsid w:val="0097423B"/>
    <w:rsid w:val="009747FE"/>
    <w:rsid w:val="009751D4"/>
    <w:rsid w:val="00975BDB"/>
    <w:rsid w:val="009771D9"/>
    <w:rsid w:val="0098183C"/>
    <w:rsid w:val="00982F6D"/>
    <w:rsid w:val="009862FE"/>
    <w:rsid w:val="00986AEA"/>
    <w:rsid w:val="0098708E"/>
    <w:rsid w:val="00987B13"/>
    <w:rsid w:val="00990282"/>
    <w:rsid w:val="00990432"/>
    <w:rsid w:val="00991998"/>
    <w:rsid w:val="00991F8A"/>
    <w:rsid w:val="00992C26"/>
    <w:rsid w:val="0099410C"/>
    <w:rsid w:val="00994537"/>
    <w:rsid w:val="0099465D"/>
    <w:rsid w:val="00995A5E"/>
    <w:rsid w:val="00997FC5"/>
    <w:rsid w:val="009A1446"/>
    <w:rsid w:val="009A283B"/>
    <w:rsid w:val="009A50DA"/>
    <w:rsid w:val="009A511C"/>
    <w:rsid w:val="009A5843"/>
    <w:rsid w:val="009A640F"/>
    <w:rsid w:val="009A6ECD"/>
    <w:rsid w:val="009A6EF9"/>
    <w:rsid w:val="009A7950"/>
    <w:rsid w:val="009B0990"/>
    <w:rsid w:val="009B2AF5"/>
    <w:rsid w:val="009B2D24"/>
    <w:rsid w:val="009B4837"/>
    <w:rsid w:val="009B567C"/>
    <w:rsid w:val="009B7E40"/>
    <w:rsid w:val="009C1F21"/>
    <w:rsid w:val="009C2968"/>
    <w:rsid w:val="009C29B6"/>
    <w:rsid w:val="009C2E45"/>
    <w:rsid w:val="009C670A"/>
    <w:rsid w:val="009C6FA3"/>
    <w:rsid w:val="009C71EE"/>
    <w:rsid w:val="009D09A0"/>
    <w:rsid w:val="009D33E0"/>
    <w:rsid w:val="009D4C7A"/>
    <w:rsid w:val="009D5404"/>
    <w:rsid w:val="009E260A"/>
    <w:rsid w:val="009E2B88"/>
    <w:rsid w:val="009E3FE6"/>
    <w:rsid w:val="009E440F"/>
    <w:rsid w:val="009E4A9B"/>
    <w:rsid w:val="009E5459"/>
    <w:rsid w:val="009E61EC"/>
    <w:rsid w:val="009F0BCA"/>
    <w:rsid w:val="009F0CCA"/>
    <w:rsid w:val="009F5E20"/>
    <w:rsid w:val="009F5F8B"/>
    <w:rsid w:val="009F66FC"/>
    <w:rsid w:val="00A01918"/>
    <w:rsid w:val="00A033E5"/>
    <w:rsid w:val="00A05342"/>
    <w:rsid w:val="00A0756C"/>
    <w:rsid w:val="00A07714"/>
    <w:rsid w:val="00A10D16"/>
    <w:rsid w:val="00A11BEC"/>
    <w:rsid w:val="00A139F4"/>
    <w:rsid w:val="00A1445E"/>
    <w:rsid w:val="00A15F38"/>
    <w:rsid w:val="00A16D9E"/>
    <w:rsid w:val="00A1743A"/>
    <w:rsid w:val="00A179A7"/>
    <w:rsid w:val="00A211F4"/>
    <w:rsid w:val="00A212DD"/>
    <w:rsid w:val="00A22AF3"/>
    <w:rsid w:val="00A231A7"/>
    <w:rsid w:val="00A24F73"/>
    <w:rsid w:val="00A26B91"/>
    <w:rsid w:val="00A27FDD"/>
    <w:rsid w:val="00A32533"/>
    <w:rsid w:val="00A34B83"/>
    <w:rsid w:val="00A34CEC"/>
    <w:rsid w:val="00A36124"/>
    <w:rsid w:val="00A37F2F"/>
    <w:rsid w:val="00A4163F"/>
    <w:rsid w:val="00A430B6"/>
    <w:rsid w:val="00A431CD"/>
    <w:rsid w:val="00A4416B"/>
    <w:rsid w:val="00A45630"/>
    <w:rsid w:val="00A50CF6"/>
    <w:rsid w:val="00A51027"/>
    <w:rsid w:val="00A51D18"/>
    <w:rsid w:val="00A53748"/>
    <w:rsid w:val="00A53FF0"/>
    <w:rsid w:val="00A555D9"/>
    <w:rsid w:val="00A56083"/>
    <w:rsid w:val="00A57369"/>
    <w:rsid w:val="00A60344"/>
    <w:rsid w:val="00A64F7E"/>
    <w:rsid w:val="00A65FC0"/>
    <w:rsid w:val="00A66CF3"/>
    <w:rsid w:val="00A72EC5"/>
    <w:rsid w:val="00A732BB"/>
    <w:rsid w:val="00A732FD"/>
    <w:rsid w:val="00A73427"/>
    <w:rsid w:val="00A74D50"/>
    <w:rsid w:val="00A762F7"/>
    <w:rsid w:val="00A771C6"/>
    <w:rsid w:val="00A77ABA"/>
    <w:rsid w:val="00A80173"/>
    <w:rsid w:val="00A81AE0"/>
    <w:rsid w:val="00A81B56"/>
    <w:rsid w:val="00A81FB9"/>
    <w:rsid w:val="00A85C24"/>
    <w:rsid w:val="00A91296"/>
    <w:rsid w:val="00A9573E"/>
    <w:rsid w:val="00A974A1"/>
    <w:rsid w:val="00AA01CC"/>
    <w:rsid w:val="00AA05A3"/>
    <w:rsid w:val="00AA1985"/>
    <w:rsid w:val="00AA37C2"/>
    <w:rsid w:val="00AA4D96"/>
    <w:rsid w:val="00AA4DA8"/>
    <w:rsid w:val="00AA5C5F"/>
    <w:rsid w:val="00AA6BD9"/>
    <w:rsid w:val="00AA6FF5"/>
    <w:rsid w:val="00AB14BB"/>
    <w:rsid w:val="00AB16F3"/>
    <w:rsid w:val="00AB6EE9"/>
    <w:rsid w:val="00AB6F50"/>
    <w:rsid w:val="00AC1E76"/>
    <w:rsid w:val="00AC281C"/>
    <w:rsid w:val="00AC3A99"/>
    <w:rsid w:val="00AC3E47"/>
    <w:rsid w:val="00AC3ED2"/>
    <w:rsid w:val="00AC4B43"/>
    <w:rsid w:val="00AD0EED"/>
    <w:rsid w:val="00AD1E46"/>
    <w:rsid w:val="00AD2E21"/>
    <w:rsid w:val="00AD3991"/>
    <w:rsid w:val="00AE001B"/>
    <w:rsid w:val="00AE01BE"/>
    <w:rsid w:val="00AE08D0"/>
    <w:rsid w:val="00AE1096"/>
    <w:rsid w:val="00AE34F6"/>
    <w:rsid w:val="00AE4D0F"/>
    <w:rsid w:val="00AE70AF"/>
    <w:rsid w:val="00AE72AC"/>
    <w:rsid w:val="00AE7CA5"/>
    <w:rsid w:val="00AE7FE6"/>
    <w:rsid w:val="00AF0D81"/>
    <w:rsid w:val="00AF0EC8"/>
    <w:rsid w:val="00AF2725"/>
    <w:rsid w:val="00AF3ADA"/>
    <w:rsid w:val="00AF4238"/>
    <w:rsid w:val="00AF5443"/>
    <w:rsid w:val="00AF54E1"/>
    <w:rsid w:val="00AF6419"/>
    <w:rsid w:val="00AF7F38"/>
    <w:rsid w:val="00B00104"/>
    <w:rsid w:val="00B0186F"/>
    <w:rsid w:val="00B01B2E"/>
    <w:rsid w:val="00B035FC"/>
    <w:rsid w:val="00B03B19"/>
    <w:rsid w:val="00B03B31"/>
    <w:rsid w:val="00B04AE8"/>
    <w:rsid w:val="00B04DDA"/>
    <w:rsid w:val="00B05230"/>
    <w:rsid w:val="00B07DD6"/>
    <w:rsid w:val="00B1543E"/>
    <w:rsid w:val="00B15C18"/>
    <w:rsid w:val="00B16E99"/>
    <w:rsid w:val="00B24F2B"/>
    <w:rsid w:val="00B24F68"/>
    <w:rsid w:val="00B26EF4"/>
    <w:rsid w:val="00B26FFF"/>
    <w:rsid w:val="00B30783"/>
    <w:rsid w:val="00B33E1A"/>
    <w:rsid w:val="00B33F35"/>
    <w:rsid w:val="00B348F0"/>
    <w:rsid w:val="00B3502D"/>
    <w:rsid w:val="00B405E6"/>
    <w:rsid w:val="00B4285E"/>
    <w:rsid w:val="00B43831"/>
    <w:rsid w:val="00B44313"/>
    <w:rsid w:val="00B44B4F"/>
    <w:rsid w:val="00B45A61"/>
    <w:rsid w:val="00B4616C"/>
    <w:rsid w:val="00B4697B"/>
    <w:rsid w:val="00B4704D"/>
    <w:rsid w:val="00B51899"/>
    <w:rsid w:val="00B51A12"/>
    <w:rsid w:val="00B51DBF"/>
    <w:rsid w:val="00B57806"/>
    <w:rsid w:val="00B603CB"/>
    <w:rsid w:val="00B62B8D"/>
    <w:rsid w:val="00B64991"/>
    <w:rsid w:val="00B657BC"/>
    <w:rsid w:val="00B677E5"/>
    <w:rsid w:val="00B703E8"/>
    <w:rsid w:val="00B705D3"/>
    <w:rsid w:val="00B71150"/>
    <w:rsid w:val="00B715CE"/>
    <w:rsid w:val="00B71A2D"/>
    <w:rsid w:val="00B722F9"/>
    <w:rsid w:val="00B72817"/>
    <w:rsid w:val="00B73431"/>
    <w:rsid w:val="00B752A8"/>
    <w:rsid w:val="00B75DCC"/>
    <w:rsid w:val="00B76C4D"/>
    <w:rsid w:val="00B76E8A"/>
    <w:rsid w:val="00B7708C"/>
    <w:rsid w:val="00B80752"/>
    <w:rsid w:val="00B81362"/>
    <w:rsid w:val="00B820AA"/>
    <w:rsid w:val="00B82C8E"/>
    <w:rsid w:val="00B8507B"/>
    <w:rsid w:val="00B85172"/>
    <w:rsid w:val="00B86799"/>
    <w:rsid w:val="00B90F16"/>
    <w:rsid w:val="00B90F28"/>
    <w:rsid w:val="00B9299E"/>
    <w:rsid w:val="00B92DB8"/>
    <w:rsid w:val="00B93F28"/>
    <w:rsid w:val="00B94951"/>
    <w:rsid w:val="00B95986"/>
    <w:rsid w:val="00BA1567"/>
    <w:rsid w:val="00BB0475"/>
    <w:rsid w:val="00BB15F2"/>
    <w:rsid w:val="00BB2944"/>
    <w:rsid w:val="00BB58DA"/>
    <w:rsid w:val="00BB644C"/>
    <w:rsid w:val="00BB6F95"/>
    <w:rsid w:val="00BC1EF0"/>
    <w:rsid w:val="00BC1F95"/>
    <w:rsid w:val="00BC20D4"/>
    <w:rsid w:val="00BC2DD4"/>
    <w:rsid w:val="00BC3FB1"/>
    <w:rsid w:val="00BC49D0"/>
    <w:rsid w:val="00BC603E"/>
    <w:rsid w:val="00BD1D33"/>
    <w:rsid w:val="00BD1D97"/>
    <w:rsid w:val="00BD234D"/>
    <w:rsid w:val="00BD2896"/>
    <w:rsid w:val="00BE0475"/>
    <w:rsid w:val="00BE0F26"/>
    <w:rsid w:val="00BE2CDE"/>
    <w:rsid w:val="00BE3A0A"/>
    <w:rsid w:val="00BE5446"/>
    <w:rsid w:val="00BE5C34"/>
    <w:rsid w:val="00BE6083"/>
    <w:rsid w:val="00BE655B"/>
    <w:rsid w:val="00BF20AD"/>
    <w:rsid w:val="00BF42A4"/>
    <w:rsid w:val="00BF492F"/>
    <w:rsid w:val="00BF77FA"/>
    <w:rsid w:val="00BF7A25"/>
    <w:rsid w:val="00C0090A"/>
    <w:rsid w:val="00C00F3E"/>
    <w:rsid w:val="00C02557"/>
    <w:rsid w:val="00C02889"/>
    <w:rsid w:val="00C041B5"/>
    <w:rsid w:val="00C045BC"/>
    <w:rsid w:val="00C06FED"/>
    <w:rsid w:val="00C10C8B"/>
    <w:rsid w:val="00C113CC"/>
    <w:rsid w:val="00C13EFD"/>
    <w:rsid w:val="00C15F08"/>
    <w:rsid w:val="00C1692F"/>
    <w:rsid w:val="00C21D73"/>
    <w:rsid w:val="00C23CCA"/>
    <w:rsid w:val="00C24968"/>
    <w:rsid w:val="00C24A96"/>
    <w:rsid w:val="00C2524A"/>
    <w:rsid w:val="00C351B4"/>
    <w:rsid w:val="00C379CD"/>
    <w:rsid w:val="00C37AE1"/>
    <w:rsid w:val="00C40654"/>
    <w:rsid w:val="00C41068"/>
    <w:rsid w:val="00C42E09"/>
    <w:rsid w:val="00C42F39"/>
    <w:rsid w:val="00C43071"/>
    <w:rsid w:val="00C43333"/>
    <w:rsid w:val="00C4358D"/>
    <w:rsid w:val="00C43991"/>
    <w:rsid w:val="00C452A5"/>
    <w:rsid w:val="00C50E3E"/>
    <w:rsid w:val="00C51D8B"/>
    <w:rsid w:val="00C552FD"/>
    <w:rsid w:val="00C56F52"/>
    <w:rsid w:val="00C5712C"/>
    <w:rsid w:val="00C600A7"/>
    <w:rsid w:val="00C62823"/>
    <w:rsid w:val="00C64DD0"/>
    <w:rsid w:val="00C6756A"/>
    <w:rsid w:val="00C67926"/>
    <w:rsid w:val="00C767E7"/>
    <w:rsid w:val="00C776ED"/>
    <w:rsid w:val="00C77DAA"/>
    <w:rsid w:val="00C80216"/>
    <w:rsid w:val="00C802AF"/>
    <w:rsid w:val="00C83A94"/>
    <w:rsid w:val="00C84A5A"/>
    <w:rsid w:val="00C86732"/>
    <w:rsid w:val="00C86D88"/>
    <w:rsid w:val="00C9028C"/>
    <w:rsid w:val="00C90604"/>
    <w:rsid w:val="00C91559"/>
    <w:rsid w:val="00C93A52"/>
    <w:rsid w:val="00C96D6E"/>
    <w:rsid w:val="00C97067"/>
    <w:rsid w:val="00CA011A"/>
    <w:rsid w:val="00CA0174"/>
    <w:rsid w:val="00CA1D9D"/>
    <w:rsid w:val="00CA2F59"/>
    <w:rsid w:val="00CA50AD"/>
    <w:rsid w:val="00CA51C9"/>
    <w:rsid w:val="00CA76D3"/>
    <w:rsid w:val="00CA777F"/>
    <w:rsid w:val="00CA7D55"/>
    <w:rsid w:val="00CB26C1"/>
    <w:rsid w:val="00CC02E8"/>
    <w:rsid w:val="00CC0FE5"/>
    <w:rsid w:val="00CC2DB8"/>
    <w:rsid w:val="00CC55B5"/>
    <w:rsid w:val="00CC65EF"/>
    <w:rsid w:val="00CC7167"/>
    <w:rsid w:val="00CD3D43"/>
    <w:rsid w:val="00CD4B6D"/>
    <w:rsid w:val="00CE0CA3"/>
    <w:rsid w:val="00CE3E69"/>
    <w:rsid w:val="00CF29C8"/>
    <w:rsid w:val="00CF569A"/>
    <w:rsid w:val="00CF6770"/>
    <w:rsid w:val="00CF7B4D"/>
    <w:rsid w:val="00D00C99"/>
    <w:rsid w:val="00D023B0"/>
    <w:rsid w:val="00D04FA1"/>
    <w:rsid w:val="00D10A0D"/>
    <w:rsid w:val="00D1247A"/>
    <w:rsid w:val="00D13184"/>
    <w:rsid w:val="00D13BF8"/>
    <w:rsid w:val="00D1492C"/>
    <w:rsid w:val="00D149F8"/>
    <w:rsid w:val="00D14F0B"/>
    <w:rsid w:val="00D17D43"/>
    <w:rsid w:val="00D2288F"/>
    <w:rsid w:val="00D2412D"/>
    <w:rsid w:val="00D257E5"/>
    <w:rsid w:val="00D31BB0"/>
    <w:rsid w:val="00D31D60"/>
    <w:rsid w:val="00D34459"/>
    <w:rsid w:val="00D374EB"/>
    <w:rsid w:val="00D377F2"/>
    <w:rsid w:val="00D37F24"/>
    <w:rsid w:val="00D41FE8"/>
    <w:rsid w:val="00D42FC9"/>
    <w:rsid w:val="00D434B9"/>
    <w:rsid w:val="00D43BDF"/>
    <w:rsid w:val="00D45BB0"/>
    <w:rsid w:val="00D51859"/>
    <w:rsid w:val="00D540DC"/>
    <w:rsid w:val="00D54F32"/>
    <w:rsid w:val="00D55F9A"/>
    <w:rsid w:val="00D5626E"/>
    <w:rsid w:val="00D572E6"/>
    <w:rsid w:val="00D579D3"/>
    <w:rsid w:val="00D64FA1"/>
    <w:rsid w:val="00D70D73"/>
    <w:rsid w:val="00D71AEA"/>
    <w:rsid w:val="00D72EC8"/>
    <w:rsid w:val="00D743DD"/>
    <w:rsid w:val="00D7525F"/>
    <w:rsid w:val="00D76523"/>
    <w:rsid w:val="00D768FC"/>
    <w:rsid w:val="00D80AF2"/>
    <w:rsid w:val="00D82D9F"/>
    <w:rsid w:val="00D86F10"/>
    <w:rsid w:val="00D8761C"/>
    <w:rsid w:val="00D9046F"/>
    <w:rsid w:val="00D94AED"/>
    <w:rsid w:val="00D950D8"/>
    <w:rsid w:val="00D95F16"/>
    <w:rsid w:val="00D96D0E"/>
    <w:rsid w:val="00D96D72"/>
    <w:rsid w:val="00D9749B"/>
    <w:rsid w:val="00DA19E2"/>
    <w:rsid w:val="00DA2320"/>
    <w:rsid w:val="00DA41C4"/>
    <w:rsid w:val="00DA5167"/>
    <w:rsid w:val="00DA5767"/>
    <w:rsid w:val="00DA57BE"/>
    <w:rsid w:val="00DB08DD"/>
    <w:rsid w:val="00DB23FA"/>
    <w:rsid w:val="00DB359A"/>
    <w:rsid w:val="00DB38FB"/>
    <w:rsid w:val="00DB4610"/>
    <w:rsid w:val="00DC0F13"/>
    <w:rsid w:val="00DC19B1"/>
    <w:rsid w:val="00DC5840"/>
    <w:rsid w:val="00DD2B24"/>
    <w:rsid w:val="00DD362A"/>
    <w:rsid w:val="00DD3730"/>
    <w:rsid w:val="00DE12DD"/>
    <w:rsid w:val="00DE34AB"/>
    <w:rsid w:val="00DE7250"/>
    <w:rsid w:val="00DF2AD5"/>
    <w:rsid w:val="00DF2F39"/>
    <w:rsid w:val="00DF3C99"/>
    <w:rsid w:val="00DF6CAA"/>
    <w:rsid w:val="00DF741C"/>
    <w:rsid w:val="00E00695"/>
    <w:rsid w:val="00E00B3E"/>
    <w:rsid w:val="00E021CB"/>
    <w:rsid w:val="00E02EC5"/>
    <w:rsid w:val="00E035FB"/>
    <w:rsid w:val="00E0750A"/>
    <w:rsid w:val="00E0785C"/>
    <w:rsid w:val="00E104BD"/>
    <w:rsid w:val="00E12E8B"/>
    <w:rsid w:val="00E13132"/>
    <w:rsid w:val="00E262A7"/>
    <w:rsid w:val="00E26ED6"/>
    <w:rsid w:val="00E3001B"/>
    <w:rsid w:val="00E33E9E"/>
    <w:rsid w:val="00E34A2D"/>
    <w:rsid w:val="00E35493"/>
    <w:rsid w:val="00E36803"/>
    <w:rsid w:val="00E36D11"/>
    <w:rsid w:val="00E37251"/>
    <w:rsid w:val="00E37514"/>
    <w:rsid w:val="00E37E01"/>
    <w:rsid w:val="00E41409"/>
    <w:rsid w:val="00E43F77"/>
    <w:rsid w:val="00E47FC3"/>
    <w:rsid w:val="00E50420"/>
    <w:rsid w:val="00E52200"/>
    <w:rsid w:val="00E54295"/>
    <w:rsid w:val="00E55C6F"/>
    <w:rsid w:val="00E57120"/>
    <w:rsid w:val="00E6640C"/>
    <w:rsid w:val="00E669CE"/>
    <w:rsid w:val="00E709B9"/>
    <w:rsid w:val="00E70E2A"/>
    <w:rsid w:val="00E71482"/>
    <w:rsid w:val="00E7372C"/>
    <w:rsid w:val="00E744AD"/>
    <w:rsid w:val="00E751EA"/>
    <w:rsid w:val="00E75D3C"/>
    <w:rsid w:val="00E75F4B"/>
    <w:rsid w:val="00E76B53"/>
    <w:rsid w:val="00E803EC"/>
    <w:rsid w:val="00E8080D"/>
    <w:rsid w:val="00E8107E"/>
    <w:rsid w:val="00E81A06"/>
    <w:rsid w:val="00E829D3"/>
    <w:rsid w:val="00E83151"/>
    <w:rsid w:val="00E852F1"/>
    <w:rsid w:val="00E85C76"/>
    <w:rsid w:val="00E860EE"/>
    <w:rsid w:val="00E86163"/>
    <w:rsid w:val="00E90326"/>
    <w:rsid w:val="00E92E49"/>
    <w:rsid w:val="00E93696"/>
    <w:rsid w:val="00E93FAF"/>
    <w:rsid w:val="00E93FEB"/>
    <w:rsid w:val="00E965CA"/>
    <w:rsid w:val="00E97525"/>
    <w:rsid w:val="00EA076E"/>
    <w:rsid w:val="00EA2CEF"/>
    <w:rsid w:val="00EA3743"/>
    <w:rsid w:val="00EA3CAA"/>
    <w:rsid w:val="00EA522C"/>
    <w:rsid w:val="00EA68BE"/>
    <w:rsid w:val="00EB2DD9"/>
    <w:rsid w:val="00EB3519"/>
    <w:rsid w:val="00EB4C82"/>
    <w:rsid w:val="00EB59FB"/>
    <w:rsid w:val="00EC01FC"/>
    <w:rsid w:val="00EC15CD"/>
    <w:rsid w:val="00EC57C8"/>
    <w:rsid w:val="00ED3B00"/>
    <w:rsid w:val="00ED45F9"/>
    <w:rsid w:val="00EE09EF"/>
    <w:rsid w:val="00EE19F6"/>
    <w:rsid w:val="00EE589F"/>
    <w:rsid w:val="00EF118B"/>
    <w:rsid w:val="00EF2B06"/>
    <w:rsid w:val="00EF3E7D"/>
    <w:rsid w:val="00EF4BF8"/>
    <w:rsid w:val="00EF63DD"/>
    <w:rsid w:val="00EF68D3"/>
    <w:rsid w:val="00F00715"/>
    <w:rsid w:val="00F06070"/>
    <w:rsid w:val="00F067DA"/>
    <w:rsid w:val="00F076D4"/>
    <w:rsid w:val="00F07744"/>
    <w:rsid w:val="00F12059"/>
    <w:rsid w:val="00F12EDC"/>
    <w:rsid w:val="00F14208"/>
    <w:rsid w:val="00F1741F"/>
    <w:rsid w:val="00F26D91"/>
    <w:rsid w:val="00F27440"/>
    <w:rsid w:val="00F30241"/>
    <w:rsid w:val="00F340CB"/>
    <w:rsid w:val="00F34E9A"/>
    <w:rsid w:val="00F401C2"/>
    <w:rsid w:val="00F4108C"/>
    <w:rsid w:val="00F415EA"/>
    <w:rsid w:val="00F41B73"/>
    <w:rsid w:val="00F451D9"/>
    <w:rsid w:val="00F462DB"/>
    <w:rsid w:val="00F47C5A"/>
    <w:rsid w:val="00F47D6F"/>
    <w:rsid w:val="00F512D6"/>
    <w:rsid w:val="00F51731"/>
    <w:rsid w:val="00F52CDB"/>
    <w:rsid w:val="00F627E3"/>
    <w:rsid w:val="00F62D00"/>
    <w:rsid w:val="00F631FD"/>
    <w:rsid w:val="00F63CD7"/>
    <w:rsid w:val="00F658DD"/>
    <w:rsid w:val="00F65EE1"/>
    <w:rsid w:val="00F66504"/>
    <w:rsid w:val="00F671DA"/>
    <w:rsid w:val="00F67FE7"/>
    <w:rsid w:val="00F70207"/>
    <w:rsid w:val="00F70CAA"/>
    <w:rsid w:val="00F716F1"/>
    <w:rsid w:val="00F722CB"/>
    <w:rsid w:val="00F72FA4"/>
    <w:rsid w:val="00F7718E"/>
    <w:rsid w:val="00F77A79"/>
    <w:rsid w:val="00F80AFD"/>
    <w:rsid w:val="00F81DA6"/>
    <w:rsid w:val="00F82C49"/>
    <w:rsid w:val="00F867A7"/>
    <w:rsid w:val="00F86991"/>
    <w:rsid w:val="00F8788A"/>
    <w:rsid w:val="00F91F9C"/>
    <w:rsid w:val="00F9307B"/>
    <w:rsid w:val="00F934A9"/>
    <w:rsid w:val="00F94022"/>
    <w:rsid w:val="00F94602"/>
    <w:rsid w:val="00F9498D"/>
    <w:rsid w:val="00F96D6E"/>
    <w:rsid w:val="00F96F26"/>
    <w:rsid w:val="00F972FF"/>
    <w:rsid w:val="00FA0956"/>
    <w:rsid w:val="00FA391B"/>
    <w:rsid w:val="00FA525D"/>
    <w:rsid w:val="00FA6082"/>
    <w:rsid w:val="00FA6672"/>
    <w:rsid w:val="00FA711B"/>
    <w:rsid w:val="00FA7347"/>
    <w:rsid w:val="00FB24A4"/>
    <w:rsid w:val="00FB28F2"/>
    <w:rsid w:val="00FB462F"/>
    <w:rsid w:val="00FB54D1"/>
    <w:rsid w:val="00FC197C"/>
    <w:rsid w:val="00FC4795"/>
    <w:rsid w:val="00FC4B14"/>
    <w:rsid w:val="00FD0BDE"/>
    <w:rsid w:val="00FD288D"/>
    <w:rsid w:val="00FD71FB"/>
    <w:rsid w:val="00FD75F5"/>
    <w:rsid w:val="00FD766B"/>
    <w:rsid w:val="00FE57DB"/>
    <w:rsid w:val="00FF0F45"/>
    <w:rsid w:val="00FF10AF"/>
    <w:rsid w:val="00FF1494"/>
    <w:rsid w:val="00FF199E"/>
    <w:rsid w:val="00FF3D42"/>
    <w:rsid w:val="00FF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37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459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59AE"/>
    <w:rPr>
      <w:rFonts w:ascii="Arial" w:hAnsi="Arial" w:cs="Times New Roman"/>
      <w:b/>
      <w:bCs/>
      <w:color w:val="26282F"/>
      <w:sz w:val="24"/>
      <w:szCs w:val="24"/>
    </w:rPr>
  </w:style>
  <w:style w:type="table" w:styleId="TableGrid">
    <w:name w:val="Table Grid"/>
    <w:basedOn w:val="TableNormal"/>
    <w:uiPriority w:val="99"/>
    <w:rsid w:val="00C902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F42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NormalWeb">
    <w:name w:val="Normal (Web)"/>
    <w:basedOn w:val="Normal"/>
    <w:uiPriority w:val="99"/>
    <w:semiHidden/>
    <w:rsid w:val="00F6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CC71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C7167"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Normal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5">
    <w:name w:val="xl65"/>
    <w:basedOn w:val="Normal"/>
    <w:uiPriority w:val="99"/>
    <w:rsid w:val="00CC71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7">
    <w:name w:val="xl67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8">
    <w:name w:val="xl68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9">
    <w:name w:val="xl69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0">
    <w:name w:val="xl70"/>
    <w:basedOn w:val="Normal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8">
    <w:name w:val="xl78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9">
    <w:name w:val="xl79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2">
    <w:name w:val="xl82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3">
    <w:name w:val="xl83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Normal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6">
    <w:name w:val="xl86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7">
    <w:name w:val="xl87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Normal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1">
    <w:name w:val="xl91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2">
    <w:name w:val="xl92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Normal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9">
    <w:name w:val="xl109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0">
    <w:name w:val="xl110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CC71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2">
    <w:name w:val="xl112"/>
    <w:basedOn w:val="Normal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Normal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Normal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Normal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6">
    <w:name w:val="xl116"/>
    <w:basedOn w:val="Normal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7">
    <w:name w:val="xl117"/>
    <w:basedOn w:val="Normal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8">
    <w:name w:val="xl118"/>
    <w:basedOn w:val="Normal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9">
    <w:name w:val="xl119"/>
    <w:basedOn w:val="Normal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1">
    <w:name w:val="xl121"/>
    <w:basedOn w:val="Normal"/>
    <w:uiPriority w:val="99"/>
    <w:rsid w:val="00CC71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2">
    <w:name w:val="xl122"/>
    <w:basedOn w:val="Normal"/>
    <w:uiPriority w:val="99"/>
    <w:rsid w:val="00CC71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Normal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4">
    <w:name w:val="xl124"/>
    <w:basedOn w:val="Normal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Normal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Normal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Normal"/>
    <w:uiPriority w:val="99"/>
    <w:rsid w:val="00CC71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Normal"/>
    <w:uiPriority w:val="99"/>
    <w:rsid w:val="004459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Normal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Normal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Normal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5">
    <w:name w:val="xl25"/>
    <w:basedOn w:val="Normal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6">
    <w:name w:val="xl26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Normal"/>
    <w:uiPriority w:val="99"/>
    <w:rsid w:val="004459A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Normal"/>
    <w:uiPriority w:val="99"/>
    <w:rsid w:val="004459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39">
    <w:name w:val="xl39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40">
    <w:name w:val="xl40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Normal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Normal"/>
    <w:uiPriority w:val="99"/>
    <w:rsid w:val="004459A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Normal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Normal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Normal"/>
    <w:uiPriority w:val="99"/>
    <w:rsid w:val="004459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Normal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Normal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Normal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3">
    <w:name w:val="xl53"/>
    <w:basedOn w:val="Normal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4">
    <w:name w:val="xl54"/>
    <w:basedOn w:val="Normal"/>
    <w:uiPriority w:val="99"/>
    <w:rsid w:val="004459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Normal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Normal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Normal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Normal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Normal"/>
    <w:uiPriority w:val="99"/>
    <w:rsid w:val="004459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Normal"/>
    <w:uiPriority w:val="99"/>
    <w:rsid w:val="004459A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Normal"/>
    <w:uiPriority w:val="99"/>
    <w:rsid w:val="004459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Normal"/>
    <w:uiPriority w:val="99"/>
    <w:rsid w:val="004459A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Normal"/>
    <w:uiPriority w:val="99"/>
    <w:rsid w:val="004459A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Normal"/>
    <w:uiPriority w:val="99"/>
    <w:rsid w:val="004459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4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59AE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uiPriority w:val="99"/>
    <w:locked/>
    <w:rsid w:val="00445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007A5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9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2344</TotalTime>
  <Pages>8</Pages>
  <Words>2606</Words>
  <Characters>14856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 Города Томска</dc:title>
  <dc:subject/>
  <dc:creator>Гудкова Светлана Леонидовна</dc:creator>
  <cp:keywords/>
  <dc:description/>
  <cp:lastModifiedBy>Шавкунова</cp:lastModifiedBy>
  <cp:revision>213</cp:revision>
  <cp:lastPrinted>2020-09-21T05:25:00Z</cp:lastPrinted>
  <dcterms:created xsi:type="dcterms:W3CDTF">2018-06-28T03:49:00Z</dcterms:created>
  <dcterms:modified xsi:type="dcterms:W3CDTF">2021-03-02T03:50:00Z</dcterms:modified>
</cp:coreProperties>
</file>