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Look w:val="00A0"/>
      </w:tblPr>
      <w:tblGrid>
        <w:gridCol w:w="796"/>
        <w:gridCol w:w="6296"/>
        <w:gridCol w:w="2688"/>
      </w:tblGrid>
      <w:tr w:rsidR="00D76888" w:rsidRPr="003E1084" w:rsidTr="001F4797">
        <w:trPr>
          <w:trHeight w:val="12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RANGE!A1:C48"/>
            <w:bookmarkEnd w:id="0"/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от </w:t>
            </w:r>
            <w:r w:rsidRPr="006C3A21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.11.2021 № 983</w:t>
            </w:r>
          </w:p>
        </w:tc>
      </w:tr>
      <w:tr w:rsidR="00D76888" w:rsidRPr="003E1084" w:rsidTr="001F4797">
        <w:trPr>
          <w:trHeight w:val="126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24</w:t>
            </w: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от 02.09.2019 № 778</w:t>
            </w:r>
          </w:p>
        </w:tc>
      </w:tr>
      <w:tr w:rsidR="00D76888" w:rsidRPr="003E1084" w:rsidTr="001F4797">
        <w:trPr>
          <w:trHeight w:val="1650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76888" w:rsidRPr="001F4797" w:rsidRDefault="00D76888" w:rsidP="00744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47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перечне и стоимости работ и услуг, включенных в размер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в многоквартирном доме, расположенном по адресу: пр. Кирова, 49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стр. </w:t>
            </w:r>
            <w:bookmarkStart w:id="1" w:name="_GoBack"/>
            <w:bookmarkEnd w:id="1"/>
            <w:r w:rsidRPr="001F47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76888" w:rsidRPr="003E1084" w:rsidTr="001F4797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Вид работы/услуги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Стоимость, руб./м² в месяц (с учетом НДС)</w:t>
            </w:r>
          </w:p>
        </w:tc>
      </w:tr>
      <w:tr w:rsidR="00D76888" w:rsidRPr="003E1084" w:rsidTr="001F4797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D76888" w:rsidRPr="003E1084" w:rsidTr="001F4797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фундамента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D76888" w:rsidRPr="003E1084" w:rsidTr="001F479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подвала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</w:tr>
      <w:tr w:rsidR="00D76888" w:rsidRPr="003E1084" w:rsidTr="001F479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стен,  колонн и столбов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0,06</w:t>
            </w:r>
          </w:p>
        </w:tc>
      </w:tr>
      <w:tr w:rsidR="00D76888" w:rsidRPr="003E1084" w:rsidTr="001F479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перекрытий и покрытий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0,12</w:t>
            </w:r>
          </w:p>
        </w:tc>
      </w:tr>
      <w:tr w:rsidR="00D76888" w:rsidRPr="003E1084" w:rsidTr="001F479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балок (ригелей) перекрытий и покрытий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0,05</w:t>
            </w:r>
          </w:p>
        </w:tc>
      </w:tr>
      <w:tr w:rsidR="00D76888" w:rsidRPr="003E1084" w:rsidTr="001F479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крыши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0,14</w:t>
            </w:r>
          </w:p>
        </w:tc>
      </w:tr>
      <w:tr w:rsidR="00D76888" w:rsidRPr="003E1084" w:rsidTr="001F479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лестниц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D76888" w:rsidRPr="003E1084" w:rsidTr="001F479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</w:tr>
      <w:tr w:rsidR="00D76888" w:rsidRPr="003E1084" w:rsidTr="001F479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перегородок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0,06</w:t>
            </w:r>
          </w:p>
        </w:tc>
      </w:tr>
      <w:tr w:rsidR="00D76888" w:rsidRPr="003E1084" w:rsidTr="001F4797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внутренней отделки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0,27</w:t>
            </w:r>
          </w:p>
        </w:tc>
      </w:tr>
      <w:tr w:rsidR="00D76888" w:rsidRPr="003E1084" w:rsidTr="001F479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полов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76888" w:rsidRPr="003E1084" w:rsidTr="001F479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оконных и дверных заполнений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0,05</w:t>
            </w:r>
          </w:p>
        </w:tc>
      </w:tr>
      <w:tr w:rsidR="00D76888" w:rsidRPr="003E1084" w:rsidTr="001F4797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0,94</w:t>
            </w:r>
          </w:p>
        </w:tc>
      </w:tr>
      <w:tr w:rsidR="00D76888" w:rsidRPr="003E1084" w:rsidTr="001F4797">
        <w:trPr>
          <w:trHeight w:val="5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D76888" w:rsidRPr="003E1084" w:rsidTr="001F479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вентиляции и дымоудаления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</w:tr>
      <w:tr w:rsidR="00D76888" w:rsidRPr="003E1084" w:rsidTr="001F479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печей, каминов и очагов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76888" w:rsidRPr="003E1084" w:rsidTr="001F479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индивидуальных тепловых пунктов и водоподкачек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0,42</w:t>
            </w:r>
          </w:p>
        </w:tc>
      </w:tr>
      <w:tr w:rsidR="00D76888" w:rsidRPr="003E1084" w:rsidTr="001F4797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систем холодного и горячего водоснабжения, отопления и водоотведения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1,77</w:t>
            </w:r>
          </w:p>
        </w:tc>
      </w:tr>
      <w:tr w:rsidR="00D76888" w:rsidRPr="003E1084" w:rsidTr="001F4797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3,85</w:t>
            </w:r>
          </w:p>
        </w:tc>
      </w:tr>
      <w:tr w:rsidR="00D76888" w:rsidRPr="003E1084" w:rsidTr="001F4797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электрооборудования, радио- и телекоммуникационного оборудования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0,47</w:t>
            </w:r>
          </w:p>
        </w:tc>
      </w:tr>
      <w:tr w:rsidR="00D76888" w:rsidRPr="003E1084" w:rsidTr="001F479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внутридомового газового оборудования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76888" w:rsidRPr="003E1084" w:rsidTr="001F479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76888" w:rsidRPr="003E1084" w:rsidTr="001F4797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6,79</w:t>
            </w:r>
          </w:p>
        </w:tc>
      </w:tr>
      <w:tr w:rsidR="00D76888" w:rsidRPr="003E1084" w:rsidTr="001F4797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</w:p>
        </w:tc>
      </w:tr>
      <w:tr w:rsidR="00D76888" w:rsidRPr="003E1084" w:rsidTr="001F4797">
        <w:trPr>
          <w:trHeight w:val="18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помещений общего пользования (сухая и влажная уборка тамбуров, холлов, коридоров, галерей, лестничных площадок и маршей, пандусов, проведение дератизации и дезинсекции,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мытье окон, очистка систем защиты от грязи)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D76888" w:rsidRPr="003E1084" w:rsidTr="001F4797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</w:t>
            </w:r>
            <w:r w:rsidRPr="00C254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очистка от мусора урн, </w:t>
            </w: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колейности свыше 5 см)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0,80</w:t>
            </w:r>
          </w:p>
        </w:tc>
      </w:tr>
      <w:tr w:rsidR="00D76888" w:rsidRPr="003E1084" w:rsidTr="001F4797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придомовой территории в теплый период года (подметание и уборка придомовой территории, </w:t>
            </w:r>
            <w:r w:rsidRPr="000254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очистка от мусора и промывка урн, </w:t>
            </w: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D76888" w:rsidRPr="003E1084" w:rsidTr="001F479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D76888" w:rsidRPr="003E1084" w:rsidTr="001F4797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6888" w:rsidRPr="003E1084" w:rsidTr="001F4797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6888" w:rsidRPr="003E1084" w:rsidTr="001F4797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26(1)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накопления отходов I - IV класса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D76888" w:rsidRPr="003E1084" w:rsidTr="001F4797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D76888" w:rsidRPr="003E1084" w:rsidTr="001F4797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6888" w:rsidRPr="003E1084" w:rsidTr="001F479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1,54</w:t>
            </w:r>
          </w:p>
        </w:tc>
      </w:tr>
      <w:tr w:rsidR="00D76888" w:rsidRPr="003E1084" w:rsidTr="001F479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общего имущества (стр. 13 + стр. 22 + стр. 29):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9,27</w:t>
            </w:r>
          </w:p>
        </w:tc>
      </w:tr>
      <w:tr w:rsidR="00D76888" w:rsidRPr="003E1084" w:rsidTr="001F479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текущий ремонт общего имущества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6,76</w:t>
            </w:r>
          </w:p>
        </w:tc>
      </w:tr>
      <w:tr w:rsidR="00D76888" w:rsidRPr="003E1084" w:rsidTr="001F4797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управление многоквартирным домом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2,08</w:t>
            </w:r>
          </w:p>
        </w:tc>
      </w:tr>
      <w:tr w:rsidR="00D76888" w:rsidRPr="003E1084" w:rsidTr="001F4797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Плата за коммунальные ресурсы, потребляемые при использовании и содержании общего имущества в многоквартирном доме, всего, в том числе: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2,66</w:t>
            </w:r>
          </w:p>
        </w:tc>
      </w:tr>
      <w:tr w:rsidR="00D76888" w:rsidRPr="003E1084" w:rsidTr="001F479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1,01</w:t>
            </w:r>
          </w:p>
        </w:tc>
      </w:tr>
      <w:tr w:rsidR="00D76888" w:rsidRPr="003E1084" w:rsidTr="001F479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D76888" w:rsidRPr="003E1084" w:rsidTr="001F479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D76888" w:rsidRPr="003E1084" w:rsidTr="001F479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D76888" w:rsidRPr="003E1084" w:rsidTr="001F4797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888" w:rsidRPr="001F4797" w:rsidRDefault="00D76888" w:rsidP="001F47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47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20,77</w:t>
            </w:r>
          </w:p>
        </w:tc>
      </w:tr>
    </w:tbl>
    <w:p w:rsidR="00D76888" w:rsidRDefault="00D76888"/>
    <w:sectPr w:rsidR="00D76888" w:rsidSect="0042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797"/>
    <w:rsid w:val="000254B2"/>
    <w:rsid w:val="001F4797"/>
    <w:rsid w:val="003E1084"/>
    <w:rsid w:val="00410EE0"/>
    <w:rsid w:val="0042298C"/>
    <w:rsid w:val="00425A28"/>
    <w:rsid w:val="006C3A21"/>
    <w:rsid w:val="00703D9E"/>
    <w:rsid w:val="00744331"/>
    <w:rsid w:val="00C25436"/>
    <w:rsid w:val="00CB6B76"/>
    <w:rsid w:val="00D32CF8"/>
    <w:rsid w:val="00D7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701</Words>
  <Characters>4001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Александровна</dc:creator>
  <cp:keywords/>
  <dc:description/>
  <cp:lastModifiedBy>Шавкунова</cp:lastModifiedBy>
  <cp:revision>6</cp:revision>
  <cp:lastPrinted>2021-11-29T09:15:00Z</cp:lastPrinted>
  <dcterms:created xsi:type="dcterms:W3CDTF">2021-11-03T03:30:00Z</dcterms:created>
  <dcterms:modified xsi:type="dcterms:W3CDTF">2021-11-29T09:15:00Z</dcterms:modified>
</cp:coreProperties>
</file>