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A0"/>
      </w:tblPr>
      <w:tblGrid>
        <w:gridCol w:w="796"/>
        <w:gridCol w:w="5867"/>
        <w:gridCol w:w="2976"/>
      </w:tblGrid>
      <w:tr w:rsidR="00D27DE7" w:rsidRPr="006A7171" w:rsidTr="006F5EEA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7DE7" w:rsidRPr="005B1614" w:rsidRDefault="00D27DE7" w:rsidP="005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7DE7" w:rsidRDefault="00D27DE7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7DE7" w:rsidRPr="005B1614" w:rsidRDefault="00D27DE7" w:rsidP="005B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7DE7" w:rsidRPr="005B1614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5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26.11.2021 </w:t>
            </w:r>
            <w:r w:rsidRPr="005B161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983</w:t>
            </w:r>
          </w:p>
        </w:tc>
      </w:tr>
    </w:tbl>
    <w:p w:rsidR="00D27DE7" w:rsidRPr="005B1614" w:rsidRDefault="00D27DE7" w:rsidP="00666685">
      <w:pPr>
        <w:spacing w:after="0" w:line="240" w:lineRule="auto"/>
        <w:ind w:left="6804" w:right="-14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15</w:t>
      </w:r>
      <w:r w:rsidRPr="005B161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администрации Города Томска </w:t>
      </w:r>
      <w:r w:rsidRPr="005B161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Pr="00331CB5">
        <w:rPr>
          <w:rFonts w:ascii="Times New Roman" w:hAnsi="Times New Roman"/>
          <w:sz w:val="20"/>
          <w:szCs w:val="20"/>
          <w:lang w:eastAsia="ru-RU"/>
        </w:rPr>
        <w:t>02</w:t>
      </w:r>
      <w:r>
        <w:rPr>
          <w:rFonts w:ascii="Times New Roman" w:hAnsi="Times New Roman"/>
          <w:sz w:val="20"/>
          <w:szCs w:val="20"/>
          <w:lang w:eastAsia="ru-RU"/>
        </w:rPr>
        <w:t>.09.2019 № 778</w:t>
      </w:r>
    </w:p>
    <w:p w:rsidR="00D27DE7" w:rsidRDefault="00D27DE7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27DE7" w:rsidRDefault="00D27DE7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66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</w:t>
      </w:r>
      <w:r w:rsidRPr="00C0783F">
        <w:rPr>
          <w:rFonts w:ascii="Times New Roman" w:hAnsi="Times New Roman"/>
          <w:b/>
          <w:bCs/>
          <w:sz w:val="24"/>
          <w:szCs w:val="24"/>
          <w:lang w:eastAsia="ru-RU"/>
        </w:rPr>
        <w:t>ул. Нахимова, 42А</w:t>
      </w:r>
    </w:p>
    <w:tbl>
      <w:tblPr>
        <w:tblW w:w="9780" w:type="dxa"/>
        <w:tblInd w:w="103" w:type="dxa"/>
        <w:tblLook w:val="00A0"/>
      </w:tblPr>
      <w:tblGrid>
        <w:gridCol w:w="780"/>
        <w:gridCol w:w="6280"/>
        <w:gridCol w:w="2720"/>
      </w:tblGrid>
      <w:tr w:rsidR="00D27DE7" w:rsidRPr="006A7171" w:rsidTr="00C0783F">
        <w:trPr>
          <w:trHeight w:val="51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D27DE7" w:rsidRPr="006A7171" w:rsidTr="00C0783F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D27DE7" w:rsidRPr="006A7171" w:rsidTr="00C0783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D27DE7" w:rsidRPr="006A7171" w:rsidTr="00C0783F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D27DE7" w:rsidRPr="006A7171" w:rsidTr="00C0783F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2,27</w:t>
            </w:r>
          </w:p>
        </w:tc>
      </w:tr>
      <w:tr w:rsidR="00D27DE7" w:rsidRPr="006A7171" w:rsidTr="00C0783F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вентиляции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27DE7" w:rsidRPr="006A7171" w:rsidTr="00C0783F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и горячего водоснабжения, отопления и водоотведения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1,17</w:t>
            </w:r>
          </w:p>
        </w:tc>
      </w:tr>
      <w:tr w:rsidR="00D27DE7" w:rsidRPr="006A7171" w:rsidTr="00C0783F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3,89</w:t>
            </w:r>
          </w:p>
        </w:tc>
      </w:tr>
      <w:tr w:rsidR="00D27DE7" w:rsidRPr="006A7171" w:rsidTr="00C0783F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27DE7" w:rsidRPr="006A7171" w:rsidTr="00C0783F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6,13</w:t>
            </w:r>
          </w:p>
        </w:tc>
      </w:tr>
      <w:tr w:rsidR="00D27DE7" w:rsidRPr="006A7171" w:rsidTr="00C0783F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D27DE7" w:rsidRPr="006A7171" w:rsidTr="00C0783F">
        <w:trPr>
          <w:trHeight w:val="17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(сухая и влажная уборка тамбуров, холлов, коридоров, галерей, лестничных площадок и маршей, 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окон, очистка систем защиты от грязи)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3,34</w:t>
            </w:r>
          </w:p>
        </w:tc>
      </w:tr>
      <w:tr w:rsidR="00D27DE7" w:rsidRPr="006A7171" w:rsidTr="00C0783F">
        <w:trPr>
          <w:trHeight w:val="15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D27DE7" w:rsidRPr="006A7171" w:rsidTr="00C0783F">
        <w:trPr>
          <w:trHeight w:val="5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уборка придомовой территории</w:t>
            </w: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D27DE7" w:rsidRPr="006A7171" w:rsidTr="00C0783F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7DE7" w:rsidRPr="006A7171" w:rsidTr="00C0783F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7DE7" w:rsidRPr="006A7171" w:rsidTr="00C0783F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D27DE7" w:rsidRPr="006A7171" w:rsidTr="00C0783F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D27DE7" w:rsidRPr="006A7171" w:rsidTr="00C0783F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6,45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14,85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4,90</w:t>
            </w:r>
          </w:p>
        </w:tc>
      </w:tr>
      <w:tr w:rsidR="00D27DE7" w:rsidRPr="006A7171" w:rsidTr="00C0783F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4,29</w:t>
            </w:r>
          </w:p>
        </w:tc>
      </w:tr>
      <w:tr w:rsidR="00D27DE7" w:rsidRPr="006A7171" w:rsidTr="00C0783F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6F2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D27DE7" w:rsidRPr="006A7171" w:rsidTr="00C0783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D27DE7" w:rsidRPr="006A7171" w:rsidTr="00C0783F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DE7" w:rsidRPr="00C0783F" w:rsidRDefault="00D27DE7" w:rsidP="00C07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C078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DE7" w:rsidRPr="00C0783F" w:rsidRDefault="00D27DE7" w:rsidP="006F2E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8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24,7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bookmarkStart w:id="1" w:name="_GoBack"/>
            <w:bookmarkEnd w:id="1"/>
          </w:p>
        </w:tc>
      </w:tr>
    </w:tbl>
    <w:p w:rsidR="00D27DE7" w:rsidRDefault="00D27DE7" w:rsidP="006F5EE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D27DE7" w:rsidSect="0099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46"/>
    <w:rsid w:val="00137E20"/>
    <w:rsid w:val="0014683B"/>
    <w:rsid w:val="001A08F2"/>
    <w:rsid w:val="00267B6E"/>
    <w:rsid w:val="00331CB5"/>
    <w:rsid w:val="0034062B"/>
    <w:rsid w:val="00410EE0"/>
    <w:rsid w:val="004645DD"/>
    <w:rsid w:val="005B1614"/>
    <w:rsid w:val="00666685"/>
    <w:rsid w:val="006879F5"/>
    <w:rsid w:val="006A7171"/>
    <w:rsid w:val="006F2E26"/>
    <w:rsid w:val="006F5EEA"/>
    <w:rsid w:val="00703D9E"/>
    <w:rsid w:val="0076453A"/>
    <w:rsid w:val="00794E60"/>
    <w:rsid w:val="007D0C3C"/>
    <w:rsid w:val="009257C7"/>
    <w:rsid w:val="00947146"/>
    <w:rsid w:val="009954A4"/>
    <w:rsid w:val="009C5AFB"/>
    <w:rsid w:val="009D5A31"/>
    <w:rsid w:val="00C0783F"/>
    <w:rsid w:val="00CC1140"/>
    <w:rsid w:val="00CC4615"/>
    <w:rsid w:val="00D27DE7"/>
    <w:rsid w:val="00DB5A91"/>
    <w:rsid w:val="00DE2F8A"/>
    <w:rsid w:val="00E42BBC"/>
    <w:rsid w:val="00F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667</Words>
  <Characters>3806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5</cp:revision>
  <dcterms:created xsi:type="dcterms:W3CDTF">2021-10-28T02:13:00Z</dcterms:created>
  <dcterms:modified xsi:type="dcterms:W3CDTF">2021-11-29T09:40:00Z</dcterms:modified>
</cp:coreProperties>
</file>