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7A36FC" w:rsidRPr="00922E54" w:rsidTr="00132316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A36FC" w:rsidRPr="00132316" w:rsidRDefault="007A36FC" w:rsidP="00AD4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bookmarkStart w:id="1" w:name="_GoBack"/>
            <w:bookmarkEnd w:id="1"/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26.11.2021 </w:t>
            </w: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983</w:t>
            </w:r>
          </w:p>
        </w:tc>
      </w:tr>
      <w:tr w:rsidR="007A36FC" w:rsidRPr="00922E54" w:rsidTr="00132316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35</w:t>
            </w: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7A36FC" w:rsidRPr="00922E54" w:rsidTr="00132316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</w:t>
            </w:r>
            <w:r w:rsidRPr="00132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расположенном по адресу: ул. Богдана Хмельницкого, 48</w:t>
            </w:r>
          </w:p>
        </w:tc>
      </w:tr>
      <w:tr w:rsidR="007A36FC" w:rsidRPr="00922E54" w:rsidTr="0013231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7A36FC" w:rsidRPr="00922E54" w:rsidTr="00132316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7A36FC" w:rsidRPr="00922E54" w:rsidTr="00132316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1,03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1,65</w:t>
            </w:r>
          </w:p>
        </w:tc>
      </w:tr>
      <w:tr w:rsidR="007A36FC" w:rsidRPr="00922E54" w:rsidTr="00132316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и горячего водоснабжения, отопления и водоотведения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7A36FC" w:rsidRPr="00922E54" w:rsidTr="0013231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1,66</w:t>
            </w:r>
          </w:p>
        </w:tc>
      </w:tr>
      <w:tr w:rsidR="007A36FC" w:rsidRPr="00922E54" w:rsidTr="00132316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7A36FC" w:rsidRPr="00922E54" w:rsidTr="0013231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7A36FC" w:rsidRPr="00922E54" w:rsidTr="00132316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2,47</w:t>
            </w:r>
          </w:p>
        </w:tc>
      </w:tr>
      <w:tr w:rsidR="007A36FC" w:rsidRPr="00922E54" w:rsidTr="00132316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A36FC" w:rsidRPr="00922E54" w:rsidTr="00132316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A36FC" w:rsidRPr="00922E54" w:rsidTr="0013231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7A36FC" w:rsidRPr="00922E54" w:rsidTr="00132316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7,54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3,89</w:t>
            </w:r>
          </w:p>
        </w:tc>
      </w:tr>
      <w:tr w:rsidR="007A36FC" w:rsidRPr="00922E54" w:rsidTr="00132316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2,56</w:t>
            </w:r>
          </w:p>
        </w:tc>
      </w:tr>
      <w:tr w:rsidR="007A36FC" w:rsidRPr="00922E54" w:rsidTr="00132316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36FC" w:rsidRPr="00922E54" w:rsidTr="00132316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6FC" w:rsidRPr="00132316" w:rsidRDefault="007A36FC" w:rsidP="001323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23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13,99</w:t>
            </w:r>
          </w:p>
        </w:tc>
      </w:tr>
    </w:tbl>
    <w:p w:rsidR="007A36FC" w:rsidRDefault="007A36FC"/>
    <w:sectPr w:rsidR="007A36FC" w:rsidSect="0056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16"/>
    <w:rsid w:val="00132316"/>
    <w:rsid w:val="00410EE0"/>
    <w:rsid w:val="00561684"/>
    <w:rsid w:val="00703D9E"/>
    <w:rsid w:val="00717500"/>
    <w:rsid w:val="007A36FC"/>
    <w:rsid w:val="007C29E0"/>
    <w:rsid w:val="00922E54"/>
    <w:rsid w:val="00AD4FDA"/>
    <w:rsid w:val="00D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644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2021-11-29T09:06:00Z</cp:lastPrinted>
  <dcterms:created xsi:type="dcterms:W3CDTF">2021-11-03T05:41:00Z</dcterms:created>
  <dcterms:modified xsi:type="dcterms:W3CDTF">2021-11-29T09:06:00Z</dcterms:modified>
</cp:coreProperties>
</file>