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0A0"/>
      </w:tblPr>
      <w:tblGrid>
        <w:gridCol w:w="796"/>
        <w:gridCol w:w="6296"/>
        <w:gridCol w:w="2688"/>
      </w:tblGrid>
      <w:tr w:rsidR="00B31A49" w:rsidRPr="006360A6" w:rsidTr="00AF355F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1A49" w:rsidRPr="00AF355F" w:rsidRDefault="00B31A49" w:rsidP="00C93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bookmarkStart w:id="1" w:name="_GoBack"/>
            <w:bookmarkEnd w:id="1"/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26.11.2021 </w:t>
            </w: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983</w:t>
            </w:r>
          </w:p>
        </w:tc>
      </w:tr>
      <w:tr w:rsidR="00B31A49" w:rsidRPr="006360A6" w:rsidTr="00AF355F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25</w:t>
            </w: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B31A49" w:rsidRPr="006360A6" w:rsidTr="00AF355F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ул. Кузнецова, 31</w:t>
            </w:r>
          </w:p>
        </w:tc>
      </w:tr>
      <w:tr w:rsidR="00B31A49" w:rsidRPr="006360A6" w:rsidTr="00AF355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B31A49" w:rsidRPr="006360A6" w:rsidTr="00AF355F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B31A49" w:rsidRPr="006360A6" w:rsidTr="00AF355F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B31A49" w:rsidRPr="006360A6" w:rsidTr="00AF355F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1,17</w:t>
            </w:r>
          </w:p>
        </w:tc>
      </w:tr>
      <w:tr w:rsidR="00B31A49" w:rsidRPr="006360A6" w:rsidTr="00AF355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</w:tr>
      <w:tr w:rsidR="00B31A49" w:rsidRPr="006360A6" w:rsidTr="00AF355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6,13</w:t>
            </w:r>
          </w:p>
        </w:tc>
      </w:tr>
      <w:tr w:rsidR="00B31A49" w:rsidRPr="006360A6" w:rsidTr="00AF355F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B31A49" w:rsidRPr="006360A6" w:rsidTr="00AF355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B31A49" w:rsidRPr="006360A6" w:rsidTr="00AF355F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1,66</w:t>
            </w:r>
          </w:p>
        </w:tc>
      </w:tr>
      <w:tr w:rsidR="00B31A49" w:rsidRPr="006360A6" w:rsidTr="00AF355F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31A49" w:rsidRPr="006360A6" w:rsidTr="00AF355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31A49" w:rsidRPr="006360A6" w:rsidTr="00AF355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B31A49" w:rsidRPr="006360A6" w:rsidTr="00AF355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2,86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10,49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4,49</w:t>
            </w:r>
          </w:p>
        </w:tc>
      </w:tr>
      <w:tr w:rsidR="00B31A49" w:rsidRPr="006360A6" w:rsidTr="00AF355F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</w:tr>
      <w:tr w:rsidR="00B31A49" w:rsidRPr="006360A6" w:rsidTr="00AF355F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1A49" w:rsidRPr="006360A6" w:rsidTr="00AF355F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1A49" w:rsidRPr="00AF355F" w:rsidRDefault="00B31A49" w:rsidP="00AF35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5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17,82</w:t>
            </w:r>
          </w:p>
        </w:tc>
      </w:tr>
    </w:tbl>
    <w:p w:rsidR="00B31A49" w:rsidRDefault="00B31A49"/>
    <w:sectPr w:rsidR="00B31A49" w:rsidSect="001B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55F"/>
    <w:rsid w:val="001B5971"/>
    <w:rsid w:val="00410EE0"/>
    <w:rsid w:val="006360A6"/>
    <w:rsid w:val="0069028A"/>
    <w:rsid w:val="00703D9E"/>
    <w:rsid w:val="00904902"/>
    <w:rsid w:val="00AF355F"/>
    <w:rsid w:val="00B31A49"/>
    <w:rsid w:val="00C93B2C"/>
    <w:rsid w:val="00D3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642</Words>
  <Characters>3664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3</cp:revision>
  <cp:lastPrinted>2021-11-29T09:14:00Z</cp:lastPrinted>
  <dcterms:created xsi:type="dcterms:W3CDTF">2021-11-03T03:48:00Z</dcterms:created>
  <dcterms:modified xsi:type="dcterms:W3CDTF">2021-11-29T09:14:00Z</dcterms:modified>
</cp:coreProperties>
</file>