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7041D8" w:rsidRPr="006E2D45" w:rsidTr="009E599C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041D8" w:rsidRPr="009E599C" w:rsidRDefault="007041D8" w:rsidP="002E0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bookmarkStart w:id="1" w:name="_GoBack"/>
            <w:bookmarkEnd w:id="1"/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983</w:t>
            </w:r>
          </w:p>
        </w:tc>
      </w:tr>
      <w:tr w:rsidR="007041D8" w:rsidRPr="006E2D45" w:rsidTr="009E599C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34</w:t>
            </w: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7041D8" w:rsidRPr="006E2D45" w:rsidTr="009E599C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пос. Геологов, пер. Светлый, 5</w:t>
            </w:r>
          </w:p>
        </w:tc>
      </w:tr>
      <w:tr w:rsidR="007041D8" w:rsidRPr="006E2D45" w:rsidTr="009E59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7041D8" w:rsidRPr="006E2D45" w:rsidTr="009E599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7041D8" w:rsidRPr="006E2D45" w:rsidTr="009E599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0,57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0,91</w:t>
            </w:r>
          </w:p>
        </w:tc>
      </w:tr>
      <w:tr w:rsidR="007041D8" w:rsidRPr="006E2D45" w:rsidTr="009E599C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7041D8" w:rsidRPr="006E2D45" w:rsidTr="009E59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1,35</w:t>
            </w:r>
          </w:p>
        </w:tc>
      </w:tr>
      <w:tr w:rsidR="007041D8" w:rsidRPr="006E2D45" w:rsidTr="009E59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2,26</w:t>
            </w:r>
          </w:p>
        </w:tc>
      </w:tr>
      <w:tr w:rsidR="007041D8" w:rsidRPr="006E2D45" w:rsidTr="009E599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7041D8" w:rsidRPr="006E2D45" w:rsidTr="009E59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7041D8" w:rsidRPr="006E2D45" w:rsidTr="009E599C">
        <w:trPr>
          <w:trHeight w:val="20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041D8" w:rsidRPr="006E2D45" w:rsidTr="009E599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041D8" w:rsidRPr="006E2D45" w:rsidTr="009E59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041D8" w:rsidRPr="006E2D45" w:rsidTr="009E599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3,88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7041D8" w:rsidRPr="006E2D45" w:rsidTr="009E599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</w:tr>
      <w:tr w:rsidR="007041D8" w:rsidRPr="006E2D45" w:rsidTr="009E599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41D8" w:rsidRPr="006E2D45" w:rsidTr="009E599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1D8" w:rsidRPr="009E599C" w:rsidRDefault="007041D8" w:rsidP="009E5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5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8,05</w:t>
            </w:r>
          </w:p>
        </w:tc>
      </w:tr>
    </w:tbl>
    <w:p w:rsidR="007041D8" w:rsidRDefault="007041D8"/>
    <w:sectPr w:rsidR="007041D8" w:rsidSect="007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99C"/>
    <w:rsid w:val="0015240D"/>
    <w:rsid w:val="00230AE9"/>
    <w:rsid w:val="002E0594"/>
    <w:rsid w:val="00410EE0"/>
    <w:rsid w:val="006E2D45"/>
    <w:rsid w:val="00703D9E"/>
    <w:rsid w:val="007041D8"/>
    <w:rsid w:val="00731F50"/>
    <w:rsid w:val="009E599C"/>
    <w:rsid w:val="00D3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644</Words>
  <Characters>3672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2021-11-29T09:07:00Z</cp:lastPrinted>
  <dcterms:created xsi:type="dcterms:W3CDTF">2021-11-03T05:41:00Z</dcterms:created>
  <dcterms:modified xsi:type="dcterms:W3CDTF">2021-11-29T09:07:00Z</dcterms:modified>
</cp:coreProperties>
</file>