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F8070B" w:rsidRPr="00765EAD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070B" w:rsidRPr="005B1614" w:rsidRDefault="00F8070B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070B" w:rsidRDefault="00F8070B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F8070B" w:rsidRPr="005B1614" w:rsidRDefault="00F8070B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070B" w:rsidRPr="005B1614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12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A40ED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F8070B" w:rsidRPr="00BC467E" w:rsidRDefault="00F8070B" w:rsidP="00FA379A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22</w:t>
      </w:r>
      <w:bookmarkStart w:id="0" w:name="_GoBack"/>
      <w:bookmarkEnd w:id="0"/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BC467E">
        <w:rPr>
          <w:rFonts w:ascii="Times New Roman" w:hAnsi="Times New Roman"/>
          <w:sz w:val="20"/>
          <w:szCs w:val="20"/>
          <w:lang w:eastAsia="ru-RU"/>
        </w:rPr>
        <w:t xml:space="preserve">778 </w:t>
      </w:r>
    </w:p>
    <w:p w:rsidR="00F8070B" w:rsidRPr="00A40EDF" w:rsidRDefault="00F8070B" w:rsidP="00FA379A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070B" w:rsidRPr="00D10907" w:rsidRDefault="00F8070B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ул. Энергетиков, 3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F8070B" w:rsidRPr="00765EAD" w:rsidTr="0007231B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F8070B" w:rsidRPr="00765EAD" w:rsidTr="0007231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F8070B" w:rsidRPr="00765EAD" w:rsidTr="0007231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F8070B" w:rsidRPr="00765EAD" w:rsidTr="0007231B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F8070B" w:rsidRPr="00765EAD" w:rsidTr="0007231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F8070B" w:rsidRPr="00765EAD" w:rsidTr="0007231B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0,10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F8070B" w:rsidRPr="00765EAD" w:rsidTr="0007231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1,67</w:t>
            </w:r>
          </w:p>
        </w:tc>
      </w:tr>
      <w:tr w:rsidR="00F8070B" w:rsidRPr="00765EAD" w:rsidTr="0007231B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F8070B" w:rsidRPr="00765EAD" w:rsidTr="0007231B">
        <w:trPr>
          <w:trHeight w:val="4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F8070B" w:rsidRPr="00765EAD" w:rsidTr="0007231B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F8070B" w:rsidRPr="00765EAD" w:rsidTr="0007231B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8070B" w:rsidRPr="00765EAD" w:rsidTr="0007231B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8070B" w:rsidRPr="00765EAD" w:rsidTr="0007231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8070B" w:rsidRPr="00765EAD" w:rsidTr="0007231B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3,57</w:t>
            </w:r>
          </w:p>
        </w:tc>
      </w:tr>
      <w:tr w:rsidR="00F8070B" w:rsidRPr="00765EAD" w:rsidTr="0007231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F8070B" w:rsidRPr="00765EAD" w:rsidTr="0007231B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070B" w:rsidRPr="00765EAD" w:rsidTr="0007231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70B" w:rsidRPr="0007231B" w:rsidRDefault="00F8070B" w:rsidP="000723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3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13,03</w:t>
            </w:r>
          </w:p>
        </w:tc>
      </w:tr>
    </w:tbl>
    <w:p w:rsidR="00F8070B" w:rsidRDefault="00F8070B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8070B" w:rsidSect="002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34B1E"/>
    <w:rsid w:val="0007231B"/>
    <w:rsid w:val="000E733C"/>
    <w:rsid w:val="001362BC"/>
    <w:rsid w:val="00137E20"/>
    <w:rsid w:val="0014683B"/>
    <w:rsid w:val="001A08F2"/>
    <w:rsid w:val="00207208"/>
    <w:rsid w:val="00261AB3"/>
    <w:rsid w:val="00267B6E"/>
    <w:rsid w:val="00302E79"/>
    <w:rsid w:val="0034062B"/>
    <w:rsid w:val="003C077D"/>
    <w:rsid w:val="00410EE0"/>
    <w:rsid w:val="004645DD"/>
    <w:rsid w:val="004D3F1F"/>
    <w:rsid w:val="005277C6"/>
    <w:rsid w:val="005B1614"/>
    <w:rsid w:val="00660A2A"/>
    <w:rsid w:val="00666685"/>
    <w:rsid w:val="006879F5"/>
    <w:rsid w:val="006F39F7"/>
    <w:rsid w:val="006F5EEA"/>
    <w:rsid w:val="00703D9E"/>
    <w:rsid w:val="0076453A"/>
    <w:rsid w:val="00765EAD"/>
    <w:rsid w:val="00794E60"/>
    <w:rsid w:val="007D0C3C"/>
    <w:rsid w:val="007F2464"/>
    <w:rsid w:val="00947146"/>
    <w:rsid w:val="009C1947"/>
    <w:rsid w:val="009C5AFB"/>
    <w:rsid w:val="009D5A31"/>
    <w:rsid w:val="00A06216"/>
    <w:rsid w:val="00A365ED"/>
    <w:rsid w:val="00A40EDF"/>
    <w:rsid w:val="00BC467E"/>
    <w:rsid w:val="00C0783F"/>
    <w:rsid w:val="00CB4D87"/>
    <w:rsid w:val="00CC1140"/>
    <w:rsid w:val="00CC4615"/>
    <w:rsid w:val="00D10907"/>
    <w:rsid w:val="00DB5A91"/>
    <w:rsid w:val="00DE2F8A"/>
    <w:rsid w:val="00E42BBC"/>
    <w:rsid w:val="00F44372"/>
    <w:rsid w:val="00F8070B"/>
    <w:rsid w:val="00F97E64"/>
    <w:rsid w:val="00F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615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cp:lastPrinted>2021-11-29T09:23:00Z</cp:lastPrinted>
  <dcterms:created xsi:type="dcterms:W3CDTF">2021-10-28T04:45:00Z</dcterms:created>
  <dcterms:modified xsi:type="dcterms:W3CDTF">2021-11-29T09:24:00Z</dcterms:modified>
</cp:coreProperties>
</file>