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763421" w:rsidRPr="00E772A3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3421" w:rsidRPr="005B1614" w:rsidRDefault="00763421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3421" w:rsidRDefault="00763421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763421" w:rsidRPr="005B1614" w:rsidRDefault="00763421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3421" w:rsidRPr="005B1614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11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</w:tbl>
    <w:p w:rsidR="00763421" w:rsidRDefault="00763421" w:rsidP="009067B7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21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02.09.2019 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778</w:t>
      </w:r>
    </w:p>
    <w:p w:rsidR="00763421" w:rsidRDefault="00763421" w:rsidP="009067B7">
      <w:pPr>
        <w:spacing w:after="0" w:line="240" w:lineRule="auto"/>
        <w:ind w:left="6804" w:right="-14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3421" w:rsidRPr="00D10907" w:rsidRDefault="0076342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ул. Энергетиков, 1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763421" w:rsidRPr="00E772A3" w:rsidTr="000E733C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763421" w:rsidRPr="00E772A3" w:rsidTr="000E733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763421" w:rsidRPr="00E772A3" w:rsidTr="000E733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763421" w:rsidRPr="00E772A3" w:rsidTr="000E733C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763421" w:rsidRPr="00E772A3" w:rsidTr="000E733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763421" w:rsidRPr="00E772A3" w:rsidTr="000E733C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2E172B" w:rsidRDefault="00763421" w:rsidP="002E17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0,10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2E172B" w:rsidRDefault="00763421" w:rsidP="002E17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763421" w:rsidRPr="00E772A3" w:rsidTr="000E73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1,67</w:t>
            </w:r>
          </w:p>
        </w:tc>
      </w:tr>
      <w:tr w:rsidR="00763421" w:rsidRPr="00E772A3" w:rsidTr="000E733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763421" w:rsidRPr="00E772A3" w:rsidTr="000E733C">
        <w:trPr>
          <w:trHeight w:val="7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дение дератизации и дезинсекции</w:t>
            </w: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763421" w:rsidRPr="00E772A3" w:rsidTr="000E733C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763421" w:rsidRPr="00E772A3" w:rsidTr="000E733C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63421" w:rsidRPr="00E772A3" w:rsidTr="000E733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63421" w:rsidRPr="00E772A3" w:rsidTr="000E733C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63421" w:rsidRPr="00E772A3" w:rsidTr="000E733C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3,25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7,19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763421" w:rsidRPr="00E772A3" w:rsidTr="000E733C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</w:tr>
      <w:tr w:rsidR="00763421" w:rsidRPr="00E772A3" w:rsidTr="000E733C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0,09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421" w:rsidRPr="00E772A3" w:rsidTr="000E733C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421" w:rsidRPr="000E733C" w:rsidRDefault="00763421" w:rsidP="000E7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73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</w:tr>
    </w:tbl>
    <w:p w:rsidR="00763421" w:rsidRDefault="00763421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63421" w:rsidSect="001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034B1E"/>
    <w:rsid w:val="000E733C"/>
    <w:rsid w:val="001362BC"/>
    <w:rsid w:val="00137E20"/>
    <w:rsid w:val="0014683B"/>
    <w:rsid w:val="001A08F2"/>
    <w:rsid w:val="001A4F6E"/>
    <w:rsid w:val="00261AB3"/>
    <w:rsid w:val="00267B6E"/>
    <w:rsid w:val="002E172B"/>
    <w:rsid w:val="00302E79"/>
    <w:rsid w:val="0034062B"/>
    <w:rsid w:val="003C077D"/>
    <w:rsid w:val="00410EE0"/>
    <w:rsid w:val="004645DD"/>
    <w:rsid w:val="004D3F1F"/>
    <w:rsid w:val="005277C6"/>
    <w:rsid w:val="005B1614"/>
    <w:rsid w:val="00666685"/>
    <w:rsid w:val="006879F5"/>
    <w:rsid w:val="006F5EEA"/>
    <w:rsid w:val="00703D9E"/>
    <w:rsid w:val="00763421"/>
    <w:rsid w:val="0076453A"/>
    <w:rsid w:val="00794E60"/>
    <w:rsid w:val="007D0C3C"/>
    <w:rsid w:val="007F2464"/>
    <w:rsid w:val="009067B7"/>
    <w:rsid w:val="00947146"/>
    <w:rsid w:val="009C5AFB"/>
    <w:rsid w:val="009D5A31"/>
    <w:rsid w:val="00A06216"/>
    <w:rsid w:val="00A365ED"/>
    <w:rsid w:val="00C0783F"/>
    <w:rsid w:val="00CC1140"/>
    <w:rsid w:val="00CC4615"/>
    <w:rsid w:val="00D10907"/>
    <w:rsid w:val="00D93A4E"/>
    <w:rsid w:val="00DB5A91"/>
    <w:rsid w:val="00DE2F8A"/>
    <w:rsid w:val="00E42BBC"/>
    <w:rsid w:val="00E772A3"/>
    <w:rsid w:val="00EE1481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615</Words>
  <Characters>3511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cp:lastPrinted>2021-11-29T09:22:00Z</cp:lastPrinted>
  <dcterms:created xsi:type="dcterms:W3CDTF">2021-10-28T04:39:00Z</dcterms:created>
  <dcterms:modified xsi:type="dcterms:W3CDTF">2021-11-29T09:23:00Z</dcterms:modified>
</cp:coreProperties>
</file>