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E27A67" w:rsidRPr="00632536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7A67" w:rsidRPr="005B1614" w:rsidRDefault="00E27A67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7A67" w:rsidRDefault="00E27A67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E27A67" w:rsidRPr="005B1614" w:rsidRDefault="00E27A67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7A67" w:rsidRPr="005B1614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26.11.2021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</w:tbl>
    <w:p w:rsidR="00E27A67" w:rsidRPr="005B1614" w:rsidRDefault="00E27A67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13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№ 778</w:t>
      </w:r>
    </w:p>
    <w:p w:rsidR="00E27A67" w:rsidRDefault="00E27A67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A67" w:rsidRDefault="00E27A67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</w:t>
      </w: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Кирова, 13 А</w:t>
      </w:r>
    </w:p>
    <w:tbl>
      <w:tblPr>
        <w:tblW w:w="9503" w:type="dxa"/>
        <w:tblInd w:w="103" w:type="dxa"/>
        <w:tblLook w:val="00A0"/>
      </w:tblPr>
      <w:tblGrid>
        <w:gridCol w:w="780"/>
        <w:gridCol w:w="6280"/>
        <w:gridCol w:w="2443"/>
      </w:tblGrid>
      <w:tr w:rsidR="00E27A67" w:rsidRPr="00632536" w:rsidTr="0076453A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E27A67" w:rsidRPr="00632536" w:rsidTr="0076453A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27A67" w:rsidRPr="00632536" w:rsidTr="0076453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E27A67" w:rsidRPr="00632536" w:rsidTr="0076453A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E27A67" w:rsidRPr="00632536" w:rsidTr="0076453A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E27A67" w:rsidRPr="00632536" w:rsidTr="0076453A">
        <w:trPr>
          <w:trHeight w:val="5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1A0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  <w:bookmarkStart w:id="1" w:name="_GoBack"/>
            <w:bookmarkEnd w:id="1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</w:tr>
      <w:tr w:rsidR="00E27A67" w:rsidRPr="00632536" w:rsidTr="0076453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E27A67" w:rsidRPr="00632536" w:rsidTr="0076453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E27A67" w:rsidRPr="00632536" w:rsidTr="0076453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6,57</w:t>
            </w:r>
          </w:p>
        </w:tc>
      </w:tr>
      <w:tr w:rsidR="00E27A67" w:rsidRPr="00632536" w:rsidTr="0076453A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E27A67" w:rsidRPr="00632536" w:rsidTr="0076453A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E27A67" w:rsidRPr="00632536" w:rsidTr="0076453A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E27A67" w:rsidRPr="00632536" w:rsidTr="0076453A">
        <w:trPr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придомовой территории в теплый период года (подметание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уборка придомовой территории</w:t>
            </w: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27A67" w:rsidRPr="00632536" w:rsidTr="00764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27A67" w:rsidRPr="00632536" w:rsidTr="0076453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E27A67" w:rsidRPr="00632536" w:rsidTr="0076453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6,43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15,27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</w:tr>
      <w:tr w:rsidR="00E27A67" w:rsidRPr="00632536" w:rsidTr="0076453A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4,42</w:t>
            </w:r>
          </w:p>
        </w:tc>
      </w:tr>
      <w:tr w:rsidR="00E27A67" w:rsidRPr="00632536" w:rsidTr="0076453A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27A67" w:rsidRPr="00632536" w:rsidTr="0076453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E27A67" w:rsidRPr="00632536" w:rsidTr="0076453A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A67" w:rsidRPr="0076453A" w:rsidRDefault="00E27A67" w:rsidP="00764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5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24,49</w:t>
            </w:r>
          </w:p>
        </w:tc>
      </w:tr>
    </w:tbl>
    <w:p w:rsidR="00E27A67" w:rsidRPr="00E42BBC" w:rsidRDefault="00E27A67" w:rsidP="00E42BBC"/>
    <w:sectPr w:rsidR="00E27A67" w:rsidRPr="00E42BBC" w:rsidSect="0013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3D99"/>
    <w:rsid w:val="00137E20"/>
    <w:rsid w:val="0014683B"/>
    <w:rsid w:val="001A08F2"/>
    <w:rsid w:val="0034062B"/>
    <w:rsid w:val="003B3336"/>
    <w:rsid w:val="00410EE0"/>
    <w:rsid w:val="005B1614"/>
    <w:rsid w:val="00632536"/>
    <w:rsid w:val="00666685"/>
    <w:rsid w:val="006879F5"/>
    <w:rsid w:val="006F5EEA"/>
    <w:rsid w:val="00703D9E"/>
    <w:rsid w:val="0076453A"/>
    <w:rsid w:val="00794E60"/>
    <w:rsid w:val="00947146"/>
    <w:rsid w:val="009C5AFB"/>
    <w:rsid w:val="009D5A31"/>
    <w:rsid w:val="00B44D36"/>
    <w:rsid w:val="00CC1140"/>
    <w:rsid w:val="00CC4615"/>
    <w:rsid w:val="00DB5A91"/>
    <w:rsid w:val="00DE2F8A"/>
    <w:rsid w:val="00E27A67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667</Words>
  <Characters>3807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cp:lastPrinted>2021-11-29T09:41:00Z</cp:lastPrinted>
  <dcterms:created xsi:type="dcterms:W3CDTF">2021-10-27T11:10:00Z</dcterms:created>
  <dcterms:modified xsi:type="dcterms:W3CDTF">2021-11-29T09:42:00Z</dcterms:modified>
</cp:coreProperties>
</file>