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C46A05" w:rsidRPr="00E41B06" w:rsidTr="00FB1D83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6A05" w:rsidRPr="00FB1D83" w:rsidRDefault="00C46A05" w:rsidP="007F1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bookmarkStart w:id="1" w:name="_GoBack"/>
            <w:bookmarkEnd w:id="1"/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  <w:tr w:rsidR="00C46A05" w:rsidRPr="00E41B06" w:rsidTr="00FB1D83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32</w:t>
            </w: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C46A05" w:rsidRPr="00E41B06" w:rsidTr="00FB1D83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ул. Студгородок, 6</w:t>
            </w:r>
          </w:p>
        </w:tc>
      </w:tr>
      <w:tr w:rsidR="00C46A05" w:rsidRPr="00E41B06" w:rsidTr="00FB1D83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C46A05" w:rsidRPr="00E41B06" w:rsidTr="00FB1D83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C46A05" w:rsidRPr="00E41B06" w:rsidTr="00FB1D83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1,03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1,64</w:t>
            </w:r>
          </w:p>
        </w:tc>
      </w:tr>
      <w:tr w:rsidR="00C46A05" w:rsidRPr="00E41B06" w:rsidTr="00FB1D83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0,78</w:t>
            </w:r>
          </w:p>
        </w:tc>
      </w:tr>
      <w:tr w:rsidR="00C46A05" w:rsidRPr="00E41B06" w:rsidTr="00FB1D83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2,43</w:t>
            </w:r>
          </w:p>
        </w:tc>
      </w:tr>
      <w:tr w:rsidR="00C46A05" w:rsidRPr="00E41B06" w:rsidTr="00FB1D83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0,84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4,33</w:t>
            </w:r>
          </w:p>
        </w:tc>
      </w:tr>
      <w:tr w:rsidR="00C46A05" w:rsidRPr="00E41B06" w:rsidTr="00FB1D83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C46A05" w:rsidRPr="00E41B06" w:rsidTr="00FB1D83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C46A05" w:rsidRPr="00E41B06" w:rsidTr="00FB1D83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C46A05" w:rsidRPr="00E41B06" w:rsidTr="00FB1D83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46A05" w:rsidRPr="00E41B06" w:rsidTr="00FB1D83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46A05" w:rsidRPr="00E41B06" w:rsidTr="00FB1D83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C46A05" w:rsidRPr="00E41B06" w:rsidTr="00FB1D83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1,92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7,89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5,33</w:t>
            </w:r>
          </w:p>
        </w:tc>
      </w:tr>
      <w:tr w:rsidR="00C46A05" w:rsidRPr="00E41B06" w:rsidTr="00FB1D83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</w:tr>
      <w:tr w:rsidR="00C46A05" w:rsidRPr="00E41B06" w:rsidTr="00FB1D83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A05" w:rsidRPr="00E41B06" w:rsidTr="00FB1D83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A05" w:rsidRPr="00FB1D83" w:rsidRDefault="00C46A05" w:rsidP="00FB1D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D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15,49</w:t>
            </w:r>
          </w:p>
        </w:tc>
      </w:tr>
    </w:tbl>
    <w:p w:rsidR="00C46A05" w:rsidRDefault="00C46A05"/>
    <w:sectPr w:rsidR="00C46A05" w:rsidSect="000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D83"/>
    <w:rsid w:val="00085DD3"/>
    <w:rsid w:val="00410EE0"/>
    <w:rsid w:val="00703D9E"/>
    <w:rsid w:val="007F15F8"/>
    <w:rsid w:val="009A1E93"/>
    <w:rsid w:val="00A15E19"/>
    <w:rsid w:val="00C46A05"/>
    <w:rsid w:val="00D32CF8"/>
    <w:rsid w:val="00E41B06"/>
    <w:rsid w:val="00FB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640</Words>
  <Characters>3654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2021-11-29T09:08:00Z</cp:lastPrinted>
  <dcterms:created xsi:type="dcterms:W3CDTF">2021-11-03T05:22:00Z</dcterms:created>
  <dcterms:modified xsi:type="dcterms:W3CDTF">2021-11-29T09:09:00Z</dcterms:modified>
</cp:coreProperties>
</file>