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4F7370" w:rsidRPr="00B747CE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7370" w:rsidRPr="005B1614" w:rsidRDefault="004F7370" w:rsidP="005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7370" w:rsidRDefault="004F7370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4F7370" w:rsidRPr="005B1614" w:rsidRDefault="004F7370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7370" w:rsidRPr="005B1614" w:rsidRDefault="004F7370" w:rsidP="00666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26.11.2021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983</w:t>
            </w:r>
          </w:p>
        </w:tc>
      </w:tr>
    </w:tbl>
    <w:p w:rsidR="004F7370" w:rsidRPr="00D1213B" w:rsidRDefault="004F7370" w:rsidP="00907E71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12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администрации Города Томска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 xml:space="preserve"> 02.09.2019 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Pr="00D1213B">
        <w:rPr>
          <w:rFonts w:ascii="Times New Roman" w:hAnsi="Times New Roman"/>
          <w:sz w:val="20"/>
          <w:szCs w:val="20"/>
          <w:lang w:eastAsia="ru-RU"/>
        </w:rPr>
        <w:t>778</w:t>
      </w:r>
    </w:p>
    <w:p w:rsidR="004F7370" w:rsidRDefault="004F7370" w:rsidP="00907E71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</w:p>
    <w:p w:rsidR="004F7370" w:rsidRDefault="004F7370" w:rsidP="00907E71">
      <w:pPr>
        <w:spacing w:after="0" w:line="240" w:lineRule="auto"/>
        <w:ind w:left="6804" w:right="-14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7370" w:rsidRDefault="004F7370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</w:t>
      </w: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Кирова, 13</w:t>
      </w:r>
    </w:p>
    <w:tbl>
      <w:tblPr>
        <w:tblW w:w="9503" w:type="dxa"/>
        <w:tblInd w:w="103" w:type="dxa"/>
        <w:tblLook w:val="00A0"/>
      </w:tblPr>
      <w:tblGrid>
        <w:gridCol w:w="780"/>
        <w:gridCol w:w="6280"/>
        <w:gridCol w:w="2443"/>
      </w:tblGrid>
      <w:tr w:rsidR="004F7370" w:rsidRPr="00B747CE" w:rsidTr="00794E60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4F7370" w:rsidRPr="00B747CE" w:rsidTr="00794E60">
        <w:trPr>
          <w:trHeight w:val="25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4F7370" w:rsidRPr="00B747CE" w:rsidTr="00794E6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4F7370" w:rsidRPr="00B747CE" w:rsidTr="00794E60">
        <w:trPr>
          <w:trHeight w:val="55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5D5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вентиляции </w:t>
            </w:r>
            <w:bookmarkStart w:id="0" w:name="_GoBack"/>
            <w:bookmarkEnd w:id="0"/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0,44</w:t>
            </w:r>
          </w:p>
        </w:tc>
      </w:tr>
      <w:tr w:rsidR="004F7370" w:rsidRPr="00B747CE" w:rsidTr="00794E60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1,17</w:t>
            </w:r>
          </w:p>
        </w:tc>
      </w:tr>
      <w:tr w:rsidR="004F7370" w:rsidRPr="00B747CE" w:rsidTr="00794E60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</w:tr>
      <w:tr w:rsidR="004F7370" w:rsidRPr="00B747CE" w:rsidTr="00794E60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6,57</w:t>
            </w:r>
          </w:p>
        </w:tc>
      </w:tr>
      <w:tr w:rsidR="004F7370" w:rsidRPr="00B747CE" w:rsidTr="00794E60">
        <w:trPr>
          <w:trHeight w:val="25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4F7370" w:rsidRPr="00B747CE" w:rsidTr="00794E60">
        <w:trPr>
          <w:trHeight w:val="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дение дератизации и дезинсекции</w:t>
            </w: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4F7370" w:rsidRPr="00B747CE" w:rsidTr="00794E60">
        <w:trPr>
          <w:trHeight w:val="15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2,41</w:t>
            </w:r>
          </w:p>
        </w:tc>
      </w:tr>
      <w:tr w:rsidR="004F7370" w:rsidRPr="00B747CE" w:rsidTr="00794E60">
        <w:trPr>
          <w:trHeight w:val="5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уборка придомовой территории</w:t>
            </w: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4F7370" w:rsidRPr="00B747CE" w:rsidTr="00794E6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4F7370" w:rsidRPr="00B747CE" w:rsidTr="00794E60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4F7370" w:rsidRPr="00B747CE" w:rsidTr="00794E6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3,77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11,84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DB5A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F7370" w:rsidRPr="00B747CE" w:rsidTr="00794E6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4F7370" w:rsidRPr="00B747CE" w:rsidTr="00794E60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7370" w:rsidRPr="00B747CE" w:rsidTr="00794E60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70" w:rsidRPr="00794E60" w:rsidRDefault="004F7370" w:rsidP="00794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794E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370" w:rsidRPr="00794E60" w:rsidRDefault="004F7370" w:rsidP="00DB5A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E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</w:tbl>
    <w:p w:rsidR="004F7370" w:rsidRPr="00E42BBC" w:rsidRDefault="004F7370" w:rsidP="00E42BBC"/>
    <w:sectPr w:rsidR="004F7370" w:rsidRPr="00E42BBC" w:rsidSect="002F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025922"/>
    <w:rsid w:val="00137E20"/>
    <w:rsid w:val="0014683B"/>
    <w:rsid w:val="002F37A3"/>
    <w:rsid w:val="0034062B"/>
    <w:rsid w:val="00410EE0"/>
    <w:rsid w:val="004B60F6"/>
    <w:rsid w:val="004F7370"/>
    <w:rsid w:val="005B1614"/>
    <w:rsid w:val="005C4632"/>
    <w:rsid w:val="005D57D3"/>
    <w:rsid w:val="00666685"/>
    <w:rsid w:val="006879F5"/>
    <w:rsid w:val="006F5EEA"/>
    <w:rsid w:val="00703D9E"/>
    <w:rsid w:val="00755585"/>
    <w:rsid w:val="00794E60"/>
    <w:rsid w:val="00907E71"/>
    <w:rsid w:val="00947146"/>
    <w:rsid w:val="009D5A31"/>
    <w:rsid w:val="00A1206C"/>
    <w:rsid w:val="00B747CE"/>
    <w:rsid w:val="00CC1140"/>
    <w:rsid w:val="00CC4615"/>
    <w:rsid w:val="00D1213B"/>
    <w:rsid w:val="00DB5A91"/>
    <w:rsid w:val="00DE2F8A"/>
    <w:rsid w:val="00E42BBC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618</Words>
  <Characters>3528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8</cp:revision>
  <cp:lastPrinted>2021-11-29T09:43:00Z</cp:lastPrinted>
  <dcterms:created xsi:type="dcterms:W3CDTF">2021-10-27T10:07:00Z</dcterms:created>
  <dcterms:modified xsi:type="dcterms:W3CDTF">2021-11-29T09:47:00Z</dcterms:modified>
</cp:coreProperties>
</file>