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A0"/>
      </w:tblPr>
      <w:tblGrid>
        <w:gridCol w:w="796"/>
        <w:gridCol w:w="5867"/>
        <w:gridCol w:w="2976"/>
      </w:tblGrid>
      <w:tr w:rsidR="00561A93" w:rsidRPr="002B6DDF" w:rsidTr="006F5EEA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61A93" w:rsidRPr="005B1614" w:rsidRDefault="00561A93" w:rsidP="005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61A93" w:rsidRDefault="00561A93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561A93" w:rsidRPr="005B1614" w:rsidRDefault="00561A93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1A93" w:rsidRPr="005B1614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</w:t>
            </w:r>
            <w:r w:rsidRPr="00AB72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.11.2021 № 983</w:t>
            </w:r>
          </w:p>
        </w:tc>
      </w:tr>
    </w:tbl>
    <w:p w:rsidR="00561A93" w:rsidRPr="005B1614" w:rsidRDefault="00561A93" w:rsidP="00666685">
      <w:pPr>
        <w:spacing w:after="0" w:line="240" w:lineRule="auto"/>
        <w:ind w:left="6804" w:right="-14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11</w:t>
      </w:r>
      <w:r w:rsidRPr="005B161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к постановлению администрации Города Томска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02.09.2019 </w:t>
      </w:r>
      <w:r w:rsidRPr="005B1614">
        <w:rPr>
          <w:rFonts w:ascii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hAnsi="Times New Roman"/>
          <w:sz w:val="20"/>
          <w:szCs w:val="20"/>
          <w:lang w:eastAsia="ru-RU"/>
        </w:rPr>
        <w:t>778</w:t>
      </w:r>
    </w:p>
    <w:p w:rsidR="00561A93" w:rsidRDefault="00561A93" w:rsidP="00E42BBC"/>
    <w:p w:rsidR="00561A93" w:rsidRDefault="00561A93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66685">
        <w:rPr>
          <w:rFonts w:ascii="Times New Roman" w:hAnsi="Times New Roman"/>
          <w:b/>
          <w:bCs/>
          <w:sz w:val="24"/>
          <w:szCs w:val="24"/>
          <w:lang w:eastAsia="ru-RU"/>
        </w:rPr>
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ул. Вершинина, 27/7</w:t>
      </w:r>
    </w:p>
    <w:tbl>
      <w:tblPr>
        <w:tblW w:w="9503" w:type="dxa"/>
        <w:tblInd w:w="103" w:type="dxa"/>
        <w:tblLook w:val="00A0"/>
      </w:tblPr>
      <w:tblGrid>
        <w:gridCol w:w="780"/>
        <w:gridCol w:w="6280"/>
        <w:gridCol w:w="2443"/>
      </w:tblGrid>
      <w:tr w:rsidR="00561A93" w:rsidRPr="002B6DDF" w:rsidTr="00666685">
        <w:trPr>
          <w:trHeight w:val="51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561A93" w:rsidRPr="002B6DDF" w:rsidTr="00666685">
        <w:trPr>
          <w:trHeight w:val="255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561A93" w:rsidRPr="002B6DDF" w:rsidTr="0066668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561A93" w:rsidRPr="002B6DDF" w:rsidTr="00666685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561A93" w:rsidRPr="002B6DDF" w:rsidTr="00666685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2,27</w:t>
            </w:r>
          </w:p>
        </w:tc>
      </w:tr>
      <w:tr w:rsidR="00561A93" w:rsidRPr="002B6DDF" w:rsidTr="00666685">
        <w:trPr>
          <w:trHeight w:val="555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вентиляции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561A93" w:rsidRPr="002B6DDF" w:rsidTr="00666685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холодного и горячего водоснабжения, отопления и водоотведения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1,17</w:t>
            </w:r>
          </w:p>
        </w:tc>
      </w:tr>
      <w:tr w:rsidR="00561A93" w:rsidRPr="002B6DDF" w:rsidTr="00666685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3,89</w:t>
            </w:r>
          </w:p>
        </w:tc>
      </w:tr>
      <w:tr w:rsidR="00561A93" w:rsidRPr="002B6DDF" w:rsidTr="00666685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0,79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561A93" w:rsidRPr="002B6DDF" w:rsidTr="00666685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6,13</w:t>
            </w:r>
          </w:p>
        </w:tc>
      </w:tr>
      <w:tr w:rsidR="00561A93" w:rsidRPr="002B6DDF" w:rsidTr="00666685">
        <w:trPr>
          <w:trHeight w:val="255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561A93" w:rsidRPr="002B6DDF" w:rsidTr="00666685">
        <w:trPr>
          <w:trHeight w:val="173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(сухая и влажная уборка тамбуров, холлов, коридоров, галерей, лестничных площадок и маршей, пандусов, проведение дератизации и дезинсекции,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мытье окон, очистка систем защиты от грязи)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3,34</w:t>
            </w:r>
          </w:p>
        </w:tc>
      </w:tr>
      <w:tr w:rsidR="00561A93" w:rsidRPr="002B6DDF" w:rsidTr="00666685">
        <w:trPr>
          <w:trHeight w:val="20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1,60</w:t>
            </w:r>
          </w:p>
        </w:tc>
      </w:tr>
      <w:tr w:rsidR="00561A93" w:rsidRPr="002B6DDF" w:rsidTr="004D52B3">
        <w:trPr>
          <w:trHeight w:val="52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A93" w:rsidRPr="00666685" w:rsidRDefault="00561A93" w:rsidP="004D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придомовой территории в теплый период года (подметание и уборка придомовой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территории</w:t>
            </w: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61A93" w:rsidRPr="002B6DDF" w:rsidTr="00666685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61A93" w:rsidRPr="002B6DDF" w:rsidTr="00666685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</w:t>
            </w:r>
            <w:bookmarkStart w:id="0" w:name="_GoBack"/>
            <w:bookmarkEnd w:id="0"/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тории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61A93" w:rsidRPr="002B6DDF" w:rsidTr="00666685">
        <w:trPr>
          <w:trHeight w:val="20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61A93" w:rsidRPr="002B6DDF" w:rsidTr="00666685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561A93" w:rsidRPr="002B6DDF" w:rsidTr="00666685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5,60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14,00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5,60</w:t>
            </w:r>
          </w:p>
        </w:tc>
      </w:tr>
      <w:tr w:rsidR="00561A93" w:rsidRPr="002B6DDF" w:rsidTr="00666685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3,99</w:t>
            </w:r>
          </w:p>
        </w:tc>
      </w:tr>
      <w:tr w:rsidR="00561A93" w:rsidRPr="002B6DDF" w:rsidTr="00666685">
        <w:trPr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5A06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561A93" w:rsidRPr="002B6DDF" w:rsidTr="0066668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61A93" w:rsidRPr="002B6DDF" w:rsidTr="00666685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6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A93" w:rsidRPr="00666685" w:rsidRDefault="00561A93" w:rsidP="00666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24,02</w:t>
            </w:r>
          </w:p>
        </w:tc>
      </w:tr>
    </w:tbl>
    <w:p w:rsidR="00561A93" w:rsidRPr="00E42BBC" w:rsidRDefault="00561A93" w:rsidP="00E42BBC"/>
    <w:sectPr w:rsidR="00561A93" w:rsidRPr="00E42BBC" w:rsidSect="008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46"/>
    <w:rsid w:val="00137E20"/>
    <w:rsid w:val="0014683B"/>
    <w:rsid w:val="002B6DDF"/>
    <w:rsid w:val="0034062B"/>
    <w:rsid w:val="00410EE0"/>
    <w:rsid w:val="004D52B3"/>
    <w:rsid w:val="00553893"/>
    <w:rsid w:val="00561A93"/>
    <w:rsid w:val="005A0607"/>
    <w:rsid w:val="005B1614"/>
    <w:rsid w:val="00666685"/>
    <w:rsid w:val="006F5EEA"/>
    <w:rsid w:val="00703D9E"/>
    <w:rsid w:val="0087799E"/>
    <w:rsid w:val="00947146"/>
    <w:rsid w:val="009D5A31"/>
    <w:rsid w:val="00A52EDA"/>
    <w:rsid w:val="00AB72BA"/>
    <w:rsid w:val="00B473BB"/>
    <w:rsid w:val="00BF6AA1"/>
    <w:rsid w:val="00CC1140"/>
    <w:rsid w:val="00D32CF8"/>
    <w:rsid w:val="00DE2F8A"/>
    <w:rsid w:val="00E42BBC"/>
    <w:rsid w:val="00EF15EB"/>
    <w:rsid w:val="00F9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669</Words>
  <Characters>3816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7</cp:revision>
  <cp:lastPrinted>2021-11-29T04:48:00Z</cp:lastPrinted>
  <dcterms:created xsi:type="dcterms:W3CDTF">2021-10-27T09:44:00Z</dcterms:created>
  <dcterms:modified xsi:type="dcterms:W3CDTF">2021-11-29T04:49:00Z</dcterms:modified>
</cp:coreProperties>
</file>