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C5085F" w:rsidRPr="001E3B01" w:rsidTr="00A048D4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085F" w:rsidRPr="00A048D4" w:rsidRDefault="00C5085F" w:rsidP="00F17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bookmarkStart w:id="1" w:name="_GoBack"/>
            <w:bookmarkEnd w:id="1"/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C5085F" w:rsidRPr="001E3B01" w:rsidTr="00A048D4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29</w:t>
            </w: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C5085F" w:rsidRPr="001E3B01" w:rsidTr="00A048D4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пр. Ленина, 23</w:t>
            </w:r>
          </w:p>
        </w:tc>
      </w:tr>
      <w:tr w:rsidR="00C5085F" w:rsidRPr="001E3B01" w:rsidTr="00A048D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C5085F" w:rsidRPr="001E3B01" w:rsidTr="00A048D4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C5085F" w:rsidRPr="001E3B01" w:rsidTr="00A048D4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C5085F" w:rsidRPr="001E3B01" w:rsidTr="00A048D4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C5085F" w:rsidRPr="001E3B01" w:rsidTr="00A048D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C5085F" w:rsidRPr="001E3B01" w:rsidTr="00A048D4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0,91</w:t>
            </w:r>
          </w:p>
        </w:tc>
      </w:tr>
      <w:tr w:rsidR="00C5085F" w:rsidRPr="001E3B01" w:rsidTr="00A048D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2,11</w:t>
            </w:r>
          </w:p>
        </w:tc>
      </w:tr>
      <w:tr w:rsidR="00C5085F" w:rsidRPr="001E3B01" w:rsidTr="00A048D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4,09</w:t>
            </w:r>
          </w:p>
        </w:tc>
      </w:tr>
      <w:tr w:rsidR="00C5085F" w:rsidRPr="001E3B01" w:rsidTr="00A048D4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C5085F" w:rsidRPr="001E3B01" w:rsidTr="00A048D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5085F" w:rsidRPr="001E3B01" w:rsidTr="00A048D4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C5085F" w:rsidRPr="001E3B01" w:rsidTr="00A048D4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5085F" w:rsidRPr="001E3B01" w:rsidTr="00A048D4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5085F" w:rsidRPr="001E3B01" w:rsidTr="00A048D4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C5085F" w:rsidRPr="001E3B01" w:rsidTr="00A048D4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1,86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8,22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5,74</w:t>
            </w:r>
          </w:p>
        </w:tc>
      </w:tr>
      <w:tr w:rsidR="00C5085F" w:rsidRPr="001E3B01" w:rsidTr="00A048D4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</w:tr>
      <w:tr w:rsidR="00C5085F" w:rsidRPr="001E3B01" w:rsidTr="00A048D4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085F" w:rsidRPr="001E3B01" w:rsidTr="00A048D4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085F" w:rsidRPr="00A048D4" w:rsidRDefault="00C5085F" w:rsidP="00A04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8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16,83</w:t>
            </w:r>
          </w:p>
        </w:tc>
      </w:tr>
    </w:tbl>
    <w:p w:rsidR="00C5085F" w:rsidRDefault="00C5085F"/>
    <w:sectPr w:rsidR="00C5085F" w:rsidSect="005A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0E9"/>
    <w:rsid w:val="001E3B01"/>
    <w:rsid w:val="00410EE0"/>
    <w:rsid w:val="005A7359"/>
    <w:rsid w:val="00670E4B"/>
    <w:rsid w:val="00703D9E"/>
    <w:rsid w:val="009100E9"/>
    <w:rsid w:val="009E2BD9"/>
    <w:rsid w:val="00A048D4"/>
    <w:rsid w:val="00B966C7"/>
    <w:rsid w:val="00C5085F"/>
    <w:rsid w:val="00D32CF8"/>
    <w:rsid w:val="00F1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cp:lastPrinted>2021-11-29T09:11:00Z</cp:lastPrinted>
  <dcterms:created xsi:type="dcterms:W3CDTF">2021-11-03T04:20:00Z</dcterms:created>
  <dcterms:modified xsi:type="dcterms:W3CDTF">2021-11-29T09:11:00Z</dcterms:modified>
</cp:coreProperties>
</file>