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A05382" w:rsidRPr="00AC5922" w:rsidTr="00AE095C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382" w:rsidRPr="00AE095C" w:rsidRDefault="00A05382" w:rsidP="00647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bookmarkStart w:id="1" w:name="_GoBack"/>
            <w:bookmarkEnd w:id="1"/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A05382" w:rsidRPr="00AC5922" w:rsidTr="00AE095C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28</w:t>
            </w: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A05382" w:rsidRPr="00AC5922" w:rsidTr="00AE095C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пр. Ленина, 8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A05382" w:rsidRPr="00AC5922" w:rsidTr="00AE095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05382" w:rsidRPr="00AC5922" w:rsidTr="00AE095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A05382" w:rsidRPr="00AC5922" w:rsidTr="00AE095C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A05382" w:rsidRPr="00AC5922" w:rsidTr="00AE095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A05382" w:rsidRPr="00AC5922" w:rsidTr="00AE095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2,43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4,41</w:t>
            </w:r>
          </w:p>
        </w:tc>
      </w:tr>
      <w:tr w:rsidR="00A05382" w:rsidRPr="00AC5922" w:rsidTr="00AE095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A05382" w:rsidRPr="00AC5922" w:rsidTr="00AE095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A05382" w:rsidRPr="00AC5922" w:rsidTr="00AE09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5382" w:rsidRPr="00AC5922" w:rsidTr="00AE095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5382" w:rsidRPr="00AC5922" w:rsidTr="00AE095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A05382" w:rsidRPr="00AC5922" w:rsidTr="00AE095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1,53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8,21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</w:tr>
      <w:tr w:rsidR="00A05382" w:rsidRPr="00AC5922" w:rsidTr="00AE095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2,44</w:t>
            </w:r>
          </w:p>
        </w:tc>
      </w:tr>
      <w:tr w:rsidR="00A05382" w:rsidRPr="00AC5922" w:rsidTr="00AE095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5382" w:rsidRPr="00AC5922" w:rsidTr="00AE095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5382" w:rsidRPr="00AE095C" w:rsidRDefault="00A05382" w:rsidP="00AE09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15,05</w:t>
            </w:r>
          </w:p>
        </w:tc>
      </w:tr>
    </w:tbl>
    <w:p w:rsidR="00A05382" w:rsidRDefault="00A05382"/>
    <w:sectPr w:rsidR="00A05382" w:rsidSect="0055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5C"/>
    <w:rsid w:val="000F1F4A"/>
    <w:rsid w:val="00410EE0"/>
    <w:rsid w:val="00557AB0"/>
    <w:rsid w:val="0064753F"/>
    <w:rsid w:val="00703D9E"/>
    <w:rsid w:val="00A05382"/>
    <w:rsid w:val="00AC5922"/>
    <w:rsid w:val="00AE095C"/>
    <w:rsid w:val="00D32CF8"/>
    <w:rsid w:val="00F5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2021-11-29T09:12:00Z</cp:lastPrinted>
  <dcterms:created xsi:type="dcterms:W3CDTF">2021-11-03T04:19:00Z</dcterms:created>
  <dcterms:modified xsi:type="dcterms:W3CDTF">2021-11-29T09:12:00Z</dcterms:modified>
</cp:coreProperties>
</file>