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0C2606" w:rsidRPr="004512FC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2606" w:rsidRPr="005B1614" w:rsidRDefault="000C2606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2606" w:rsidRDefault="000C2606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0C2606" w:rsidRPr="005B1614" w:rsidRDefault="000C2606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2606" w:rsidRPr="005B1614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9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</w:tbl>
    <w:p w:rsidR="000C2606" w:rsidRPr="006445E5" w:rsidRDefault="000C2606" w:rsidP="006445E5">
      <w:pPr>
        <w:spacing w:after="0" w:line="240" w:lineRule="auto"/>
        <w:ind w:left="6804" w:right="-143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19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Pr="00BB0C2B">
        <w:rPr>
          <w:rFonts w:ascii="Times New Roman" w:hAnsi="Times New Roman"/>
          <w:sz w:val="20"/>
          <w:szCs w:val="20"/>
          <w:lang w:eastAsia="ru-RU"/>
        </w:rPr>
        <w:t xml:space="preserve"> 02</w:t>
      </w:r>
      <w:r>
        <w:rPr>
          <w:rFonts w:ascii="Times New Roman" w:hAnsi="Times New Roman"/>
          <w:sz w:val="20"/>
          <w:szCs w:val="20"/>
          <w:lang w:eastAsia="ru-RU"/>
        </w:rPr>
        <w:t>.09.2019 №</w:t>
      </w:r>
      <w:r>
        <w:rPr>
          <w:rFonts w:ascii="Times New Roman" w:hAnsi="Times New Roman"/>
          <w:sz w:val="20"/>
          <w:szCs w:val="20"/>
          <w:lang w:val="en-US" w:eastAsia="ru-RU"/>
        </w:rPr>
        <w:t xml:space="preserve"> 778 </w:t>
      </w:r>
    </w:p>
    <w:p w:rsidR="000C2606" w:rsidRPr="00D10907" w:rsidRDefault="000C2606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 w:rsidRPr="00C078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ул.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Кулева, 16</w:t>
      </w:r>
    </w:p>
    <w:tbl>
      <w:tblPr>
        <w:tblW w:w="9780" w:type="dxa"/>
        <w:tblInd w:w="103" w:type="dxa"/>
        <w:tblLook w:val="00A0"/>
      </w:tblPr>
      <w:tblGrid>
        <w:gridCol w:w="780"/>
        <w:gridCol w:w="6280"/>
        <w:gridCol w:w="2720"/>
      </w:tblGrid>
      <w:tr w:rsidR="000C2606" w:rsidRPr="004512FC" w:rsidTr="00034B1E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0C2606" w:rsidRPr="004512FC" w:rsidTr="00034B1E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C2606" w:rsidRPr="004512FC" w:rsidTr="00034B1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0C2606" w:rsidRPr="004512FC" w:rsidTr="00034B1E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0C2606" w:rsidRPr="004512FC" w:rsidTr="00034B1E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0C2606" w:rsidRPr="004512FC" w:rsidTr="00034B1E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0,10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0C2606" w:rsidRPr="004512FC" w:rsidTr="00034B1E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1,67</w:t>
            </w:r>
          </w:p>
        </w:tc>
      </w:tr>
      <w:tr w:rsidR="000C2606" w:rsidRPr="004512FC" w:rsidTr="00034B1E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0C2606" w:rsidRPr="004512FC" w:rsidTr="00034B1E">
        <w:trPr>
          <w:trHeight w:val="6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дение дератизации и дезинсекции</w:t>
            </w: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0C2606" w:rsidRPr="004512FC" w:rsidTr="00034B1E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0C2606" w:rsidRPr="004512FC" w:rsidTr="00034B1E">
        <w:trPr>
          <w:trHeight w:val="6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уборка придомовой территории</w:t>
            </w:r>
            <w:bookmarkStart w:id="0" w:name="_GoBack"/>
            <w:bookmarkEnd w:id="0"/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0C2606" w:rsidRPr="004512FC" w:rsidTr="00034B1E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0C2606" w:rsidRPr="004512FC" w:rsidTr="00034B1E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0C2606" w:rsidRPr="004512FC" w:rsidTr="00034B1E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3,15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7,09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4,09</w:t>
            </w:r>
          </w:p>
        </w:tc>
      </w:tr>
      <w:tr w:rsidR="000C2606" w:rsidRPr="004512FC" w:rsidTr="00034B1E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0C2606" w:rsidRPr="004512FC" w:rsidTr="00034B1E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2606" w:rsidRPr="004512FC" w:rsidTr="00034B1E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606" w:rsidRPr="00034B1E" w:rsidRDefault="000C2606" w:rsidP="00034B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4B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13,82</w:t>
            </w:r>
          </w:p>
        </w:tc>
      </w:tr>
    </w:tbl>
    <w:p w:rsidR="000C2606" w:rsidRDefault="000C2606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0C2606" w:rsidSect="00D0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034B1E"/>
    <w:rsid w:val="000C2606"/>
    <w:rsid w:val="001362BC"/>
    <w:rsid w:val="00137E20"/>
    <w:rsid w:val="0014683B"/>
    <w:rsid w:val="001A08F2"/>
    <w:rsid w:val="00261AB3"/>
    <w:rsid w:val="00267B6E"/>
    <w:rsid w:val="0034062B"/>
    <w:rsid w:val="00410EE0"/>
    <w:rsid w:val="004512FC"/>
    <w:rsid w:val="004645DD"/>
    <w:rsid w:val="004D3F1F"/>
    <w:rsid w:val="005277C6"/>
    <w:rsid w:val="005B1614"/>
    <w:rsid w:val="006445E5"/>
    <w:rsid w:val="00666685"/>
    <w:rsid w:val="00677BCA"/>
    <w:rsid w:val="006879F5"/>
    <w:rsid w:val="006F5EEA"/>
    <w:rsid w:val="00703D9E"/>
    <w:rsid w:val="0076453A"/>
    <w:rsid w:val="00794E60"/>
    <w:rsid w:val="007D0C3C"/>
    <w:rsid w:val="00802D8C"/>
    <w:rsid w:val="00811656"/>
    <w:rsid w:val="008214C0"/>
    <w:rsid w:val="00947146"/>
    <w:rsid w:val="00970355"/>
    <w:rsid w:val="009C5AFB"/>
    <w:rsid w:val="009D5A31"/>
    <w:rsid w:val="00A06216"/>
    <w:rsid w:val="00A365ED"/>
    <w:rsid w:val="00BB0C2B"/>
    <w:rsid w:val="00C0783F"/>
    <w:rsid w:val="00CC1140"/>
    <w:rsid w:val="00CC4615"/>
    <w:rsid w:val="00D0666C"/>
    <w:rsid w:val="00D10907"/>
    <w:rsid w:val="00DB5A91"/>
    <w:rsid w:val="00DE2F8A"/>
    <w:rsid w:val="00E42BBC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614</Words>
  <Characters>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5</cp:revision>
  <dcterms:created xsi:type="dcterms:W3CDTF">2021-10-28T04:18:00Z</dcterms:created>
  <dcterms:modified xsi:type="dcterms:W3CDTF">2021-11-29T09:49:00Z</dcterms:modified>
</cp:coreProperties>
</file>