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403751" w:rsidRPr="0044216B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3751" w:rsidRPr="0044216B" w:rsidRDefault="00403751" w:rsidP="005B16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21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3751" w:rsidRPr="0044216B" w:rsidRDefault="00403751" w:rsidP="005B16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16B">
              <w:rPr>
                <w:rFonts w:ascii="Times New Roman" w:hAnsi="Times New Roman"/>
                <w:lang w:eastAsia="ru-RU"/>
              </w:rPr>
              <w:t> </w:t>
            </w:r>
          </w:p>
          <w:p w:rsidR="00403751" w:rsidRPr="0044216B" w:rsidRDefault="00403751" w:rsidP="005B16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216B">
              <w:rPr>
                <w:rFonts w:ascii="Times New Roman" w:hAnsi="Times New Roman"/>
                <w:lang w:eastAsia="ru-RU"/>
              </w:rPr>
              <w:t xml:space="preserve">Приложение 13 </w:t>
            </w:r>
            <w:r w:rsidRPr="0044216B">
              <w:rPr>
                <w:rFonts w:ascii="Times New Roman" w:hAnsi="Times New Roman"/>
                <w:lang w:eastAsia="ru-RU"/>
              </w:rPr>
              <w:br/>
              <w:t xml:space="preserve">к постановлению администрации Города Томска </w:t>
            </w:r>
            <w:r w:rsidRPr="0044216B">
              <w:rPr>
                <w:rFonts w:ascii="Times New Roman" w:hAnsi="Times New Roman"/>
                <w:lang w:eastAsia="ru-RU"/>
              </w:rPr>
              <w:br/>
              <w:t>от</w:t>
            </w:r>
            <w:r w:rsidRPr="00B4128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26.11.2021 </w:t>
            </w:r>
            <w:r w:rsidRPr="0044216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 983</w:t>
            </w:r>
          </w:p>
        </w:tc>
      </w:tr>
    </w:tbl>
    <w:p w:rsidR="00403751" w:rsidRPr="00B41289" w:rsidRDefault="00403751" w:rsidP="00666685">
      <w:pPr>
        <w:spacing w:after="0" w:line="240" w:lineRule="auto"/>
        <w:ind w:left="6804" w:right="-143"/>
        <w:rPr>
          <w:rFonts w:ascii="Times New Roman" w:hAnsi="Times New Roman"/>
          <w:lang w:eastAsia="ru-RU"/>
        </w:rPr>
      </w:pPr>
    </w:p>
    <w:p w:rsidR="00403751" w:rsidRDefault="00403751" w:rsidP="0044216B">
      <w:pPr>
        <w:spacing w:after="0" w:line="240" w:lineRule="auto"/>
        <w:ind w:left="6804" w:right="-143"/>
        <w:rPr>
          <w:rFonts w:ascii="Times New Roman" w:hAnsi="Times New Roman"/>
          <w:lang w:eastAsia="ru-RU"/>
        </w:rPr>
      </w:pPr>
      <w:r w:rsidRPr="0044216B">
        <w:rPr>
          <w:rFonts w:ascii="Times New Roman" w:hAnsi="Times New Roman"/>
          <w:lang w:eastAsia="ru-RU"/>
        </w:rPr>
        <w:t xml:space="preserve">Приложение 23 </w:t>
      </w:r>
      <w:r w:rsidRPr="0044216B">
        <w:rPr>
          <w:rFonts w:ascii="Times New Roman" w:hAnsi="Times New Roman"/>
          <w:lang w:eastAsia="ru-RU"/>
        </w:rPr>
        <w:br/>
        <w:t xml:space="preserve">к постановлению администрации Города Томска </w:t>
      </w:r>
      <w:r w:rsidRPr="0044216B">
        <w:rPr>
          <w:rFonts w:ascii="Times New Roman" w:hAnsi="Times New Roman"/>
          <w:lang w:eastAsia="ru-RU"/>
        </w:rPr>
        <w:br/>
        <w:t xml:space="preserve">от </w:t>
      </w:r>
      <w:r>
        <w:rPr>
          <w:rFonts w:ascii="Times New Roman" w:hAnsi="Times New Roman"/>
          <w:lang w:eastAsia="ru-RU"/>
        </w:rPr>
        <w:t xml:space="preserve"> 02.09.2019</w:t>
      </w:r>
      <w:r w:rsidRPr="0044216B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>778</w:t>
      </w:r>
    </w:p>
    <w:p w:rsidR="00403751" w:rsidRDefault="00403751" w:rsidP="0044216B">
      <w:pPr>
        <w:spacing w:after="0" w:line="240" w:lineRule="auto"/>
        <w:ind w:left="6804" w:right="-143"/>
        <w:rPr>
          <w:rFonts w:ascii="Times New Roman" w:hAnsi="Times New Roman"/>
          <w:lang w:eastAsia="ru-RU"/>
        </w:rPr>
      </w:pPr>
    </w:p>
    <w:p w:rsidR="00403751" w:rsidRPr="0044216B" w:rsidRDefault="00403751" w:rsidP="0044216B">
      <w:pPr>
        <w:spacing w:after="0" w:line="240" w:lineRule="auto"/>
        <w:ind w:left="6804" w:right="-143"/>
        <w:rPr>
          <w:rFonts w:ascii="Times New Roman" w:hAnsi="Times New Roman"/>
          <w:b/>
          <w:bCs/>
          <w:lang w:eastAsia="ru-RU"/>
        </w:rPr>
      </w:pPr>
    </w:p>
    <w:p w:rsidR="00403751" w:rsidRPr="00087872" w:rsidRDefault="00403751" w:rsidP="006F5EEA">
      <w:pPr>
        <w:jc w:val="center"/>
        <w:rPr>
          <w:rFonts w:ascii="Times New Roman" w:hAnsi="Times New Roman"/>
          <w:b/>
          <w:bCs/>
          <w:lang w:eastAsia="ru-RU"/>
        </w:rPr>
      </w:pPr>
      <w:r w:rsidRPr="00087872">
        <w:rPr>
          <w:rFonts w:ascii="Times New Roman" w:hAnsi="Times New Roman"/>
          <w:b/>
          <w:bCs/>
          <w:lang w:eastAsia="ru-RU"/>
        </w:rPr>
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Энергетиков, 5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403751" w:rsidRPr="00087872" w:rsidTr="006656B7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Стоимость, руб./м² в месяц (с учетом НДС)</w:t>
            </w:r>
          </w:p>
        </w:tc>
      </w:tr>
      <w:tr w:rsidR="00403751" w:rsidRPr="00087872" w:rsidTr="006656B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403751" w:rsidRPr="00087872" w:rsidTr="006656B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0,01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0,22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0,16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0,08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0,94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0,25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0,22</w:t>
            </w:r>
          </w:p>
        </w:tc>
      </w:tr>
      <w:tr w:rsidR="00403751" w:rsidRPr="00087872" w:rsidTr="006656B7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0,27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0,07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0,05</w:t>
            </w:r>
          </w:p>
        </w:tc>
      </w:tr>
      <w:tr w:rsidR="00403751" w:rsidRPr="00087872" w:rsidTr="006656B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2,27</w:t>
            </w:r>
          </w:p>
        </w:tc>
      </w:tr>
      <w:tr w:rsidR="00403751" w:rsidRPr="00087872" w:rsidTr="006656B7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0,52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> 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0,10</w:t>
            </w:r>
          </w:p>
        </w:tc>
      </w:tr>
      <w:tr w:rsidR="00403751" w:rsidRPr="00087872" w:rsidTr="006656B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систем холодного водоснабжения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0,26</w:t>
            </w:r>
          </w:p>
        </w:tc>
      </w:tr>
      <w:tr w:rsidR="00403751" w:rsidRPr="00087872" w:rsidTr="006656B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0,79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1,67</w:t>
            </w:r>
          </w:p>
        </w:tc>
      </w:tr>
      <w:tr w:rsidR="00403751" w:rsidRPr="00087872" w:rsidTr="006656B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403751" w:rsidRPr="00087872" w:rsidTr="006656B7">
        <w:trPr>
          <w:trHeight w:val="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0,52</w:t>
            </w:r>
          </w:p>
        </w:tc>
      </w:tr>
      <w:tr w:rsidR="00403751" w:rsidRPr="00087872" w:rsidTr="006656B7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1,73</w:t>
            </w:r>
          </w:p>
        </w:tc>
      </w:tr>
      <w:tr w:rsidR="00403751" w:rsidRPr="00087872" w:rsidTr="006656B7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придомовой территории в теплый период года (подметание и уборка придомовой территории)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0,32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0,06</w:t>
            </w:r>
          </w:p>
        </w:tc>
      </w:tr>
      <w:tr w:rsidR="00403751" w:rsidRPr="00087872" w:rsidTr="006656B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0,06</w:t>
            </w:r>
          </w:p>
        </w:tc>
      </w:tr>
      <w:tr w:rsidR="00403751" w:rsidRPr="00087872" w:rsidTr="006656B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0,25</w:t>
            </w:r>
          </w:p>
        </w:tc>
      </w:tr>
      <w:tr w:rsidR="00403751" w:rsidRPr="00087872" w:rsidTr="006656B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2,88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6,82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3,80</w:t>
            </w:r>
          </w:p>
        </w:tc>
      </w:tr>
      <w:tr w:rsidR="00403751" w:rsidRPr="00087872" w:rsidTr="006656B7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2,37</w:t>
            </w:r>
          </w:p>
        </w:tc>
      </w:tr>
      <w:tr w:rsidR="00403751" w:rsidRPr="00087872" w:rsidTr="006656B7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Плата за коммунальные ресурсы, потребляемые при использовании и содержании</w:t>
            </w:r>
            <w:bookmarkStart w:id="0" w:name="_GoBack"/>
            <w:bookmarkEnd w:id="0"/>
            <w:r w:rsidRPr="00087872">
              <w:rPr>
                <w:rFonts w:ascii="Times New Roman" w:hAnsi="Times New Roman"/>
                <w:b/>
                <w:bCs/>
                <w:lang w:eastAsia="ru-RU"/>
              </w:rPr>
              <w:t xml:space="preserve">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0,11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0,11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i/>
                <w:iCs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8787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03751" w:rsidRPr="00087872" w:rsidTr="006656B7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751" w:rsidRPr="00087872" w:rsidRDefault="00403751" w:rsidP="006656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87872">
              <w:rPr>
                <w:rFonts w:ascii="Times New Roman" w:hAnsi="Times New Roman"/>
                <w:b/>
                <w:bCs/>
                <w:lang w:eastAsia="ru-RU"/>
              </w:rPr>
              <w:t>13,10</w:t>
            </w:r>
          </w:p>
        </w:tc>
      </w:tr>
    </w:tbl>
    <w:p w:rsidR="00403751" w:rsidRPr="00087872" w:rsidRDefault="00403751" w:rsidP="006F5EEA">
      <w:pPr>
        <w:jc w:val="center"/>
        <w:rPr>
          <w:rFonts w:ascii="Times New Roman" w:hAnsi="Times New Roman"/>
          <w:b/>
          <w:bCs/>
          <w:lang w:eastAsia="ru-RU"/>
        </w:rPr>
      </w:pPr>
    </w:p>
    <w:sectPr w:rsidR="00403751" w:rsidRPr="00087872" w:rsidSect="009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034B1E"/>
    <w:rsid w:val="0007231B"/>
    <w:rsid w:val="00087872"/>
    <w:rsid w:val="000E733C"/>
    <w:rsid w:val="001014AD"/>
    <w:rsid w:val="001362BC"/>
    <w:rsid w:val="00137E20"/>
    <w:rsid w:val="0014683B"/>
    <w:rsid w:val="001A08F2"/>
    <w:rsid w:val="00261AB3"/>
    <w:rsid w:val="00267B6E"/>
    <w:rsid w:val="00302E79"/>
    <w:rsid w:val="0034062B"/>
    <w:rsid w:val="003C077D"/>
    <w:rsid w:val="00403751"/>
    <w:rsid w:val="00410EE0"/>
    <w:rsid w:val="0044216B"/>
    <w:rsid w:val="004645DD"/>
    <w:rsid w:val="00490B7C"/>
    <w:rsid w:val="004D3F1F"/>
    <w:rsid w:val="005277C6"/>
    <w:rsid w:val="005B1614"/>
    <w:rsid w:val="006021E1"/>
    <w:rsid w:val="0063032A"/>
    <w:rsid w:val="006656B7"/>
    <w:rsid w:val="00666685"/>
    <w:rsid w:val="006879F5"/>
    <w:rsid w:val="006F5EEA"/>
    <w:rsid w:val="00703D9E"/>
    <w:rsid w:val="007171EA"/>
    <w:rsid w:val="0076453A"/>
    <w:rsid w:val="00794E60"/>
    <w:rsid w:val="007D0C3C"/>
    <w:rsid w:val="007F2464"/>
    <w:rsid w:val="00947146"/>
    <w:rsid w:val="009B510E"/>
    <w:rsid w:val="009C5AFB"/>
    <w:rsid w:val="009D5A31"/>
    <w:rsid w:val="009D6689"/>
    <w:rsid w:val="00A06216"/>
    <w:rsid w:val="00A365ED"/>
    <w:rsid w:val="00B41289"/>
    <w:rsid w:val="00C0783F"/>
    <w:rsid w:val="00CC1140"/>
    <w:rsid w:val="00CC4615"/>
    <w:rsid w:val="00D10907"/>
    <w:rsid w:val="00D11DB4"/>
    <w:rsid w:val="00D56A18"/>
    <w:rsid w:val="00DB5A91"/>
    <w:rsid w:val="00DD614B"/>
    <w:rsid w:val="00DE2F8A"/>
    <w:rsid w:val="00E42BBC"/>
    <w:rsid w:val="00ED09FA"/>
    <w:rsid w:val="00F44372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615</Words>
  <Characters>3509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6</cp:revision>
  <cp:lastPrinted>2021-11-29T09:19:00Z</cp:lastPrinted>
  <dcterms:created xsi:type="dcterms:W3CDTF">2021-10-28T04:57:00Z</dcterms:created>
  <dcterms:modified xsi:type="dcterms:W3CDTF">2021-11-29T09:50:00Z</dcterms:modified>
</cp:coreProperties>
</file>