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8F6A2C" w:rsidRPr="00652130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6A2C" w:rsidRPr="005B1614" w:rsidRDefault="008F6A2C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6A2C" w:rsidRDefault="008F6A2C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8F6A2C" w:rsidRPr="005B1614" w:rsidRDefault="008F6A2C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A2C" w:rsidRPr="005B1614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10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</w:tbl>
    <w:p w:rsidR="008F6A2C" w:rsidRDefault="008F6A2C" w:rsidP="00F43F86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20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02.09.2019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778</w:t>
      </w:r>
    </w:p>
    <w:p w:rsidR="008F6A2C" w:rsidRDefault="008F6A2C" w:rsidP="00F43F86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</w:p>
    <w:p w:rsidR="008F6A2C" w:rsidRDefault="008F6A2C" w:rsidP="00F43F86">
      <w:pPr>
        <w:spacing w:after="0" w:line="240" w:lineRule="auto"/>
        <w:ind w:left="6804" w:right="-14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6A2C" w:rsidRPr="00D10907" w:rsidRDefault="008F6A2C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Ново-Кузнечный 1-ый ряд, 7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8F6A2C" w:rsidRPr="00652130" w:rsidTr="00302E79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8F6A2C" w:rsidRPr="00652130" w:rsidTr="00302E79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F6A2C" w:rsidRPr="00652130" w:rsidTr="00302E7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8F6A2C" w:rsidRPr="00652130" w:rsidTr="00302E79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8F6A2C" w:rsidRPr="00652130" w:rsidTr="00302E79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8F6A2C" w:rsidRPr="00652130" w:rsidTr="00302E79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0,10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8F6A2C" w:rsidRPr="00652130" w:rsidTr="00302E7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1,67</w:t>
            </w:r>
          </w:p>
        </w:tc>
      </w:tr>
      <w:tr w:rsidR="008F6A2C" w:rsidRPr="00652130" w:rsidTr="00302E79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8F6A2C" w:rsidRPr="00652130" w:rsidTr="00302E79">
        <w:trPr>
          <w:trHeight w:val="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дение дератизации и дезинсекции</w:t>
            </w: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8F6A2C" w:rsidRPr="00652130" w:rsidTr="00302E79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8F6A2C" w:rsidRPr="00652130" w:rsidTr="00302E79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2C" w:rsidRPr="00302E79" w:rsidRDefault="008F6A2C" w:rsidP="0099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</w:t>
            </w:r>
            <w:bookmarkStart w:id="1" w:name="_GoBack"/>
            <w:bookmarkEnd w:id="1"/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F6A2C" w:rsidRPr="00652130" w:rsidTr="00302E79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F6A2C" w:rsidRPr="00652130" w:rsidTr="00302E7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8F6A2C" w:rsidRPr="00652130" w:rsidTr="00302E79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3,84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7,78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8F6A2C" w:rsidRPr="00652130" w:rsidTr="00302E79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2,72</w:t>
            </w:r>
          </w:p>
        </w:tc>
      </w:tr>
      <w:tr w:rsidR="008F6A2C" w:rsidRPr="00652130" w:rsidTr="00302E79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6A2C" w:rsidRPr="00652130" w:rsidTr="00302E79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2C" w:rsidRPr="00302E79" w:rsidRDefault="008F6A2C" w:rsidP="00302E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E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14,29</w:t>
            </w:r>
          </w:p>
        </w:tc>
      </w:tr>
    </w:tbl>
    <w:p w:rsidR="008F6A2C" w:rsidRDefault="008F6A2C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F6A2C" w:rsidSect="0028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034B1E"/>
    <w:rsid w:val="001362BC"/>
    <w:rsid w:val="00137E20"/>
    <w:rsid w:val="0014683B"/>
    <w:rsid w:val="001A08F2"/>
    <w:rsid w:val="00261AB3"/>
    <w:rsid w:val="00267B6E"/>
    <w:rsid w:val="00281248"/>
    <w:rsid w:val="00302E79"/>
    <w:rsid w:val="0034062B"/>
    <w:rsid w:val="003C077D"/>
    <w:rsid w:val="00410EE0"/>
    <w:rsid w:val="004645DD"/>
    <w:rsid w:val="004D3F1F"/>
    <w:rsid w:val="005277C6"/>
    <w:rsid w:val="005B1614"/>
    <w:rsid w:val="00652130"/>
    <w:rsid w:val="00666685"/>
    <w:rsid w:val="006879F5"/>
    <w:rsid w:val="006F5EEA"/>
    <w:rsid w:val="00703D9E"/>
    <w:rsid w:val="0076453A"/>
    <w:rsid w:val="00794E60"/>
    <w:rsid w:val="007D0C3C"/>
    <w:rsid w:val="008F6A2C"/>
    <w:rsid w:val="00947146"/>
    <w:rsid w:val="009930E6"/>
    <w:rsid w:val="009C5AFB"/>
    <w:rsid w:val="009D5A31"/>
    <w:rsid w:val="00A06216"/>
    <w:rsid w:val="00A365ED"/>
    <w:rsid w:val="00A879D4"/>
    <w:rsid w:val="00C0783F"/>
    <w:rsid w:val="00CC1140"/>
    <w:rsid w:val="00CC4615"/>
    <w:rsid w:val="00D10907"/>
    <w:rsid w:val="00DB5A91"/>
    <w:rsid w:val="00DE2F8A"/>
    <w:rsid w:val="00E42BBC"/>
    <w:rsid w:val="00F43F86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dcterms:created xsi:type="dcterms:W3CDTF">2021-10-28T04:25:00Z</dcterms:created>
  <dcterms:modified xsi:type="dcterms:W3CDTF">2021-11-29T09:26:00Z</dcterms:modified>
</cp:coreProperties>
</file>