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BB3221" w:rsidRPr="00784C27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3221" w:rsidRPr="005B1614" w:rsidRDefault="00BB3221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3221" w:rsidRDefault="00BB322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B3221" w:rsidRPr="005B1614" w:rsidRDefault="00BB322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3221" w:rsidRPr="005B1614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E13168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.11.2021 № 983</w:t>
            </w:r>
          </w:p>
        </w:tc>
      </w:tr>
    </w:tbl>
    <w:p w:rsidR="00BB3221" w:rsidRPr="00E908E5" w:rsidRDefault="00BB3221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14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02.09.2019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Pr="00E908E5">
        <w:rPr>
          <w:rFonts w:ascii="Times New Roman" w:hAnsi="Times New Roman"/>
          <w:sz w:val="20"/>
          <w:szCs w:val="20"/>
          <w:lang w:eastAsia="ru-RU"/>
        </w:rPr>
        <w:t>778</w:t>
      </w:r>
    </w:p>
    <w:p w:rsidR="00BB3221" w:rsidRDefault="00BB322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221" w:rsidRDefault="00BB322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</w:t>
      </w: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Кирова, 29/1</w:t>
      </w:r>
    </w:p>
    <w:tbl>
      <w:tblPr>
        <w:tblW w:w="9503" w:type="dxa"/>
        <w:tblInd w:w="103" w:type="dxa"/>
        <w:tblLook w:val="00A0"/>
      </w:tblPr>
      <w:tblGrid>
        <w:gridCol w:w="780"/>
        <w:gridCol w:w="6280"/>
        <w:gridCol w:w="2443"/>
      </w:tblGrid>
      <w:tr w:rsidR="00BB3221" w:rsidRPr="00784C27" w:rsidTr="007D0C3C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BB3221" w:rsidRPr="00784C27" w:rsidTr="007D0C3C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B3221" w:rsidRPr="00784C27" w:rsidTr="007D0C3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BB3221" w:rsidRPr="00784C27" w:rsidTr="007D0C3C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BB3221" w:rsidRPr="00784C27" w:rsidTr="007D0C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BB3221" w:rsidRPr="00784C27" w:rsidTr="007D0C3C">
        <w:trPr>
          <w:trHeight w:val="5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</w:tr>
      <w:tr w:rsidR="00BB3221" w:rsidRPr="00784C27" w:rsidTr="007D0C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BB3221" w:rsidRPr="00784C27" w:rsidTr="007D0C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BB3221" w:rsidRPr="00784C27" w:rsidTr="007D0C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6,57</w:t>
            </w:r>
          </w:p>
        </w:tc>
      </w:tr>
      <w:tr w:rsidR="00BB3221" w:rsidRPr="00784C27" w:rsidTr="007D0C3C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BB3221" w:rsidRPr="00784C27" w:rsidTr="007D0C3C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BB3221" w:rsidRPr="00784C27" w:rsidTr="007D0C3C">
        <w:trPr>
          <w:trHeight w:val="17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2,03</w:t>
            </w:r>
          </w:p>
        </w:tc>
      </w:tr>
      <w:tr w:rsidR="00BB3221" w:rsidRPr="00784C27" w:rsidTr="007D0C3C">
        <w:trPr>
          <w:trHeight w:val="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B3221" w:rsidRPr="00784C27" w:rsidTr="007D0C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B3221" w:rsidRPr="00784C27" w:rsidTr="007D0C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BB3221" w:rsidRPr="00784C27" w:rsidTr="007D0C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6,08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14,92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5,03</w:t>
            </w:r>
          </w:p>
        </w:tc>
      </w:tr>
      <w:tr w:rsidR="00BB3221" w:rsidRPr="00784C27" w:rsidTr="007D0C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</w:tr>
      <w:tr w:rsidR="00BB3221" w:rsidRPr="00784C27" w:rsidTr="007D0C3C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B3221" w:rsidRPr="00784C27" w:rsidTr="007D0C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B3221" w:rsidRPr="00784C27" w:rsidTr="007D0C3C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221" w:rsidRPr="007D0C3C" w:rsidRDefault="00BB3221" w:rsidP="007D0C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0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BB3221" w:rsidRDefault="00BB322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BB3221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7E20"/>
    <w:rsid w:val="0014683B"/>
    <w:rsid w:val="001A08F2"/>
    <w:rsid w:val="00324900"/>
    <w:rsid w:val="0034062B"/>
    <w:rsid w:val="003E6138"/>
    <w:rsid w:val="00410EE0"/>
    <w:rsid w:val="004645DD"/>
    <w:rsid w:val="005B1614"/>
    <w:rsid w:val="00666685"/>
    <w:rsid w:val="006879F5"/>
    <w:rsid w:val="006F5EEA"/>
    <w:rsid w:val="00703D9E"/>
    <w:rsid w:val="0076453A"/>
    <w:rsid w:val="00784C27"/>
    <w:rsid w:val="00794E60"/>
    <w:rsid w:val="007D0C3C"/>
    <w:rsid w:val="00947146"/>
    <w:rsid w:val="009C5AFB"/>
    <w:rsid w:val="009D5A31"/>
    <w:rsid w:val="00A51A59"/>
    <w:rsid w:val="00BB3221"/>
    <w:rsid w:val="00CC1140"/>
    <w:rsid w:val="00CC4615"/>
    <w:rsid w:val="00DB5A91"/>
    <w:rsid w:val="00DE2F8A"/>
    <w:rsid w:val="00E13168"/>
    <w:rsid w:val="00E42BBC"/>
    <w:rsid w:val="00E908E5"/>
    <w:rsid w:val="00ED5822"/>
    <w:rsid w:val="00F21A66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667</Words>
  <Characters>3805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dcterms:created xsi:type="dcterms:W3CDTF">2021-10-27T11:21:00Z</dcterms:created>
  <dcterms:modified xsi:type="dcterms:W3CDTF">2021-11-29T09:47:00Z</dcterms:modified>
</cp:coreProperties>
</file>