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441C01" w:rsidRPr="009F63F4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1C01" w:rsidRPr="005B1614" w:rsidRDefault="00441C01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1C01" w:rsidRDefault="00441C01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441C01" w:rsidRPr="005B1614" w:rsidRDefault="00441C01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41C01" w:rsidRPr="005B1614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7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Pr="00531D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11.2021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</w:tbl>
    <w:p w:rsidR="00441C01" w:rsidRPr="005B1614" w:rsidRDefault="00441C01" w:rsidP="00666685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17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02.09.2019 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778</w:t>
      </w:r>
    </w:p>
    <w:p w:rsidR="00441C01" w:rsidRDefault="00441C01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1C01" w:rsidRPr="00D10907" w:rsidRDefault="00441C01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 w:rsidRPr="00C078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ул.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Эуштинская, 5</w:t>
      </w:r>
    </w:p>
    <w:tbl>
      <w:tblPr>
        <w:tblW w:w="9780" w:type="dxa"/>
        <w:tblInd w:w="103" w:type="dxa"/>
        <w:tblLook w:val="00A0"/>
      </w:tblPr>
      <w:tblGrid>
        <w:gridCol w:w="780"/>
        <w:gridCol w:w="6280"/>
        <w:gridCol w:w="2720"/>
      </w:tblGrid>
      <w:tr w:rsidR="00441C01" w:rsidRPr="009F63F4" w:rsidTr="00D10907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441C01" w:rsidRPr="009F63F4" w:rsidTr="00D10907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441C01" w:rsidRPr="009F63F4" w:rsidTr="00D109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441C01" w:rsidRPr="009F63F4" w:rsidTr="00D10907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вентиляции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441C01" w:rsidRPr="009F63F4" w:rsidTr="00D1090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</w:tr>
      <w:tr w:rsidR="00441C01" w:rsidRPr="009F63F4" w:rsidTr="00D1090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5,79</w:t>
            </w:r>
          </w:p>
        </w:tc>
      </w:tr>
      <w:tr w:rsidR="00441C01" w:rsidRPr="009F63F4" w:rsidTr="00D10907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441C01" w:rsidRPr="009F63F4" w:rsidTr="00D1090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441C01" w:rsidRPr="009F63F4" w:rsidTr="00D10907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441C01" w:rsidRPr="009F63F4" w:rsidTr="00D1090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441C01" w:rsidRPr="009F63F4" w:rsidTr="00D1090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441C01" w:rsidRPr="009F63F4" w:rsidTr="00D1090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441C01" w:rsidRPr="009F63F4" w:rsidTr="00D1090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3,05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10,34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5,80</w:t>
            </w:r>
          </w:p>
        </w:tc>
      </w:tr>
      <w:tr w:rsidR="00441C01" w:rsidRPr="009F63F4" w:rsidTr="00D1090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2,80</w:t>
            </w:r>
          </w:p>
        </w:tc>
      </w:tr>
      <w:tr w:rsidR="00441C01" w:rsidRPr="009F63F4" w:rsidTr="00D10907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C01" w:rsidRPr="009F63F4" w:rsidTr="00D10907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C01" w:rsidRPr="00D10907" w:rsidRDefault="00441C01" w:rsidP="00D10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09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18,94</w:t>
            </w:r>
          </w:p>
        </w:tc>
      </w:tr>
    </w:tbl>
    <w:p w:rsidR="00441C01" w:rsidRDefault="00441C01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sectPr w:rsidR="00441C01" w:rsidSect="00D8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1362BC"/>
    <w:rsid w:val="00137E20"/>
    <w:rsid w:val="0014683B"/>
    <w:rsid w:val="001A08F2"/>
    <w:rsid w:val="00267B6E"/>
    <w:rsid w:val="0034062B"/>
    <w:rsid w:val="00410EE0"/>
    <w:rsid w:val="00441C01"/>
    <w:rsid w:val="004645DD"/>
    <w:rsid w:val="004D3F1F"/>
    <w:rsid w:val="00531DA1"/>
    <w:rsid w:val="005B1614"/>
    <w:rsid w:val="00666685"/>
    <w:rsid w:val="006879F5"/>
    <w:rsid w:val="006F5EEA"/>
    <w:rsid w:val="00703D9E"/>
    <w:rsid w:val="0076453A"/>
    <w:rsid w:val="00794E60"/>
    <w:rsid w:val="007D0C3C"/>
    <w:rsid w:val="00947146"/>
    <w:rsid w:val="009C5AFB"/>
    <w:rsid w:val="009D5A31"/>
    <w:rsid w:val="009F63F4"/>
    <w:rsid w:val="00A365ED"/>
    <w:rsid w:val="00A62D30"/>
    <w:rsid w:val="00C0783F"/>
    <w:rsid w:val="00CC1140"/>
    <w:rsid w:val="00CC4615"/>
    <w:rsid w:val="00D10907"/>
    <w:rsid w:val="00D84908"/>
    <w:rsid w:val="00DB5A91"/>
    <w:rsid w:val="00DE2F8A"/>
    <w:rsid w:val="00E42BBC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619</Words>
  <Characters>3530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4</cp:revision>
  <cp:lastPrinted>2021-11-29T09:32:00Z</cp:lastPrinted>
  <dcterms:created xsi:type="dcterms:W3CDTF">2021-10-28T03:55:00Z</dcterms:created>
  <dcterms:modified xsi:type="dcterms:W3CDTF">2021-11-29T09:32:00Z</dcterms:modified>
</cp:coreProperties>
</file>