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0" w:rsidRPr="00BD4924" w:rsidRDefault="00F900E0" w:rsidP="00224AD7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D4924">
        <w:rPr>
          <w:rFonts w:ascii="Times New Roman" w:hAnsi="Times New Roman"/>
          <w:color w:val="000000"/>
          <w:sz w:val="16"/>
          <w:szCs w:val="16"/>
        </w:rPr>
        <w:t>Приложение 1</w:t>
      </w:r>
    </w:p>
    <w:p w:rsidR="00F900E0" w:rsidRPr="00BD4924" w:rsidRDefault="00F900E0" w:rsidP="00224AD7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D4924">
        <w:rPr>
          <w:rFonts w:ascii="Times New Roman" w:hAnsi="Times New Roman"/>
          <w:color w:val="000000"/>
          <w:sz w:val="16"/>
          <w:szCs w:val="16"/>
        </w:rPr>
        <w:t>к постановлению</w:t>
      </w:r>
    </w:p>
    <w:p w:rsidR="00F900E0" w:rsidRPr="00BD4924" w:rsidRDefault="00F900E0" w:rsidP="00224AD7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D4924">
        <w:rPr>
          <w:rFonts w:ascii="Times New Roman" w:hAnsi="Times New Roman"/>
          <w:color w:val="000000"/>
          <w:sz w:val="16"/>
          <w:szCs w:val="16"/>
        </w:rPr>
        <w:t>администрации Города Томска</w:t>
      </w:r>
    </w:p>
    <w:p w:rsidR="00F900E0" w:rsidRPr="00BD4924" w:rsidRDefault="00F900E0" w:rsidP="00224AD7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D4924">
        <w:rPr>
          <w:rFonts w:ascii="Times New Roman" w:hAnsi="Times New Roman"/>
          <w:color w:val="000000"/>
          <w:sz w:val="16"/>
          <w:szCs w:val="16"/>
        </w:rPr>
        <w:t xml:space="preserve"> от </w:t>
      </w:r>
      <w:r>
        <w:rPr>
          <w:rFonts w:ascii="Times New Roman" w:hAnsi="Times New Roman"/>
          <w:color w:val="000000"/>
          <w:sz w:val="16"/>
          <w:szCs w:val="16"/>
        </w:rPr>
        <w:t>21.07.</w:t>
      </w:r>
      <w:r w:rsidRPr="00BD4924">
        <w:rPr>
          <w:rFonts w:ascii="Times New Roman" w:hAnsi="Times New Roman"/>
          <w:color w:val="000000"/>
          <w:sz w:val="16"/>
          <w:szCs w:val="16"/>
        </w:rPr>
        <w:t xml:space="preserve">.2022 № </w:t>
      </w:r>
      <w:r>
        <w:rPr>
          <w:rFonts w:ascii="Times New Roman" w:hAnsi="Times New Roman"/>
          <w:color w:val="000000"/>
          <w:sz w:val="16"/>
          <w:szCs w:val="16"/>
        </w:rPr>
        <w:t>638</w:t>
      </w:r>
    </w:p>
    <w:p w:rsidR="00F900E0" w:rsidRPr="00BD4924" w:rsidRDefault="00F900E0" w:rsidP="00224AD7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900E0" w:rsidRPr="00BD4924" w:rsidRDefault="00F900E0" w:rsidP="00224A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D4924">
        <w:rPr>
          <w:rFonts w:ascii="Times New Roman" w:hAnsi="Times New Roman"/>
          <w:b/>
          <w:sz w:val="20"/>
          <w:szCs w:val="20"/>
          <w:lang w:eastAsia="ru-RU"/>
        </w:rPr>
        <w:t>I. ПАСПОРТ МУНИЦИПАЛЬНОЙ ПРОГРАММЫ «ЭКОНОМИЧЕСКОЕ РАЗВИТИЕ</w:t>
      </w:r>
    </w:p>
    <w:p w:rsidR="00F900E0" w:rsidRPr="00BD4924" w:rsidRDefault="00F900E0" w:rsidP="00E07D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D4924">
        <w:rPr>
          <w:rFonts w:ascii="Times New Roman" w:hAnsi="Times New Roman"/>
          <w:b/>
          <w:sz w:val="20"/>
          <w:szCs w:val="20"/>
          <w:lang w:eastAsia="ru-RU"/>
        </w:rPr>
        <w:t>И ИННОВАЦИОННАЯ ЭКОНОМИКА» НА 2015 - 2025 ГОДЫ</w:t>
      </w:r>
    </w:p>
    <w:p w:rsidR="00F900E0" w:rsidRPr="00BD4924" w:rsidRDefault="00F900E0" w:rsidP="00E07D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2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A0"/>
      </w:tblPr>
      <w:tblGrid>
        <w:gridCol w:w="3069"/>
        <w:gridCol w:w="425"/>
        <w:gridCol w:w="30"/>
        <w:gridCol w:w="396"/>
        <w:gridCol w:w="545"/>
        <w:gridCol w:w="163"/>
        <w:gridCol w:w="262"/>
        <w:gridCol w:w="567"/>
        <w:gridCol w:w="425"/>
        <w:gridCol w:w="567"/>
        <w:gridCol w:w="426"/>
        <w:gridCol w:w="163"/>
        <w:gridCol w:w="404"/>
        <w:gridCol w:w="425"/>
        <w:gridCol w:w="305"/>
        <w:gridCol w:w="262"/>
        <w:gridCol w:w="446"/>
        <w:gridCol w:w="426"/>
        <w:gridCol w:w="120"/>
        <w:gridCol w:w="58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Распоряжение администрации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Целевой вектор 3.1. Благоприятные условия для деловой и социальной инициативы</w:t>
            </w:r>
          </w:p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3.1.1. Повышение инвестиционной привлекательности Города Томска</w:t>
            </w:r>
          </w:p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3.1.3. Содействие развитию предпринимательства</w:t>
            </w:r>
          </w:p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3.2.3. Поддержка инноваций и наукоемкого бизнеса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F900E0" w:rsidRPr="00556B92" w:rsidTr="00B72A40">
        <w:tc>
          <w:tcPr>
            <w:tcW w:w="3069" w:type="dxa"/>
            <w:vMerge w:val="restart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455" w:type="dxa"/>
            <w:gridSpan w:val="2"/>
            <w:vMerge w:val="restart"/>
          </w:tcPr>
          <w:p w:rsidR="00F900E0" w:rsidRPr="00BD4924" w:rsidRDefault="00F900E0" w:rsidP="00C6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41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F900E0" w:rsidRPr="00556B92" w:rsidTr="00B72A40">
        <w:tc>
          <w:tcPr>
            <w:tcW w:w="3069" w:type="dxa"/>
            <w:vMerge/>
            <w:vAlign w:val="center"/>
          </w:tcPr>
          <w:p w:rsidR="00F900E0" w:rsidRPr="00BD4924" w:rsidRDefault="00F900E0" w:rsidP="00C676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vAlign w:val="center"/>
          </w:tcPr>
          <w:p w:rsidR="00F900E0" w:rsidRPr="00BD4924" w:rsidRDefault="00F900E0" w:rsidP="00C676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455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455" w:type="dxa"/>
            <w:gridSpan w:val="2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520,5</w:t>
            </w:r>
          </w:p>
        </w:tc>
        <w:tc>
          <w:tcPr>
            <w:tcW w:w="396" w:type="dxa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545" w:type="dxa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8810" w:type="dxa"/>
            <w:gridSpan w:val="19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 &lt;1&gt;</w:t>
            </w:r>
          </w:p>
        </w:tc>
        <w:tc>
          <w:tcPr>
            <w:tcW w:w="3380" w:type="dxa"/>
            <w:gridSpan w:val="9"/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9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+39,1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+39,1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9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+41,1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+41,1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96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+43,1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+43,1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+45,0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+45,0</w:t>
            </w:r>
          </w:p>
        </w:tc>
      </w:tr>
      <w:tr w:rsidR="00F900E0" w:rsidRPr="00556B92" w:rsidTr="00B72A40">
        <w:tc>
          <w:tcPr>
            <w:tcW w:w="3069" w:type="dxa"/>
            <w:tcBorders>
              <w:bottom w:val="nil"/>
            </w:tcBorders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Инвестиции в основной капитал в расчете на 1 жителя, тыс. руб./чел./рост к уровню 2012 года в сопоставимых ценах, % &lt;1&gt;</w:t>
            </w:r>
          </w:p>
        </w:tc>
        <w:tc>
          <w:tcPr>
            <w:tcW w:w="3380" w:type="dxa"/>
            <w:gridSpan w:val="9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74/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74/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66,9/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66,9/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71,1/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71,1/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76,7/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76,7/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82,6/</w:t>
            </w:r>
          </w:p>
          <w:p w:rsidR="00F900E0" w:rsidRPr="00BD4924" w:rsidRDefault="00F900E0" w:rsidP="00F82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F82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82,6/</w:t>
            </w:r>
          </w:p>
          <w:p w:rsidR="00F900E0" w:rsidRPr="00BD4924" w:rsidRDefault="00F900E0" w:rsidP="00F82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89,0/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89,0/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95,1/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95,1/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99,8/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>99,8/</w:t>
            </w:r>
          </w:p>
          <w:p w:rsidR="00F900E0" w:rsidRPr="00BD4924" w:rsidRDefault="00F900E0" w:rsidP="00C676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492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+2,6 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Объем поступлений налогов на совокупный доход в консолидированный бюджет Томской области с территории Города Томска, млн руб. &lt;1&gt;</w:t>
            </w:r>
          </w:p>
        </w:tc>
        <w:tc>
          <w:tcPr>
            <w:tcW w:w="3380" w:type="dxa"/>
            <w:gridSpan w:val="9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2379,6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2379,6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4603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4603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Доля инновационных товаров, работ и услуг в общем объеме отгруженных товаров, работ и услуг, %&lt;1&gt;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34,7 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34,7 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C97A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</w:tr>
      <w:tr w:rsidR="00F900E0" w:rsidRPr="00556B92" w:rsidTr="00B72A40">
        <w:tc>
          <w:tcPr>
            <w:tcW w:w="3069" w:type="dxa"/>
            <w:vMerge w:val="restart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425" w:type="dxa"/>
            <w:vMerge w:val="restart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71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F900E0" w:rsidRPr="00556B92" w:rsidTr="00B72A40">
        <w:tc>
          <w:tcPr>
            <w:tcW w:w="3069" w:type="dxa"/>
            <w:vMerge/>
            <w:vAlign w:val="center"/>
          </w:tcPr>
          <w:p w:rsidR="00F900E0" w:rsidRPr="00BD4924" w:rsidRDefault="00F900E0" w:rsidP="00DB06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F900E0" w:rsidRPr="00BD4924" w:rsidRDefault="00F900E0" w:rsidP="00DB06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425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Число субъектов малого и среднего предпринимательства, единиц на 10000 жителей &lt;1&gt;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543,5</w:t>
            </w: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564,4 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560,9 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533,7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533,9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534,0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534,0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менее 51,9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380" w:type="dxa"/>
            <w:gridSpan w:val="9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146113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365" w:type="dxa"/>
            <w:gridSpan w:val="15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10320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2862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2705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12300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2788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Количество инновационных предприятий, единиц&lt;1&gt;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769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Число занятых в инновационном секторе, чел. &lt;1&gt;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9300</w:t>
            </w: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10650</w:t>
            </w: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11556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12274</w:t>
            </w: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</w:tr>
      <w:tr w:rsidR="00F900E0" w:rsidRPr="00556B92" w:rsidTr="00B72A40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году, %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4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gridSpan w:val="2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8810" w:type="dxa"/>
            <w:gridSpan w:val="19"/>
            <w:vAlign w:val="center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F900E0" w:rsidRPr="00556B92" w:rsidTr="00B72A40">
        <w:tc>
          <w:tcPr>
            <w:tcW w:w="3069" w:type="dxa"/>
            <w:vMerge w:val="restart"/>
            <w:tcBorders>
              <w:bottom w:val="nil"/>
            </w:tcBorders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425" w:type="dxa"/>
            <w:vMerge w:val="restart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2388" w:type="dxa"/>
            <w:gridSpan w:val="7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290" w:type="dxa"/>
            <w:gridSpan w:val="6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gridSpan w:val="6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8" w:type="dxa"/>
            <w:gridSpan w:val="4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10" w:type="dxa"/>
            <w:gridSpan w:val="4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F900E0" w:rsidRPr="00556B92" w:rsidTr="00B72A40">
        <w:trPr>
          <w:trHeight w:val="20"/>
        </w:trPr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DB06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F900E0" w:rsidRPr="00BD4924" w:rsidRDefault="00F900E0" w:rsidP="00DB06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254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156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gridSpan w:val="3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gridSpan w:val="2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F900E0" w:rsidRPr="00556B92" w:rsidTr="004F5781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285446,6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270625,9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37886,8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28339,0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164792,0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164013,7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82767,8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78273,2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4F5781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239790,7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220796,3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22210,3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12369,4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150323,9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150323,9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67256,5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58103,0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4F5781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40190,6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25012,5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7705,2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3257,1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32485,4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21755,4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4F5781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11974,0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11147,9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2812,3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4997,7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4997,7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3817,9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3337,9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4F5781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108486,4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107906,4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30060,6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29960,6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78425,8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77945,8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4F5781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38580,3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34253,0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5086,3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2530,3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33494,0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31722,7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4F5781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16105,0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12560,5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5750,0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4218,8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10355,0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8341,7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B72A40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962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56224,7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962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15562,1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14661,2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41563,5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11302,1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B72A40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17790,0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5060,0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B72A40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17790,0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5060,0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B72A40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BB19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4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17890,0</w:t>
            </w:r>
          </w:p>
        </w:tc>
        <w:tc>
          <w:tcPr>
            <w:tcW w:w="125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3910,0</w:t>
            </w:r>
          </w:p>
        </w:tc>
        <w:tc>
          <w:tcPr>
            <w:tcW w:w="1156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5160,0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3910,0</w:t>
            </w:r>
          </w:p>
        </w:tc>
        <w:tc>
          <w:tcPr>
            <w:tcW w:w="1134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00E0" w:rsidRPr="00BD4924" w:rsidRDefault="00F900E0" w:rsidP="00BB1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B72A40">
        <w:tc>
          <w:tcPr>
            <w:tcW w:w="3069" w:type="dxa"/>
            <w:vMerge/>
            <w:tcBorders>
              <w:bottom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850268,3</w:t>
            </w:r>
          </w:p>
        </w:tc>
        <w:tc>
          <w:tcPr>
            <w:tcW w:w="1254" w:type="dxa"/>
            <w:gridSpan w:val="3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710294,6</w:t>
            </w:r>
          </w:p>
        </w:tc>
        <w:tc>
          <w:tcPr>
            <w:tcW w:w="1156" w:type="dxa"/>
            <w:gridSpan w:val="3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141798,8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100177,5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320113,6</w:t>
            </w: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319335,3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388355,9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290781,8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F900E0" w:rsidRPr="00BD4924" w:rsidRDefault="00F900E0" w:rsidP="005C0A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2015 - 2025 гг.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1) подпрограмма «Развитие малого и среднего предпринимательства»</w:t>
            </w:r>
          </w:p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2) подпрограмма «Развитие инновационной деятельности субъектов малого и среднего предпринимательства»</w:t>
            </w:r>
          </w:p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3) подпрограмма «Обеспечение реализации эффективной экономической политики» (утрачивает силу с 01.01.2018)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900E0" w:rsidRPr="00556B92" w:rsidTr="00C67628">
        <w:tc>
          <w:tcPr>
            <w:tcW w:w="3069" w:type="dxa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190" w:type="dxa"/>
            <w:gridSpan w:val="28"/>
          </w:tcPr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900E0" w:rsidRPr="00BD4924" w:rsidRDefault="00F900E0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4924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F900E0" w:rsidRPr="00BD4924" w:rsidRDefault="00F900E0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F900E0" w:rsidRPr="00BD4924" w:rsidRDefault="00F900E0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BD4924">
        <w:rPr>
          <w:rFonts w:ascii="Times New Roman" w:hAnsi="Times New Roman" w:cs="Times New Roman"/>
          <w:b w:val="0"/>
          <w:sz w:val="20"/>
        </w:rPr>
        <w:t>--------------------------------</w:t>
      </w:r>
    </w:p>
    <w:p w:rsidR="00F900E0" w:rsidRPr="003254E4" w:rsidRDefault="00F900E0" w:rsidP="003254E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BD4924">
        <w:rPr>
          <w:rFonts w:ascii="Times New Roman" w:hAnsi="Times New Roman" w:cs="Times New Roman"/>
          <w:b w:val="0"/>
          <w:sz w:val="20"/>
        </w:rPr>
        <w:t xml:space="preserve">&lt;1&gt; </w:t>
      </w:r>
      <w:r w:rsidRPr="003254E4">
        <w:rPr>
          <w:rFonts w:ascii="Times New Roman" w:hAnsi="Times New Roman" w:cs="Times New Roman"/>
          <w:b w:val="0"/>
          <w:sz w:val="20"/>
        </w:rPr>
        <w:t>Значения показателей (за исключением показателя «Объем поступлений налогов на совокупный доход в консолидированный бюджет Томской области с территории Города Томска, млн. руб.») приведены в соответствие со Стратегией социально-экономического развития муниципального образования «Город Томск» до 2030 года, утвержденной решением Думы города Томска от 27.06.2006 № 224.</w:t>
      </w:r>
    </w:p>
    <w:p w:rsidR="00F900E0" w:rsidRPr="003254E4" w:rsidRDefault="00F900E0" w:rsidP="003254E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0"/>
        </w:rPr>
      </w:pPr>
      <w:r w:rsidRPr="003254E4">
        <w:rPr>
          <w:rFonts w:ascii="Times New Roman" w:hAnsi="Times New Roman" w:cs="Times New Roman"/>
          <w:sz w:val="20"/>
        </w:rPr>
        <w:t>С 2022 года данные показателя «Увеличение экономического оборота к уровню 2012 года в сопоставимых ценах (%, раз)» рассчитываются с учетом количества получателей налоговой л</w:t>
      </w:r>
      <w:bookmarkStart w:id="0" w:name="_GoBack"/>
      <w:bookmarkEnd w:id="0"/>
      <w:r w:rsidRPr="003254E4">
        <w:rPr>
          <w:rFonts w:ascii="Times New Roman" w:hAnsi="Times New Roman" w:cs="Times New Roman"/>
          <w:sz w:val="20"/>
        </w:rPr>
        <w:t>ьготы по налогу на имущество физических лиц.</w:t>
      </w:r>
    </w:p>
    <w:p w:rsidR="00F900E0" w:rsidRPr="003254E4" w:rsidRDefault="00F900E0" w:rsidP="003254E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3254E4">
        <w:rPr>
          <w:rFonts w:ascii="Times New Roman" w:hAnsi="Times New Roman" w:cs="Times New Roman"/>
          <w:b w:val="0"/>
          <w:sz w:val="20"/>
        </w:rPr>
        <w:t>Значения показателей «Увеличение экономического оборота к уровню 2012 года в сопоставимых ценах (%, раз)», «Инвестиции в основной капитал в расчете на 1 жителя, тыс. руб./чел./рост к уровню 2012 года в сопоставимых ценах, %», «Объем поступлений налогов на совокупный доход в консолидированный бюджет Томской области с территории Города Томска, млн. руб.» за 2018 - 2025 годы указаны с учетом мероприятий, не включенных в перечень мероприятий данной муниципальной программы.</w:t>
      </w:r>
    </w:p>
    <w:p w:rsidR="00F900E0" w:rsidRPr="003254E4" w:rsidRDefault="00F900E0" w:rsidP="00CD06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sectPr w:rsidR="00F900E0" w:rsidRPr="003254E4" w:rsidSect="0020206F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7363"/>
    <w:rsid w:val="000547BB"/>
    <w:rsid w:val="00057DA6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A2038"/>
    <w:rsid w:val="000A524D"/>
    <w:rsid w:val="000A6096"/>
    <w:rsid w:val="000A77D4"/>
    <w:rsid w:val="000B06D5"/>
    <w:rsid w:val="000B3119"/>
    <w:rsid w:val="000B7C57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5007D"/>
    <w:rsid w:val="0015046D"/>
    <w:rsid w:val="001516A7"/>
    <w:rsid w:val="00156539"/>
    <w:rsid w:val="0015680D"/>
    <w:rsid w:val="00157201"/>
    <w:rsid w:val="001626DF"/>
    <w:rsid w:val="00167550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B73"/>
    <w:rsid w:val="001E4310"/>
    <w:rsid w:val="001E45EA"/>
    <w:rsid w:val="001E4E1B"/>
    <w:rsid w:val="001E7440"/>
    <w:rsid w:val="001F37BD"/>
    <w:rsid w:val="001F6F9C"/>
    <w:rsid w:val="0020085C"/>
    <w:rsid w:val="0020206F"/>
    <w:rsid w:val="00203B71"/>
    <w:rsid w:val="002050E6"/>
    <w:rsid w:val="00210B9D"/>
    <w:rsid w:val="002239CE"/>
    <w:rsid w:val="00223DA2"/>
    <w:rsid w:val="00224AD7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82974"/>
    <w:rsid w:val="00292035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5B11"/>
    <w:rsid w:val="00307B6F"/>
    <w:rsid w:val="0031560E"/>
    <w:rsid w:val="00316142"/>
    <w:rsid w:val="003203CB"/>
    <w:rsid w:val="00320B9E"/>
    <w:rsid w:val="00320F06"/>
    <w:rsid w:val="0032342F"/>
    <w:rsid w:val="003254E4"/>
    <w:rsid w:val="00331BBD"/>
    <w:rsid w:val="0033730B"/>
    <w:rsid w:val="00337E7B"/>
    <w:rsid w:val="0034747B"/>
    <w:rsid w:val="003474FC"/>
    <w:rsid w:val="00351984"/>
    <w:rsid w:val="003525C5"/>
    <w:rsid w:val="0035539A"/>
    <w:rsid w:val="00355805"/>
    <w:rsid w:val="00356221"/>
    <w:rsid w:val="003578E3"/>
    <w:rsid w:val="00362B13"/>
    <w:rsid w:val="00364885"/>
    <w:rsid w:val="003716DE"/>
    <w:rsid w:val="00373CCF"/>
    <w:rsid w:val="00375C21"/>
    <w:rsid w:val="00381658"/>
    <w:rsid w:val="00384D35"/>
    <w:rsid w:val="00386EAE"/>
    <w:rsid w:val="00396527"/>
    <w:rsid w:val="003965A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C7884"/>
    <w:rsid w:val="003F0C87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232D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5781"/>
    <w:rsid w:val="00500F21"/>
    <w:rsid w:val="0050149F"/>
    <w:rsid w:val="00502D91"/>
    <w:rsid w:val="00502E78"/>
    <w:rsid w:val="0050646C"/>
    <w:rsid w:val="00512F20"/>
    <w:rsid w:val="00517A7B"/>
    <w:rsid w:val="005204BA"/>
    <w:rsid w:val="005236DC"/>
    <w:rsid w:val="00525CC0"/>
    <w:rsid w:val="00531722"/>
    <w:rsid w:val="005321A9"/>
    <w:rsid w:val="00541832"/>
    <w:rsid w:val="005445EE"/>
    <w:rsid w:val="005461C9"/>
    <w:rsid w:val="00546C45"/>
    <w:rsid w:val="00555221"/>
    <w:rsid w:val="00556B92"/>
    <w:rsid w:val="00561AF5"/>
    <w:rsid w:val="00562253"/>
    <w:rsid w:val="00565412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0A7A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D7F1A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161D4"/>
    <w:rsid w:val="006214AB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6856"/>
    <w:rsid w:val="00736C62"/>
    <w:rsid w:val="0074042F"/>
    <w:rsid w:val="00742AB4"/>
    <w:rsid w:val="00742CC4"/>
    <w:rsid w:val="00747135"/>
    <w:rsid w:val="007503F2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088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25D1"/>
    <w:rsid w:val="008033B6"/>
    <w:rsid w:val="00803687"/>
    <w:rsid w:val="00804DAD"/>
    <w:rsid w:val="00805C8B"/>
    <w:rsid w:val="00806D61"/>
    <w:rsid w:val="00815F60"/>
    <w:rsid w:val="00825D95"/>
    <w:rsid w:val="00830E64"/>
    <w:rsid w:val="008336FD"/>
    <w:rsid w:val="00836E91"/>
    <w:rsid w:val="00837369"/>
    <w:rsid w:val="00852615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3CC6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5288"/>
    <w:rsid w:val="008C60ED"/>
    <w:rsid w:val="008D323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0BB"/>
    <w:rsid w:val="00962FA7"/>
    <w:rsid w:val="00963892"/>
    <w:rsid w:val="00967F68"/>
    <w:rsid w:val="009708AE"/>
    <w:rsid w:val="009736AF"/>
    <w:rsid w:val="009757CF"/>
    <w:rsid w:val="009759CE"/>
    <w:rsid w:val="00976665"/>
    <w:rsid w:val="00984123"/>
    <w:rsid w:val="009868AB"/>
    <w:rsid w:val="009910B7"/>
    <w:rsid w:val="0099239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57B6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CDE"/>
    <w:rsid w:val="00AA2161"/>
    <w:rsid w:val="00AA620F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0674"/>
    <w:rsid w:val="00AE13A3"/>
    <w:rsid w:val="00AE21F2"/>
    <w:rsid w:val="00AE2E8C"/>
    <w:rsid w:val="00AF7CDD"/>
    <w:rsid w:val="00B017DF"/>
    <w:rsid w:val="00B03BCE"/>
    <w:rsid w:val="00B03F66"/>
    <w:rsid w:val="00B070EC"/>
    <w:rsid w:val="00B07DFE"/>
    <w:rsid w:val="00B10697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1159"/>
    <w:rsid w:val="00BA465C"/>
    <w:rsid w:val="00BA5DC3"/>
    <w:rsid w:val="00BA5EE5"/>
    <w:rsid w:val="00BA6AE0"/>
    <w:rsid w:val="00BB18E2"/>
    <w:rsid w:val="00BB19E3"/>
    <w:rsid w:val="00BB38C7"/>
    <w:rsid w:val="00BB3D4B"/>
    <w:rsid w:val="00BB5D11"/>
    <w:rsid w:val="00BC0110"/>
    <w:rsid w:val="00BC0BF7"/>
    <w:rsid w:val="00BC39F8"/>
    <w:rsid w:val="00BD4924"/>
    <w:rsid w:val="00BD54DA"/>
    <w:rsid w:val="00BD63A9"/>
    <w:rsid w:val="00BD6822"/>
    <w:rsid w:val="00BE55C4"/>
    <w:rsid w:val="00BE7A5F"/>
    <w:rsid w:val="00BE7B73"/>
    <w:rsid w:val="00BE7CB1"/>
    <w:rsid w:val="00BF1AB1"/>
    <w:rsid w:val="00BF28F3"/>
    <w:rsid w:val="00BF4CEB"/>
    <w:rsid w:val="00BF5806"/>
    <w:rsid w:val="00BF6F4B"/>
    <w:rsid w:val="00BF7E61"/>
    <w:rsid w:val="00C00180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7E3F"/>
    <w:rsid w:val="00C34C7D"/>
    <w:rsid w:val="00C4595A"/>
    <w:rsid w:val="00C45C7E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97AC9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643E"/>
    <w:rsid w:val="00D5670F"/>
    <w:rsid w:val="00D63630"/>
    <w:rsid w:val="00D63B97"/>
    <w:rsid w:val="00D77AE3"/>
    <w:rsid w:val="00D84B08"/>
    <w:rsid w:val="00D90A18"/>
    <w:rsid w:val="00D9163F"/>
    <w:rsid w:val="00D936F0"/>
    <w:rsid w:val="00D9460C"/>
    <w:rsid w:val="00D96295"/>
    <w:rsid w:val="00DA03FB"/>
    <w:rsid w:val="00DA30FE"/>
    <w:rsid w:val="00DA73DA"/>
    <w:rsid w:val="00DB04ED"/>
    <w:rsid w:val="00DB06F4"/>
    <w:rsid w:val="00DB19EA"/>
    <w:rsid w:val="00DB2B55"/>
    <w:rsid w:val="00DB6B4D"/>
    <w:rsid w:val="00DB6E30"/>
    <w:rsid w:val="00DB7DAC"/>
    <w:rsid w:val="00DC2D36"/>
    <w:rsid w:val="00DC4B8E"/>
    <w:rsid w:val="00DC7B38"/>
    <w:rsid w:val="00DD2F44"/>
    <w:rsid w:val="00DD656C"/>
    <w:rsid w:val="00DE0AC2"/>
    <w:rsid w:val="00DE175E"/>
    <w:rsid w:val="00DE74BB"/>
    <w:rsid w:val="00DF37D9"/>
    <w:rsid w:val="00DF7DC2"/>
    <w:rsid w:val="00E0481D"/>
    <w:rsid w:val="00E07D21"/>
    <w:rsid w:val="00E13EB2"/>
    <w:rsid w:val="00E15673"/>
    <w:rsid w:val="00E2002C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7358"/>
    <w:rsid w:val="00E71364"/>
    <w:rsid w:val="00E72F20"/>
    <w:rsid w:val="00E76B11"/>
    <w:rsid w:val="00E80366"/>
    <w:rsid w:val="00E8334A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D05DD"/>
    <w:rsid w:val="00ED7D42"/>
    <w:rsid w:val="00EE51AA"/>
    <w:rsid w:val="00F01719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3B1C"/>
    <w:rsid w:val="00F73E6A"/>
    <w:rsid w:val="00F81371"/>
    <w:rsid w:val="00F82420"/>
    <w:rsid w:val="00F82F76"/>
    <w:rsid w:val="00F8725B"/>
    <w:rsid w:val="00F872A4"/>
    <w:rsid w:val="00F8733F"/>
    <w:rsid w:val="00F900E0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6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67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7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0076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FC17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6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C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1512</Words>
  <Characters>8625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</dc:creator>
  <cp:keywords/>
  <dc:description/>
  <cp:lastModifiedBy>Шавкунова</cp:lastModifiedBy>
  <cp:revision>57</cp:revision>
  <cp:lastPrinted>2022-05-06T08:53:00Z</cp:lastPrinted>
  <dcterms:created xsi:type="dcterms:W3CDTF">2022-05-05T10:05:00Z</dcterms:created>
  <dcterms:modified xsi:type="dcterms:W3CDTF">2022-07-22T05:05:00Z</dcterms:modified>
</cp:coreProperties>
</file>