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9" w:rsidRPr="00184F04" w:rsidRDefault="00C62979" w:rsidP="000B152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184F04">
        <w:rPr>
          <w:rFonts w:ascii="Times New Roman" w:hAnsi="Times New Roman"/>
          <w:color w:val="000000"/>
          <w:sz w:val="16"/>
          <w:szCs w:val="16"/>
        </w:rPr>
        <w:t>Приложение 3</w:t>
      </w:r>
    </w:p>
    <w:p w:rsidR="00C62979" w:rsidRPr="00184F04" w:rsidRDefault="00C62979" w:rsidP="000B152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184F04">
        <w:rPr>
          <w:rFonts w:ascii="Times New Roman" w:hAnsi="Times New Roman"/>
          <w:color w:val="000000"/>
          <w:sz w:val="16"/>
          <w:szCs w:val="16"/>
        </w:rPr>
        <w:t>к постановлению</w:t>
      </w:r>
    </w:p>
    <w:p w:rsidR="00C62979" w:rsidRPr="00184F04" w:rsidRDefault="00C62979" w:rsidP="000B152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184F04">
        <w:rPr>
          <w:rFonts w:ascii="Times New Roman" w:hAnsi="Times New Roman"/>
          <w:color w:val="000000"/>
          <w:sz w:val="16"/>
          <w:szCs w:val="16"/>
        </w:rPr>
        <w:t>администрации Города Томска</w:t>
      </w:r>
    </w:p>
    <w:p w:rsidR="00C62979" w:rsidRPr="00184F04" w:rsidRDefault="00C62979" w:rsidP="000B1529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184F04">
        <w:rPr>
          <w:rFonts w:ascii="Times New Roman" w:hAnsi="Times New Roman"/>
          <w:color w:val="000000"/>
          <w:sz w:val="16"/>
          <w:szCs w:val="16"/>
        </w:rPr>
        <w:t xml:space="preserve"> от </w:t>
      </w:r>
      <w:r>
        <w:rPr>
          <w:rFonts w:ascii="Times New Roman" w:hAnsi="Times New Roman"/>
          <w:color w:val="000000"/>
          <w:sz w:val="16"/>
          <w:szCs w:val="16"/>
        </w:rPr>
        <w:t>21.07.2022</w:t>
      </w:r>
      <w:r w:rsidRPr="00184F04">
        <w:rPr>
          <w:rFonts w:ascii="Times New Roman" w:hAnsi="Times New Roman"/>
          <w:color w:val="000000"/>
          <w:sz w:val="16"/>
          <w:szCs w:val="16"/>
        </w:rPr>
        <w:t xml:space="preserve"> № </w:t>
      </w:r>
      <w:r>
        <w:rPr>
          <w:rFonts w:ascii="Times New Roman" w:hAnsi="Times New Roman"/>
          <w:color w:val="000000"/>
          <w:sz w:val="16"/>
          <w:szCs w:val="16"/>
        </w:rPr>
        <w:t>638</w:t>
      </w:r>
    </w:p>
    <w:p w:rsidR="00C62979" w:rsidRPr="00184F04" w:rsidRDefault="00C62979" w:rsidP="00224AD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C62979" w:rsidRPr="00184F04" w:rsidRDefault="00C62979" w:rsidP="00224AD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84F04">
        <w:rPr>
          <w:rFonts w:ascii="Times New Roman" w:hAnsi="Times New Roman"/>
          <w:sz w:val="16"/>
          <w:szCs w:val="16"/>
          <w:lang w:eastAsia="ru-RU"/>
        </w:rPr>
        <w:t>Таблица 2</w:t>
      </w:r>
    </w:p>
    <w:p w:rsidR="00C62979" w:rsidRPr="00184F04" w:rsidRDefault="00C62979" w:rsidP="00224AD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C62979" w:rsidRPr="00184F04" w:rsidRDefault="00C62979" w:rsidP="00224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184F04">
        <w:rPr>
          <w:rFonts w:ascii="Times New Roman" w:hAnsi="Times New Roman" w:cs="Times New Roman"/>
          <w:b/>
          <w:sz w:val="20"/>
        </w:rPr>
        <w:t>Ресурсное обеспечение муниципальной программы «Экономическое</w:t>
      </w:r>
    </w:p>
    <w:p w:rsidR="00C62979" w:rsidRPr="00184F04" w:rsidRDefault="00C62979" w:rsidP="00532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184F04">
        <w:rPr>
          <w:rFonts w:ascii="Times New Roman" w:hAnsi="Times New Roman" w:cs="Times New Roman"/>
          <w:b/>
          <w:sz w:val="20"/>
        </w:rPr>
        <w:t>развитие и инновационная экономика» на 2015 - 2025 годы</w:t>
      </w:r>
    </w:p>
    <w:p w:rsidR="00C62979" w:rsidRPr="00184F04" w:rsidRDefault="00C62979" w:rsidP="005329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5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A0"/>
      </w:tblPr>
      <w:tblGrid>
        <w:gridCol w:w="296"/>
        <w:gridCol w:w="1419"/>
        <w:gridCol w:w="2213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  <w:gridCol w:w="1460"/>
      </w:tblGrid>
      <w:tr w:rsidR="00C62979" w:rsidRPr="00AC1F8A" w:rsidTr="00541832">
        <w:tc>
          <w:tcPr>
            <w:tcW w:w="296" w:type="dxa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Наименования целей, задач муниципальной программы</w:t>
            </w:r>
          </w:p>
        </w:tc>
        <w:tc>
          <w:tcPr>
            <w:tcW w:w="2213" w:type="dxa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567" w:type="dxa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7512" w:type="dxa"/>
            <w:gridSpan w:val="8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460" w:type="dxa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C62979" w:rsidRPr="00AC1F8A" w:rsidTr="00541832">
        <w:tc>
          <w:tcPr>
            <w:tcW w:w="296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985" w:type="dxa"/>
            <w:gridSpan w:val="2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2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rPr>
          <w:trHeight w:val="23"/>
        </w:trPr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C62979" w:rsidRPr="00AC1F8A" w:rsidTr="00541832"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rPr>
          <w:trHeight w:val="327"/>
        </w:trPr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rPr>
          <w:trHeight w:val="267"/>
        </w:trPr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 w:val="restart"/>
            <w:tcBorders>
              <w:bottom w:val="nil"/>
            </w:tcBorders>
          </w:tcPr>
          <w:p w:rsidR="00C62979" w:rsidRPr="00184F04" w:rsidRDefault="00C62979" w:rsidP="00335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bottom w:val="nil"/>
            </w:tcBorders>
          </w:tcPr>
          <w:p w:rsidR="00C62979" w:rsidRPr="00184F04" w:rsidRDefault="00C62979" w:rsidP="0033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3354B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796425,1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676878,0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120076,9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93332,2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303715,9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302937,6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372632,3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280608,2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33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C62979" w:rsidRPr="00184F04" w:rsidRDefault="00C62979" w:rsidP="00335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258602,6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253839,7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28642,8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25602,8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153392,0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152613,7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76567,8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75623,2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231046,7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217847,9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16466,3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11421,0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64256,5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56103,0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33356,6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21781,7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4871,2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3026,3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28485,4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18755,4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3252,8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2696,7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1958,5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1882,4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1294,3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106986,4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106506,4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38380,3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34153,0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4886,3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2430,3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15905,0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12460,5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5550,0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4118,8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C1F8A">
              <w:rPr>
                <w:rFonts w:ascii="Times New Roman" w:hAnsi="Times New Roman"/>
                <w:sz w:val="16"/>
                <w:szCs w:val="16"/>
                <w:lang w:val="en-US"/>
              </w:rPr>
              <w:t>56024,7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420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C1F8A">
              <w:rPr>
                <w:rFonts w:ascii="Times New Roman" w:hAnsi="Times New Roman"/>
                <w:sz w:val="16"/>
                <w:szCs w:val="16"/>
                <w:lang w:val="en-US"/>
              </w:rPr>
              <w:t>15462,1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14461,2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420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</w:t>
            </w:r>
            <w:r w:rsidRPr="00AC1F8A">
              <w:rPr>
                <w:rFonts w:ascii="Times New Roman" w:hAnsi="Times New Roman"/>
                <w:sz w:val="16"/>
                <w:szCs w:val="16"/>
                <w:lang w:val="en-US"/>
              </w:rPr>
              <w:t>563</w:t>
            </w:r>
            <w:r w:rsidRPr="00AC1F8A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17590,0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4860,0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17590,0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4860,0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FB714B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62979" w:rsidRPr="00184F04" w:rsidRDefault="00C62979" w:rsidP="00574A8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17690,0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3810,0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4960,0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3810,0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62979" w:rsidRPr="00AC1F8A" w:rsidRDefault="00C62979" w:rsidP="00574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F8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574A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 w:val="restart"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bottom w:val="nil"/>
            </w:tcBorders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Всего по задаче 2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rPr>
          <w:trHeight w:val="49"/>
        </w:trPr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 w:val="restart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Всего по задаче 3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C62979" w:rsidRPr="00AC1F8A" w:rsidTr="00541832">
        <w:tc>
          <w:tcPr>
            <w:tcW w:w="296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541832">
        <w:tc>
          <w:tcPr>
            <w:tcW w:w="296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4D2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4D2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 w:val="restart"/>
          </w:tcPr>
          <w:p w:rsidR="00C62979" w:rsidRPr="00184F04" w:rsidRDefault="00C62979" w:rsidP="003210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</w:tcPr>
          <w:p w:rsidR="00C62979" w:rsidRPr="00184F04" w:rsidRDefault="00C62979" w:rsidP="00321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vAlign w:val="center"/>
          </w:tcPr>
          <w:p w:rsidR="00C62979" w:rsidRPr="00184F04" w:rsidRDefault="00C62979" w:rsidP="0032102C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850268,3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710294,6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321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141798,8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321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100177,5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321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320113,6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321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319335,3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388355,9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290781,8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321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321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</w:tcPr>
          <w:p w:rsidR="00C62979" w:rsidRPr="00184F04" w:rsidRDefault="00C62979" w:rsidP="00321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4F04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285446,6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270625,9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37886,8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28339,0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164792,0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164013,7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82767,8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78273,2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239790,7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220796,3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22210,3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12369,4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67256,5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58103,0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40190,6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25012,5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7705,2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3257,1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32485,4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21755,4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11974,0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11147,9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3158,4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2812,3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4997,7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4997,7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3817,9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3337,9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108486,4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107906,4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30060,6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29960,6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38580,3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34253,0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5086,3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2530,3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D7677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16105,0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12560,5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5750,0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4218,8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56224,7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15562,1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14661,2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41563,5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54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17790,0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5060,0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17790,0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5060,0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2979" w:rsidRPr="00AC1F8A" w:rsidTr="003525C5">
        <w:tc>
          <w:tcPr>
            <w:tcW w:w="296" w:type="dxa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C62979" w:rsidRPr="00184F04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2979" w:rsidRPr="00184F04" w:rsidRDefault="00C62979" w:rsidP="00C32F81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4F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17890,0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3910,0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5160,0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3910,0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62979" w:rsidRPr="00184F04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62979" w:rsidRPr="00C32F81" w:rsidRDefault="00C62979" w:rsidP="00C32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04">
              <w:rPr>
                <w:rFonts w:ascii="Times New Roman" w:hAnsi="Times New Roman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1460" w:type="dxa"/>
            <w:vMerge/>
            <w:vAlign w:val="center"/>
          </w:tcPr>
          <w:p w:rsidR="00C62979" w:rsidRPr="007115E9" w:rsidRDefault="00C62979" w:rsidP="00C3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2979" w:rsidRPr="007115E9" w:rsidRDefault="00C62979" w:rsidP="00592230">
      <w:pPr>
        <w:pStyle w:val="ConsPlusNormal"/>
        <w:jc w:val="center"/>
        <w:rPr>
          <w:sz w:val="20"/>
        </w:rPr>
      </w:pPr>
    </w:p>
    <w:sectPr w:rsidR="00C62979" w:rsidRPr="007115E9" w:rsidSect="00482A17">
      <w:pgSz w:w="16838" w:h="11905" w:orient="landscape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0"/>
    <w:rsid w:val="00001581"/>
    <w:rsid w:val="000028C1"/>
    <w:rsid w:val="000034D0"/>
    <w:rsid w:val="00007689"/>
    <w:rsid w:val="00007A49"/>
    <w:rsid w:val="0001113C"/>
    <w:rsid w:val="0001139A"/>
    <w:rsid w:val="00020FA3"/>
    <w:rsid w:val="00030CB6"/>
    <w:rsid w:val="00031225"/>
    <w:rsid w:val="00031571"/>
    <w:rsid w:val="00033656"/>
    <w:rsid w:val="00037363"/>
    <w:rsid w:val="000427ED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1529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1F9E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84F04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AD7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7677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0002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08FF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1F8A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0692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4253"/>
    <w:rsid w:val="00C575BC"/>
    <w:rsid w:val="00C61F5E"/>
    <w:rsid w:val="00C62979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EB2"/>
    <w:rsid w:val="00D24F1F"/>
    <w:rsid w:val="00D25F36"/>
    <w:rsid w:val="00D26938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2A91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B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67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7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076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FC17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C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715</Words>
  <Characters>4078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Шавкунова</cp:lastModifiedBy>
  <cp:revision>83</cp:revision>
  <cp:lastPrinted>2022-01-18T05:53:00Z</cp:lastPrinted>
  <dcterms:created xsi:type="dcterms:W3CDTF">2022-05-05T10:32:00Z</dcterms:created>
  <dcterms:modified xsi:type="dcterms:W3CDTF">2022-07-22T05:06:00Z</dcterms:modified>
</cp:coreProperties>
</file>