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E" w:rsidRPr="008238F0" w:rsidRDefault="00DB3E3E" w:rsidP="00FE75C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8238F0">
        <w:rPr>
          <w:rFonts w:ascii="Times New Roman" w:hAnsi="Times New Roman"/>
          <w:color w:val="000000"/>
          <w:sz w:val="16"/>
          <w:szCs w:val="16"/>
        </w:rPr>
        <w:t>Приложение 4</w:t>
      </w:r>
    </w:p>
    <w:p w:rsidR="00DB3E3E" w:rsidRPr="008238F0" w:rsidRDefault="00DB3E3E" w:rsidP="00FE75C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8238F0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DB3E3E" w:rsidRPr="008238F0" w:rsidRDefault="00DB3E3E" w:rsidP="00FE75C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8238F0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DB3E3E" w:rsidRPr="008238F0" w:rsidRDefault="00DB3E3E" w:rsidP="00FE75C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8238F0">
        <w:rPr>
          <w:rFonts w:ascii="Times New Roman" w:hAnsi="Times New Roman"/>
          <w:color w:val="000000"/>
          <w:sz w:val="16"/>
          <w:szCs w:val="16"/>
        </w:rPr>
        <w:t xml:space="preserve"> от </w:t>
      </w:r>
      <w:r>
        <w:rPr>
          <w:rFonts w:ascii="Times New Roman" w:hAnsi="Times New Roman"/>
          <w:color w:val="000000"/>
          <w:sz w:val="16"/>
          <w:szCs w:val="16"/>
        </w:rPr>
        <w:t>21.07.</w:t>
      </w:r>
      <w:r w:rsidRPr="008238F0">
        <w:rPr>
          <w:rFonts w:ascii="Times New Roman" w:hAnsi="Times New Roman"/>
          <w:color w:val="000000"/>
          <w:sz w:val="16"/>
          <w:szCs w:val="16"/>
        </w:rPr>
        <w:t xml:space="preserve">.2022 № </w:t>
      </w:r>
      <w:r>
        <w:rPr>
          <w:rFonts w:ascii="Times New Roman" w:hAnsi="Times New Roman"/>
          <w:color w:val="000000"/>
          <w:sz w:val="16"/>
          <w:szCs w:val="16"/>
        </w:rPr>
        <w:t>638</w:t>
      </w:r>
    </w:p>
    <w:p w:rsidR="00DB3E3E" w:rsidRPr="008238F0" w:rsidRDefault="00DB3E3E" w:rsidP="00FE75CC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3E3E" w:rsidRPr="008238F0" w:rsidRDefault="00DB3E3E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8238F0">
        <w:rPr>
          <w:rFonts w:ascii="Times New Roman" w:hAnsi="Times New Roman" w:cs="Times New Roman"/>
          <w:b/>
          <w:sz w:val="20"/>
        </w:rPr>
        <w:t>IV.I.</w:t>
      </w:r>
      <w:r w:rsidRPr="008238F0">
        <w:rPr>
          <w:rFonts w:ascii="Times New Roman" w:hAnsi="Times New Roman" w:cs="Times New Roman"/>
          <w:sz w:val="20"/>
        </w:rPr>
        <w:t xml:space="preserve"> </w:t>
      </w:r>
      <w:r w:rsidRPr="008238F0">
        <w:rPr>
          <w:rFonts w:ascii="Times New Roman" w:hAnsi="Times New Roman" w:cs="Times New Roman"/>
          <w:b/>
          <w:sz w:val="20"/>
        </w:rPr>
        <w:t>Паспорт подпрограммы «Развитие малого</w:t>
      </w:r>
    </w:p>
    <w:p w:rsidR="00DB3E3E" w:rsidRPr="008238F0" w:rsidRDefault="00DB3E3E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8238F0">
        <w:rPr>
          <w:rFonts w:ascii="Times New Roman" w:hAnsi="Times New Roman" w:cs="Times New Roman"/>
          <w:b/>
          <w:sz w:val="20"/>
        </w:rPr>
        <w:t>и среднего предпринимательства»</w:t>
      </w:r>
    </w:p>
    <w:p w:rsidR="00DB3E3E" w:rsidRPr="008238F0" w:rsidRDefault="00DB3E3E" w:rsidP="00FE75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02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/>
      </w:tblPr>
      <w:tblGrid>
        <w:gridCol w:w="2127"/>
        <w:gridCol w:w="515"/>
        <w:gridCol w:w="566"/>
        <w:gridCol w:w="566"/>
        <w:gridCol w:w="479"/>
        <w:gridCol w:w="512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DB3E3E" w:rsidRPr="00E92984" w:rsidTr="000F02B2">
        <w:trPr>
          <w:trHeight w:val="569"/>
        </w:trPr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DB3E3E" w:rsidRPr="00E92984" w:rsidTr="000F02B2">
        <w:tc>
          <w:tcPr>
            <w:tcW w:w="2127" w:type="dxa"/>
            <w:vMerge w:val="restart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1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B3E3E" w:rsidRPr="00E92984" w:rsidTr="00647C35">
        <w:tc>
          <w:tcPr>
            <w:tcW w:w="2127" w:type="dxa"/>
            <w:vMerge/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2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c>
          <w:tcPr>
            <w:tcW w:w="2127" w:type="dxa"/>
            <w:tcBorders>
              <w:top w:val="nil"/>
              <w:bottom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533,7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533,9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534,0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562,6 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:rsidR="00DB3E3E" w:rsidRPr="008238F0" w:rsidRDefault="00DB3E3E" w:rsidP="00E24E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534,0</w:t>
            </w:r>
          </w:p>
        </w:tc>
      </w:tr>
      <w:tr w:rsidR="00DB3E3E" w:rsidRPr="00E92984" w:rsidTr="00647C35">
        <w:tc>
          <w:tcPr>
            <w:tcW w:w="2127" w:type="dxa"/>
            <w:tcBorders>
              <w:bottom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менее 51,9</w:t>
            </w:r>
          </w:p>
        </w:tc>
      </w:tr>
      <w:tr w:rsidR="00DB3E3E" w:rsidRPr="00E92984" w:rsidTr="000F02B2">
        <w:tc>
          <w:tcPr>
            <w:tcW w:w="2127" w:type="dxa"/>
            <w:tcBorders>
              <w:bottom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</w:tr>
      <w:tr w:rsidR="00DB3E3E" w:rsidRPr="00E92984" w:rsidTr="000F02B2">
        <w:tc>
          <w:tcPr>
            <w:tcW w:w="2127" w:type="dxa"/>
            <w:tcBorders>
              <w:bottom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40" w:type="dxa"/>
            <w:gridSpan w:val="14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286</w:t>
            </w:r>
            <w:r w:rsidRPr="008238F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B3E3E" w:rsidRPr="008238F0" w:rsidRDefault="00DB3E3E" w:rsidP="00330C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270</w:t>
            </w:r>
            <w:r w:rsidRPr="008238F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3E3E" w:rsidRPr="008238F0" w:rsidRDefault="00DB3E3E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12300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DB3E3E" w:rsidRPr="008238F0" w:rsidRDefault="00DB3E3E" w:rsidP="003506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2788</w:t>
            </w:r>
          </w:p>
        </w:tc>
      </w:tr>
      <w:tr w:rsidR="00DB3E3E" w:rsidRPr="00E92984" w:rsidTr="00647C35">
        <w:tc>
          <w:tcPr>
            <w:tcW w:w="2127" w:type="dxa"/>
            <w:vMerge w:val="restart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046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079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85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DB3E3E" w:rsidRPr="00E92984" w:rsidTr="00647C35">
        <w:tc>
          <w:tcPr>
            <w:tcW w:w="2127" w:type="dxa"/>
            <w:vMerge/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6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79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2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618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1.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rPr>
          <w:trHeight w:val="736"/>
        </w:trPr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DB3E3E" w:rsidRPr="00E92984" w:rsidTr="00647C35">
        <w:tc>
          <w:tcPr>
            <w:tcW w:w="2127" w:type="dxa"/>
            <w:tcBorders>
              <w:top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40" w:type="dxa"/>
            <w:gridSpan w:val="14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2.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c>
          <w:tcPr>
            <w:tcW w:w="2127" w:type="dxa"/>
            <w:tcBorders>
              <w:top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53569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50536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50536</w:t>
            </w: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31332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26279</w:t>
            </w: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35375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15161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25681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89" w:type="dxa"/>
            <w:gridSpan w:val="19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Задача 3.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79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512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647C35">
        <w:tc>
          <w:tcPr>
            <w:tcW w:w="2127" w:type="dxa"/>
            <w:vMerge w:val="restart"/>
            <w:tcBorders>
              <w:bottom w:val="nil"/>
            </w:tcBorders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515" w:type="dxa"/>
            <w:vMerge w:val="restart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2178" w:type="dxa"/>
            <w:gridSpan w:val="5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548" w:type="dxa"/>
            <w:gridSpan w:val="6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500" w:type="dxa"/>
            <w:gridSpan w:val="6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19" w:type="dxa"/>
            <w:gridSpan w:val="6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6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DB3E3E" w:rsidRPr="00E92984" w:rsidTr="00647C35">
        <w:trPr>
          <w:trHeight w:val="262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vAlign w:val="center"/>
          </w:tcPr>
          <w:p w:rsidR="00DB3E3E" w:rsidRPr="008238F0" w:rsidRDefault="00DB3E3E" w:rsidP="000F0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046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41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22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185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559" w:type="dxa"/>
            <w:gridSpan w:val="3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DB3E3E" w:rsidRPr="00E92984" w:rsidTr="00647C35">
        <w:trPr>
          <w:trHeight w:val="204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6024,7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5462,1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14461,2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41563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,5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11302,1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17590,0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4860,0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17590,0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4860,0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32" w:type="dxa"/>
            <w:gridSpan w:val="2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17690,0</w:t>
            </w:r>
          </w:p>
        </w:tc>
        <w:tc>
          <w:tcPr>
            <w:tcW w:w="104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41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12730,0</w:t>
            </w:r>
          </w:p>
        </w:tc>
        <w:tc>
          <w:tcPr>
            <w:tcW w:w="1134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647C35">
        <w:tc>
          <w:tcPr>
            <w:tcW w:w="2127" w:type="dxa"/>
            <w:vMerge/>
            <w:vAlign w:val="center"/>
          </w:tcPr>
          <w:p w:rsidR="00DB3E3E" w:rsidRPr="008238F0" w:rsidRDefault="00DB3E3E" w:rsidP="00807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DB3E3E" w:rsidRPr="008238F0" w:rsidRDefault="00DB3E3E" w:rsidP="00807C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425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046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6878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120076,9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93332,2</w:t>
            </w: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632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915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80608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B3E3E" w:rsidRPr="008238F0" w:rsidRDefault="00DB3E3E" w:rsidP="00807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8F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2015 - 2025 гг.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DB3E3E" w:rsidRPr="00E92984" w:rsidTr="000F02B2">
        <w:trPr>
          <w:trHeight w:val="534"/>
        </w:trPr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E3E" w:rsidRPr="00E92984" w:rsidTr="000F02B2">
        <w:trPr>
          <w:trHeight w:val="30"/>
        </w:trPr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DB3E3E" w:rsidRPr="00E92984" w:rsidTr="000F02B2">
        <w:tc>
          <w:tcPr>
            <w:tcW w:w="2127" w:type="dxa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</w:tcPr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DB3E3E" w:rsidRPr="008238F0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DB3E3E" w:rsidRPr="007115E9" w:rsidRDefault="00DB3E3E" w:rsidP="000F02B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38F0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Города Томска</w:t>
            </w:r>
            <w:bookmarkStart w:id="0" w:name="_GoBack"/>
            <w:bookmarkEnd w:id="0"/>
          </w:p>
        </w:tc>
      </w:tr>
    </w:tbl>
    <w:p w:rsidR="00DB3E3E" w:rsidRPr="000D2931" w:rsidRDefault="00DB3E3E" w:rsidP="000D2931">
      <w:pPr>
        <w:spacing w:after="0" w:line="240" w:lineRule="auto"/>
        <w:rPr>
          <w:rFonts w:ascii="Times New Roman" w:hAnsi="Times New Roman"/>
        </w:rPr>
      </w:pPr>
    </w:p>
    <w:sectPr w:rsidR="00DB3E3E" w:rsidRPr="000D2931" w:rsidSect="00351984">
      <w:pgSz w:w="16838" w:h="11905" w:orient="landscape"/>
      <w:pgMar w:top="993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689"/>
    <w:rsid w:val="00007A49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A2038"/>
    <w:rsid w:val="000A6096"/>
    <w:rsid w:val="000A77D4"/>
    <w:rsid w:val="000B06D5"/>
    <w:rsid w:val="000B3119"/>
    <w:rsid w:val="000C00B1"/>
    <w:rsid w:val="000C1E96"/>
    <w:rsid w:val="000C7B6B"/>
    <w:rsid w:val="000D2931"/>
    <w:rsid w:val="000D35CC"/>
    <w:rsid w:val="000D7F69"/>
    <w:rsid w:val="000F02B2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0974"/>
    <w:rsid w:val="0015007D"/>
    <w:rsid w:val="0015046D"/>
    <w:rsid w:val="001516A7"/>
    <w:rsid w:val="00156539"/>
    <w:rsid w:val="00157201"/>
    <w:rsid w:val="001626DF"/>
    <w:rsid w:val="00167550"/>
    <w:rsid w:val="00172A09"/>
    <w:rsid w:val="00175EF6"/>
    <w:rsid w:val="00176664"/>
    <w:rsid w:val="00177301"/>
    <w:rsid w:val="001811FF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0966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B73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7912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342F"/>
    <w:rsid w:val="00330C32"/>
    <w:rsid w:val="00331BBD"/>
    <w:rsid w:val="0033730B"/>
    <w:rsid w:val="00337E7B"/>
    <w:rsid w:val="00340E68"/>
    <w:rsid w:val="0034747B"/>
    <w:rsid w:val="003474FC"/>
    <w:rsid w:val="003506F3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A2184"/>
    <w:rsid w:val="003B04A7"/>
    <w:rsid w:val="003B1162"/>
    <w:rsid w:val="003B17DC"/>
    <w:rsid w:val="003B6EB9"/>
    <w:rsid w:val="003B7C5E"/>
    <w:rsid w:val="003C11FC"/>
    <w:rsid w:val="003C1393"/>
    <w:rsid w:val="003C19BE"/>
    <w:rsid w:val="003C4E54"/>
    <w:rsid w:val="003C60D0"/>
    <w:rsid w:val="003C671D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500F21"/>
    <w:rsid w:val="0050149F"/>
    <w:rsid w:val="00502D91"/>
    <w:rsid w:val="00502E78"/>
    <w:rsid w:val="0050646C"/>
    <w:rsid w:val="00512F20"/>
    <w:rsid w:val="005204BA"/>
    <w:rsid w:val="005236DC"/>
    <w:rsid w:val="00525CC0"/>
    <w:rsid w:val="00531318"/>
    <w:rsid w:val="005321A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00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CBB"/>
    <w:rsid w:val="006214AB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47C35"/>
    <w:rsid w:val="006514E5"/>
    <w:rsid w:val="00656CA7"/>
    <w:rsid w:val="0066474E"/>
    <w:rsid w:val="00664B67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52D"/>
    <w:rsid w:val="006D6A59"/>
    <w:rsid w:val="006E1B67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27839"/>
    <w:rsid w:val="00736856"/>
    <w:rsid w:val="00736C62"/>
    <w:rsid w:val="0074042F"/>
    <w:rsid w:val="00742AB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07C20"/>
    <w:rsid w:val="00815F60"/>
    <w:rsid w:val="008238F0"/>
    <w:rsid w:val="00825D95"/>
    <w:rsid w:val="00830E64"/>
    <w:rsid w:val="008336FD"/>
    <w:rsid w:val="00836E91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033F"/>
    <w:rsid w:val="008C5288"/>
    <w:rsid w:val="008D323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5607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B168F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12FB"/>
    <w:rsid w:val="009E5E17"/>
    <w:rsid w:val="009E7E22"/>
    <w:rsid w:val="009F5C53"/>
    <w:rsid w:val="009F69FA"/>
    <w:rsid w:val="00A04D7E"/>
    <w:rsid w:val="00A054A7"/>
    <w:rsid w:val="00A159C8"/>
    <w:rsid w:val="00A24099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67658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CDE"/>
    <w:rsid w:val="00AA2161"/>
    <w:rsid w:val="00AA620F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630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4A0"/>
    <w:rsid w:val="00C17871"/>
    <w:rsid w:val="00C21C17"/>
    <w:rsid w:val="00C27E3F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3FB8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F0B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2B55"/>
    <w:rsid w:val="00DB3E3E"/>
    <w:rsid w:val="00DB6E30"/>
    <w:rsid w:val="00DB7DAC"/>
    <w:rsid w:val="00DC2D36"/>
    <w:rsid w:val="00DC4B8E"/>
    <w:rsid w:val="00DC7B38"/>
    <w:rsid w:val="00DD2F44"/>
    <w:rsid w:val="00DD656C"/>
    <w:rsid w:val="00DD7D04"/>
    <w:rsid w:val="00DE175E"/>
    <w:rsid w:val="00DE74BB"/>
    <w:rsid w:val="00DF37D9"/>
    <w:rsid w:val="00DF7DC2"/>
    <w:rsid w:val="00E0481D"/>
    <w:rsid w:val="00E13EB2"/>
    <w:rsid w:val="00E15673"/>
    <w:rsid w:val="00E2002C"/>
    <w:rsid w:val="00E23BE6"/>
    <w:rsid w:val="00E24E99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3CC"/>
    <w:rsid w:val="00E65693"/>
    <w:rsid w:val="00E67358"/>
    <w:rsid w:val="00E71364"/>
    <w:rsid w:val="00E72F20"/>
    <w:rsid w:val="00E76B11"/>
    <w:rsid w:val="00E864AE"/>
    <w:rsid w:val="00E864F2"/>
    <w:rsid w:val="00E911FE"/>
    <w:rsid w:val="00E921AA"/>
    <w:rsid w:val="00E92984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D05DD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65D04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05ED"/>
    <w:rsid w:val="00FB279C"/>
    <w:rsid w:val="00FB714B"/>
    <w:rsid w:val="00FC1774"/>
    <w:rsid w:val="00FE0D48"/>
    <w:rsid w:val="00FE12D8"/>
    <w:rsid w:val="00FE53AC"/>
    <w:rsid w:val="00FE75CC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4</Pages>
  <Words>1286</Words>
  <Characters>7333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463</cp:revision>
  <cp:lastPrinted>2022-01-18T05:53:00Z</cp:lastPrinted>
  <dcterms:created xsi:type="dcterms:W3CDTF">2021-05-11T09:36:00Z</dcterms:created>
  <dcterms:modified xsi:type="dcterms:W3CDTF">2022-07-22T05:07:00Z</dcterms:modified>
</cp:coreProperties>
</file>