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0A" w:rsidRPr="009B0310" w:rsidRDefault="00ED330A" w:rsidP="0034522D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9B0310">
        <w:rPr>
          <w:rFonts w:ascii="Times New Roman" w:hAnsi="Times New Roman"/>
          <w:color w:val="000000"/>
          <w:sz w:val="16"/>
          <w:szCs w:val="16"/>
        </w:rPr>
        <w:t xml:space="preserve">Приложение </w:t>
      </w:r>
      <w:r>
        <w:rPr>
          <w:rFonts w:ascii="Times New Roman" w:hAnsi="Times New Roman"/>
          <w:color w:val="000000"/>
          <w:sz w:val="16"/>
          <w:szCs w:val="16"/>
        </w:rPr>
        <w:t>7</w:t>
      </w:r>
    </w:p>
    <w:p w:rsidR="00ED330A" w:rsidRPr="009B0310" w:rsidRDefault="00ED330A" w:rsidP="0034522D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9B0310">
        <w:rPr>
          <w:rFonts w:ascii="Times New Roman" w:hAnsi="Times New Roman"/>
          <w:color w:val="000000"/>
          <w:sz w:val="16"/>
          <w:szCs w:val="16"/>
        </w:rPr>
        <w:t>к постановлению</w:t>
      </w:r>
    </w:p>
    <w:p w:rsidR="00ED330A" w:rsidRPr="009B0310" w:rsidRDefault="00ED330A" w:rsidP="0034522D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9B0310">
        <w:rPr>
          <w:rFonts w:ascii="Times New Roman" w:hAnsi="Times New Roman"/>
          <w:color w:val="000000"/>
          <w:sz w:val="16"/>
          <w:szCs w:val="16"/>
        </w:rPr>
        <w:t>администрации Города Томска</w:t>
      </w:r>
    </w:p>
    <w:p w:rsidR="00ED330A" w:rsidRPr="009B0310" w:rsidRDefault="00ED330A" w:rsidP="0034522D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9B0310">
        <w:rPr>
          <w:rFonts w:ascii="Times New Roman" w:hAnsi="Times New Roman"/>
          <w:color w:val="000000"/>
          <w:sz w:val="16"/>
          <w:szCs w:val="16"/>
        </w:rPr>
        <w:t xml:space="preserve"> от</w:t>
      </w:r>
      <w:r w:rsidRPr="00105C85">
        <w:rPr>
          <w:rFonts w:ascii="Times New Roman" w:hAnsi="Times New Roman"/>
          <w:color w:val="000000"/>
          <w:sz w:val="16"/>
          <w:szCs w:val="16"/>
        </w:rPr>
        <w:t xml:space="preserve"> 21</w:t>
      </w:r>
      <w:r>
        <w:rPr>
          <w:rFonts w:ascii="Times New Roman" w:hAnsi="Times New Roman"/>
          <w:color w:val="000000"/>
          <w:sz w:val="16"/>
          <w:szCs w:val="16"/>
        </w:rPr>
        <w:t>.07.</w:t>
      </w:r>
      <w:r w:rsidRPr="009B0310">
        <w:rPr>
          <w:rFonts w:ascii="Times New Roman" w:hAnsi="Times New Roman"/>
          <w:color w:val="000000"/>
          <w:sz w:val="16"/>
          <w:szCs w:val="16"/>
        </w:rPr>
        <w:t>.2022 №</w:t>
      </w:r>
      <w:r>
        <w:rPr>
          <w:rFonts w:ascii="Times New Roman" w:hAnsi="Times New Roman"/>
          <w:color w:val="000000"/>
          <w:sz w:val="16"/>
          <w:szCs w:val="16"/>
        </w:rPr>
        <w:t xml:space="preserve"> 638</w:t>
      </w:r>
    </w:p>
    <w:p w:rsidR="00ED330A" w:rsidRPr="009B0310" w:rsidRDefault="00ED330A" w:rsidP="0034522D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ED330A" w:rsidRPr="009B0310" w:rsidRDefault="00ED330A" w:rsidP="0053583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V.III. Цели, задачи, показатели подпрограммы</w:t>
      </w:r>
    </w:p>
    <w:p w:rsidR="00ED330A" w:rsidRPr="009B0310" w:rsidRDefault="00ED330A" w:rsidP="0053583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B0310">
        <w:rPr>
          <w:rFonts w:ascii="Times New Roman" w:hAnsi="Times New Roman"/>
          <w:color w:val="000000"/>
          <w:sz w:val="20"/>
          <w:szCs w:val="20"/>
        </w:rPr>
        <w:t xml:space="preserve">Таблица </w:t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ED330A" w:rsidRPr="009B0310" w:rsidRDefault="00ED330A" w:rsidP="00535832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ED330A" w:rsidRPr="009B0310" w:rsidRDefault="00ED330A" w:rsidP="00535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C97">
        <w:rPr>
          <w:rFonts w:ascii="Times New Roman" w:hAnsi="Times New Roman" w:cs="Times New Roman"/>
          <w:sz w:val="24"/>
          <w:szCs w:val="24"/>
        </w:rPr>
        <w:t>Подробная информация о показателях цели, задач, мероприятий подпрограммы «Развитие инновационной деятельности субъектов малого и среднего предпринимательства» отражена в таблице 5 «Показатели цели, задач, мероприятий подпрограммы «Развитие инновационной деятельности субъектов малого и среднего предпринимательства».</w:t>
      </w:r>
    </w:p>
    <w:p w:rsidR="00ED330A" w:rsidRPr="009B0310" w:rsidRDefault="00ED330A" w:rsidP="00535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30A" w:rsidRPr="009B0310" w:rsidRDefault="00ED330A" w:rsidP="0053583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2320"/>
      <w:bookmarkEnd w:id="0"/>
      <w:r w:rsidRPr="009B0310">
        <w:rPr>
          <w:rFonts w:ascii="Times New Roman" w:hAnsi="Times New Roman" w:cs="Times New Roman"/>
          <w:sz w:val="24"/>
          <w:szCs w:val="24"/>
        </w:rPr>
        <w:t>Показатели цели, задач, мероприятий подпрограммы</w:t>
      </w:r>
    </w:p>
    <w:p w:rsidR="00ED330A" w:rsidRPr="009B0310" w:rsidRDefault="00ED330A" w:rsidP="002A23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C97">
        <w:rPr>
          <w:rFonts w:ascii="Times New Roman" w:hAnsi="Times New Roman" w:cs="Times New Roman"/>
          <w:sz w:val="24"/>
          <w:szCs w:val="24"/>
        </w:rPr>
        <w:t>«Развитие инновационной деятельности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C97">
        <w:rPr>
          <w:rFonts w:ascii="Times New Roman" w:hAnsi="Times New Roman" w:cs="Times New Roman"/>
          <w:sz w:val="24"/>
          <w:szCs w:val="24"/>
        </w:rPr>
        <w:t>малого и среднего предпринимательства» &lt;**&gt;</w:t>
      </w:r>
    </w:p>
    <w:p w:rsidR="00ED330A" w:rsidRPr="009B0310" w:rsidRDefault="00ED330A" w:rsidP="0053583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D330A" w:rsidRDefault="00ED330A" w:rsidP="00155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0310">
        <w:rPr>
          <w:rFonts w:ascii="Times New Roman" w:hAnsi="Times New Roman"/>
          <w:sz w:val="24"/>
          <w:szCs w:val="24"/>
        </w:rPr>
        <w:t>--------------------------------</w:t>
      </w:r>
    </w:p>
    <w:p w:rsidR="00ED330A" w:rsidRPr="00EB5C97" w:rsidRDefault="00ED330A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C97">
        <w:rPr>
          <w:rFonts w:ascii="Times New Roman" w:hAnsi="Times New Roman" w:cs="Times New Roman"/>
          <w:sz w:val="24"/>
          <w:szCs w:val="24"/>
        </w:rPr>
        <w:t>&lt;**&gt; Методические пояснения к порядку сбора информации и расчету показателей:</w:t>
      </w:r>
    </w:p>
    <w:p w:rsidR="00ED330A" w:rsidRPr="00946B24" w:rsidRDefault="00ED330A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C97">
        <w:rPr>
          <w:rFonts w:ascii="Times New Roman" w:hAnsi="Times New Roman" w:cs="Times New Roman"/>
          <w:sz w:val="24"/>
          <w:szCs w:val="24"/>
        </w:rPr>
        <w:t xml:space="preserve">1. Количество инновационных </w:t>
      </w:r>
      <w:r w:rsidRPr="00946B24">
        <w:rPr>
          <w:rFonts w:ascii="Times New Roman" w:hAnsi="Times New Roman" w:cs="Times New Roman"/>
          <w:sz w:val="24"/>
          <w:szCs w:val="24"/>
        </w:rPr>
        <w:t>предприятий, единиц.</w:t>
      </w:r>
    </w:p>
    <w:p w:rsidR="00ED330A" w:rsidRDefault="00ED330A" w:rsidP="00E729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B24">
        <w:rPr>
          <w:rFonts w:ascii="Times New Roman" w:hAnsi="Times New Roman" w:cs="Times New Roman"/>
          <w:sz w:val="24"/>
          <w:szCs w:val="24"/>
        </w:rPr>
        <w:t xml:space="preserve">При расчете используются ведомственные данные управления экономического развития администрации Города Томска, полученные на основе официальных сведений, опубликованных на сайте </w:t>
      </w:r>
      <w:hyperlink r:id="rId4" w:history="1">
        <w:r w:rsidRPr="00946B24">
          <w:rPr>
            <w:rStyle w:val="Hyperlink"/>
            <w:rFonts w:ascii="Times New Roman" w:hAnsi="Times New Roman"/>
            <w:sz w:val="24"/>
            <w:szCs w:val="24"/>
          </w:rPr>
          <w:t>www.nalog.ru</w:t>
        </w:r>
      </w:hyperlink>
      <w:r w:rsidRPr="00946B24">
        <w:rPr>
          <w:rFonts w:ascii="Times New Roman" w:hAnsi="Times New Roman" w:cs="Times New Roman"/>
          <w:sz w:val="24"/>
          <w:szCs w:val="24"/>
        </w:rPr>
        <w:t>.</w:t>
      </w:r>
    </w:p>
    <w:p w:rsidR="00ED330A" w:rsidRPr="00946B24" w:rsidRDefault="00ED330A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B24">
        <w:rPr>
          <w:rFonts w:ascii="Times New Roman" w:hAnsi="Times New Roman" w:cs="Times New Roman"/>
          <w:sz w:val="24"/>
          <w:szCs w:val="24"/>
        </w:rPr>
        <w:t>2. Число занятых в инновационном секторе, чел.</w:t>
      </w:r>
    </w:p>
    <w:p w:rsidR="00ED330A" w:rsidRPr="00946B24" w:rsidRDefault="00ED330A" w:rsidP="00E729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B24">
        <w:rPr>
          <w:rFonts w:ascii="Times New Roman" w:hAnsi="Times New Roman" w:cs="Times New Roman"/>
          <w:sz w:val="24"/>
          <w:szCs w:val="24"/>
        </w:rPr>
        <w:t>При расчете используются ведомственные данные управления экономического развития администрации Города Томска, полученные на основе данных территориального органа Федеральной службы государственной статистик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46B24">
        <w:rPr>
          <w:rFonts w:ascii="Times New Roman" w:hAnsi="Times New Roman" w:cs="Times New Roman"/>
          <w:sz w:val="24"/>
          <w:szCs w:val="24"/>
        </w:rPr>
        <w:t xml:space="preserve"> по Томской области.</w:t>
      </w:r>
    </w:p>
    <w:p w:rsidR="00ED330A" w:rsidRPr="00946B24" w:rsidRDefault="00ED330A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B24">
        <w:rPr>
          <w:rFonts w:ascii="Times New Roman" w:hAnsi="Times New Roman" w:cs="Times New Roman"/>
          <w:sz w:val="24"/>
          <w:szCs w:val="24"/>
        </w:rPr>
        <w:t>3. Доля субъектов малого и среднего предпринимательства, поддержанных в рамках подпрограммы, продукция которых может быть использована для решения актуальных задач в соответствии с приоритетами социально-экономического развития Города Томска (%).</w:t>
      </w:r>
    </w:p>
    <w:p w:rsidR="00ED330A" w:rsidRPr="00946B24" w:rsidRDefault="00ED330A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B24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ED330A" w:rsidRPr="00946B24" w:rsidRDefault="00ED330A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B24">
        <w:rPr>
          <w:rFonts w:ascii="Times New Roman" w:hAnsi="Times New Roman" w:cs="Times New Roman"/>
          <w:sz w:val="24"/>
          <w:szCs w:val="24"/>
        </w:rPr>
        <w:t>4. Количество реализованных «дорожных карт», утвержденных в рамках договоров о сотрудничестве вузов с администрацией Города Томска. Рассчитывается по факту реализации «дорожных карт», утвержденных в рамках договоров о сотрудничестве вузов с администрацией Города Томска.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ED330A" w:rsidRPr="00946B24" w:rsidRDefault="00ED330A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B24">
        <w:rPr>
          <w:rFonts w:ascii="Times New Roman" w:hAnsi="Times New Roman" w:cs="Times New Roman"/>
          <w:sz w:val="24"/>
          <w:szCs w:val="24"/>
        </w:rPr>
        <w:t>5. Количество субъектов малого и среднего предпринимательства, получивших информационную и консультационную поддержку в центрах, единиц.</w:t>
      </w:r>
    </w:p>
    <w:p w:rsidR="00ED330A" w:rsidRPr="00946B24" w:rsidRDefault="00ED330A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B24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ED330A" w:rsidRPr="00946B24" w:rsidRDefault="00ED330A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B24">
        <w:rPr>
          <w:rFonts w:ascii="Times New Roman" w:hAnsi="Times New Roman" w:cs="Times New Roman"/>
          <w:sz w:val="24"/>
          <w:szCs w:val="24"/>
        </w:rPr>
        <w:t>6. Посещаемость сайта «Инновационный бизнес Города Томска» (</w:t>
      </w:r>
      <w:hyperlink r:id="rId5" w:history="1">
        <w:r w:rsidRPr="00946B24">
          <w:rPr>
            <w:rStyle w:val="Hyperlink"/>
            <w:rFonts w:ascii="Times New Roman" w:hAnsi="Times New Roman"/>
            <w:sz w:val="24"/>
            <w:szCs w:val="24"/>
          </w:rPr>
          <w:t>http://inno.tomsk.ru</w:t>
        </w:r>
      </w:hyperlink>
      <w:r w:rsidRPr="00946B24">
        <w:rPr>
          <w:rFonts w:ascii="Times New Roman" w:hAnsi="Times New Roman" w:cs="Times New Roman"/>
          <w:sz w:val="24"/>
          <w:szCs w:val="24"/>
        </w:rPr>
        <w:t>) (единиц). Данные предоставляются на основе системы анализа функционирования сайтов Google Analytics.</w:t>
      </w:r>
    </w:p>
    <w:p w:rsidR="00ED330A" w:rsidRPr="00946B24" w:rsidRDefault="00ED330A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B24">
        <w:rPr>
          <w:rFonts w:ascii="Times New Roman" w:hAnsi="Times New Roman" w:cs="Times New Roman"/>
          <w:sz w:val="24"/>
          <w:szCs w:val="24"/>
        </w:rPr>
        <w:t>7. Число субъектов малого и среднего предпринимательства, получивших финансовую, образовательную и информационно-консультационную поддержку, единиц.</w:t>
      </w:r>
    </w:p>
    <w:p w:rsidR="00ED330A" w:rsidRPr="00946B24" w:rsidRDefault="00ED330A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B24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ED330A" w:rsidRPr="00946B24" w:rsidRDefault="00ED330A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B24">
        <w:rPr>
          <w:rFonts w:ascii="Times New Roman" w:hAnsi="Times New Roman" w:cs="Times New Roman"/>
          <w:sz w:val="24"/>
          <w:szCs w:val="24"/>
        </w:rPr>
        <w:t>8. Количество оказанных консультаций, единиц.</w:t>
      </w:r>
    </w:p>
    <w:p w:rsidR="00ED330A" w:rsidRPr="00946B24" w:rsidRDefault="00ED330A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B24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ED330A" w:rsidRPr="00946B24" w:rsidRDefault="00ED330A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B24">
        <w:rPr>
          <w:rFonts w:ascii="Times New Roman" w:hAnsi="Times New Roman" w:cs="Times New Roman"/>
          <w:sz w:val="24"/>
          <w:szCs w:val="24"/>
        </w:rPr>
        <w:t>9. Количество построенных (реконструированных) получателями субсидии производственных зданий, строений и сооружений, а также количество приобретенного получателями субсидий оборудования за счет привлеченных кредитных средств, единиц.</w:t>
      </w:r>
    </w:p>
    <w:p w:rsidR="00ED330A" w:rsidRPr="00946B24" w:rsidRDefault="00ED330A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B24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ED330A" w:rsidRPr="00946B24" w:rsidRDefault="00ED330A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B24">
        <w:rPr>
          <w:rFonts w:ascii="Times New Roman" w:hAnsi="Times New Roman" w:cs="Times New Roman"/>
          <w:sz w:val="24"/>
          <w:szCs w:val="24"/>
        </w:rPr>
        <w:t>10. Количество проведенных мероприятий, единиц.</w:t>
      </w:r>
    </w:p>
    <w:p w:rsidR="00ED330A" w:rsidRPr="00946B24" w:rsidRDefault="00ED330A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B24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ED330A" w:rsidRPr="00946B24" w:rsidRDefault="00ED330A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B24">
        <w:rPr>
          <w:rFonts w:ascii="Times New Roman" w:hAnsi="Times New Roman" w:cs="Times New Roman"/>
          <w:sz w:val="24"/>
          <w:szCs w:val="24"/>
        </w:rPr>
        <w:t>11. Число молодых ученых и специалистов, вовлеченных в реализацию инновационных проектов, чел.</w:t>
      </w:r>
    </w:p>
    <w:p w:rsidR="00ED330A" w:rsidRPr="00946B24" w:rsidRDefault="00ED330A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B24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ED330A" w:rsidRPr="00946B24" w:rsidRDefault="00ED330A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B24">
        <w:rPr>
          <w:rFonts w:ascii="Times New Roman" w:hAnsi="Times New Roman" w:cs="Times New Roman"/>
          <w:sz w:val="24"/>
          <w:szCs w:val="24"/>
        </w:rPr>
        <w:t>12. Количество посетителей центров (студенты, школьники, другие категории граждан), единиц.</w:t>
      </w:r>
    </w:p>
    <w:p w:rsidR="00ED330A" w:rsidRPr="00946B24" w:rsidRDefault="00ED330A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B24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ED330A" w:rsidRPr="00946B24" w:rsidRDefault="00ED330A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B24">
        <w:rPr>
          <w:rFonts w:ascii="Times New Roman" w:hAnsi="Times New Roman" w:cs="Times New Roman"/>
          <w:sz w:val="24"/>
          <w:szCs w:val="24"/>
        </w:rPr>
        <w:t>Плановые показатели устанавливаются договорами о предоставлении субсидий, заключаемыми между администрацией Города Томска и юридическими лицами, реализующими проекты по созданию и обеспечению деятельности центров молодежного инновационного творчества. Фактические показатели рассчитываются исходя из данных юридических лиц - получателей финансовой поддержки, предоставляющих отчетность в рамках исполнения договорных обязательств перед администрацией Города Томска.</w:t>
      </w:r>
    </w:p>
    <w:p w:rsidR="00ED330A" w:rsidRPr="00946B24" w:rsidRDefault="00ED330A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B24">
        <w:rPr>
          <w:rFonts w:ascii="Times New Roman" w:hAnsi="Times New Roman" w:cs="Times New Roman"/>
          <w:sz w:val="24"/>
          <w:szCs w:val="24"/>
        </w:rPr>
        <w:t>13. Количество центров молодежного инновационного творчества, получивших финансовую поддержку, единиц.</w:t>
      </w:r>
    </w:p>
    <w:p w:rsidR="00ED330A" w:rsidRPr="00946B24" w:rsidRDefault="00ED330A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B24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ED330A" w:rsidRPr="00946B24" w:rsidRDefault="00ED330A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B24">
        <w:rPr>
          <w:rFonts w:ascii="Times New Roman" w:hAnsi="Times New Roman" w:cs="Times New Roman"/>
          <w:sz w:val="24"/>
          <w:szCs w:val="24"/>
        </w:rPr>
        <w:t>14. Количество проведенных мероприятий, единиц.</w:t>
      </w:r>
    </w:p>
    <w:p w:rsidR="00ED330A" w:rsidRPr="00946B24" w:rsidRDefault="00ED330A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B24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ED330A" w:rsidRPr="00946B24" w:rsidRDefault="00ED330A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B24">
        <w:rPr>
          <w:rFonts w:ascii="Times New Roman" w:hAnsi="Times New Roman" w:cs="Times New Roman"/>
          <w:sz w:val="24"/>
          <w:szCs w:val="24"/>
        </w:rPr>
        <w:t>15. Число молодых специалистов, прошедших стажировки на томских предприятиях, единиц.</w:t>
      </w:r>
    </w:p>
    <w:p w:rsidR="00ED330A" w:rsidRPr="009B0310" w:rsidRDefault="00ED330A" w:rsidP="00BF4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B24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ED330A" w:rsidRPr="009B0310" w:rsidRDefault="00ED330A" w:rsidP="00B34D9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D330A" w:rsidRPr="009B0310" w:rsidRDefault="00ED330A" w:rsidP="00B34D9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ED330A" w:rsidRPr="009B0310" w:rsidSect="00DD62B6">
          <w:pgSz w:w="11905" w:h="16838"/>
          <w:pgMar w:top="993" w:right="706" w:bottom="1134" w:left="1134" w:header="0" w:footer="0" w:gutter="0"/>
          <w:cols w:space="720"/>
        </w:sectPr>
      </w:pPr>
    </w:p>
    <w:tbl>
      <w:tblPr>
        <w:tblW w:w="1568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/>
      </w:tblPr>
      <w:tblGrid>
        <w:gridCol w:w="283"/>
        <w:gridCol w:w="2360"/>
        <w:gridCol w:w="1701"/>
        <w:gridCol w:w="709"/>
        <w:gridCol w:w="709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ED330A" w:rsidRPr="00AB2350" w:rsidTr="00333591">
        <w:tc>
          <w:tcPr>
            <w:tcW w:w="283" w:type="dxa"/>
            <w:vMerge w:val="restart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360" w:type="dxa"/>
            <w:vMerge w:val="restart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Цель, задачи и мероприятия (ведомственные целевые программы)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709" w:type="dxa"/>
            <w:vMerge w:val="restart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9355" w:type="dxa"/>
            <w:gridSpan w:val="22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ED330A" w:rsidRPr="00AB2350" w:rsidTr="00333591">
        <w:tc>
          <w:tcPr>
            <w:tcW w:w="283" w:type="dxa"/>
            <w:vMerge/>
          </w:tcPr>
          <w:p w:rsidR="00ED330A" w:rsidRPr="00AB2350" w:rsidRDefault="00ED330A" w:rsidP="00333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ED330A" w:rsidRPr="00AB2350" w:rsidRDefault="00ED330A" w:rsidP="00333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D330A" w:rsidRPr="00AB2350" w:rsidRDefault="00ED330A" w:rsidP="00333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D330A" w:rsidRPr="00AB2350" w:rsidRDefault="00ED330A" w:rsidP="00333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D330A" w:rsidRPr="00AB2350" w:rsidRDefault="00ED330A" w:rsidP="00333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D330A" w:rsidRPr="00AB2350" w:rsidRDefault="00ED330A" w:rsidP="00333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1" w:type="dxa"/>
            <w:gridSpan w:val="2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0" w:type="dxa"/>
            <w:gridSpan w:val="2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gridSpan w:val="2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gridSpan w:val="2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gridSpan w:val="2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gridSpan w:val="2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gridSpan w:val="2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gridSpan w:val="2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  <w:gridSpan w:val="2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D330A" w:rsidRPr="00AB2350" w:rsidTr="00333591">
        <w:tc>
          <w:tcPr>
            <w:tcW w:w="283" w:type="dxa"/>
            <w:vMerge/>
          </w:tcPr>
          <w:p w:rsidR="00ED330A" w:rsidRPr="00AB2350" w:rsidRDefault="00ED330A" w:rsidP="00333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ED330A" w:rsidRPr="00AB2350" w:rsidRDefault="00ED330A" w:rsidP="00333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D330A" w:rsidRPr="00AB2350" w:rsidRDefault="00ED330A" w:rsidP="00333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D330A" w:rsidRPr="00AB2350" w:rsidRDefault="00ED330A" w:rsidP="00333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D330A" w:rsidRPr="00AB2350" w:rsidRDefault="00ED330A" w:rsidP="00333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D330A" w:rsidRPr="00AB2350" w:rsidRDefault="00ED330A" w:rsidP="00333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ED330A" w:rsidRPr="00AB2350" w:rsidTr="00333591">
        <w:tc>
          <w:tcPr>
            <w:tcW w:w="283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0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ED330A" w:rsidRPr="00AB2350" w:rsidTr="00333591">
        <w:tc>
          <w:tcPr>
            <w:tcW w:w="283" w:type="dxa"/>
            <w:vMerge w:val="restart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0" w:type="dxa"/>
            <w:vMerge w:val="restart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Цель:</w:t>
            </w:r>
          </w:p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повышение инновационной активности томских предприятий</w:t>
            </w:r>
          </w:p>
        </w:tc>
        <w:tc>
          <w:tcPr>
            <w:tcW w:w="1701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Количество инновационных предприятий, единиц</w:t>
            </w:r>
          </w:p>
        </w:tc>
        <w:tc>
          <w:tcPr>
            <w:tcW w:w="709" w:type="dxa"/>
            <w:vAlign w:val="center"/>
          </w:tcPr>
          <w:p w:rsidR="00ED330A" w:rsidRPr="00946B24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946B24">
              <w:rPr>
                <w:rFonts w:ascii="Times New Roman" w:hAnsi="Times New Roman" w:cs="Times New Roman"/>
                <w:sz w:val="16"/>
                <w:szCs w:val="16"/>
              </w:rPr>
              <w:t xml:space="preserve">Ведомственная статистика (с учетом официальных </w:t>
            </w:r>
          </w:p>
          <w:p w:rsidR="00ED330A" w:rsidRPr="00C816FF" w:rsidRDefault="00ED330A" w:rsidP="00C816FF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946B24">
              <w:rPr>
                <w:rFonts w:ascii="Times New Roman" w:hAnsi="Times New Roman" w:cs="Times New Roman"/>
                <w:sz w:val="16"/>
                <w:szCs w:val="16"/>
              </w:rPr>
              <w:t>сведений,  опубликованных на сайте www.nalog.ru)</w:t>
            </w:r>
          </w:p>
        </w:tc>
        <w:tc>
          <w:tcPr>
            <w:tcW w:w="709" w:type="dxa"/>
            <w:vMerge w:val="restart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</w:tr>
      <w:tr w:rsidR="00ED330A" w:rsidRPr="00AB2350" w:rsidTr="00333591">
        <w:tc>
          <w:tcPr>
            <w:tcW w:w="283" w:type="dxa"/>
            <w:vMerge/>
          </w:tcPr>
          <w:p w:rsidR="00ED330A" w:rsidRPr="00AB2350" w:rsidRDefault="00ED330A" w:rsidP="00333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ED330A" w:rsidRPr="00AB2350" w:rsidRDefault="00ED330A" w:rsidP="00333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Число занятых в инновационном секторе, чел.</w:t>
            </w:r>
          </w:p>
        </w:tc>
        <w:tc>
          <w:tcPr>
            <w:tcW w:w="709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9" w:type="dxa"/>
            <w:vMerge/>
          </w:tcPr>
          <w:p w:rsidR="00ED330A" w:rsidRPr="00AB2350" w:rsidRDefault="00ED330A" w:rsidP="00333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11556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11556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12370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12370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12696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12696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13022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13022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13348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13348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13674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13674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</w:tr>
      <w:tr w:rsidR="00ED330A" w:rsidRPr="00AB2350" w:rsidTr="00333591">
        <w:tc>
          <w:tcPr>
            <w:tcW w:w="283" w:type="dxa"/>
            <w:vMerge w:val="restart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360" w:type="dxa"/>
            <w:vMerge w:val="restart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Задача 1. Развитие взаимодействия наукоемкого и высокотехнологичного бизнеса Города Томска с научно-образовательным комплексом</w:t>
            </w:r>
          </w:p>
        </w:tc>
        <w:tc>
          <w:tcPr>
            <w:tcW w:w="1701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Доля субъектов малого и среднего предпринимательства, поддержанных в рамках подпрограммы, продукция которых может быть использована для решения актуальных задач городского хозяйства (%)</w:t>
            </w:r>
          </w:p>
        </w:tc>
        <w:tc>
          <w:tcPr>
            <w:tcW w:w="709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709" w:type="dxa"/>
            <w:vMerge w:val="restart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654" w:type="dxa"/>
            <w:gridSpan w:val="18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с 01.01.2017 показатель не используется</w:t>
            </w:r>
          </w:p>
        </w:tc>
      </w:tr>
      <w:tr w:rsidR="00ED330A" w:rsidRPr="00AB2350" w:rsidTr="00333591">
        <w:tc>
          <w:tcPr>
            <w:tcW w:w="283" w:type="dxa"/>
            <w:vMerge/>
          </w:tcPr>
          <w:p w:rsidR="00ED330A" w:rsidRPr="00AB2350" w:rsidRDefault="00ED330A" w:rsidP="00333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ED330A" w:rsidRPr="00AB2350" w:rsidRDefault="00ED330A" w:rsidP="00333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Доля субъектов малого и среднего предпринимательства, поддержанных в рамках подпрограммы, продукция которых может быть использована для решения актуальных задач в соответствии с приоритетами социально-экономического развития Города Томска (%)</w:t>
            </w:r>
          </w:p>
        </w:tc>
        <w:tc>
          <w:tcPr>
            <w:tcW w:w="709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709" w:type="dxa"/>
            <w:vMerge/>
          </w:tcPr>
          <w:p w:rsidR="00ED330A" w:rsidRPr="00AB2350" w:rsidRDefault="00ED330A" w:rsidP="00333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показатель вводится с 01.01.2017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D330A" w:rsidRPr="00AB2350" w:rsidTr="00333591">
        <w:tc>
          <w:tcPr>
            <w:tcW w:w="283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2360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Реализация «дорожных карт», утвержденных в рамках договоров о сотрудничестве вузов с администрацией Города Томска</w:t>
            </w:r>
          </w:p>
        </w:tc>
        <w:tc>
          <w:tcPr>
            <w:tcW w:w="1701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Количество реализованных «дорожных карт», утвержденных в рамках договоров о сотрудничестве вузов с администрацией Города Томска</w:t>
            </w:r>
          </w:p>
        </w:tc>
        <w:tc>
          <w:tcPr>
            <w:tcW w:w="709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D330A" w:rsidRPr="00AB2350" w:rsidTr="00333591">
        <w:tc>
          <w:tcPr>
            <w:tcW w:w="283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2360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Субсидии на создание и обеспечение деятельности центров прототипирования, центров сертификации, стандартизации и испытаний (коллективного пользования) (субсидии юридическим лицам)</w:t>
            </w:r>
          </w:p>
        </w:tc>
        <w:tc>
          <w:tcPr>
            <w:tcW w:w="1701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предпринимательства, получивших информационную и консультационную поддержку в центрах, единиц</w:t>
            </w:r>
          </w:p>
        </w:tc>
        <w:tc>
          <w:tcPr>
            <w:tcW w:w="709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330A" w:rsidRPr="00AB2350" w:rsidTr="00333591">
        <w:tblPrEx>
          <w:tblBorders>
            <w:insideH w:val="none" w:sz="0" w:space="0" w:color="auto"/>
          </w:tblBorders>
        </w:tblPrEx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Сопровождение информационного сайта «Инновационный бизнес Томска»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D330A" w:rsidRPr="00DA659E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  <w:r w:rsidRPr="006A424F">
              <w:rPr>
                <w:rFonts w:ascii="Times New Roman" w:hAnsi="Times New Roman" w:cs="Times New Roman"/>
                <w:sz w:val="16"/>
                <w:szCs w:val="16"/>
              </w:rPr>
              <w:t>Посещаемость сайта «Инновационный бизнес Города Томска» (http://i</w:t>
            </w:r>
            <w:r w:rsidRPr="006A42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nno</w:t>
            </w:r>
            <w:r w:rsidRPr="006A424F">
              <w:rPr>
                <w:rFonts w:ascii="Times New Roman" w:hAnsi="Times New Roman" w:cs="Times New Roman"/>
                <w:sz w:val="16"/>
                <w:szCs w:val="16"/>
              </w:rPr>
              <w:t>.tomsk.ru), единиц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7100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7100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7200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7200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7300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 xml:space="preserve">5000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7300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 xml:space="preserve">5000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 xml:space="preserve">5000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 xml:space="preserve">5000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 xml:space="preserve">5000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 xml:space="preserve">5000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4650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4650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4550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4550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4450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4450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4350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4350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4250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4250</w:t>
            </w:r>
          </w:p>
        </w:tc>
      </w:tr>
      <w:tr w:rsidR="00ED330A" w:rsidRPr="00AB2350" w:rsidTr="00333591">
        <w:tc>
          <w:tcPr>
            <w:tcW w:w="283" w:type="dxa"/>
            <w:vMerge w:val="restart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360" w:type="dxa"/>
            <w:vMerge w:val="restart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Задача 2. Содействие созданию благоприятных условий для предпринимательской деятельности в инновационной и научно-технической сферах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D330A" w:rsidRPr="00422075" w:rsidRDefault="00ED330A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075">
              <w:rPr>
                <w:rFonts w:ascii="Times New Roman" w:hAnsi="Times New Roman"/>
                <w:sz w:val="16"/>
                <w:szCs w:val="16"/>
              </w:rPr>
              <w:t>Число субъектов малого и среднего предпринимательства, получивших финансовую, образовательную и информационно-консультационную поддержку, единиц</w:t>
            </w:r>
          </w:p>
        </w:tc>
        <w:tc>
          <w:tcPr>
            <w:tcW w:w="709" w:type="dxa"/>
            <w:vMerge w:val="restart"/>
            <w:vAlign w:val="center"/>
          </w:tcPr>
          <w:p w:rsidR="00ED330A" w:rsidRPr="00422075" w:rsidRDefault="00ED330A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075">
              <w:rPr>
                <w:rFonts w:ascii="Times New Roman" w:hAnsi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709" w:type="dxa"/>
            <w:vMerge w:val="restart"/>
            <w:vAlign w:val="center"/>
          </w:tcPr>
          <w:p w:rsidR="00ED330A" w:rsidRPr="00422075" w:rsidRDefault="00ED330A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075">
              <w:rPr>
                <w:rFonts w:ascii="Times New Roman" w:hAnsi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D330A" w:rsidRPr="00AB2350" w:rsidRDefault="00ED330A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350">
              <w:rPr>
                <w:rFonts w:ascii="Times New Roman" w:hAnsi="Times New Roman"/>
                <w:sz w:val="16"/>
                <w:szCs w:val="16"/>
              </w:rPr>
              <w:t xml:space="preserve">18 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AB2350" w:rsidRDefault="00ED330A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350">
              <w:rPr>
                <w:rFonts w:ascii="Times New Roman" w:hAnsi="Times New Roman"/>
                <w:sz w:val="16"/>
                <w:szCs w:val="16"/>
              </w:rPr>
              <w:t xml:space="preserve">20 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AB2350" w:rsidRDefault="00ED330A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35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AB2350" w:rsidRDefault="00ED330A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35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ED330A" w:rsidRPr="00AB2350" w:rsidRDefault="00ED330A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35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AB2350" w:rsidRDefault="00ED330A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35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AB2350" w:rsidRDefault="00ED330A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35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AB2350" w:rsidRDefault="00ED330A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35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ED330A" w:rsidRPr="00AB2350" w:rsidRDefault="00ED330A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35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AB2350" w:rsidRDefault="00ED330A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35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AB2350" w:rsidRDefault="00ED330A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35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AB2350" w:rsidRDefault="00ED330A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35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ED330A" w:rsidRPr="00AB2350" w:rsidRDefault="00ED330A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35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2" w:type="dxa"/>
            <w:gridSpan w:val="10"/>
            <w:tcBorders>
              <w:bottom w:val="nil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2"/>
              </w:rPr>
              <w:t>с 01.01.2021 показатель не используется</w:t>
            </w:r>
          </w:p>
        </w:tc>
      </w:tr>
      <w:tr w:rsidR="00ED330A" w:rsidRPr="00AB2350" w:rsidTr="00333591"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tcBorders>
              <w:bottom w:val="nil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D330A" w:rsidRPr="00422075" w:rsidRDefault="00ED330A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075">
              <w:rPr>
                <w:rFonts w:ascii="Times New Roman" w:hAnsi="Times New Roman"/>
                <w:sz w:val="16"/>
                <w:szCs w:val="16"/>
              </w:rPr>
              <w:t>Количество победителей в программах Фонда содействия развитию малых форм предприятий в научно-технической сфере из числа получивших консультационную поддержку</w:t>
            </w:r>
            <w:r w:rsidRPr="00AB2350">
              <w:rPr>
                <w:rFonts w:ascii="Times New Roman" w:hAnsi="Times New Roman"/>
              </w:rPr>
              <w:t xml:space="preserve"> </w:t>
            </w:r>
            <w:r w:rsidRPr="00422075">
              <w:rPr>
                <w:rFonts w:ascii="Times New Roman" w:hAnsi="Times New Roman"/>
                <w:sz w:val="16"/>
                <w:szCs w:val="16"/>
              </w:rPr>
              <w:t xml:space="preserve">в рамках подготовки к участию в программах Фонда, человек 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13"/>
            <w:tcBorders>
              <w:bottom w:val="nil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2"/>
              </w:rPr>
              <w:t>показатель вводится с 01.01.2021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AB2350" w:rsidRDefault="00ED330A" w:rsidP="000756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350">
              <w:rPr>
                <w:rFonts w:ascii="Times New Roman" w:hAnsi="Times New Roman"/>
                <w:sz w:val="16"/>
                <w:szCs w:val="16"/>
              </w:rPr>
              <w:t>не  менее  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AB2350" w:rsidRDefault="00ED330A" w:rsidP="00333591">
            <w:pPr>
              <w:jc w:val="center"/>
              <w:rPr>
                <w:rFonts w:ascii="Times New Roman" w:hAnsi="Times New Roman"/>
              </w:rPr>
            </w:pPr>
            <w:r w:rsidRPr="00AB2350">
              <w:rPr>
                <w:rFonts w:ascii="Times New Roman" w:hAnsi="Times New Roman"/>
                <w:sz w:val="16"/>
                <w:szCs w:val="16"/>
              </w:rPr>
              <w:t>не  менее  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AB2350" w:rsidRDefault="00ED330A" w:rsidP="00333591">
            <w:pPr>
              <w:jc w:val="center"/>
              <w:rPr>
                <w:rFonts w:ascii="Times New Roman" w:hAnsi="Times New Roman"/>
              </w:rPr>
            </w:pPr>
            <w:r w:rsidRPr="00AB2350">
              <w:rPr>
                <w:rFonts w:ascii="Times New Roman" w:hAnsi="Times New Roman"/>
                <w:sz w:val="16"/>
                <w:szCs w:val="16"/>
              </w:rPr>
              <w:t>не  менее  1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ED330A" w:rsidRPr="00AB2350" w:rsidRDefault="00ED330A" w:rsidP="00333591">
            <w:pPr>
              <w:jc w:val="center"/>
              <w:rPr>
                <w:rFonts w:ascii="Times New Roman" w:hAnsi="Times New Roman"/>
              </w:rPr>
            </w:pPr>
            <w:r w:rsidRPr="00AB2350">
              <w:rPr>
                <w:rFonts w:ascii="Times New Roman" w:hAnsi="Times New Roman"/>
                <w:sz w:val="16"/>
                <w:szCs w:val="16"/>
              </w:rPr>
              <w:t>не  менее  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AB2350" w:rsidRDefault="00ED330A" w:rsidP="00333591">
            <w:pPr>
              <w:jc w:val="center"/>
              <w:rPr>
                <w:rFonts w:ascii="Times New Roman" w:hAnsi="Times New Roman"/>
              </w:rPr>
            </w:pPr>
            <w:r w:rsidRPr="00AB2350">
              <w:rPr>
                <w:rFonts w:ascii="Times New Roman" w:hAnsi="Times New Roman"/>
                <w:sz w:val="16"/>
                <w:szCs w:val="16"/>
              </w:rPr>
              <w:t>не  менее  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AB2350" w:rsidRDefault="00ED330A" w:rsidP="00333591">
            <w:pPr>
              <w:jc w:val="center"/>
              <w:rPr>
                <w:rFonts w:ascii="Times New Roman" w:hAnsi="Times New Roman"/>
              </w:rPr>
            </w:pPr>
            <w:r w:rsidRPr="00AB2350">
              <w:rPr>
                <w:rFonts w:ascii="Times New Roman" w:hAnsi="Times New Roman"/>
                <w:sz w:val="16"/>
                <w:szCs w:val="16"/>
              </w:rPr>
              <w:t>не  менее  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AB2350" w:rsidRDefault="00ED330A" w:rsidP="00333591">
            <w:pPr>
              <w:jc w:val="center"/>
              <w:rPr>
                <w:rFonts w:ascii="Times New Roman" w:hAnsi="Times New Roman"/>
              </w:rPr>
            </w:pPr>
            <w:r w:rsidRPr="00AB2350">
              <w:rPr>
                <w:rFonts w:ascii="Times New Roman" w:hAnsi="Times New Roman"/>
                <w:sz w:val="16"/>
                <w:szCs w:val="16"/>
              </w:rPr>
              <w:t>не  менее  1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ED330A" w:rsidRPr="00AB2350" w:rsidRDefault="00ED330A" w:rsidP="00333591">
            <w:pPr>
              <w:jc w:val="center"/>
              <w:rPr>
                <w:rFonts w:ascii="Times New Roman" w:hAnsi="Times New Roman"/>
              </w:rPr>
            </w:pPr>
            <w:r w:rsidRPr="00AB2350">
              <w:rPr>
                <w:rFonts w:ascii="Times New Roman" w:hAnsi="Times New Roman"/>
                <w:sz w:val="16"/>
                <w:szCs w:val="16"/>
              </w:rPr>
              <w:t>не  менее  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AB2350" w:rsidRDefault="00ED330A" w:rsidP="00333591">
            <w:pPr>
              <w:jc w:val="center"/>
              <w:rPr>
                <w:rFonts w:ascii="Times New Roman" w:hAnsi="Times New Roman"/>
              </w:rPr>
            </w:pPr>
            <w:r w:rsidRPr="00AB2350">
              <w:rPr>
                <w:rFonts w:ascii="Times New Roman" w:hAnsi="Times New Roman"/>
                <w:sz w:val="16"/>
                <w:szCs w:val="16"/>
              </w:rPr>
              <w:t>не  менее  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AB2350" w:rsidRDefault="00ED330A" w:rsidP="00333591">
            <w:pPr>
              <w:jc w:val="center"/>
              <w:rPr>
                <w:rFonts w:ascii="Times New Roman" w:hAnsi="Times New Roman"/>
              </w:rPr>
            </w:pPr>
            <w:r w:rsidRPr="00AB2350">
              <w:rPr>
                <w:rFonts w:ascii="Times New Roman" w:hAnsi="Times New Roman"/>
                <w:sz w:val="16"/>
                <w:szCs w:val="16"/>
              </w:rPr>
              <w:t>не  менее  1</w:t>
            </w:r>
          </w:p>
        </w:tc>
      </w:tr>
      <w:tr w:rsidR="00ED330A" w:rsidRPr="00AB2350" w:rsidTr="00333591">
        <w:tc>
          <w:tcPr>
            <w:tcW w:w="283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2360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Оказание информационной и консультационной поддержки по участию в программах Фонда содействия развитию малых форм предприятий в научно-технической сфере, институтов развития Российской Федерации, в муниципальных и государственных программах</w:t>
            </w:r>
          </w:p>
        </w:tc>
        <w:tc>
          <w:tcPr>
            <w:tcW w:w="1701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Количество оказанных консультаций, единиц</w:t>
            </w:r>
          </w:p>
        </w:tc>
        <w:tc>
          <w:tcPr>
            <w:tcW w:w="709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ED330A" w:rsidRPr="00A31411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D330A" w:rsidRPr="00A31411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D330A" w:rsidRPr="00A31411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D330A" w:rsidRPr="00A31411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ED330A" w:rsidRPr="00A31411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D330A" w:rsidRPr="00A31411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D330A" w:rsidRPr="00A31411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D330A" w:rsidRPr="00A31411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ED330A" w:rsidRPr="00A31411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D330A" w:rsidRPr="00A31411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D330A" w:rsidRPr="00A31411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D330A" w:rsidRPr="00A31411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11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6" w:type="dxa"/>
            <w:vAlign w:val="center"/>
          </w:tcPr>
          <w:p w:rsidR="00ED330A" w:rsidRPr="00A31411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11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5" w:type="dxa"/>
            <w:vAlign w:val="center"/>
          </w:tcPr>
          <w:p w:rsidR="00ED330A" w:rsidRPr="00A31411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11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5" w:type="dxa"/>
            <w:vAlign w:val="center"/>
          </w:tcPr>
          <w:p w:rsidR="00ED330A" w:rsidRPr="00A31411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11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5" w:type="dxa"/>
            <w:vAlign w:val="center"/>
          </w:tcPr>
          <w:p w:rsidR="00ED330A" w:rsidRPr="00A31411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11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6" w:type="dxa"/>
            <w:vAlign w:val="center"/>
          </w:tcPr>
          <w:p w:rsidR="00ED330A" w:rsidRPr="00946B24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B24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5" w:type="dxa"/>
            <w:vAlign w:val="center"/>
          </w:tcPr>
          <w:p w:rsidR="00ED330A" w:rsidRPr="00946B24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B24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5" w:type="dxa"/>
            <w:vAlign w:val="center"/>
          </w:tcPr>
          <w:p w:rsidR="00ED330A" w:rsidRPr="00946B24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B24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</w:tr>
      <w:tr w:rsidR="00ED330A" w:rsidRPr="00AB2350" w:rsidTr="00333591">
        <w:tc>
          <w:tcPr>
            <w:tcW w:w="283" w:type="dxa"/>
            <w:vMerge w:val="restart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2360" w:type="dxa"/>
            <w:vMerge w:val="restart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Субсидии субъектам малого и среднего предпринимательства в целях возмещения части затрат, связанных с уплатой процентов по кредитам, привлеченным в российских кредитных организациях в целях создания и (или) развития, и (или) модернизации производства товаров (работ, услуг) (субсидии юридическим лицам и индивидуальным предпринимателям)</w:t>
            </w:r>
          </w:p>
        </w:tc>
        <w:tc>
          <w:tcPr>
            <w:tcW w:w="1701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Количество построенных (реконструированных) получателями субсидии производственных зданий, строений и сооружений, а также количество приобретенного получателями субсидий оборудования за счет привлеченных кредитных средств, единиц</w:t>
            </w:r>
          </w:p>
        </w:tc>
        <w:tc>
          <w:tcPr>
            <w:tcW w:w="709" w:type="dxa"/>
            <w:vMerge w:val="restart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709" w:type="dxa"/>
            <w:vMerge w:val="restart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3" w:type="dxa"/>
            <w:gridSpan w:val="14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с 01.01.2019  показатель не используется</w:t>
            </w:r>
          </w:p>
        </w:tc>
      </w:tr>
      <w:tr w:rsidR="00ED330A" w:rsidRPr="00AB2350" w:rsidTr="00333591"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tcBorders>
              <w:bottom w:val="nil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приобретенных, построенных (реконструированных) для собственных нужд производственных зданий, строений, сооружений получателями субсидии, а также количество приобретенного получателями субсидий оборудования за счет привлеченных кредитных средств, единиц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tcBorders>
              <w:bottom w:val="nil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показатель вводится с 01.01.2019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AB2350" w:rsidRDefault="00ED330A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35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AB2350" w:rsidRDefault="00ED330A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35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AB2350" w:rsidRDefault="00ED330A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35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ED330A" w:rsidRPr="00AB2350" w:rsidRDefault="00ED330A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35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AB2350" w:rsidRDefault="00ED330A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35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AB2350" w:rsidRDefault="00ED330A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35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AB2350" w:rsidRDefault="00ED330A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35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ED330A" w:rsidRPr="00AB2350" w:rsidRDefault="00ED330A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35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AB2350" w:rsidRDefault="00ED330A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35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AB2350" w:rsidRDefault="00ED330A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35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AB2350" w:rsidRDefault="00ED330A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35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ED330A" w:rsidRPr="00AB2350" w:rsidRDefault="00ED330A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35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AB2350" w:rsidRDefault="00ED330A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35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AB2350" w:rsidRDefault="00ED330A" w:rsidP="0033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35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330A" w:rsidRPr="00AB2350" w:rsidTr="00333591">
        <w:tc>
          <w:tcPr>
            <w:tcW w:w="283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1.2.3</w:t>
            </w:r>
          </w:p>
        </w:tc>
        <w:tc>
          <w:tcPr>
            <w:tcW w:w="2360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Реализация образовательных мероприятий для сотрудников малых и средних предприятий в инновационной и научно-технической сферах</w:t>
            </w:r>
          </w:p>
        </w:tc>
        <w:tc>
          <w:tcPr>
            <w:tcW w:w="1701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мероприятий, единиц</w:t>
            </w:r>
          </w:p>
        </w:tc>
        <w:tc>
          <w:tcPr>
            <w:tcW w:w="709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330A" w:rsidRPr="00AB2350" w:rsidTr="00333591">
        <w:tc>
          <w:tcPr>
            <w:tcW w:w="283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360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Задача 3. Создание условий для самореализации молодежи через наукоемкий бизнес</w:t>
            </w:r>
          </w:p>
        </w:tc>
        <w:tc>
          <w:tcPr>
            <w:tcW w:w="1701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Число молодых ученых и специалистов, вовлеченных в реализацию инновационных проектов, чел.</w:t>
            </w:r>
          </w:p>
        </w:tc>
        <w:tc>
          <w:tcPr>
            <w:tcW w:w="709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D330A" w:rsidRPr="00422075" w:rsidRDefault="00ED330A" w:rsidP="00333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2075">
              <w:rPr>
                <w:rFonts w:ascii="Times New Roman" w:hAnsi="Times New Roman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2075">
              <w:rPr>
                <w:rFonts w:ascii="Times New Roman" w:hAnsi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2075">
              <w:rPr>
                <w:rFonts w:ascii="Times New Roman" w:hAnsi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2075">
              <w:rPr>
                <w:rFonts w:ascii="Times New Roman" w:hAnsi="Times New Roman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2075">
              <w:rPr>
                <w:rFonts w:ascii="Times New Roman" w:hAnsi="Times New Roman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2075">
              <w:rPr>
                <w:rFonts w:ascii="Times New Roman" w:hAnsi="Times New Roman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2075">
              <w:rPr>
                <w:rFonts w:ascii="Times New Roman" w:hAnsi="Times New Roman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2075">
              <w:rPr>
                <w:rFonts w:ascii="Times New Roman" w:hAnsi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2075">
              <w:rPr>
                <w:rFonts w:ascii="Times New Roman" w:hAnsi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2075">
              <w:rPr>
                <w:rFonts w:ascii="Times New Roman" w:hAnsi="Times New Roman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2075">
              <w:rPr>
                <w:rFonts w:ascii="Times New Roman" w:hAnsi="Times New Roman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2075">
              <w:rPr>
                <w:rFonts w:ascii="Times New Roman" w:hAnsi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2075">
              <w:rPr>
                <w:rFonts w:ascii="Times New Roman" w:hAnsi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2075">
              <w:rPr>
                <w:rFonts w:ascii="Times New Roman" w:hAnsi="Times New Roman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2075">
              <w:rPr>
                <w:rFonts w:ascii="Times New Roman" w:hAnsi="Times New Roman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2075">
              <w:rPr>
                <w:rFonts w:ascii="Times New Roman" w:hAnsi="Times New Roman"/>
                <w:sz w:val="16"/>
                <w:szCs w:val="16"/>
                <w:lang w:eastAsia="ru-RU"/>
              </w:rPr>
              <w:t>872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2075">
              <w:rPr>
                <w:rFonts w:ascii="Times New Roman" w:hAnsi="Times New Roman"/>
                <w:sz w:val="16"/>
                <w:szCs w:val="16"/>
                <w:lang w:eastAsia="ru-RU"/>
              </w:rPr>
              <w:t>872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2075">
              <w:rPr>
                <w:rFonts w:ascii="Times New Roman" w:hAnsi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2075">
              <w:rPr>
                <w:rFonts w:ascii="Times New Roman" w:hAnsi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2075">
              <w:rPr>
                <w:rFonts w:ascii="Times New Roman" w:hAnsi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2075">
              <w:rPr>
                <w:rFonts w:ascii="Times New Roman" w:hAnsi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2075">
              <w:rPr>
                <w:rFonts w:ascii="Times New Roman" w:hAnsi="Times New Roman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2075">
              <w:rPr>
                <w:rFonts w:ascii="Times New Roman" w:hAnsi="Times New Roman"/>
                <w:sz w:val="16"/>
                <w:szCs w:val="16"/>
                <w:lang w:eastAsia="ru-RU"/>
              </w:rPr>
              <w:t>962</w:t>
            </w:r>
          </w:p>
        </w:tc>
      </w:tr>
      <w:tr w:rsidR="00ED330A" w:rsidRPr="00AB2350" w:rsidTr="00333591">
        <w:tc>
          <w:tcPr>
            <w:tcW w:w="283" w:type="dxa"/>
            <w:vMerge w:val="restart"/>
            <w:tcBorders>
              <w:bottom w:val="nil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2360" w:type="dxa"/>
            <w:vMerge w:val="restart"/>
            <w:tcBorders>
              <w:bottom w:val="nil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Субсидии субъектам малого и среднего предпринимательства - юридическим лицам в целях финансового обеспечения (возмещения) затрат на создание, развитие и обеспечение деятельности центров молодежного инновационного творчества</w:t>
            </w:r>
          </w:p>
        </w:tc>
        <w:tc>
          <w:tcPr>
            <w:tcW w:w="1701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Количество посетителей центров (студенты, школьники, другие категории граждан), единиц</w:t>
            </w:r>
          </w:p>
        </w:tc>
        <w:tc>
          <w:tcPr>
            <w:tcW w:w="709" w:type="dxa"/>
            <w:vAlign w:val="center"/>
          </w:tcPr>
          <w:p w:rsidR="00ED330A" w:rsidRPr="00422075" w:rsidRDefault="00ED330A" w:rsidP="003335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4" w:type="dxa"/>
            <w:gridSpan w:val="16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с 01.01.2018 показатель не используется</w:t>
            </w:r>
          </w:p>
        </w:tc>
      </w:tr>
      <w:tr w:rsidR="00ED330A" w:rsidRPr="00AB2350" w:rsidTr="00333591">
        <w:tblPrEx>
          <w:tblBorders>
            <w:insideH w:val="none" w:sz="0" w:space="0" w:color="auto"/>
          </w:tblBorders>
        </w:tblPrEx>
        <w:tc>
          <w:tcPr>
            <w:tcW w:w="283" w:type="dxa"/>
            <w:vMerge/>
            <w:tcBorders>
              <w:bottom w:val="nil"/>
            </w:tcBorders>
          </w:tcPr>
          <w:p w:rsidR="00ED330A" w:rsidRPr="00AB2350" w:rsidRDefault="00ED330A" w:rsidP="00333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tcBorders>
              <w:bottom w:val="nil"/>
            </w:tcBorders>
          </w:tcPr>
          <w:p w:rsidR="00ED330A" w:rsidRPr="00AB2350" w:rsidRDefault="00ED330A" w:rsidP="00333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Количество центров молодежного инновационного творчества, получивших финансовую поддержку, единиц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D330A" w:rsidRPr="00422075" w:rsidRDefault="00ED330A" w:rsidP="003335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3118" w:type="dxa"/>
            <w:gridSpan w:val="7"/>
            <w:tcBorders>
              <w:bottom w:val="nil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A31411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ED330A" w:rsidRPr="00A31411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A31411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A31411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A31411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ED330A" w:rsidRPr="00A31411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A31411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A31411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A31411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ED330A" w:rsidRPr="00A31411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A31411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D330A" w:rsidRPr="00A31411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Start w:id="1" w:name="_GoBack"/>
            <w:bookmarkEnd w:id="1"/>
          </w:p>
        </w:tc>
      </w:tr>
      <w:tr w:rsidR="00ED330A" w:rsidRPr="00AB2350" w:rsidTr="00333591">
        <w:tc>
          <w:tcPr>
            <w:tcW w:w="283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2360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программ обучения и мероприятий по вовлечению детей и молодежи в научно-техническую деятельность (конкурсы, выставки, образовательные мероприятия, круглые столы, презентации проектов; мероприятия по принципу «технологической свадьбы», содействие клубам менторов, инвесторов и бизнес-ангелов из числа успешных предпринимателей)</w:t>
            </w:r>
          </w:p>
        </w:tc>
        <w:tc>
          <w:tcPr>
            <w:tcW w:w="1701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мероприятий, единиц</w:t>
            </w:r>
          </w:p>
        </w:tc>
        <w:tc>
          <w:tcPr>
            <w:tcW w:w="709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330A" w:rsidRPr="00AB2350" w:rsidTr="00333591">
        <w:tc>
          <w:tcPr>
            <w:tcW w:w="283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1.3.3</w:t>
            </w:r>
          </w:p>
        </w:tc>
        <w:tc>
          <w:tcPr>
            <w:tcW w:w="2360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Предоставление на конкурсной основе субсидий субъектам малого и среднего предпринимательства в целях возмещения затрат, связанных с организацией стажировок молодых специалистов на томских предприятиях</w:t>
            </w:r>
          </w:p>
        </w:tc>
        <w:tc>
          <w:tcPr>
            <w:tcW w:w="1701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Число молодых специалистов, прошедших стажировки на томских предприятиях, единиц</w:t>
            </w:r>
          </w:p>
        </w:tc>
        <w:tc>
          <w:tcPr>
            <w:tcW w:w="709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709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D330A" w:rsidRPr="00422075" w:rsidRDefault="00ED330A" w:rsidP="00333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D330A" w:rsidRDefault="00ED330A" w:rsidP="00946B2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ED330A" w:rsidSect="000B7AD1">
      <w:pgSz w:w="16838" w:h="11905" w:orient="landscape"/>
      <w:pgMar w:top="993" w:right="820" w:bottom="993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760"/>
    <w:rsid w:val="00001581"/>
    <w:rsid w:val="000028C1"/>
    <w:rsid w:val="000034D0"/>
    <w:rsid w:val="000070F8"/>
    <w:rsid w:val="00007689"/>
    <w:rsid w:val="00007A49"/>
    <w:rsid w:val="00007F08"/>
    <w:rsid w:val="0001139A"/>
    <w:rsid w:val="00020FA3"/>
    <w:rsid w:val="00030CB6"/>
    <w:rsid w:val="00031225"/>
    <w:rsid w:val="000312AF"/>
    <w:rsid w:val="00031571"/>
    <w:rsid w:val="00033656"/>
    <w:rsid w:val="00037363"/>
    <w:rsid w:val="00044E02"/>
    <w:rsid w:val="000547BB"/>
    <w:rsid w:val="000626C1"/>
    <w:rsid w:val="00063B30"/>
    <w:rsid w:val="00064F13"/>
    <w:rsid w:val="00075641"/>
    <w:rsid w:val="00077363"/>
    <w:rsid w:val="00081866"/>
    <w:rsid w:val="00084C3F"/>
    <w:rsid w:val="000857BB"/>
    <w:rsid w:val="00086694"/>
    <w:rsid w:val="00087DA5"/>
    <w:rsid w:val="00087FD0"/>
    <w:rsid w:val="00091C34"/>
    <w:rsid w:val="00093845"/>
    <w:rsid w:val="000A2038"/>
    <w:rsid w:val="000A6096"/>
    <w:rsid w:val="000A77D4"/>
    <w:rsid w:val="000B06D5"/>
    <w:rsid w:val="000B3119"/>
    <w:rsid w:val="000B6CC2"/>
    <w:rsid w:val="000B7AD1"/>
    <w:rsid w:val="000C00B1"/>
    <w:rsid w:val="000C1E96"/>
    <w:rsid w:val="000C4576"/>
    <w:rsid w:val="000C7B6B"/>
    <w:rsid w:val="000D7F69"/>
    <w:rsid w:val="000F3EF7"/>
    <w:rsid w:val="000F3F9A"/>
    <w:rsid w:val="000F54A5"/>
    <w:rsid w:val="001007F5"/>
    <w:rsid w:val="00100A01"/>
    <w:rsid w:val="00101FBC"/>
    <w:rsid w:val="0010252B"/>
    <w:rsid w:val="00104C5A"/>
    <w:rsid w:val="00105C85"/>
    <w:rsid w:val="00111F96"/>
    <w:rsid w:val="00120D8C"/>
    <w:rsid w:val="0012230E"/>
    <w:rsid w:val="001242A9"/>
    <w:rsid w:val="00126A02"/>
    <w:rsid w:val="00131367"/>
    <w:rsid w:val="00133B4E"/>
    <w:rsid w:val="00136801"/>
    <w:rsid w:val="0015007D"/>
    <w:rsid w:val="0015046D"/>
    <w:rsid w:val="001516A7"/>
    <w:rsid w:val="0015489E"/>
    <w:rsid w:val="00155E76"/>
    <w:rsid w:val="00156539"/>
    <w:rsid w:val="00157201"/>
    <w:rsid w:val="001626DF"/>
    <w:rsid w:val="00167550"/>
    <w:rsid w:val="00172A09"/>
    <w:rsid w:val="00175EF6"/>
    <w:rsid w:val="00176664"/>
    <w:rsid w:val="001767FB"/>
    <w:rsid w:val="00177301"/>
    <w:rsid w:val="001903E7"/>
    <w:rsid w:val="00190CE1"/>
    <w:rsid w:val="00191BA5"/>
    <w:rsid w:val="00191DF1"/>
    <w:rsid w:val="00193C07"/>
    <w:rsid w:val="00193E47"/>
    <w:rsid w:val="001950E0"/>
    <w:rsid w:val="00195D7A"/>
    <w:rsid w:val="00195D89"/>
    <w:rsid w:val="00196F6F"/>
    <w:rsid w:val="001A1578"/>
    <w:rsid w:val="001A2BA7"/>
    <w:rsid w:val="001A4BB8"/>
    <w:rsid w:val="001B17C0"/>
    <w:rsid w:val="001B1EF7"/>
    <w:rsid w:val="001B2C35"/>
    <w:rsid w:val="001B4CFB"/>
    <w:rsid w:val="001B4E70"/>
    <w:rsid w:val="001C0870"/>
    <w:rsid w:val="001C5AA7"/>
    <w:rsid w:val="001C5D8D"/>
    <w:rsid w:val="001C68DC"/>
    <w:rsid w:val="001C7D21"/>
    <w:rsid w:val="001D053B"/>
    <w:rsid w:val="001D1C9A"/>
    <w:rsid w:val="001D3B73"/>
    <w:rsid w:val="001D6178"/>
    <w:rsid w:val="001E03DB"/>
    <w:rsid w:val="001E4310"/>
    <w:rsid w:val="001E45EA"/>
    <w:rsid w:val="001E4E1B"/>
    <w:rsid w:val="001E7440"/>
    <w:rsid w:val="001F37BD"/>
    <w:rsid w:val="001F4EE8"/>
    <w:rsid w:val="0020085C"/>
    <w:rsid w:val="00200D23"/>
    <w:rsid w:val="002026EC"/>
    <w:rsid w:val="00203B71"/>
    <w:rsid w:val="002050E6"/>
    <w:rsid w:val="00210B9D"/>
    <w:rsid w:val="00215C19"/>
    <w:rsid w:val="002239CE"/>
    <w:rsid w:val="00223DA2"/>
    <w:rsid w:val="00224DDC"/>
    <w:rsid w:val="0022560B"/>
    <w:rsid w:val="002261FE"/>
    <w:rsid w:val="00227AE5"/>
    <w:rsid w:val="002342E4"/>
    <w:rsid w:val="00234C1B"/>
    <w:rsid w:val="00236367"/>
    <w:rsid w:val="00246E18"/>
    <w:rsid w:val="0024740F"/>
    <w:rsid w:val="00247AD8"/>
    <w:rsid w:val="00250171"/>
    <w:rsid w:val="00252C3F"/>
    <w:rsid w:val="00253224"/>
    <w:rsid w:val="00253A35"/>
    <w:rsid w:val="0025780A"/>
    <w:rsid w:val="002663EB"/>
    <w:rsid w:val="002707E8"/>
    <w:rsid w:val="00273412"/>
    <w:rsid w:val="00274199"/>
    <w:rsid w:val="0027522A"/>
    <w:rsid w:val="00275EEA"/>
    <w:rsid w:val="00281495"/>
    <w:rsid w:val="002814C8"/>
    <w:rsid w:val="00292035"/>
    <w:rsid w:val="00292B20"/>
    <w:rsid w:val="00297882"/>
    <w:rsid w:val="002A232D"/>
    <w:rsid w:val="002A59B6"/>
    <w:rsid w:val="002B5C61"/>
    <w:rsid w:val="002B6274"/>
    <w:rsid w:val="002C43ED"/>
    <w:rsid w:val="002C5EC4"/>
    <w:rsid w:val="002C71F8"/>
    <w:rsid w:val="002D0501"/>
    <w:rsid w:val="002D0BAB"/>
    <w:rsid w:val="002D2EAB"/>
    <w:rsid w:val="002D316F"/>
    <w:rsid w:val="002D4F98"/>
    <w:rsid w:val="002D6FA5"/>
    <w:rsid w:val="002D7186"/>
    <w:rsid w:val="002D7FCE"/>
    <w:rsid w:val="002E05E6"/>
    <w:rsid w:val="002E253A"/>
    <w:rsid w:val="002E3A85"/>
    <w:rsid w:val="002E467E"/>
    <w:rsid w:val="002E68A0"/>
    <w:rsid w:val="002E7031"/>
    <w:rsid w:val="002F1AA2"/>
    <w:rsid w:val="002F401E"/>
    <w:rsid w:val="002F4C78"/>
    <w:rsid w:val="002F5161"/>
    <w:rsid w:val="002F7B78"/>
    <w:rsid w:val="0030253A"/>
    <w:rsid w:val="0030293E"/>
    <w:rsid w:val="00302F18"/>
    <w:rsid w:val="003079D2"/>
    <w:rsid w:val="00307B6F"/>
    <w:rsid w:val="0031560E"/>
    <w:rsid w:val="00316142"/>
    <w:rsid w:val="003203CB"/>
    <w:rsid w:val="00320B9E"/>
    <w:rsid w:val="00320F06"/>
    <w:rsid w:val="0032342F"/>
    <w:rsid w:val="00331BBD"/>
    <w:rsid w:val="00333591"/>
    <w:rsid w:val="0033730B"/>
    <w:rsid w:val="00337E7B"/>
    <w:rsid w:val="0034522D"/>
    <w:rsid w:val="0034747B"/>
    <w:rsid w:val="003474FC"/>
    <w:rsid w:val="00350E9E"/>
    <w:rsid w:val="00351984"/>
    <w:rsid w:val="003525C5"/>
    <w:rsid w:val="0035539A"/>
    <w:rsid w:val="00355805"/>
    <w:rsid w:val="00356221"/>
    <w:rsid w:val="003578E3"/>
    <w:rsid w:val="00364885"/>
    <w:rsid w:val="003716DE"/>
    <w:rsid w:val="00373C53"/>
    <w:rsid w:val="00373CCF"/>
    <w:rsid w:val="00375C21"/>
    <w:rsid w:val="00381658"/>
    <w:rsid w:val="00384D35"/>
    <w:rsid w:val="00386EAE"/>
    <w:rsid w:val="003914C7"/>
    <w:rsid w:val="00396429"/>
    <w:rsid w:val="00396527"/>
    <w:rsid w:val="003A0886"/>
    <w:rsid w:val="003B04A7"/>
    <w:rsid w:val="003B1162"/>
    <w:rsid w:val="003B17DC"/>
    <w:rsid w:val="003B584A"/>
    <w:rsid w:val="003B6EB9"/>
    <w:rsid w:val="003B7C5E"/>
    <w:rsid w:val="003C11FC"/>
    <w:rsid w:val="003C1393"/>
    <w:rsid w:val="003C19BE"/>
    <w:rsid w:val="003C60D0"/>
    <w:rsid w:val="003C671D"/>
    <w:rsid w:val="003D781F"/>
    <w:rsid w:val="003E61F5"/>
    <w:rsid w:val="003F5005"/>
    <w:rsid w:val="003F5173"/>
    <w:rsid w:val="00400760"/>
    <w:rsid w:val="00402056"/>
    <w:rsid w:val="004031CA"/>
    <w:rsid w:val="00404CD6"/>
    <w:rsid w:val="00405624"/>
    <w:rsid w:val="00407D75"/>
    <w:rsid w:val="004108B1"/>
    <w:rsid w:val="0041296D"/>
    <w:rsid w:val="00415949"/>
    <w:rsid w:val="004215F2"/>
    <w:rsid w:val="00422075"/>
    <w:rsid w:val="00426ACF"/>
    <w:rsid w:val="00426D20"/>
    <w:rsid w:val="0043289A"/>
    <w:rsid w:val="004335B7"/>
    <w:rsid w:val="0043413C"/>
    <w:rsid w:val="00434EF0"/>
    <w:rsid w:val="004379BB"/>
    <w:rsid w:val="00442920"/>
    <w:rsid w:val="00445CFB"/>
    <w:rsid w:val="0044696A"/>
    <w:rsid w:val="004516DA"/>
    <w:rsid w:val="00452B89"/>
    <w:rsid w:val="004531C0"/>
    <w:rsid w:val="0045443B"/>
    <w:rsid w:val="00461369"/>
    <w:rsid w:val="004614D8"/>
    <w:rsid w:val="00462E70"/>
    <w:rsid w:val="00462F06"/>
    <w:rsid w:val="00465488"/>
    <w:rsid w:val="004663D5"/>
    <w:rsid w:val="00472CE2"/>
    <w:rsid w:val="00474451"/>
    <w:rsid w:val="00474B08"/>
    <w:rsid w:val="00474CE8"/>
    <w:rsid w:val="00477E38"/>
    <w:rsid w:val="00480BDE"/>
    <w:rsid w:val="00482A17"/>
    <w:rsid w:val="0048754D"/>
    <w:rsid w:val="0049044A"/>
    <w:rsid w:val="00491AEE"/>
    <w:rsid w:val="004940D0"/>
    <w:rsid w:val="004970ED"/>
    <w:rsid w:val="004A0AA8"/>
    <w:rsid w:val="004A2A49"/>
    <w:rsid w:val="004A444A"/>
    <w:rsid w:val="004A4BF3"/>
    <w:rsid w:val="004A4EE7"/>
    <w:rsid w:val="004A5E75"/>
    <w:rsid w:val="004A7D85"/>
    <w:rsid w:val="004B31E9"/>
    <w:rsid w:val="004B5480"/>
    <w:rsid w:val="004C7DB9"/>
    <w:rsid w:val="004D07F7"/>
    <w:rsid w:val="004D2006"/>
    <w:rsid w:val="004D373F"/>
    <w:rsid w:val="004D5D08"/>
    <w:rsid w:val="004E4211"/>
    <w:rsid w:val="004E47E8"/>
    <w:rsid w:val="004F0478"/>
    <w:rsid w:val="004F2272"/>
    <w:rsid w:val="004F2D5E"/>
    <w:rsid w:val="004F3ADA"/>
    <w:rsid w:val="004F7528"/>
    <w:rsid w:val="00500F21"/>
    <w:rsid w:val="00501250"/>
    <w:rsid w:val="0050149F"/>
    <w:rsid w:val="00502D91"/>
    <w:rsid w:val="00502E78"/>
    <w:rsid w:val="0050646C"/>
    <w:rsid w:val="005102EB"/>
    <w:rsid w:val="00512F20"/>
    <w:rsid w:val="005204BA"/>
    <w:rsid w:val="005236DC"/>
    <w:rsid w:val="00525CC0"/>
    <w:rsid w:val="005321A9"/>
    <w:rsid w:val="00532909"/>
    <w:rsid w:val="00535832"/>
    <w:rsid w:val="0054097B"/>
    <w:rsid w:val="00541832"/>
    <w:rsid w:val="005445EE"/>
    <w:rsid w:val="005461C9"/>
    <w:rsid w:val="00546C45"/>
    <w:rsid w:val="00555221"/>
    <w:rsid w:val="00561AF5"/>
    <w:rsid w:val="00562253"/>
    <w:rsid w:val="00570EB2"/>
    <w:rsid w:val="00571098"/>
    <w:rsid w:val="00574144"/>
    <w:rsid w:val="00576462"/>
    <w:rsid w:val="0058146D"/>
    <w:rsid w:val="005860D4"/>
    <w:rsid w:val="00592230"/>
    <w:rsid w:val="00592C27"/>
    <w:rsid w:val="00594215"/>
    <w:rsid w:val="00594B54"/>
    <w:rsid w:val="0059521D"/>
    <w:rsid w:val="00596093"/>
    <w:rsid w:val="005968B2"/>
    <w:rsid w:val="005971FA"/>
    <w:rsid w:val="005A033D"/>
    <w:rsid w:val="005A1A35"/>
    <w:rsid w:val="005A25C7"/>
    <w:rsid w:val="005A6A9C"/>
    <w:rsid w:val="005A7599"/>
    <w:rsid w:val="005B2054"/>
    <w:rsid w:val="005B2CF0"/>
    <w:rsid w:val="005B668C"/>
    <w:rsid w:val="005B6F57"/>
    <w:rsid w:val="005C081F"/>
    <w:rsid w:val="005C2A5A"/>
    <w:rsid w:val="005C37D0"/>
    <w:rsid w:val="005C3C73"/>
    <w:rsid w:val="005C51E5"/>
    <w:rsid w:val="005C5FA8"/>
    <w:rsid w:val="005C69C5"/>
    <w:rsid w:val="005D082E"/>
    <w:rsid w:val="005D228A"/>
    <w:rsid w:val="005D26CB"/>
    <w:rsid w:val="005D4BFA"/>
    <w:rsid w:val="005D6757"/>
    <w:rsid w:val="005D7054"/>
    <w:rsid w:val="005D79D6"/>
    <w:rsid w:val="005E482B"/>
    <w:rsid w:val="005E7CB9"/>
    <w:rsid w:val="005E7E5B"/>
    <w:rsid w:val="005F3A59"/>
    <w:rsid w:val="005F3BAB"/>
    <w:rsid w:val="005F3BC1"/>
    <w:rsid w:val="005F5AD9"/>
    <w:rsid w:val="005F661A"/>
    <w:rsid w:val="005F76A3"/>
    <w:rsid w:val="006005BC"/>
    <w:rsid w:val="006016FC"/>
    <w:rsid w:val="00604CBB"/>
    <w:rsid w:val="006214AB"/>
    <w:rsid w:val="006242A0"/>
    <w:rsid w:val="0062465D"/>
    <w:rsid w:val="0062730B"/>
    <w:rsid w:val="0062754B"/>
    <w:rsid w:val="006323E8"/>
    <w:rsid w:val="00635E98"/>
    <w:rsid w:val="00636AA5"/>
    <w:rsid w:val="00642439"/>
    <w:rsid w:val="0064430E"/>
    <w:rsid w:val="00644ABB"/>
    <w:rsid w:val="0064663D"/>
    <w:rsid w:val="00647599"/>
    <w:rsid w:val="006475CE"/>
    <w:rsid w:val="006514E5"/>
    <w:rsid w:val="00656CA7"/>
    <w:rsid w:val="0066474E"/>
    <w:rsid w:val="00664FE7"/>
    <w:rsid w:val="00665CEA"/>
    <w:rsid w:val="00672DD8"/>
    <w:rsid w:val="00677BF4"/>
    <w:rsid w:val="006842D2"/>
    <w:rsid w:val="00684862"/>
    <w:rsid w:val="00687C4B"/>
    <w:rsid w:val="00691004"/>
    <w:rsid w:val="006954A1"/>
    <w:rsid w:val="006A06E8"/>
    <w:rsid w:val="006A09BC"/>
    <w:rsid w:val="006A3866"/>
    <w:rsid w:val="006A424F"/>
    <w:rsid w:val="006A43D0"/>
    <w:rsid w:val="006B18D7"/>
    <w:rsid w:val="006B19F0"/>
    <w:rsid w:val="006B42CC"/>
    <w:rsid w:val="006B6C9D"/>
    <w:rsid w:val="006B7F22"/>
    <w:rsid w:val="006B7F25"/>
    <w:rsid w:val="006C0F2E"/>
    <w:rsid w:val="006C4AE6"/>
    <w:rsid w:val="006D1DE6"/>
    <w:rsid w:val="006D3F5D"/>
    <w:rsid w:val="006D6A59"/>
    <w:rsid w:val="006E474C"/>
    <w:rsid w:val="006E6976"/>
    <w:rsid w:val="006F3923"/>
    <w:rsid w:val="006F5B65"/>
    <w:rsid w:val="00703125"/>
    <w:rsid w:val="007111FE"/>
    <w:rsid w:val="007115E9"/>
    <w:rsid w:val="0072100F"/>
    <w:rsid w:val="00726156"/>
    <w:rsid w:val="007277BD"/>
    <w:rsid w:val="007324AF"/>
    <w:rsid w:val="00736856"/>
    <w:rsid w:val="00736C62"/>
    <w:rsid w:val="0074042F"/>
    <w:rsid w:val="00742AB4"/>
    <w:rsid w:val="00747135"/>
    <w:rsid w:val="007503F2"/>
    <w:rsid w:val="00750736"/>
    <w:rsid w:val="00755FFB"/>
    <w:rsid w:val="00760C28"/>
    <w:rsid w:val="00762EDE"/>
    <w:rsid w:val="00766203"/>
    <w:rsid w:val="007719BD"/>
    <w:rsid w:val="0077283D"/>
    <w:rsid w:val="00780F5F"/>
    <w:rsid w:val="0078256A"/>
    <w:rsid w:val="00782EEC"/>
    <w:rsid w:val="00785496"/>
    <w:rsid w:val="00787B87"/>
    <w:rsid w:val="00787C95"/>
    <w:rsid w:val="00790F57"/>
    <w:rsid w:val="00795DE2"/>
    <w:rsid w:val="007A0900"/>
    <w:rsid w:val="007A0E30"/>
    <w:rsid w:val="007A2AAD"/>
    <w:rsid w:val="007A429B"/>
    <w:rsid w:val="007A7846"/>
    <w:rsid w:val="007B33E4"/>
    <w:rsid w:val="007B5358"/>
    <w:rsid w:val="007B6E4E"/>
    <w:rsid w:val="007D1822"/>
    <w:rsid w:val="007D1B96"/>
    <w:rsid w:val="007D7120"/>
    <w:rsid w:val="007E2436"/>
    <w:rsid w:val="007E54F3"/>
    <w:rsid w:val="007E792A"/>
    <w:rsid w:val="007F4EC9"/>
    <w:rsid w:val="007F64D2"/>
    <w:rsid w:val="007F75B6"/>
    <w:rsid w:val="008033B6"/>
    <w:rsid w:val="00803687"/>
    <w:rsid w:val="00804DAD"/>
    <w:rsid w:val="00805C8B"/>
    <w:rsid w:val="00806D61"/>
    <w:rsid w:val="00815F60"/>
    <w:rsid w:val="00820850"/>
    <w:rsid w:val="00822529"/>
    <w:rsid w:val="00825D95"/>
    <w:rsid w:val="00830E64"/>
    <w:rsid w:val="008313C5"/>
    <w:rsid w:val="008336FD"/>
    <w:rsid w:val="00833CDD"/>
    <w:rsid w:val="00836E91"/>
    <w:rsid w:val="00837369"/>
    <w:rsid w:val="0084523A"/>
    <w:rsid w:val="00852FA3"/>
    <w:rsid w:val="00854B80"/>
    <w:rsid w:val="00855049"/>
    <w:rsid w:val="0085726E"/>
    <w:rsid w:val="00861941"/>
    <w:rsid w:val="008634D3"/>
    <w:rsid w:val="008635E8"/>
    <w:rsid w:val="00863676"/>
    <w:rsid w:val="00865A1C"/>
    <w:rsid w:val="0087360D"/>
    <w:rsid w:val="00873660"/>
    <w:rsid w:val="008744A0"/>
    <w:rsid w:val="0087581C"/>
    <w:rsid w:val="0087584F"/>
    <w:rsid w:val="0088010B"/>
    <w:rsid w:val="00890648"/>
    <w:rsid w:val="00892584"/>
    <w:rsid w:val="00894631"/>
    <w:rsid w:val="00895074"/>
    <w:rsid w:val="00895CB9"/>
    <w:rsid w:val="00897509"/>
    <w:rsid w:val="008A11E6"/>
    <w:rsid w:val="008A22F8"/>
    <w:rsid w:val="008A4CD3"/>
    <w:rsid w:val="008A6EF6"/>
    <w:rsid w:val="008B076C"/>
    <w:rsid w:val="008B1553"/>
    <w:rsid w:val="008B6677"/>
    <w:rsid w:val="008C5288"/>
    <w:rsid w:val="008C5F54"/>
    <w:rsid w:val="008D323A"/>
    <w:rsid w:val="008D354A"/>
    <w:rsid w:val="008D58B3"/>
    <w:rsid w:val="008E06D3"/>
    <w:rsid w:val="008E1D8E"/>
    <w:rsid w:val="008E2352"/>
    <w:rsid w:val="008E5F13"/>
    <w:rsid w:val="008F3060"/>
    <w:rsid w:val="008F4BA4"/>
    <w:rsid w:val="008F6E59"/>
    <w:rsid w:val="00900A1A"/>
    <w:rsid w:val="009012E0"/>
    <w:rsid w:val="00902741"/>
    <w:rsid w:val="00902845"/>
    <w:rsid w:val="00902DF3"/>
    <w:rsid w:val="00904595"/>
    <w:rsid w:val="0090542E"/>
    <w:rsid w:val="00910920"/>
    <w:rsid w:val="0091555E"/>
    <w:rsid w:val="00917084"/>
    <w:rsid w:val="00917321"/>
    <w:rsid w:val="009206F8"/>
    <w:rsid w:val="009211CF"/>
    <w:rsid w:val="00921AB1"/>
    <w:rsid w:val="00923A8B"/>
    <w:rsid w:val="009260C7"/>
    <w:rsid w:val="009312C2"/>
    <w:rsid w:val="00933739"/>
    <w:rsid w:val="0093482A"/>
    <w:rsid w:val="0093582A"/>
    <w:rsid w:val="00937937"/>
    <w:rsid w:val="00942CB9"/>
    <w:rsid w:val="00943729"/>
    <w:rsid w:val="00944FE9"/>
    <w:rsid w:val="009465D9"/>
    <w:rsid w:val="00946A8E"/>
    <w:rsid w:val="00946B24"/>
    <w:rsid w:val="00946DD4"/>
    <w:rsid w:val="00947398"/>
    <w:rsid w:val="009532D4"/>
    <w:rsid w:val="00955E64"/>
    <w:rsid w:val="00957AF1"/>
    <w:rsid w:val="009622D4"/>
    <w:rsid w:val="00962FA7"/>
    <w:rsid w:val="00963892"/>
    <w:rsid w:val="00967F68"/>
    <w:rsid w:val="009708AE"/>
    <w:rsid w:val="009736AF"/>
    <w:rsid w:val="009759CE"/>
    <w:rsid w:val="00976665"/>
    <w:rsid w:val="00982E6A"/>
    <w:rsid w:val="009868AB"/>
    <w:rsid w:val="0099239D"/>
    <w:rsid w:val="009944CC"/>
    <w:rsid w:val="00994FD8"/>
    <w:rsid w:val="0099680D"/>
    <w:rsid w:val="009A438D"/>
    <w:rsid w:val="009A4474"/>
    <w:rsid w:val="009B0310"/>
    <w:rsid w:val="009B327A"/>
    <w:rsid w:val="009B366A"/>
    <w:rsid w:val="009B5663"/>
    <w:rsid w:val="009B68D0"/>
    <w:rsid w:val="009B73D0"/>
    <w:rsid w:val="009B7455"/>
    <w:rsid w:val="009C428B"/>
    <w:rsid w:val="009C4678"/>
    <w:rsid w:val="009C7155"/>
    <w:rsid w:val="009D4A0C"/>
    <w:rsid w:val="009E10A5"/>
    <w:rsid w:val="009E5E17"/>
    <w:rsid w:val="009E7E22"/>
    <w:rsid w:val="009F5C53"/>
    <w:rsid w:val="009F5D3E"/>
    <w:rsid w:val="009F69FA"/>
    <w:rsid w:val="00A04D7E"/>
    <w:rsid w:val="00A054A7"/>
    <w:rsid w:val="00A159C8"/>
    <w:rsid w:val="00A179D8"/>
    <w:rsid w:val="00A24099"/>
    <w:rsid w:val="00A2723E"/>
    <w:rsid w:val="00A3021A"/>
    <w:rsid w:val="00A31411"/>
    <w:rsid w:val="00A32EA8"/>
    <w:rsid w:val="00A40152"/>
    <w:rsid w:val="00A4050F"/>
    <w:rsid w:val="00A4085F"/>
    <w:rsid w:val="00A455F9"/>
    <w:rsid w:val="00A47DB2"/>
    <w:rsid w:val="00A51FA0"/>
    <w:rsid w:val="00A524C1"/>
    <w:rsid w:val="00A52DD5"/>
    <w:rsid w:val="00A652E6"/>
    <w:rsid w:val="00A674A6"/>
    <w:rsid w:val="00A70B26"/>
    <w:rsid w:val="00A72468"/>
    <w:rsid w:val="00A75DD2"/>
    <w:rsid w:val="00A8013A"/>
    <w:rsid w:val="00A80339"/>
    <w:rsid w:val="00A83C23"/>
    <w:rsid w:val="00A84D05"/>
    <w:rsid w:val="00A855F6"/>
    <w:rsid w:val="00A902C6"/>
    <w:rsid w:val="00A9259E"/>
    <w:rsid w:val="00A969DF"/>
    <w:rsid w:val="00A96EFF"/>
    <w:rsid w:val="00AA0CDE"/>
    <w:rsid w:val="00AA2161"/>
    <w:rsid w:val="00AA3786"/>
    <w:rsid w:val="00AA620F"/>
    <w:rsid w:val="00AA6D54"/>
    <w:rsid w:val="00AA7063"/>
    <w:rsid w:val="00AB0F3C"/>
    <w:rsid w:val="00AB13CF"/>
    <w:rsid w:val="00AB2350"/>
    <w:rsid w:val="00AB78CB"/>
    <w:rsid w:val="00AB7A44"/>
    <w:rsid w:val="00AB7B68"/>
    <w:rsid w:val="00AC289C"/>
    <w:rsid w:val="00AC3817"/>
    <w:rsid w:val="00AC3E3E"/>
    <w:rsid w:val="00AC7A86"/>
    <w:rsid w:val="00AD0031"/>
    <w:rsid w:val="00AD0488"/>
    <w:rsid w:val="00AD3690"/>
    <w:rsid w:val="00AD4223"/>
    <w:rsid w:val="00AE00D7"/>
    <w:rsid w:val="00AE13A3"/>
    <w:rsid w:val="00AE21F2"/>
    <w:rsid w:val="00AE2E8C"/>
    <w:rsid w:val="00AF2016"/>
    <w:rsid w:val="00B017DF"/>
    <w:rsid w:val="00B03BCE"/>
    <w:rsid w:val="00B03F66"/>
    <w:rsid w:val="00B070EC"/>
    <w:rsid w:val="00B07DFE"/>
    <w:rsid w:val="00B13E8B"/>
    <w:rsid w:val="00B2142D"/>
    <w:rsid w:val="00B23BC7"/>
    <w:rsid w:val="00B276C9"/>
    <w:rsid w:val="00B30839"/>
    <w:rsid w:val="00B33961"/>
    <w:rsid w:val="00B34D9E"/>
    <w:rsid w:val="00B35A1A"/>
    <w:rsid w:val="00B374FE"/>
    <w:rsid w:val="00B3790B"/>
    <w:rsid w:val="00B37FF3"/>
    <w:rsid w:val="00B406CA"/>
    <w:rsid w:val="00B408C4"/>
    <w:rsid w:val="00B41297"/>
    <w:rsid w:val="00B4232C"/>
    <w:rsid w:val="00B42ADC"/>
    <w:rsid w:val="00B4656C"/>
    <w:rsid w:val="00B51CF1"/>
    <w:rsid w:val="00B53F1B"/>
    <w:rsid w:val="00B5541F"/>
    <w:rsid w:val="00B55958"/>
    <w:rsid w:val="00B60436"/>
    <w:rsid w:val="00B612B0"/>
    <w:rsid w:val="00B626FD"/>
    <w:rsid w:val="00B638CF"/>
    <w:rsid w:val="00B67DFD"/>
    <w:rsid w:val="00B72A40"/>
    <w:rsid w:val="00B76156"/>
    <w:rsid w:val="00B77991"/>
    <w:rsid w:val="00B77FA3"/>
    <w:rsid w:val="00B80E52"/>
    <w:rsid w:val="00B8132F"/>
    <w:rsid w:val="00B81B5A"/>
    <w:rsid w:val="00B81DFA"/>
    <w:rsid w:val="00B82DFB"/>
    <w:rsid w:val="00B8471C"/>
    <w:rsid w:val="00B86D60"/>
    <w:rsid w:val="00B9216B"/>
    <w:rsid w:val="00B92541"/>
    <w:rsid w:val="00BA465C"/>
    <w:rsid w:val="00BA5EE5"/>
    <w:rsid w:val="00BA6AE0"/>
    <w:rsid w:val="00BB18E2"/>
    <w:rsid w:val="00BB3D4B"/>
    <w:rsid w:val="00BB5D11"/>
    <w:rsid w:val="00BC0BF7"/>
    <w:rsid w:val="00BC39F8"/>
    <w:rsid w:val="00BD2A04"/>
    <w:rsid w:val="00BD325C"/>
    <w:rsid w:val="00BD54DA"/>
    <w:rsid w:val="00BD63A9"/>
    <w:rsid w:val="00BD6822"/>
    <w:rsid w:val="00BE55C4"/>
    <w:rsid w:val="00BE7A5F"/>
    <w:rsid w:val="00BE7CB1"/>
    <w:rsid w:val="00BF1AB1"/>
    <w:rsid w:val="00BF28F3"/>
    <w:rsid w:val="00BF4C67"/>
    <w:rsid w:val="00BF4CEB"/>
    <w:rsid w:val="00BF5806"/>
    <w:rsid w:val="00BF6F4B"/>
    <w:rsid w:val="00BF7E61"/>
    <w:rsid w:val="00C0060D"/>
    <w:rsid w:val="00C04476"/>
    <w:rsid w:val="00C04B43"/>
    <w:rsid w:val="00C06CAB"/>
    <w:rsid w:val="00C10681"/>
    <w:rsid w:val="00C10D36"/>
    <w:rsid w:val="00C12EEA"/>
    <w:rsid w:val="00C13464"/>
    <w:rsid w:val="00C16A1E"/>
    <w:rsid w:val="00C17871"/>
    <w:rsid w:val="00C21C17"/>
    <w:rsid w:val="00C22EE9"/>
    <w:rsid w:val="00C27E3F"/>
    <w:rsid w:val="00C322DE"/>
    <w:rsid w:val="00C34C7D"/>
    <w:rsid w:val="00C4595A"/>
    <w:rsid w:val="00C46286"/>
    <w:rsid w:val="00C47B76"/>
    <w:rsid w:val="00C513A2"/>
    <w:rsid w:val="00C520B4"/>
    <w:rsid w:val="00C575BC"/>
    <w:rsid w:val="00C61F5E"/>
    <w:rsid w:val="00C65B25"/>
    <w:rsid w:val="00C67628"/>
    <w:rsid w:val="00C70BE9"/>
    <w:rsid w:val="00C72FBE"/>
    <w:rsid w:val="00C744A7"/>
    <w:rsid w:val="00C750EE"/>
    <w:rsid w:val="00C762E1"/>
    <w:rsid w:val="00C8152A"/>
    <w:rsid w:val="00C816FF"/>
    <w:rsid w:val="00C83E68"/>
    <w:rsid w:val="00C84E18"/>
    <w:rsid w:val="00C87EC4"/>
    <w:rsid w:val="00C90B4E"/>
    <w:rsid w:val="00C9299A"/>
    <w:rsid w:val="00C92AB9"/>
    <w:rsid w:val="00C94BCF"/>
    <w:rsid w:val="00CA43B9"/>
    <w:rsid w:val="00CA4CEE"/>
    <w:rsid w:val="00CA60FA"/>
    <w:rsid w:val="00CA7608"/>
    <w:rsid w:val="00CB04B8"/>
    <w:rsid w:val="00CB2204"/>
    <w:rsid w:val="00CB32EA"/>
    <w:rsid w:val="00CB5002"/>
    <w:rsid w:val="00CC12EA"/>
    <w:rsid w:val="00CC53EE"/>
    <w:rsid w:val="00CD0394"/>
    <w:rsid w:val="00CD0677"/>
    <w:rsid w:val="00CD577E"/>
    <w:rsid w:val="00CD7D3A"/>
    <w:rsid w:val="00CE1639"/>
    <w:rsid w:val="00CE1D2E"/>
    <w:rsid w:val="00CE5122"/>
    <w:rsid w:val="00CE7C07"/>
    <w:rsid w:val="00CF5067"/>
    <w:rsid w:val="00CF5A22"/>
    <w:rsid w:val="00CF607D"/>
    <w:rsid w:val="00CF6C1A"/>
    <w:rsid w:val="00CF7901"/>
    <w:rsid w:val="00D000CA"/>
    <w:rsid w:val="00D00E7A"/>
    <w:rsid w:val="00D013F6"/>
    <w:rsid w:val="00D02335"/>
    <w:rsid w:val="00D03EB1"/>
    <w:rsid w:val="00D044EF"/>
    <w:rsid w:val="00D04B9D"/>
    <w:rsid w:val="00D07D1F"/>
    <w:rsid w:val="00D116CE"/>
    <w:rsid w:val="00D16B23"/>
    <w:rsid w:val="00D221C8"/>
    <w:rsid w:val="00D24F1F"/>
    <w:rsid w:val="00D25F36"/>
    <w:rsid w:val="00D26938"/>
    <w:rsid w:val="00D350AC"/>
    <w:rsid w:val="00D36D04"/>
    <w:rsid w:val="00D376A5"/>
    <w:rsid w:val="00D377A7"/>
    <w:rsid w:val="00D4135D"/>
    <w:rsid w:val="00D42C9E"/>
    <w:rsid w:val="00D446D2"/>
    <w:rsid w:val="00D460A6"/>
    <w:rsid w:val="00D4766B"/>
    <w:rsid w:val="00D51233"/>
    <w:rsid w:val="00D55540"/>
    <w:rsid w:val="00D63630"/>
    <w:rsid w:val="00D63B97"/>
    <w:rsid w:val="00D670E2"/>
    <w:rsid w:val="00D72B9B"/>
    <w:rsid w:val="00D765D6"/>
    <w:rsid w:val="00D77AE3"/>
    <w:rsid w:val="00D84B08"/>
    <w:rsid w:val="00D90A18"/>
    <w:rsid w:val="00D9163F"/>
    <w:rsid w:val="00D936F0"/>
    <w:rsid w:val="00D9460C"/>
    <w:rsid w:val="00DA03FB"/>
    <w:rsid w:val="00DA30FE"/>
    <w:rsid w:val="00DA659E"/>
    <w:rsid w:val="00DA73DA"/>
    <w:rsid w:val="00DB04ED"/>
    <w:rsid w:val="00DB06F4"/>
    <w:rsid w:val="00DB19EA"/>
    <w:rsid w:val="00DB1A36"/>
    <w:rsid w:val="00DB2B55"/>
    <w:rsid w:val="00DB6E30"/>
    <w:rsid w:val="00DB7DAC"/>
    <w:rsid w:val="00DC2D36"/>
    <w:rsid w:val="00DC4B8E"/>
    <w:rsid w:val="00DC7B38"/>
    <w:rsid w:val="00DD2F44"/>
    <w:rsid w:val="00DD62B6"/>
    <w:rsid w:val="00DD656C"/>
    <w:rsid w:val="00DE175E"/>
    <w:rsid w:val="00DE74BB"/>
    <w:rsid w:val="00DF37D9"/>
    <w:rsid w:val="00DF7BCD"/>
    <w:rsid w:val="00DF7DC2"/>
    <w:rsid w:val="00E0481D"/>
    <w:rsid w:val="00E13EB2"/>
    <w:rsid w:val="00E15673"/>
    <w:rsid w:val="00E2002C"/>
    <w:rsid w:val="00E22612"/>
    <w:rsid w:val="00E23BE6"/>
    <w:rsid w:val="00E26CF8"/>
    <w:rsid w:val="00E3176E"/>
    <w:rsid w:val="00E35B0C"/>
    <w:rsid w:val="00E36902"/>
    <w:rsid w:val="00E37BC7"/>
    <w:rsid w:val="00E4111B"/>
    <w:rsid w:val="00E418D4"/>
    <w:rsid w:val="00E43555"/>
    <w:rsid w:val="00E43930"/>
    <w:rsid w:val="00E44671"/>
    <w:rsid w:val="00E460E9"/>
    <w:rsid w:val="00E51D87"/>
    <w:rsid w:val="00E52069"/>
    <w:rsid w:val="00E549B5"/>
    <w:rsid w:val="00E65693"/>
    <w:rsid w:val="00E65CCB"/>
    <w:rsid w:val="00E67358"/>
    <w:rsid w:val="00E71364"/>
    <w:rsid w:val="00E729E4"/>
    <w:rsid w:val="00E72F20"/>
    <w:rsid w:val="00E76B11"/>
    <w:rsid w:val="00E864AE"/>
    <w:rsid w:val="00E864F2"/>
    <w:rsid w:val="00E911FE"/>
    <w:rsid w:val="00E921AA"/>
    <w:rsid w:val="00E9310B"/>
    <w:rsid w:val="00E93CC9"/>
    <w:rsid w:val="00E946F1"/>
    <w:rsid w:val="00E96552"/>
    <w:rsid w:val="00EA183A"/>
    <w:rsid w:val="00EA4872"/>
    <w:rsid w:val="00EA7544"/>
    <w:rsid w:val="00EB539A"/>
    <w:rsid w:val="00EB5C97"/>
    <w:rsid w:val="00EB785F"/>
    <w:rsid w:val="00EC212C"/>
    <w:rsid w:val="00EC2CAF"/>
    <w:rsid w:val="00EC2F3F"/>
    <w:rsid w:val="00EC53A5"/>
    <w:rsid w:val="00EC5FA8"/>
    <w:rsid w:val="00EC603B"/>
    <w:rsid w:val="00EC73F8"/>
    <w:rsid w:val="00ED05DD"/>
    <w:rsid w:val="00ED330A"/>
    <w:rsid w:val="00ED7D42"/>
    <w:rsid w:val="00EE38DE"/>
    <w:rsid w:val="00EE51AA"/>
    <w:rsid w:val="00F063D8"/>
    <w:rsid w:val="00F07A3B"/>
    <w:rsid w:val="00F11012"/>
    <w:rsid w:val="00F11471"/>
    <w:rsid w:val="00F17594"/>
    <w:rsid w:val="00F2521D"/>
    <w:rsid w:val="00F306D2"/>
    <w:rsid w:val="00F314E7"/>
    <w:rsid w:val="00F31C62"/>
    <w:rsid w:val="00F34C75"/>
    <w:rsid w:val="00F3751B"/>
    <w:rsid w:val="00F376F2"/>
    <w:rsid w:val="00F40FD5"/>
    <w:rsid w:val="00F42240"/>
    <w:rsid w:val="00F423EA"/>
    <w:rsid w:val="00F42DE0"/>
    <w:rsid w:val="00F438CC"/>
    <w:rsid w:val="00F506EB"/>
    <w:rsid w:val="00F512F8"/>
    <w:rsid w:val="00F64185"/>
    <w:rsid w:val="00F7161B"/>
    <w:rsid w:val="00F73B1C"/>
    <w:rsid w:val="00F746E7"/>
    <w:rsid w:val="00F81371"/>
    <w:rsid w:val="00F82420"/>
    <w:rsid w:val="00F8725B"/>
    <w:rsid w:val="00F872A4"/>
    <w:rsid w:val="00F8733F"/>
    <w:rsid w:val="00F901E0"/>
    <w:rsid w:val="00F907DB"/>
    <w:rsid w:val="00F91A54"/>
    <w:rsid w:val="00FA2F7A"/>
    <w:rsid w:val="00FA4397"/>
    <w:rsid w:val="00FA57F6"/>
    <w:rsid w:val="00FA6FD1"/>
    <w:rsid w:val="00FA7314"/>
    <w:rsid w:val="00FB279C"/>
    <w:rsid w:val="00FB5B2C"/>
    <w:rsid w:val="00FB5BAA"/>
    <w:rsid w:val="00FB714B"/>
    <w:rsid w:val="00FC1774"/>
    <w:rsid w:val="00FE0D48"/>
    <w:rsid w:val="00FE12D8"/>
    <w:rsid w:val="00FE53AC"/>
    <w:rsid w:val="00FE63D8"/>
    <w:rsid w:val="00FF1209"/>
    <w:rsid w:val="00FF1462"/>
    <w:rsid w:val="00FF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D2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15673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076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400760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Hyperlink">
    <w:name w:val="Hyperlink"/>
    <w:basedOn w:val="DefaultParagraphFont"/>
    <w:uiPriority w:val="99"/>
    <w:rsid w:val="00FC177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6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156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AC3817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79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9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9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no.tomsk.ru" TargetMode="Externa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2510</Words>
  <Characters>14311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Высоцкая</dc:creator>
  <cp:keywords/>
  <dc:description/>
  <cp:lastModifiedBy>Шавкунова</cp:lastModifiedBy>
  <cp:revision>8</cp:revision>
  <cp:lastPrinted>2022-05-13T05:51:00Z</cp:lastPrinted>
  <dcterms:created xsi:type="dcterms:W3CDTF">2022-05-27T04:21:00Z</dcterms:created>
  <dcterms:modified xsi:type="dcterms:W3CDTF">2022-07-22T05:08:00Z</dcterms:modified>
</cp:coreProperties>
</file>