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B2" w:rsidRPr="00DA1A23" w:rsidRDefault="002A57B2" w:rsidP="000C56C7">
      <w:pPr>
        <w:pStyle w:val="ConsPlusTitle"/>
        <w:jc w:val="center"/>
        <w:outlineLvl w:val="0"/>
        <w:rPr>
          <w:b w:val="0"/>
        </w:rPr>
      </w:pPr>
      <w:r w:rsidRPr="00DA1A23">
        <w:rPr>
          <w:rStyle w:val="FontStyle48"/>
          <w:sz w:val="24"/>
        </w:rPr>
        <w:t xml:space="preserve">I. </w:t>
      </w:r>
      <w:r w:rsidRPr="00DA1A23">
        <w:rPr>
          <w:b w:val="0"/>
        </w:rPr>
        <w:t>ПАСПОРТ ПОДПРОГРАММЫ</w:t>
      </w:r>
    </w:p>
    <w:p w:rsidR="002A57B2" w:rsidRPr="00DA1A23" w:rsidRDefault="002A57B2" w:rsidP="000C56C7">
      <w:pPr>
        <w:pStyle w:val="Style3"/>
        <w:widowControl/>
        <w:spacing w:line="274" w:lineRule="exact"/>
        <w:jc w:val="center"/>
        <w:rPr>
          <w:rStyle w:val="FontStyle49"/>
          <w:sz w:val="24"/>
          <w:u w:val="single"/>
        </w:rPr>
      </w:pPr>
      <w:r w:rsidRPr="00DA1A23">
        <w:rPr>
          <w:rStyle w:val="FontStyle49"/>
          <w:sz w:val="24"/>
          <w:u w:val="single"/>
        </w:rPr>
        <w:t xml:space="preserve">«Газификация Томска на 2015-2025 годы» </w:t>
      </w:r>
    </w:p>
    <w:p w:rsidR="002A57B2" w:rsidRPr="00DA1A23" w:rsidRDefault="002A57B2" w:rsidP="00221EA1">
      <w:pPr>
        <w:pStyle w:val="Style3"/>
        <w:widowControl/>
        <w:spacing w:line="274" w:lineRule="exact"/>
        <w:ind w:right="845" w:firstLine="708"/>
        <w:jc w:val="center"/>
        <w:rPr>
          <w:rStyle w:val="FontStyle49"/>
          <w:sz w:val="24"/>
        </w:rPr>
      </w:pPr>
      <w:r w:rsidRPr="00DA1A23">
        <w:rPr>
          <w:rStyle w:val="FontStyle49"/>
          <w:sz w:val="24"/>
        </w:rPr>
        <w:t>(наименование подпрограммы)</w:t>
      </w:r>
    </w:p>
    <w:p w:rsidR="002A57B2" w:rsidRPr="00DA1A23" w:rsidRDefault="002A57B2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892"/>
        <w:gridCol w:w="503"/>
        <w:gridCol w:w="889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693"/>
        <w:gridCol w:w="17"/>
        <w:gridCol w:w="570"/>
        <w:gridCol w:w="17"/>
        <w:gridCol w:w="687"/>
        <w:gridCol w:w="17"/>
        <w:gridCol w:w="556"/>
        <w:gridCol w:w="9"/>
        <w:gridCol w:w="8"/>
        <w:gridCol w:w="694"/>
        <w:gridCol w:w="17"/>
        <w:gridCol w:w="553"/>
        <w:gridCol w:w="17"/>
        <w:gridCol w:w="692"/>
        <w:gridCol w:w="17"/>
        <w:gridCol w:w="680"/>
        <w:gridCol w:w="627"/>
        <w:gridCol w:w="25"/>
        <w:gridCol w:w="426"/>
        <w:gridCol w:w="37"/>
        <w:gridCol w:w="589"/>
        <w:gridCol w:w="105"/>
      </w:tblGrid>
      <w:tr w:rsidR="002A57B2" w:rsidRPr="00DA1A23" w:rsidTr="00CA2C4B">
        <w:trPr>
          <w:trHeight w:val="20"/>
        </w:trPr>
        <w:tc>
          <w:tcPr>
            <w:tcW w:w="1400" w:type="dxa"/>
          </w:tcPr>
          <w:p w:rsidR="002A57B2" w:rsidRPr="00DA1A23" w:rsidRDefault="002A57B2" w:rsidP="00B95228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42" w:type="dxa"/>
            <w:gridSpan w:val="35"/>
          </w:tcPr>
          <w:p w:rsidR="002A57B2" w:rsidRPr="00DA1A23" w:rsidRDefault="002A57B2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2A57B2" w:rsidRPr="00DA1A23" w:rsidTr="00CA2C4B">
        <w:trPr>
          <w:trHeight w:val="20"/>
        </w:trPr>
        <w:tc>
          <w:tcPr>
            <w:tcW w:w="1400" w:type="dxa"/>
          </w:tcPr>
          <w:p w:rsidR="002A57B2" w:rsidRPr="00DA1A23" w:rsidRDefault="002A57B2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42" w:type="dxa"/>
            <w:gridSpan w:val="35"/>
          </w:tcPr>
          <w:p w:rsidR="002A57B2" w:rsidRPr="00DA1A23" w:rsidRDefault="002A57B2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2A57B2" w:rsidRPr="00DA1A23" w:rsidTr="00CA2C4B">
        <w:trPr>
          <w:trHeight w:val="20"/>
        </w:trPr>
        <w:tc>
          <w:tcPr>
            <w:tcW w:w="1400" w:type="dxa"/>
          </w:tcPr>
          <w:p w:rsidR="002A57B2" w:rsidRPr="00DA1A23" w:rsidRDefault="002A57B2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42" w:type="dxa"/>
            <w:gridSpan w:val="35"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2A57B2" w:rsidRPr="00DA1A23" w:rsidTr="00CA2C4B">
        <w:trPr>
          <w:trHeight w:val="20"/>
        </w:trPr>
        <w:tc>
          <w:tcPr>
            <w:tcW w:w="1400" w:type="dxa"/>
          </w:tcPr>
          <w:p w:rsidR="002A57B2" w:rsidRPr="00DA1A23" w:rsidRDefault="002A57B2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Участники</w:t>
            </w:r>
          </w:p>
        </w:tc>
        <w:tc>
          <w:tcPr>
            <w:tcW w:w="14442" w:type="dxa"/>
            <w:gridSpan w:val="35"/>
          </w:tcPr>
          <w:p w:rsidR="002A57B2" w:rsidRPr="00DA1A23" w:rsidRDefault="002A57B2" w:rsidP="00A0490E">
            <w:pPr>
              <w:shd w:val="clear" w:color="auto" w:fill="FFFFFF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2A57B2" w:rsidRPr="00DA1A23" w:rsidTr="00CA2C4B">
        <w:trPr>
          <w:trHeight w:val="20"/>
        </w:trPr>
        <w:tc>
          <w:tcPr>
            <w:tcW w:w="1400" w:type="dxa"/>
          </w:tcPr>
          <w:p w:rsidR="002A57B2" w:rsidRPr="00DA1A23" w:rsidRDefault="002A57B2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Цель подпрограммы (соответствует  задаче  муниципальной программы),</w:t>
            </w:r>
          </w:p>
          <w:p w:rsidR="002A57B2" w:rsidRPr="00DA1A23" w:rsidRDefault="002A57B2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42" w:type="dxa"/>
            <w:gridSpan w:val="35"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Цель</w:t>
            </w:r>
            <w:r w:rsidRPr="00DA1A23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2A57B2" w:rsidRPr="00DA1A23" w:rsidRDefault="002A57B2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Задача 1</w:t>
            </w:r>
            <w:r w:rsidRPr="00DA1A23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2A57B2" w:rsidRPr="00DA1A23" w:rsidRDefault="002A57B2" w:rsidP="00A0490E">
            <w:pPr>
              <w:rPr>
                <w:b/>
                <w:sz w:val="20"/>
                <w:szCs w:val="20"/>
              </w:rPr>
            </w:pPr>
          </w:p>
        </w:tc>
      </w:tr>
      <w:tr w:rsidR="002A57B2" w:rsidRPr="00DA1A23" w:rsidTr="00CA2C4B">
        <w:trPr>
          <w:trHeight w:val="38"/>
        </w:trPr>
        <w:tc>
          <w:tcPr>
            <w:tcW w:w="1400" w:type="dxa"/>
            <w:vMerge w:val="restart"/>
          </w:tcPr>
          <w:p w:rsidR="002A57B2" w:rsidRPr="00DA1A23" w:rsidRDefault="002A57B2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2" w:type="dxa"/>
            <w:vMerge w:val="restart"/>
          </w:tcPr>
          <w:p w:rsidR="002A57B2" w:rsidRPr="00DA1A23" w:rsidRDefault="002A57B2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2" w:type="dxa"/>
            <w:gridSpan w:val="2"/>
          </w:tcPr>
          <w:p w:rsidR="002A57B2" w:rsidRPr="00DA1A23" w:rsidRDefault="002A57B2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2A57B2" w:rsidRPr="00DA1A23" w:rsidRDefault="002A57B2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2A57B2" w:rsidRPr="00DA1A23" w:rsidRDefault="002A57B2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2A57B2" w:rsidRPr="00DA1A23" w:rsidRDefault="002A57B2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2A57B2" w:rsidRPr="00DA1A23" w:rsidRDefault="002A57B2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43" w:type="dxa"/>
            <w:gridSpan w:val="2"/>
          </w:tcPr>
          <w:p w:rsidR="002A57B2" w:rsidRPr="00DA1A23" w:rsidRDefault="002A57B2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4"/>
          </w:tcPr>
          <w:p w:rsidR="002A57B2" w:rsidRPr="00DA1A23" w:rsidRDefault="002A57B2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5"/>
          </w:tcPr>
          <w:p w:rsidR="002A57B2" w:rsidRPr="00DA1A23" w:rsidRDefault="002A57B2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2A57B2" w:rsidRPr="00DA1A23" w:rsidRDefault="002A57B2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4"/>
          </w:tcPr>
          <w:p w:rsidR="002A57B2" w:rsidRPr="00DA1A23" w:rsidRDefault="002A57B2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2A57B2" w:rsidRPr="00DA1A23" w:rsidRDefault="002A57B2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2A57B2" w:rsidRPr="00DA1A23" w:rsidTr="00CA2C4B">
        <w:trPr>
          <w:cantSplit/>
          <w:trHeight w:val="1536"/>
        </w:trPr>
        <w:tc>
          <w:tcPr>
            <w:tcW w:w="1400" w:type="dxa"/>
            <w:vMerge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9" w:type="dxa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gridSpan w:val="2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gridSpan w:val="3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680" w:type="dxa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2A57B2" w:rsidRPr="00DA1A23" w:rsidRDefault="002A57B2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2A57B2" w:rsidRPr="00DA1A23" w:rsidTr="00CA2C4B">
        <w:trPr>
          <w:trHeight w:val="38"/>
        </w:trPr>
        <w:tc>
          <w:tcPr>
            <w:tcW w:w="1400" w:type="dxa"/>
          </w:tcPr>
          <w:p w:rsidR="002A57B2" w:rsidRPr="00DA1A23" w:rsidRDefault="002A57B2" w:rsidP="00B95228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DA1A23">
              <w:rPr>
                <w:rStyle w:val="FontStyle50"/>
                <w:sz w:val="20"/>
                <w:szCs w:val="20"/>
              </w:rPr>
              <w:t>Цель:</w:t>
            </w:r>
          </w:p>
          <w:p w:rsidR="002A57B2" w:rsidRPr="00DA1A23" w:rsidRDefault="002A57B2" w:rsidP="00B95228">
            <w:pPr>
              <w:rPr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2" w:type="dxa"/>
            <w:vAlign w:val="center"/>
          </w:tcPr>
          <w:p w:rsidR="002A57B2" w:rsidRPr="00DA1A23" w:rsidRDefault="002A57B2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2A57B2" w:rsidRPr="00DA1A23" w:rsidRDefault="002A57B2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2A57B2" w:rsidRPr="00DA1A23" w:rsidRDefault="002A57B2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A57B2" w:rsidRPr="00DA1A23" w:rsidRDefault="002A57B2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A57B2" w:rsidRPr="00DA1A23" w:rsidRDefault="002A57B2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2A57B2" w:rsidRPr="00DA1A23" w:rsidRDefault="002A57B2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A57B2" w:rsidRPr="00DA1A23" w:rsidRDefault="002A57B2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A57B2" w:rsidRPr="00DA1A23" w:rsidRDefault="002A57B2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57B2" w:rsidRPr="00DA1A23" w:rsidRDefault="002A57B2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2A57B2" w:rsidRPr="00DA1A23" w:rsidRDefault="002A57B2" w:rsidP="00A0490E">
            <w:pPr>
              <w:adjustRightIn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A57B2" w:rsidRPr="00DA1A23" w:rsidRDefault="002A57B2" w:rsidP="00A0490E">
            <w:pPr>
              <w:adjustRightIn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A57B2" w:rsidRPr="00DA1A23" w:rsidRDefault="002A57B2" w:rsidP="00A0490E">
            <w:pPr>
              <w:adjustRightIn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A57B2" w:rsidRPr="00DA1A23" w:rsidRDefault="002A57B2" w:rsidP="00A0490E">
            <w:pPr>
              <w:adjustRightIn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2A57B2" w:rsidRPr="00DA1A23" w:rsidRDefault="002A57B2" w:rsidP="00A0490E">
            <w:pPr>
              <w:adjustRightIn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2A57B2" w:rsidRPr="00DA1A23" w:rsidRDefault="002A57B2" w:rsidP="00A0490E">
            <w:pPr>
              <w:adjustRightIn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2A57B2" w:rsidRPr="00DA1A23" w:rsidRDefault="002A57B2" w:rsidP="00A0490E">
            <w:pPr>
              <w:adjustRightIn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2A57B2" w:rsidRPr="00DA1A23" w:rsidRDefault="002A57B2" w:rsidP="00A0490E">
            <w:pPr>
              <w:adjustRightIn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2A57B2" w:rsidRPr="00DA1A23" w:rsidRDefault="002A57B2" w:rsidP="00A0490E">
            <w:pPr>
              <w:adjustRightIn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A57B2" w:rsidRPr="00DA1A23" w:rsidRDefault="002A57B2" w:rsidP="00A0490E">
            <w:pPr>
              <w:adjustRightIn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80" w:type="dxa"/>
          </w:tcPr>
          <w:p w:rsidR="002A57B2" w:rsidRPr="00DA1A23" w:rsidRDefault="002A57B2" w:rsidP="00A0490E">
            <w:pPr>
              <w:adjustRightIn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2A57B2" w:rsidRPr="00DA1A23" w:rsidRDefault="002A57B2" w:rsidP="00A0490E">
            <w:pPr>
              <w:adjustRightIn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2A57B2" w:rsidRPr="00F046DC" w:rsidRDefault="002A57B2" w:rsidP="00A0490E">
            <w:pPr>
              <w:adjustRightInd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2A57B2" w:rsidRPr="00F046DC" w:rsidRDefault="002A57B2" w:rsidP="00A0490E">
            <w:pPr>
              <w:adjustRightInd w:val="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2A57B2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2A57B2" w:rsidRPr="00F046DC" w:rsidRDefault="002A57B2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Увеличение уровня газификации природным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89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8540" w:type="dxa"/>
            <w:gridSpan w:val="24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2A57B2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2A57B2" w:rsidRPr="00F046DC" w:rsidRDefault="002A57B2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Увеличение уровня газификации природным газом 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2A57B2" w:rsidRPr="00F046DC" w:rsidRDefault="002A57B2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15.61</w:t>
            </w:r>
          </w:p>
        </w:tc>
        <w:tc>
          <w:tcPr>
            <w:tcW w:w="684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15.61</w:t>
            </w:r>
          </w:p>
        </w:tc>
        <w:tc>
          <w:tcPr>
            <w:tcW w:w="450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15.86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15.86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16.53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16.65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  <w:tc>
          <w:tcPr>
            <w:tcW w:w="680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16.78</w:t>
            </w:r>
          </w:p>
        </w:tc>
        <w:tc>
          <w:tcPr>
            <w:tcW w:w="627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19.80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</w:tr>
      <w:tr w:rsidR="002A57B2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2A57B2" w:rsidRPr="00F046DC" w:rsidRDefault="002A57B2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89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540" w:type="dxa"/>
            <w:gridSpan w:val="24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2A57B2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2A57B2" w:rsidRPr="00F046DC" w:rsidRDefault="002A57B2" w:rsidP="00B95228">
            <w:pPr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 xml:space="preserve">Уменьшение уровня газификации сжиженным углеводородным газом </w:t>
            </w:r>
            <w:r w:rsidRPr="00F046DC">
              <w:rPr>
                <w:rStyle w:val="FontStyle49"/>
                <w:color w:val="0D0D0D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2A57B2" w:rsidRPr="00F046DC" w:rsidRDefault="002A57B2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684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450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1.9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2,1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1.9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2,1</w:t>
            </w:r>
          </w:p>
        </w:tc>
        <w:tc>
          <w:tcPr>
            <w:tcW w:w="680" w:type="dxa"/>
            <w:textDirection w:val="btLr"/>
            <w:vAlign w:val="center"/>
          </w:tcPr>
          <w:p w:rsidR="002A57B2" w:rsidRDefault="002A57B2">
            <w:pPr>
              <w:jc w:val="center"/>
            </w:pPr>
            <w:r>
              <w:t>1.9</w:t>
            </w:r>
          </w:p>
        </w:tc>
        <w:tc>
          <w:tcPr>
            <w:tcW w:w="627" w:type="dxa"/>
            <w:textDirection w:val="btLr"/>
            <w:vAlign w:val="center"/>
          </w:tcPr>
          <w:p w:rsidR="002A57B2" w:rsidRDefault="002A57B2">
            <w:pPr>
              <w:jc w:val="center"/>
            </w:pPr>
            <w:r>
              <w:rPr>
                <w:color w:val="0D0D0D"/>
              </w:rPr>
              <w:t>2,1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2,1</w:t>
            </w:r>
          </w:p>
        </w:tc>
      </w:tr>
      <w:tr w:rsidR="002A57B2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2A57B2" w:rsidRPr="00F046DC" w:rsidRDefault="002A57B2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2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89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8540" w:type="dxa"/>
            <w:gridSpan w:val="24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2A57B2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2A57B2" w:rsidRPr="00F046DC" w:rsidRDefault="002A57B2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 xml:space="preserve">Общий уровень газификации, </w:t>
            </w:r>
            <w:r w:rsidRPr="00F046DC">
              <w:rPr>
                <w:rStyle w:val="FontStyle49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2A57B2" w:rsidRPr="00F046DC" w:rsidRDefault="002A57B2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17.71</w:t>
            </w:r>
          </w:p>
        </w:tc>
        <w:tc>
          <w:tcPr>
            <w:tcW w:w="684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17.71</w:t>
            </w:r>
          </w:p>
        </w:tc>
        <w:tc>
          <w:tcPr>
            <w:tcW w:w="450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17.96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17.96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18.13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18.13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18.43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18.55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18.68</w:t>
            </w:r>
          </w:p>
        </w:tc>
        <w:tc>
          <w:tcPr>
            <w:tcW w:w="627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19.8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2A57B2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  <w:vAlign w:val="center"/>
          </w:tcPr>
          <w:p w:rsidR="002A57B2" w:rsidRPr="00F046DC" w:rsidRDefault="002A57B2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2" w:type="dxa"/>
            <w:textDirection w:val="btLr"/>
            <w:vAlign w:val="cente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9" w:type="dxa"/>
            <w:textDirection w:val="btLr"/>
            <w:vAlign w:val="cente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extDirection w:val="btL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2A57B2" w:rsidRPr="00F046DC" w:rsidRDefault="002A57B2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2A57B2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2A57B2" w:rsidRPr="00F046DC" w:rsidRDefault="002A57B2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2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889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2A57B2" w:rsidRPr="00F046DC" w:rsidRDefault="002A57B2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8540" w:type="dxa"/>
            <w:gridSpan w:val="24"/>
            <w:vAlign w:val="center"/>
          </w:tcPr>
          <w:p w:rsidR="002A57B2" w:rsidRPr="00F046DC" w:rsidRDefault="002A57B2" w:rsidP="00CA2C4B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отменен с 2019 года</w:t>
            </w:r>
          </w:p>
        </w:tc>
      </w:tr>
      <w:tr w:rsidR="002A57B2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2A57B2" w:rsidRPr="00F046DC" w:rsidRDefault="002A57B2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точек для подключения абонентов к газовым сетям (за счет мероприятий подпрограммы), шт.</w:t>
            </w:r>
          </w:p>
        </w:tc>
        <w:tc>
          <w:tcPr>
            <w:tcW w:w="5797" w:type="dxa"/>
            <w:gridSpan w:val="10"/>
            <w:vAlign w:val="center"/>
          </w:tcPr>
          <w:p w:rsidR="002A57B2" w:rsidRPr="00F046DC" w:rsidRDefault="002A57B2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1 083</w:t>
            </w:r>
          </w:p>
        </w:tc>
        <w:tc>
          <w:tcPr>
            <w:tcW w:w="684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1083</w:t>
            </w:r>
          </w:p>
        </w:tc>
        <w:tc>
          <w:tcPr>
            <w:tcW w:w="450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659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659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427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427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1 325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306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331</w:t>
            </w:r>
          </w:p>
        </w:tc>
        <w:tc>
          <w:tcPr>
            <w:tcW w:w="627" w:type="dxa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9 379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A57B2" w:rsidRDefault="002A57B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</w:tr>
      <w:tr w:rsidR="002A57B2" w:rsidRPr="00DA1A23" w:rsidTr="00CA2C4B">
        <w:trPr>
          <w:gridAfter w:val="1"/>
          <w:wAfter w:w="105" w:type="dxa"/>
          <w:trHeight w:val="65"/>
        </w:trPr>
        <w:tc>
          <w:tcPr>
            <w:tcW w:w="1400" w:type="dxa"/>
            <w:vMerge w:val="restart"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2" w:type="dxa"/>
            <w:vMerge w:val="restart"/>
          </w:tcPr>
          <w:p w:rsidR="002A57B2" w:rsidRPr="0089357E" w:rsidRDefault="002A57B2" w:rsidP="00A0490E">
            <w:pPr>
              <w:rPr>
                <w:b/>
                <w:sz w:val="20"/>
                <w:szCs w:val="20"/>
              </w:rPr>
            </w:pPr>
            <w:r w:rsidRPr="0089357E">
              <w:rPr>
                <w:b/>
                <w:sz w:val="20"/>
                <w:szCs w:val="20"/>
              </w:rPr>
              <w:t>Годы</w:t>
            </w:r>
            <w:r w:rsidRPr="0089357E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5" w:type="dxa"/>
            <w:gridSpan w:val="4"/>
          </w:tcPr>
          <w:p w:rsidR="002A57B2" w:rsidRPr="0089357E" w:rsidRDefault="002A57B2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89357E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2A57B2" w:rsidRPr="0089357E" w:rsidRDefault="002A57B2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89357E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414" w:type="dxa"/>
            <w:gridSpan w:val="5"/>
          </w:tcPr>
          <w:p w:rsidR="002A57B2" w:rsidRPr="0089357E" w:rsidRDefault="002A57B2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89357E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9"/>
          </w:tcPr>
          <w:p w:rsidR="002A57B2" w:rsidRPr="0089357E" w:rsidRDefault="002A57B2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89357E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2A57B2" w:rsidRPr="0089357E" w:rsidRDefault="002A57B2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110" w:type="dxa"/>
            <w:gridSpan w:val="9"/>
          </w:tcPr>
          <w:p w:rsidR="002A57B2" w:rsidRPr="0089357E" w:rsidRDefault="002A57B2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89357E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2A57B2" w:rsidRPr="00DA1A23" w:rsidTr="00CA2C4B">
        <w:trPr>
          <w:gridAfter w:val="1"/>
          <w:wAfter w:w="105" w:type="dxa"/>
          <w:trHeight w:val="354"/>
        </w:trPr>
        <w:tc>
          <w:tcPr>
            <w:tcW w:w="1400" w:type="dxa"/>
            <w:vMerge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2A57B2" w:rsidRPr="0089357E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D9D9D9"/>
          </w:tcPr>
          <w:p w:rsidR="002A57B2" w:rsidRPr="0089357E" w:rsidRDefault="002A57B2" w:rsidP="00A0490E">
            <w:pPr>
              <w:rPr>
                <w:sz w:val="20"/>
                <w:szCs w:val="20"/>
              </w:rPr>
            </w:pPr>
            <w:r w:rsidRPr="0089357E">
              <w:rPr>
                <w:sz w:val="20"/>
                <w:szCs w:val="20"/>
              </w:rPr>
              <w:t>потребность</w:t>
            </w:r>
          </w:p>
          <w:p w:rsidR="002A57B2" w:rsidRPr="0089357E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2A57B2" w:rsidRPr="0089357E" w:rsidRDefault="002A57B2" w:rsidP="00A0490E">
            <w:pPr>
              <w:rPr>
                <w:sz w:val="20"/>
                <w:szCs w:val="20"/>
              </w:rPr>
            </w:pPr>
            <w:r w:rsidRPr="0089357E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2A57B2" w:rsidRPr="0089357E" w:rsidRDefault="002A57B2" w:rsidP="00A0490E">
            <w:pPr>
              <w:rPr>
                <w:sz w:val="20"/>
                <w:szCs w:val="20"/>
              </w:rPr>
            </w:pPr>
            <w:r w:rsidRPr="0089357E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2A57B2" w:rsidRPr="0089357E" w:rsidRDefault="002A57B2" w:rsidP="00A0490E">
            <w:pPr>
              <w:rPr>
                <w:sz w:val="20"/>
                <w:szCs w:val="20"/>
              </w:rPr>
            </w:pPr>
            <w:r w:rsidRPr="0089357E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A57B2" w:rsidRPr="0089357E" w:rsidRDefault="002A57B2" w:rsidP="00A0490E">
            <w:pPr>
              <w:rPr>
                <w:sz w:val="20"/>
                <w:szCs w:val="20"/>
              </w:rPr>
            </w:pPr>
            <w:r w:rsidRPr="0089357E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3"/>
            <w:shd w:val="clear" w:color="auto" w:fill="D9D9D9"/>
          </w:tcPr>
          <w:p w:rsidR="002A57B2" w:rsidRPr="0089357E" w:rsidRDefault="002A57B2" w:rsidP="00A0490E">
            <w:pPr>
              <w:rPr>
                <w:sz w:val="20"/>
                <w:szCs w:val="20"/>
              </w:rPr>
            </w:pPr>
            <w:r w:rsidRPr="0089357E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2A57B2" w:rsidRPr="0089357E" w:rsidRDefault="002A57B2" w:rsidP="00A0490E">
            <w:pPr>
              <w:rPr>
                <w:sz w:val="20"/>
                <w:szCs w:val="20"/>
              </w:rPr>
            </w:pPr>
            <w:r w:rsidRPr="0089357E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</w:tcPr>
          <w:p w:rsidR="002A57B2" w:rsidRPr="0089357E" w:rsidRDefault="002A57B2" w:rsidP="00A0490E">
            <w:pPr>
              <w:rPr>
                <w:sz w:val="20"/>
                <w:szCs w:val="20"/>
              </w:rPr>
            </w:pPr>
            <w:r w:rsidRPr="0089357E">
              <w:rPr>
                <w:sz w:val="20"/>
                <w:szCs w:val="20"/>
              </w:rPr>
              <w:t>утверждено</w:t>
            </w:r>
          </w:p>
        </w:tc>
        <w:tc>
          <w:tcPr>
            <w:tcW w:w="1406" w:type="dxa"/>
            <w:gridSpan w:val="4"/>
            <w:shd w:val="clear" w:color="auto" w:fill="D9D9D9"/>
          </w:tcPr>
          <w:p w:rsidR="002A57B2" w:rsidRPr="0089357E" w:rsidRDefault="002A57B2" w:rsidP="00A0490E">
            <w:pPr>
              <w:rPr>
                <w:sz w:val="20"/>
                <w:szCs w:val="20"/>
              </w:rPr>
            </w:pPr>
            <w:r w:rsidRPr="0089357E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2A57B2" w:rsidRPr="0089357E" w:rsidRDefault="002A57B2" w:rsidP="00A0490E">
            <w:pPr>
              <w:rPr>
                <w:sz w:val="20"/>
                <w:szCs w:val="20"/>
              </w:rPr>
            </w:pPr>
            <w:r w:rsidRPr="0089357E">
              <w:rPr>
                <w:sz w:val="20"/>
                <w:szCs w:val="20"/>
              </w:rPr>
              <w:t>план</w:t>
            </w:r>
          </w:p>
          <w:p w:rsidR="002A57B2" w:rsidRPr="0089357E" w:rsidRDefault="002A57B2" w:rsidP="00A0490E">
            <w:pPr>
              <w:rPr>
                <w:sz w:val="20"/>
                <w:szCs w:val="20"/>
              </w:rPr>
            </w:pPr>
          </w:p>
        </w:tc>
      </w:tr>
      <w:tr w:rsidR="002A57B2" w:rsidRPr="00DA1A23" w:rsidTr="00B95228">
        <w:trPr>
          <w:gridAfter w:val="1"/>
          <w:wAfter w:w="105" w:type="dxa"/>
          <w:trHeight w:val="439"/>
        </w:trPr>
        <w:tc>
          <w:tcPr>
            <w:tcW w:w="1400" w:type="dxa"/>
            <w:vMerge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A57B2" w:rsidRPr="0089357E" w:rsidRDefault="002A57B2" w:rsidP="00B95228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>2015</w:t>
            </w:r>
          </w:p>
        </w:tc>
        <w:tc>
          <w:tcPr>
            <w:tcW w:w="1392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114 280,0 </w:t>
            </w:r>
          </w:p>
        </w:tc>
        <w:tc>
          <w:tcPr>
            <w:tcW w:w="1273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114 264,1 </w:t>
            </w:r>
          </w:p>
        </w:tc>
        <w:tc>
          <w:tcPr>
            <w:tcW w:w="1417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4 274,7 </w:t>
            </w:r>
          </w:p>
        </w:tc>
        <w:tc>
          <w:tcPr>
            <w:tcW w:w="1281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4 258,8 </w:t>
            </w:r>
          </w:p>
        </w:tc>
        <w:tc>
          <w:tcPr>
            <w:tcW w:w="1134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110 005,3 </w:t>
            </w:r>
          </w:p>
        </w:tc>
        <w:tc>
          <w:tcPr>
            <w:tcW w:w="1281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110 005,3 </w:t>
            </w:r>
          </w:p>
        </w:tc>
        <w:tc>
          <w:tcPr>
            <w:tcW w:w="1406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</w:tr>
      <w:tr w:rsidR="002A57B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A57B2" w:rsidRPr="0089357E" w:rsidRDefault="002A57B2" w:rsidP="00B95228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>2016</w:t>
            </w:r>
          </w:p>
        </w:tc>
        <w:tc>
          <w:tcPr>
            <w:tcW w:w="1392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50 480,6 </w:t>
            </w:r>
          </w:p>
        </w:tc>
        <w:tc>
          <w:tcPr>
            <w:tcW w:w="1273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50 480,6 </w:t>
            </w:r>
          </w:p>
        </w:tc>
        <w:tc>
          <w:tcPr>
            <w:tcW w:w="1417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1 230,4 </w:t>
            </w:r>
          </w:p>
        </w:tc>
        <w:tc>
          <w:tcPr>
            <w:tcW w:w="1281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1 230,4 </w:t>
            </w:r>
          </w:p>
        </w:tc>
        <w:tc>
          <w:tcPr>
            <w:tcW w:w="1134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49 250,2 </w:t>
            </w:r>
          </w:p>
        </w:tc>
        <w:tc>
          <w:tcPr>
            <w:tcW w:w="1281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49 250,2 </w:t>
            </w:r>
          </w:p>
        </w:tc>
        <w:tc>
          <w:tcPr>
            <w:tcW w:w="1406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</w:tr>
      <w:tr w:rsidR="002A57B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A57B2" w:rsidRPr="0089357E" w:rsidRDefault="002A57B2" w:rsidP="00B95228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>2017</w:t>
            </w:r>
          </w:p>
        </w:tc>
        <w:tc>
          <w:tcPr>
            <w:tcW w:w="1392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14 079,4 </w:t>
            </w:r>
          </w:p>
        </w:tc>
        <w:tc>
          <w:tcPr>
            <w:tcW w:w="1273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14 079,4 </w:t>
            </w:r>
          </w:p>
        </w:tc>
        <w:tc>
          <w:tcPr>
            <w:tcW w:w="1417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1 307,8 </w:t>
            </w:r>
          </w:p>
        </w:tc>
        <w:tc>
          <w:tcPr>
            <w:tcW w:w="1281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1 307,8 </w:t>
            </w:r>
          </w:p>
        </w:tc>
        <w:tc>
          <w:tcPr>
            <w:tcW w:w="1134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12 771,6 </w:t>
            </w:r>
          </w:p>
        </w:tc>
        <w:tc>
          <w:tcPr>
            <w:tcW w:w="1272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12 771,6 </w:t>
            </w:r>
          </w:p>
        </w:tc>
        <w:tc>
          <w:tcPr>
            <w:tcW w:w="1406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</w:tr>
      <w:tr w:rsidR="002A57B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A57B2" w:rsidRPr="0089357E" w:rsidRDefault="002A57B2" w:rsidP="00B95228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>2018</w:t>
            </w:r>
          </w:p>
        </w:tc>
        <w:tc>
          <w:tcPr>
            <w:tcW w:w="1392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80 717,7 </w:t>
            </w:r>
          </w:p>
        </w:tc>
        <w:tc>
          <w:tcPr>
            <w:tcW w:w="1273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80 717,7 </w:t>
            </w:r>
          </w:p>
        </w:tc>
        <w:tc>
          <w:tcPr>
            <w:tcW w:w="1417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6 462,7 </w:t>
            </w:r>
          </w:p>
        </w:tc>
        <w:tc>
          <w:tcPr>
            <w:tcW w:w="1281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6 462,7 </w:t>
            </w:r>
          </w:p>
        </w:tc>
        <w:tc>
          <w:tcPr>
            <w:tcW w:w="1134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20 664,5 </w:t>
            </w:r>
          </w:p>
        </w:tc>
        <w:tc>
          <w:tcPr>
            <w:tcW w:w="1272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20 664,5 </w:t>
            </w:r>
          </w:p>
        </w:tc>
        <w:tc>
          <w:tcPr>
            <w:tcW w:w="1406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53 590,5 </w:t>
            </w:r>
          </w:p>
        </w:tc>
        <w:tc>
          <w:tcPr>
            <w:tcW w:w="1704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53 590,5 </w:t>
            </w:r>
          </w:p>
        </w:tc>
      </w:tr>
      <w:tr w:rsidR="002A57B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A57B2" w:rsidRPr="0089357E" w:rsidRDefault="002A57B2" w:rsidP="00B95228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>2019</w:t>
            </w:r>
          </w:p>
        </w:tc>
        <w:tc>
          <w:tcPr>
            <w:tcW w:w="1392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149 450,1 </w:t>
            </w:r>
          </w:p>
        </w:tc>
        <w:tc>
          <w:tcPr>
            <w:tcW w:w="1273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149 450,1 </w:t>
            </w:r>
          </w:p>
        </w:tc>
        <w:tc>
          <w:tcPr>
            <w:tcW w:w="1417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19 151,2 </w:t>
            </w:r>
          </w:p>
        </w:tc>
        <w:tc>
          <w:tcPr>
            <w:tcW w:w="1281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19 151,2 </w:t>
            </w:r>
          </w:p>
        </w:tc>
        <w:tc>
          <w:tcPr>
            <w:tcW w:w="1134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31 600,6 </w:t>
            </w:r>
          </w:p>
        </w:tc>
        <w:tc>
          <w:tcPr>
            <w:tcW w:w="1272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31 600,6 </w:t>
            </w:r>
          </w:p>
        </w:tc>
        <w:tc>
          <w:tcPr>
            <w:tcW w:w="1406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98 698,3 </w:t>
            </w:r>
          </w:p>
        </w:tc>
        <w:tc>
          <w:tcPr>
            <w:tcW w:w="1704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98 698,3 </w:t>
            </w:r>
          </w:p>
        </w:tc>
      </w:tr>
      <w:tr w:rsidR="002A57B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A57B2" w:rsidRPr="0089357E" w:rsidRDefault="002A57B2" w:rsidP="00B95228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>2020</w:t>
            </w:r>
          </w:p>
        </w:tc>
        <w:tc>
          <w:tcPr>
            <w:tcW w:w="1392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40 130,0 </w:t>
            </w:r>
          </w:p>
        </w:tc>
        <w:tc>
          <w:tcPr>
            <w:tcW w:w="1273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40 130,0 </w:t>
            </w:r>
          </w:p>
        </w:tc>
        <w:tc>
          <w:tcPr>
            <w:tcW w:w="1417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20 130,0 </w:t>
            </w:r>
          </w:p>
        </w:tc>
        <w:tc>
          <w:tcPr>
            <w:tcW w:w="1281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20 130,0 </w:t>
            </w:r>
          </w:p>
        </w:tc>
        <w:tc>
          <w:tcPr>
            <w:tcW w:w="1134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20 000,0 </w:t>
            </w:r>
          </w:p>
        </w:tc>
        <w:tc>
          <w:tcPr>
            <w:tcW w:w="1272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20 000,0 </w:t>
            </w:r>
          </w:p>
        </w:tc>
        <w:tc>
          <w:tcPr>
            <w:tcW w:w="1406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</w:tr>
      <w:tr w:rsidR="002A57B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A57B2" w:rsidRPr="0089357E" w:rsidRDefault="002A57B2" w:rsidP="00B95228">
            <w:pPr>
              <w:jc w:val="center"/>
              <w:rPr>
                <w:color w:val="0D0D0D"/>
                <w:sz w:val="20"/>
                <w:szCs w:val="20"/>
                <w:highlight w:val="lightGray"/>
              </w:rPr>
            </w:pPr>
            <w:r w:rsidRPr="0089357E">
              <w:rPr>
                <w:color w:val="0D0D0D"/>
                <w:sz w:val="20"/>
                <w:szCs w:val="20"/>
                <w:highlight w:val="lightGray"/>
              </w:rPr>
              <w:t>2021</w:t>
            </w:r>
          </w:p>
        </w:tc>
        <w:tc>
          <w:tcPr>
            <w:tcW w:w="1392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  <w:highlight w:val="lightGray"/>
              </w:rPr>
            </w:pPr>
            <w:r w:rsidRPr="0089357E">
              <w:rPr>
                <w:color w:val="0D0D0D"/>
                <w:sz w:val="20"/>
                <w:szCs w:val="20"/>
                <w:highlight w:val="lightGray"/>
              </w:rPr>
              <w:t xml:space="preserve">73 054,9 </w:t>
            </w:r>
          </w:p>
        </w:tc>
        <w:tc>
          <w:tcPr>
            <w:tcW w:w="1273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  <w:highlight w:val="lightGray"/>
              </w:rPr>
            </w:pPr>
            <w:r w:rsidRPr="0089357E">
              <w:rPr>
                <w:color w:val="0D0D0D"/>
                <w:sz w:val="20"/>
                <w:szCs w:val="20"/>
                <w:highlight w:val="lightGray"/>
              </w:rPr>
              <w:t>73 054,9</w:t>
            </w:r>
          </w:p>
        </w:tc>
        <w:tc>
          <w:tcPr>
            <w:tcW w:w="1417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  <w:highlight w:val="lightGray"/>
              </w:rPr>
            </w:pPr>
            <w:r w:rsidRPr="0089357E">
              <w:rPr>
                <w:color w:val="0D0D0D"/>
                <w:sz w:val="20"/>
                <w:szCs w:val="20"/>
                <w:highlight w:val="lightGray"/>
              </w:rPr>
              <w:t>22 824,9</w:t>
            </w:r>
          </w:p>
        </w:tc>
        <w:tc>
          <w:tcPr>
            <w:tcW w:w="1281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  <w:highlight w:val="lightGray"/>
              </w:rPr>
            </w:pPr>
            <w:r w:rsidRPr="0089357E">
              <w:rPr>
                <w:color w:val="0D0D0D"/>
                <w:sz w:val="20"/>
                <w:szCs w:val="20"/>
                <w:highlight w:val="lightGray"/>
              </w:rPr>
              <w:t>22 824,9</w:t>
            </w:r>
          </w:p>
        </w:tc>
        <w:tc>
          <w:tcPr>
            <w:tcW w:w="1134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  <w:highlight w:val="lightGray"/>
              </w:rPr>
            </w:pPr>
            <w:r w:rsidRPr="0089357E">
              <w:rPr>
                <w:color w:val="0D0D0D"/>
                <w:sz w:val="20"/>
                <w:szCs w:val="20"/>
                <w:highlight w:val="lightGray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  <w:highlight w:val="lightGray"/>
              </w:rPr>
            </w:pPr>
            <w:r w:rsidRPr="0089357E">
              <w:rPr>
                <w:color w:val="0D0D0D"/>
                <w:sz w:val="20"/>
                <w:szCs w:val="20"/>
                <w:highlight w:val="lightGray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  <w:highlight w:val="lightGray"/>
              </w:rPr>
            </w:pPr>
            <w:r w:rsidRPr="0089357E">
              <w:rPr>
                <w:color w:val="0D0D0D"/>
                <w:sz w:val="20"/>
                <w:szCs w:val="20"/>
                <w:highlight w:val="lightGray"/>
              </w:rPr>
              <w:t xml:space="preserve">50 230,0 </w:t>
            </w:r>
          </w:p>
        </w:tc>
        <w:tc>
          <w:tcPr>
            <w:tcW w:w="1272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  <w:highlight w:val="lightGray"/>
              </w:rPr>
            </w:pPr>
            <w:r w:rsidRPr="0089357E">
              <w:rPr>
                <w:color w:val="0D0D0D"/>
                <w:sz w:val="20"/>
                <w:szCs w:val="20"/>
                <w:highlight w:val="lightGray"/>
              </w:rPr>
              <w:t xml:space="preserve">50 230,0 </w:t>
            </w:r>
          </w:p>
        </w:tc>
        <w:tc>
          <w:tcPr>
            <w:tcW w:w="1406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  <w:highlight w:val="lightGray"/>
              </w:rPr>
            </w:pPr>
            <w:r w:rsidRPr="0089357E">
              <w:rPr>
                <w:color w:val="0D0D0D"/>
                <w:sz w:val="20"/>
                <w:szCs w:val="20"/>
                <w:highlight w:val="lightGray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  <w:highlight w:val="lightGray"/>
              </w:rPr>
            </w:pPr>
            <w:r w:rsidRPr="0089357E">
              <w:rPr>
                <w:color w:val="0D0D0D"/>
                <w:sz w:val="20"/>
                <w:szCs w:val="20"/>
                <w:highlight w:val="lightGray"/>
              </w:rPr>
              <w:t xml:space="preserve">0,0 </w:t>
            </w:r>
          </w:p>
        </w:tc>
      </w:tr>
      <w:tr w:rsidR="002A57B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A57B2" w:rsidRPr="0089357E" w:rsidRDefault="002A57B2" w:rsidP="00B95228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>2022</w:t>
            </w:r>
          </w:p>
        </w:tc>
        <w:tc>
          <w:tcPr>
            <w:tcW w:w="1392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254 553,9 </w:t>
            </w:r>
          </w:p>
        </w:tc>
        <w:tc>
          <w:tcPr>
            <w:tcW w:w="1273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75 953,1 </w:t>
            </w:r>
          </w:p>
        </w:tc>
        <w:tc>
          <w:tcPr>
            <w:tcW w:w="1281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178 600,8 </w:t>
            </w:r>
          </w:p>
        </w:tc>
        <w:tc>
          <w:tcPr>
            <w:tcW w:w="1272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</w:tr>
      <w:tr w:rsidR="002A57B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A57B2" w:rsidRPr="0089357E" w:rsidRDefault="002A57B2" w:rsidP="00B95228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392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224 200,8 </w:t>
            </w:r>
          </w:p>
        </w:tc>
        <w:tc>
          <w:tcPr>
            <w:tcW w:w="1273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107 810,7 </w:t>
            </w:r>
          </w:p>
        </w:tc>
        <w:tc>
          <w:tcPr>
            <w:tcW w:w="1281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116 390,1 </w:t>
            </w:r>
          </w:p>
        </w:tc>
        <w:tc>
          <w:tcPr>
            <w:tcW w:w="1272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</w:tr>
      <w:tr w:rsidR="002A57B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A57B2" w:rsidRPr="0089357E" w:rsidRDefault="002A57B2" w:rsidP="00B95228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392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74 850,0 </w:t>
            </w:r>
          </w:p>
        </w:tc>
        <w:tc>
          <w:tcPr>
            <w:tcW w:w="1273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18 712,5 </w:t>
            </w:r>
          </w:p>
        </w:tc>
        <w:tc>
          <w:tcPr>
            <w:tcW w:w="1281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56 137,5 </w:t>
            </w:r>
          </w:p>
        </w:tc>
        <w:tc>
          <w:tcPr>
            <w:tcW w:w="1272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</w:tr>
      <w:tr w:rsidR="002A57B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A57B2" w:rsidRPr="0089357E" w:rsidRDefault="002A57B2" w:rsidP="00B95228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392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1 716 592,5 </w:t>
            </w:r>
          </w:p>
        </w:tc>
        <w:tc>
          <w:tcPr>
            <w:tcW w:w="1273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21 678,9 </w:t>
            </w:r>
          </w:p>
        </w:tc>
        <w:tc>
          <w:tcPr>
            <w:tcW w:w="1281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7 756,2 </w:t>
            </w:r>
          </w:p>
        </w:tc>
        <w:tc>
          <w:tcPr>
            <w:tcW w:w="1272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1 687 157,4 </w:t>
            </w:r>
          </w:p>
        </w:tc>
        <w:tc>
          <w:tcPr>
            <w:tcW w:w="1704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color w:val="0D0D0D"/>
                <w:sz w:val="20"/>
                <w:szCs w:val="20"/>
              </w:rPr>
            </w:pPr>
            <w:r w:rsidRPr="0089357E">
              <w:rPr>
                <w:color w:val="0D0D0D"/>
                <w:sz w:val="20"/>
                <w:szCs w:val="20"/>
              </w:rPr>
              <w:t xml:space="preserve">0,0 </w:t>
            </w:r>
          </w:p>
        </w:tc>
      </w:tr>
      <w:tr w:rsidR="002A57B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A57B2" w:rsidRPr="0089357E" w:rsidRDefault="002A57B2" w:rsidP="00B95228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89357E">
              <w:rPr>
                <w:b/>
                <w:bCs/>
                <w:color w:val="0D0D0D"/>
                <w:sz w:val="20"/>
                <w:szCs w:val="20"/>
              </w:rPr>
              <w:t>Итого</w:t>
            </w:r>
          </w:p>
        </w:tc>
        <w:tc>
          <w:tcPr>
            <w:tcW w:w="1392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89357E">
              <w:rPr>
                <w:b/>
                <w:bCs/>
                <w:color w:val="0D0D0D"/>
                <w:sz w:val="20"/>
                <w:szCs w:val="20"/>
              </w:rPr>
              <w:t xml:space="preserve">2 792 389,9 </w:t>
            </w:r>
          </w:p>
        </w:tc>
        <w:tc>
          <w:tcPr>
            <w:tcW w:w="1273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89357E">
              <w:rPr>
                <w:b/>
                <w:bCs/>
                <w:color w:val="0D0D0D"/>
                <w:sz w:val="20"/>
                <w:szCs w:val="20"/>
              </w:rPr>
              <w:t xml:space="preserve">522 176,8 </w:t>
            </w:r>
          </w:p>
        </w:tc>
        <w:tc>
          <w:tcPr>
            <w:tcW w:w="1417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89357E">
              <w:rPr>
                <w:b/>
                <w:bCs/>
                <w:color w:val="0D0D0D"/>
                <w:sz w:val="20"/>
                <w:szCs w:val="20"/>
              </w:rPr>
              <w:t xml:space="preserve">299 536,9 </w:t>
            </w:r>
          </w:p>
        </w:tc>
        <w:tc>
          <w:tcPr>
            <w:tcW w:w="1281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89357E">
              <w:rPr>
                <w:b/>
                <w:bCs/>
                <w:color w:val="0D0D0D"/>
                <w:sz w:val="20"/>
                <w:szCs w:val="20"/>
              </w:rPr>
              <w:t xml:space="preserve">75 365,8 </w:t>
            </w:r>
          </w:p>
        </w:tc>
        <w:tc>
          <w:tcPr>
            <w:tcW w:w="1134" w:type="dxa"/>
            <w:gridSpan w:val="2"/>
            <w:vAlign w:val="center"/>
          </w:tcPr>
          <w:p w:rsidR="002A57B2" w:rsidRPr="0089357E" w:rsidRDefault="002A57B2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89357E">
              <w:rPr>
                <w:b/>
                <w:bCs/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2A57B2" w:rsidRPr="0089357E" w:rsidRDefault="002A57B2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89357E">
              <w:rPr>
                <w:b/>
                <w:bCs/>
                <w:color w:val="0D0D0D"/>
                <w:sz w:val="20"/>
                <w:szCs w:val="20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89357E">
              <w:rPr>
                <w:b/>
                <w:bCs/>
                <w:color w:val="0D0D0D"/>
                <w:sz w:val="20"/>
                <w:szCs w:val="20"/>
              </w:rPr>
              <w:t xml:space="preserve">653 406,8 </w:t>
            </w:r>
          </w:p>
        </w:tc>
        <w:tc>
          <w:tcPr>
            <w:tcW w:w="1272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89357E">
              <w:rPr>
                <w:b/>
                <w:bCs/>
                <w:color w:val="0D0D0D"/>
                <w:sz w:val="20"/>
                <w:szCs w:val="20"/>
              </w:rPr>
              <w:t xml:space="preserve">294 522,2 </w:t>
            </w:r>
          </w:p>
        </w:tc>
        <w:tc>
          <w:tcPr>
            <w:tcW w:w="1406" w:type="dxa"/>
            <w:gridSpan w:val="4"/>
            <w:vAlign w:val="center"/>
          </w:tcPr>
          <w:p w:rsidR="002A57B2" w:rsidRPr="0089357E" w:rsidRDefault="002A57B2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89357E">
              <w:rPr>
                <w:b/>
                <w:bCs/>
                <w:color w:val="0D0D0D"/>
                <w:sz w:val="20"/>
                <w:szCs w:val="20"/>
              </w:rPr>
              <w:t xml:space="preserve">1 839 446,2 </w:t>
            </w:r>
          </w:p>
        </w:tc>
        <w:tc>
          <w:tcPr>
            <w:tcW w:w="1704" w:type="dxa"/>
            <w:gridSpan w:val="5"/>
            <w:vAlign w:val="center"/>
          </w:tcPr>
          <w:p w:rsidR="002A57B2" w:rsidRPr="0089357E" w:rsidRDefault="002A57B2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89357E">
              <w:rPr>
                <w:b/>
                <w:bCs/>
                <w:color w:val="0D0D0D"/>
                <w:sz w:val="20"/>
                <w:szCs w:val="20"/>
              </w:rPr>
              <w:t xml:space="preserve">152 288,8 </w:t>
            </w:r>
          </w:p>
        </w:tc>
      </w:tr>
      <w:tr w:rsidR="002A57B2" w:rsidRPr="00DA1A23" w:rsidTr="00CA2C4B">
        <w:trPr>
          <w:gridAfter w:val="1"/>
          <w:wAfter w:w="105" w:type="dxa"/>
          <w:trHeight w:val="514"/>
        </w:trPr>
        <w:tc>
          <w:tcPr>
            <w:tcW w:w="1400" w:type="dxa"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14337" w:type="dxa"/>
            <w:gridSpan w:val="34"/>
          </w:tcPr>
          <w:p w:rsidR="002A57B2" w:rsidRPr="0089357E" w:rsidRDefault="002A57B2" w:rsidP="00A0490E">
            <w:pPr>
              <w:ind w:right="-66"/>
              <w:rPr>
                <w:i/>
                <w:sz w:val="20"/>
                <w:szCs w:val="20"/>
              </w:rPr>
            </w:pPr>
            <w:r w:rsidRPr="0089357E">
              <w:rPr>
                <w:i/>
                <w:sz w:val="20"/>
                <w:szCs w:val="20"/>
              </w:rPr>
              <w:t>2015-</w:t>
            </w:r>
            <w:r w:rsidRPr="0089357E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2A57B2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37" w:type="dxa"/>
            <w:gridSpan w:val="34"/>
          </w:tcPr>
          <w:p w:rsidR="002A57B2" w:rsidRPr="0089357E" w:rsidRDefault="002A57B2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89357E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2A57B2" w:rsidRPr="0089357E" w:rsidRDefault="002A57B2" w:rsidP="00A0490E">
            <w:pPr>
              <w:ind w:right="-66"/>
              <w:rPr>
                <w:sz w:val="20"/>
                <w:szCs w:val="20"/>
              </w:rPr>
            </w:pPr>
            <w:r w:rsidRPr="0089357E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2A57B2" w:rsidRPr="0089357E" w:rsidRDefault="002A57B2" w:rsidP="00A0490E">
            <w:pPr>
              <w:ind w:right="-66"/>
              <w:rPr>
                <w:sz w:val="20"/>
                <w:szCs w:val="20"/>
              </w:rPr>
            </w:pPr>
            <w:r w:rsidRPr="0089357E">
              <w:rPr>
                <w:sz w:val="20"/>
                <w:szCs w:val="20"/>
              </w:rPr>
              <w:t>- Строительство сетей газоснабжения;</w:t>
            </w:r>
          </w:p>
          <w:p w:rsidR="002A57B2" w:rsidRPr="0089357E" w:rsidRDefault="002A57B2" w:rsidP="00A0490E">
            <w:pPr>
              <w:ind w:right="-66"/>
              <w:rPr>
                <w:sz w:val="20"/>
                <w:szCs w:val="20"/>
              </w:rPr>
            </w:pPr>
            <w:r w:rsidRPr="0089357E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2A57B2" w:rsidRPr="0089357E" w:rsidRDefault="002A57B2" w:rsidP="00A0490E">
            <w:pPr>
              <w:ind w:right="-66"/>
              <w:rPr>
                <w:sz w:val="20"/>
                <w:szCs w:val="20"/>
              </w:rPr>
            </w:pPr>
            <w:r w:rsidRPr="0089357E">
              <w:rPr>
                <w:sz w:val="20"/>
                <w:szCs w:val="20"/>
              </w:rPr>
              <w:t xml:space="preserve">- Приобретение в муниципальную собственность  сетей газоснабжения; </w:t>
            </w:r>
          </w:p>
          <w:p w:rsidR="002A57B2" w:rsidRPr="0089357E" w:rsidRDefault="002A57B2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89357E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2A57B2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Организация управления подпрограммой и контроль за её реализацией:</w:t>
            </w:r>
          </w:p>
        </w:tc>
        <w:tc>
          <w:tcPr>
            <w:tcW w:w="14337" w:type="dxa"/>
            <w:gridSpan w:val="34"/>
          </w:tcPr>
          <w:p w:rsidR="002A57B2" w:rsidRPr="0089357E" w:rsidRDefault="002A57B2" w:rsidP="00A0490E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2A57B2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37" w:type="dxa"/>
            <w:gridSpan w:val="34"/>
          </w:tcPr>
          <w:p w:rsidR="002A57B2" w:rsidRPr="0089357E" w:rsidRDefault="002A57B2" w:rsidP="00A0490E">
            <w:pPr>
              <w:ind w:right="-66"/>
              <w:rPr>
                <w:rStyle w:val="FontStyle49"/>
                <w:sz w:val="20"/>
                <w:szCs w:val="20"/>
              </w:rPr>
            </w:pPr>
            <w:r w:rsidRPr="0089357E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2A57B2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2A57B2" w:rsidRPr="00DA1A23" w:rsidRDefault="002A57B2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37" w:type="dxa"/>
            <w:gridSpan w:val="34"/>
          </w:tcPr>
          <w:p w:rsidR="002A57B2" w:rsidRPr="0089357E" w:rsidRDefault="002A57B2" w:rsidP="00A0490E">
            <w:pPr>
              <w:ind w:right="-66"/>
              <w:rPr>
                <w:sz w:val="20"/>
                <w:szCs w:val="20"/>
              </w:rPr>
            </w:pPr>
            <w:r w:rsidRPr="0089357E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2A57B2" w:rsidRPr="0089357E" w:rsidRDefault="002A57B2" w:rsidP="00A0490E">
            <w:pPr>
              <w:ind w:right="-66"/>
              <w:rPr>
                <w:sz w:val="20"/>
                <w:szCs w:val="20"/>
              </w:rPr>
            </w:pPr>
            <w:r w:rsidRPr="0089357E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2A57B2" w:rsidRPr="00DA1A23" w:rsidRDefault="002A57B2" w:rsidP="00F0159E">
      <w:pPr>
        <w:sectPr w:rsidR="002A57B2" w:rsidRPr="00DA1A23" w:rsidSect="004E493D">
          <w:headerReference w:type="even" r:id="rId7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2A57B2" w:rsidRPr="009656AA" w:rsidRDefault="002A57B2" w:rsidP="009656AA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9656AA">
        <w:rPr>
          <w:caps/>
          <w:lang w:val="en-US"/>
        </w:rPr>
        <w:t>II</w:t>
      </w:r>
      <w:r w:rsidRPr="009656AA">
        <w:rPr>
          <w:caps/>
        </w:rPr>
        <w:t>. Анализ текущей ситуации</w:t>
      </w:r>
    </w:p>
    <w:p w:rsidR="002A57B2" w:rsidRPr="009656AA" w:rsidRDefault="002A57B2" w:rsidP="009656AA"/>
    <w:p w:rsidR="002A57B2" w:rsidRPr="009656AA" w:rsidRDefault="002A57B2" w:rsidP="009656AA">
      <w:pPr>
        <w:ind w:firstLine="539"/>
        <w:jc w:val="both"/>
      </w:pPr>
      <w:r w:rsidRPr="009656AA">
        <w:t xml:space="preserve">Подпрограмма «Газификация Томска на 2015-2025 годы» разработана в соответствии с </w:t>
      </w:r>
      <w:r w:rsidRPr="009656AA">
        <w:rPr>
          <w:spacing w:val="3"/>
        </w:rPr>
        <w:t>Генеральным планом муниципального образования «Город Томск»</w:t>
      </w:r>
      <w:r w:rsidRPr="009656AA">
        <w:rPr>
          <w:spacing w:val="1"/>
        </w:rPr>
        <w:t>,</w:t>
      </w:r>
      <w:r w:rsidRPr="009656AA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9656AA">
        <w:rPr>
          <w:bCs/>
          <w:color w:val="000000"/>
        </w:rPr>
        <w:t>постановлением администрации Томской области от 27.09.2019 № 346а «Об утверждении государственной программы «Развитие коммунальной инфраструктуры в Томской области».</w:t>
      </w:r>
    </w:p>
    <w:p w:rsidR="002A57B2" w:rsidRPr="009656AA" w:rsidRDefault="002A57B2" w:rsidP="009656AA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6AA">
        <w:rPr>
          <w:rFonts w:ascii="Times New Roman" w:hAnsi="Times New Roman" w:cs="Times New Roman"/>
          <w:sz w:val="24"/>
          <w:szCs w:val="24"/>
        </w:rPr>
        <w:t xml:space="preserve"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АО «Томскоблгаз», составляет 170 км. </w:t>
      </w:r>
    </w:p>
    <w:p w:rsidR="002A57B2" w:rsidRPr="009656AA" w:rsidRDefault="002A57B2" w:rsidP="009656A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AA">
        <w:rPr>
          <w:rFonts w:ascii="Times New Roman" w:hAnsi="Times New Roman" w:cs="Times New Roman"/>
          <w:sz w:val="24"/>
          <w:szCs w:val="24"/>
        </w:rPr>
        <w:t xml:space="preserve">Общий низкий уровень газификации (природным газом) муниципального образования «Город Томск» (около 6,8 %) по сравнению со средним общероссийским показателем для городов (67 %) обусловлен исторической застройкой, а также системой газоснабжения 4-х ступенчатой тупиковой, которая характеризуется неравномерностью распределения по площади муниципального образования «Город Томск»,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 подачи. </w:t>
      </w:r>
    </w:p>
    <w:p w:rsidR="002A57B2" w:rsidRPr="009656AA" w:rsidRDefault="002A57B2" w:rsidP="009656AA">
      <w:pPr>
        <w:pStyle w:val="BodyText"/>
        <w:tabs>
          <w:tab w:val="left" w:pos="0"/>
        </w:tabs>
        <w:spacing w:after="0"/>
        <w:ind w:firstLine="709"/>
        <w:jc w:val="both"/>
      </w:pPr>
      <w:r w:rsidRPr="009656AA">
        <w:t xml:space="preserve">Для целей сопоставления показателей развитости систем инженерной инфраструктуры муниципального образования «Город Томск» с другими областными центрами субъектов Российской Федерации Сибирского федерального округа (далее – СФО),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муниципальному образованию «Город Томск». </w:t>
      </w:r>
    </w:p>
    <w:p w:rsidR="002A57B2" w:rsidRPr="009656AA" w:rsidRDefault="002A57B2" w:rsidP="009656AA">
      <w:pPr>
        <w:pStyle w:val="BodyText"/>
        <w:tabs>
          <w:tab w:val="left" w:pos="0"/>
        </w:tabs>
        <w:spacing w:after="0"/>
        <w:jc w:val="center"/>
        <w:rPr>
          <w:b/>
        </w:rPr>
      </w:pPr>
      <w:r w:rsidRPr="009656AA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3"/>
        <w:gridCol w:w="1338"/>
        <w:gridCol w:w="1338"/>
        <w:gridCol w:w="1339"/>
        <w:gridCol w:w="1339"/>
        <w:gridCol w:w="1340"/>
        <w:gridCol w:w="1340"/>
      </w:tblGrid>
      <w:tr w:rsidR="002A57B2" w:rsidRPr="009656AA" w:rsidTr="00FF6B06">
        <w:tc>
          <w:tcPr>
            <w:tcW w:w="1367" w:type="dxa"/>
            <w:vAlign w:val="center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vAlign w:val="center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2012 год</w:t>
            </w:r>
          </w:p>
        </w:tc>
        <w:tc>
          <w:tcPr>
            <w:tcW w:w="1367" w:type="dxa"/>
            <w:vAlign w:val="center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2014 год</w:t>
            </w:r>
          </w:p>
        </w:tc>
        <w:tc>
          <w:tcPr>
            <w:tcW w:w="1367" w:type="dxa"/>
            <w:vAlign w:val="center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2017 год</w:t>
            </w:r>
          </w:p>
        </w:tc>
        <w:tc>
          <w:tcPr>
            <w:tcW w:w="1367" w:type="dxa"/>
            <w:vAlign w:val="center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2020 год</w:t>
            </w:r>
          </w:p>
        </w:tc>
        <w:tc>
          <w:tcPr>
            <w:tcW w:w="1368" w:type="dxa"/>
            <w:vAlign w:val="center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2025 год</w:t>
            </w:r>
          </w:p>
        </w:tc>
        <w:tc>
          <w:tcPr>
            <w:tcW w:w="1368" w:type="dxa"/>
            <w:vAlign w:val="center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2030 год</w:t>
            </w:r>
          </w:p>
        </w:tc>
      </w:tr>
      <w:tr w:rsidR="002A57B2" w:rsidRPr="009656AA" w:rsidTr="00FF6B06">
        <w:tc>
          <w:tcPr>
            <w:tcW w:w="1367" w:type="dxa"/>
          </w:tcPr>
          <w:p w:rsidR="002A57B2" w:rsidRPr="009656AA" w:rsidRDefault="002A57B2" w:rsidP="00FF6B06">
            <w:pPr>
              <w:autoSpaceDE w:val="0"/>
              <w:autoSpaceDN w:val="0"/>
              <w:adjustRightInd w:val="0"/>
              <w:rPr>
                <w:szCs w:val="22"/>
                <w:lang w:eastAsia="en-US"/>
              </w:rPr>
            </w:pPr>
            <w:r w:rsidRPr="009656AA">
              <w:rPr>
                <w:lang w:eastAsia="en-US"/>
              </w:rPr>
              <w:t>Численность постоянного населения на конец года, тыс. чел.</w:t>
            </w:r>
          </w:p>
        </w:tc>
        <w:tc>
          <w:tcPr>
            <w:tcW w:w="1367" w:type="dxa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569,5</w:t>
            </w:r>
          </w:p>
        </w:tc>
        <w:tc>
          <w:tcPr>
            <w:tcW w:w="1367" w:type="dxa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586,4</w:t>
            </w:r>
          </w:p>
        </w:tc>
        <w:tc>
          <w:tcPr>
            <w:tcW w:w="1367" w:type="dxa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601,5</w:t>
            </w:r>
          </w:p>
        </w:tc>
        <w:tc>
          <w:tcPr>
            <w:tcW w:w="1367" w:type="dxa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625,7</w:t>
            </w:r>
          </w:p>
        </w:tc>
        <w:tc>
          <w:tcPr>
            <w:tcW w:w="1368" w:type="dxa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672,4</w:t>
            </w:r>
          </w:p>
        </w:tc>
        <w:tc>
          <w:tcPr>
            <w:tcW w:w="1368" w:type="dxa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723,1</w:t>
            </w:r>
          </w:p>
        </w:tc>
      </w:tr>
      <w:tr w:rsidR="002A57B2" w:rsidRPr="009656AA" w:rsidTr="00FF6B06">
        <w:tc>
          <w:tcPr>
            <w:tcW w:w="1367" w:type="dxa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8" w:type="dxa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8" w:type="dxa"/>
          </w:tcPr>
          <w:p w:rsidR="002A57B2" w:rsidRPr="009656AA" w:rsidRDefault="002A57B2" w:rsidP="00FF6B06">
            <w:pPr>
              <w:pStyle w:val="BodyText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</w:tr>
    </w:tbl>
    <w:p w:rsidR="002A57B2" w:rsidRPr="009656AA" w:rsidRDefault="002A57B2" w:rsidP="009656AA">
      <w:pPr>
        <w:pStyle w:val="BodyText"/>
        <w:tabs>
          <w:tab w:val="left" w:pos="0"/>
        </w:tabs>
        <w:spacing w:after="0"/>
      </w:pPr>
    </w:p>
    <w:p w:rsidR="002A57B2" w:rsidRPr="009656AA" w:rsidRDefault="002A57B2" w:rsidP="009656AA">
      <w:pPr>
        <w:pStyle w:val="BodyText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9656AA">
        <w:t xml:space="preserve">Наиболее близкими к муниципальному образованию «Город Томск» по показателям «площадь муниципального образования» и «численность населения» являются города </w:t>
      </w:r>
      <w:r w:rsidRPr="00F27BB2">
        <w:t xml:space="preserve">              </w:t>
      </w:r>
      <w:r w:rsidRPr="009656AA">
        <w:t>Улан-Удэ (Республика Бурятия), - 347,6 кв.км. и 426 650 чел. соответственно, - и Чита (Забайкальский край), - 534 кв.км. и 339 453 чел. соответственно. Таким образом, среди городов – областных центров субъектов Российской Федерации, входящих в Сибирский федеральный округ, нет сопоставимых с муниципальным образованием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муниципального образования «Город Томск»  с другими областными центрами субъектов Российской Федерации Сибирского федерального округа.</w:t>
      </w:r>
    </w:p>
    <w:p w:rsidR="002A57B2" w:rsidRPr="00DA1A23" w:rsidRDefault="002A57B2" w:rsidP="009656AA">
      <w:pPr>
        <w:ind w:firstLine="720"/>
        <w:jc w:val="both"/>
      </w:pPr>
      <w:r w:rsidRPr="009656AA">
        <w:t>На сегодняшний день в некоторых районах муниципального образования «Город Томск» имеется дефицит тепловой энергии, который связан с удаленностью, в первую очередь объектов индивидуального жилищного строительства, от источников</w:t>
      </w:r>
      <w:r w:rsidRPr="00DA1A23">
        <w:t xml:space="preserve">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2A57B2" w:rsidRPr="00DA1A23" w:rsidRDefault="002A57B2" w:rsidP="009656AA">
      <w:pPr>
        <w:ind w:firstLine="539"/>
        <w:jc w:val="both"/>
      </w:pPr>
      <w:r w:rsidRPr="00DA1A23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2A57B2" w:rsidRPr="00DA1A23" w:rsidRDefault="002A57B2" w:rsidP="009656AA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Основными потребителями природного газа на территории муниципального образования «Город Томск» являются теплоэнергетические объекты, промышленные и коммунально-бытовые предприятия. Количество газифицируемых квартир на территории муниципального образования «Город Томск» за 2010 г. составило 14 635 (1717 домов). Расчетный часовой расход природного газа жилым сектором равен 5 338 м3/час ( 17,4 млн.м3/год).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отопление и горячее водоснабжение и около 6 % только на приготовление пищи.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</w:t>
      </w:r>
      <w:r>
        <w:rPr>
          <w:rFonts w:ascii="Times New Roman" w:hAnsi="Times New Roman" w:cs="Times New Roman"/>
        </w:rPr>
        <w:t xml:space="preserve">далее - </w:t>
      </w:r>
      <w:r w:rsidRPr="00DA1A23">
        <w:rPr>
          <w:rFonts w:ascii="Times New Roman" w:hAnsi="Times New Roman" w:cs="Times New Roman"/>
        </w:rPr>
        <w:t>СУГ) объясняется отсутствием разветвленной газораспределительной сети природного газа на территории муниципального образования «Город Томск».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Газонаполнительная станция, предназначенная для приема, хранения и отпуска СУГ потребителям, расположена в северо-западной части муниципального образования «Город Томск».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Подача сжиженного углеводородного газа непосредственно потребителям жилого сектора муниципального образования «Город Томск» 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Газораспределительная система муниципального образования «Город Томск» представляет собой комплекс сооружений, состоящий из следующих элементов: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источников газоснабжения (ГРС-1; ГРС-2; ГРС «АГНКС (Зональная)»; ГРС «Апрель»; ГРС «ТНХК»; ГРС-4; ГРС «с-з Чернореченский»; ГРС «Моряковский затон»; ГРС «с. Корнилово»; ГРС-3 (Богашево));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пунктов редуцирования природного газа (</w:t>
      </w:r>
      <w:r>
        <w:rPr>
          <w:rFonts w:ascii="Times New Roman" w:hAnsi="Times New Roman" w:cs="Times New Roman"/>
        </w:rPr>
        <w:t>газорегуляторные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шкафные газорегуляторные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газорегуляторные установки)</w:t>
      </w:r>
      <w:r w:rsidRPr="00DA1A23">
        <w:rPr>
          <w:rFonts w:ascii="Times New Roman" w:hAnsi="Times New Roman" w:cs="Times New Roman"/>
        </w:rPr>
        <w:t>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системы защиты газопроводов от электрохимической коррозии;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средств телемеханизации;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отключающих устройств;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потребителей природного газа.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Источниками подачи природного газа в распределительную сеть муниципального образования «Город Томск» являются 10 газораспределительных станций </w:t>
      </w:r>
      <w:r>
        <w:rPr>
          <w:rFonts w:ascii="Times New Roman" w:hAnsi="Times New Roman" w:cs="Times New Roman"/>
        </w:rPr>
        <w:t xml:space="preserve">(далее - ГРС), находящиеся на балансе </w:t>
      </w:r>
      <w:r w:rsidRPr="00DA1A23">
        <w:rPr>
          <w:rFonts w:ascii="Times New Roman" w:hAnsi="Times New Roman" w:cs="Times New Roman"/>
        </w:rPr>
        <w:t>ООО «Газпром газораспределение Томск»: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ГРС-1;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ГРС-2;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«Апрель»;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ГРС «АГНКС (Зональная)»;   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«с-з Чернореченский»;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«Моряковский затон»;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«с. Корнилово»;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ГРС-3 (Богашево));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«ТНХК»;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ГРС-4.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Существующая газовая сеть муниципального образования «Город Томск» 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В границах разработки Генеральной схемы газификации муниципального образования «Город Томск» были рассмотрены существующие газораспределительные сети, находящиеся на балансе различных организаций.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данным </w:t>
      </w:r>
      <w:r w:rsidRPr="00DA1A23">
        <w:rPr>
          <w:rFonts w:ascii="Times New Roman" w:hAnsi="Times New Roman" w:cs="Times New Roman"/>
        </w:rPr>
        <w:t>АО «Томскоблгаз» и ООО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АО «Томскоблгаз»: 82,6 км;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Администрация Томской области: 7,06 км;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Юридические лица (предприятия, индивидуальные предприниматели): 39 км;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Физические лица: 26 км;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Департамент по управлению государственной собственностью Томской области: 18 км;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ООО «Газпром газораспределение Томск»: </w:t>
      </w:r>
      <w:r>
        <w:rPr>
          <w:rFonts w:ascii="Times New Roman" w:hAnsi="Times New Roman" w:cs="Times New Roman"/>
        </w:rPr>
        <w:t>32,7</w:t>
      </w:r>
      <w:r w:rsidRPr="00DA1A23">
        <w:rPr>
          <w:rFonts w:ascii="Times New Roman" w:hAnsi="Times New Roman" w:cs="Times New Roman"/>
        </w:rPr>
        <w:t xml:space="preserve"> км;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ОГКУ «Облстройзаказчик»: 3,5 км. 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Общая протяженность вышеуказанных газопроводов составляет 208,86 км.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программы ООО «Газпром газораспределение Томск»</w:t>
      </w:r>
      <w:r>
        <w:rPr>
          <w:rFonts w:ascii="Times New Roman" w:hAnsi="Times New Roman" w:cs="Times New Roman"/>
        </w:rPr>
        <w:t xml:space="preserve"> </w:t>
      </w:r>
      <w:r w:rsidRPr="00DA1A23">
        <w:rPr>
          <w:rFonts w:ascii="Times New Roman" w:hAnsi="Times New Roman" w:cs="Times New Roman"/>
        </w:rPr>
        <w:t>по строительству газопроводов высокого давления на территории Томской области.</w:t>
      </w:r>
    </w:p>
    <w:p w:rsidR="002A57B2" w:rsidRPr="00DA1A23" w:rsidRDefault="002A57B2" w:rsidP="009656AA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</w:p>
    <w:p w:rsidR="002A57B2" w:rsidRPr="00DA1A23" w:rsidRDefault="002A57B2" w:rsidP="009656AA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Реализация настоящей П</w:t>
      </w:r>
      <w:r w:rsidRPr="00DA1A23">
        <w:rPr>
          <w:rFonts w:ascii="Times New Roman" w:hAnsi="Times New Roman" w:cs="Times New Roman"/>
          <w:b/>
          <w:sz w:val="24"/>
        </w:rPr>
        <w:t>одпрограммы должна обеспечить следующие конечные результаты:</w:t>
      </w:r>
    </w:p>
    <w:p w:rsidR="002A57B2" w:rsidRPr="00DA1A23" w:rsidRDefault="002A57B2" w:rsidP="009656AA">
      <w:pPr>
        <w:pStyle w:val="consnormal"/>
        <w:suppressAutoHyphens/>
        <w:ind w:firstLine="715"/>
        <w:jc w:val="both"/>
        <w:rPr>
          <w:rFonts w:ascii="Times New Roman" w:hAnsi="Times New Roman" w:cs="Times New Roman"/>
          <w:b/>
          <w:sz w:val="24"/>
        </w:rPr>
      </w:pPr>
    </w:p>
    <w:p w:rsidR="002A57B2" w:rsidRPr="00DA1A23" w:rsidRDefault="002A57B2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 xml:space="preserve">Снижение уровня газификации муниципального образования «Город Томск» сжиженным углеводородным газом; </w:t>
      </w:r>
    </w:p>
    <w:p w:rsidR="002A57B2" w:rsidRPr="00DA1A23" w:rsidRDefault="002A57B2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>Увеличение уровня газификации муниципального образования «Город Томск» природным газом;</w:t>
      </w:r>
    </w:p>
    <w:p w:rsidR="002A57B2" w:rsidRPr="00DA1A23" w:rsidRDefault="002A57B2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>Увеличение количества подключенных к газораспределительным сетям абонентов.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A57B2" w:rsidRPr="00DA1A23" w:rsidRDefault="002A57B2" w:rsidP="009656AA">
      <w:pPr>
        <w:jc w:val="center"/>
        <w:rPr>
          <w:b/>
        </w:rPr>
      </w:pPr>
      <w:r w:rsidRPr="00DA1A23">
        <w:rPr>
          <w:b/>
        </w:rPr>
        <w:t>Анализ рисков реализации Подпрограммы и меры по их управлению</w:t>
      </w:r>
    </w:p>
    <w:p w:rsidR="002A57B2" w:rsidRPr="00DA1A23" w:rsidRDefault="002A57B2" w:rsidP="009656AA">
      <w:pPr>
        <w:jc w:val="both"/>
      </w:pPr>
    </w:p>
    <w:p w:rsidR="002A57B2" w:rsidRPr="00DA1A23" w:rsidRDefault="002A57B2" w:rsidP="009656AA">
      <w:pPr>
        <w:ind w:firstLine="709"/>
        <w:jc w:val="both"/>
      </w:pPr>
      <w:r>
        <w:t>Так как мероприятия П</w:t>
      </w:r>
      <w:r w:rsidRPr="00DA1A23">
        <w:t>одпрограммы реализуются посредством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недостижения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A57B2" w:rsidRPr="00DA1A23" w:rsidRDefault="002A57B2" w:rsidP="009656AA">
      <w:pPr>
        <w:ind w:firstLine="709"/>
        <w:jc w:val="both"/>
      </w:pPr>
      <w:r w:rsidRPr="00DA1A23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57B2" w:rsidRPr="00DA1A23" w:rsidRDefault="002A57B2" w:rsidP="009656AA">
      <w:pPr>
        <w:ind w:firstLine="709"/>
        <w:jc w:val="both"/>
      </w:pPr>
      <w:r w:rsidRPr="00DA1A23">
        <w:t>В ходе реализации подпрограммы возможны и другие внешние риски, наступление или ненаступление которых не зависит от действий ответственного исполнителя муниципальной программы, являющиеся следствием:</w:t>
      </w:r>
    </w:p>
    <w:p w:rsidR="002A57B2" w:rsidRPr="00DA1A23" w:rsidRDefault="002A57B2" w:rsidP="009656AA">
      <w:pPr>
        <w:ind w:firstLine="709"/>
        <w:jc w:val="both"/>
      </w:pPr>
      <w:r w:rsidRPr="00DA1A23">
        <w:t>- возникновения дестабилизирующих общественных процессов;</w:t>
      </w:r>
    </w:p>
    <w:p w:rsidR="002A57B2" w:rsidRPr="00DA1A23" w:rsidRDefault="002A57B2" w:rsidP="009656AA">
      <w:pPr>
        <w:ind w:firstLine="709"/>
        <w:jc w:val="both"/>
      </w:pPr>
      <w:r w:rsidRPr="00DA1A23">
        <w:t>- изменения федерального и областного законодательства о местном самоуправлении;</w:t>
      </w:r>
    </w:p>
    <w:p w:rsidR="002A57B2" w:rsidRPr="00DA1A23" w:rsidRDefault="002A57B2" w:rsidP="009656AA">
      <w:pPr>
        <w:ind w:firstLine="709"/>
        <w:jc w:val="both"/>
      </w:pPr>
      <w:r w:rsidRPr="00DA1A23">
        <w:t>- снижения объема финансирования по муниципальной программе в результате ухудшения финансового положения муниципального образования «Город Томск» и пересмотра параметров соответствующего бюджета.</w:t>
      </w:r>
    </w:p>
    <w:p w:rsidR="002A57B2" w:rsidRPr="00DA1A23" w:rsidRDefault="002A57B2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A57B2" w:rsidRPr="00DA1A23" w:rsidRDefault="002A57B2" w:rsidP="009656AA">
      <w:pPr>
        <w:pStyle w:val="BodyTextIndent2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DA1A23">
        <w:rPr>
          <w:caps/>
        </w:rPr>
        <w:t>Цели, задачи, показатели подпрограммы</w:t>
      </w:r>
    </w:p>
    <w:p w:rsidR="002A57B2" w:rsidRPr="00DA1A23" w:rsidRDefault="002A57B2" w:rsidP="009656AA">
      <w:pPr>
        <w:ind w:firstLine="708"/>
        <w:jc w:val="both"/>
      </w:pPr>
      <w:r w:rsidRPr="00DA1A23">
        <w:t>Показ</w:t>
      </w:r>
      <w:r>
        <w:t>атели цели, задач, мероприятий П</w:t>
      </w:r>
      <w:r w:rsidRPr="00DA1A23">
        <w:t xml:space="preserve">одпрограммы представлены в приложении 1 к </w:t>
      </w:r>
      <w:r>
        <w:t>П</w:t>
      </w:r>
      <w:r w:rsidRPr="00DA1A23">
        <w:t xml:space="preserve">одпрограмме «Газификация Томска на 2015-2025 годы».  </w:t>
      </w:r>
    </w:p>
    <w:p w:rsidR="002A57B2" w:rsidRPr="00DA1A23" w:rsidRDefault="002A57B2" w:rsidP="009656AA">
      <w:pPr>
        <w:ind w:firstLine="708"/>
        <w:jc w:val="both"/>
      </w:pPr>
      <w:r w:rsidRPr="00DA1A23">
        <w:t>Уровень газификации жилищного фонда рассчитывается как отношение количества абонентов, газифицированных тем или иным видом газа, к общему количеству домовладений (квартир) в муниципальном образовании, выраженное в процентах.</w:t>
      </w:r>
    </w:p>
    <w:p w:rsidR="002A57B2" w:rsidRPr="00DA1A23" w:rsidRDefault="002A57B2" w:rsidP="009656AA">
      <w:pPr>
        <w:ind w:firstLine="708"/>
        <w:jc w:val="both"/>
      </w:pPr>
      <w:r w:rsidRPr="00DA1A23">
        <w:t>По состоянию на 01.01.2019 на территории муниципального образования «Город Томск» общее число квартир и жилых домов сос</w:t>
      </w:r>
      <w:r>
        <w:t>тавляет 254 452 (согласно данным</w:t>
      </w:r>
      <w:r w:rsidRPr="00DA1A23">
        <w:t xml:space="preserve"> Территориального органа Федеральной службы государственной статистики по Томской области), из которых:</w:t>
      </w:r>
    </w:p>
    <w:p w:rsidR="002A57B2" w:rsidRPr="00DA1A23" w:rsidRDefault="002A57B2" w:rsidP="009656AA">
      <w:pPr>
        <w:ind w:firstLine="708"/>
        <w:jc w:val="both"/>
      </w:pPr>
      <w:r w:rsidRPr="00DA1A23">
        <w:t>- 234 016 – число квартир в многоквартирных жилых домах;</w:t>
      </w:r>
    </w:p>
    <w:p w:rsidR="002A57B2" w:rsidRPr="00DA1A23" w:rsidRDefault="002A57B2" w:rsidP="009656AA">
      <w:pPr>
        <w:ind w:firstLine="708"/>
        <w:jc w:val="both"/>
      </w:pPr>
      <w:r w:rsidRPr="00DA1A23">
        <w:t>- 20 436 – число жилых домов (индивидуально-определенных зданий).</w:t>
      </w:r>
    </w:p>
    <w:p w:rsidR="002A57B2" w:rsidRPr="00DA1A23" w:rsidRDefault="002A57B2" w:rsidP="009656AA">
      <w:pPr>
        <w:ind w:firstLine="708"/>
        <w:jc w:val="both"/>
      </w:pPr>
      <w:r w:rsidRPr="00DA1A23">
        <w:t>Количество абонентов, подключенных к газораспределительным сетям составляет 44 031 шт. (согласно данных ООО «Газпром газораспределение Томск» и ООО «Газпром межрегионгаз Новосибирск»), из которых:</w:t>
      </w:r>
    </w:p>
    <w:p w:rsidR="002A57B2" w:rsidRPr="00DA1A23" w:rsidRDefault="002A57B2" w:rsidP="009656AA">
      <w:pPr>
        <w:ind w:firstLine="708"/>
        <w:jc w:val="both"/>
      </w:pPr>
      <w:r w:rsidRPr="00DA1A23">
        <w:t>- 5 374 шт. – подключено к сетям газоснабжения на сжиженном газе (Кировский район – 1195 квартир; Советский район – 1 490 квартир; Ленинский район – 1 484 квартир; Октябрьский район – 1 205 квартир);</w:t>
      </w:r>
    </w:p>
    <w:p w:rsidR="002A57B2" w:rsidRPr="00DA1A23" w:rsidRDefault="002A57B2" w:rsidP="009656AA">
      <w:pPr>
        <w:ind w:firstLine="708"/>
        <w:jc w:val="both"/>
      </w:pPr>
      <w:r w:rsidRPr="00DA1A23">
        <w:t>- 38 657 шт. – подключено к сетям газоснабжения на природном газе.</w:t>
      </w:r>
    </w:p>
    <w:p w:rsidR="002A57B2" w:rsidRPr="00DA1A23" w:rsidRDefault="002A57B2" w:rsidP="009656AA">
      <w:pPr>
        <w:ind w:firstLine="708"/>
        <w:jc w:val="both"/>
      </w:pPr>
      <w:r w:rsidRPr="00DA1A23">
        <w:t>Из представленных данных следует, что по состоянию на 01.01.2019 общий уровень газификации составляет 17,3 % (44 031*100/254 452); из них:</w:t>
      </w:r>
    </w:p>
    <w:p w:rsidR="002A57B2" w:rsidRPr="00DA1A23" w:rsidRDefault="002A57B2" w:rsidP="009656AA">
      <w:pPr>
        <w:ind w:firstLine="708"/>
        <w:jc w:val="both"/>
      </w:pPr>
      <w:r w:rsidRPr="00DA1A23">
        <w:t>- уровень газификации природным газом в муниципальном образовании «Город Томск» равен 15,2 % (38 657*100/254 452);</w:t>
      </w:r>
    </w:p>
    <w:p w:rsidR="002A57B2" w:rsidRPr="00DA1A23" w:rsidRDefault="002A57B2" w:rsidP="009656AA">
      <w:pPr>
        <w:ind w:firstLine="708"/>
        <w:jc w:val="both"/>
      </w:pPr>
      <w:r w:rsidRPr="00DA1A23">
        <w:t>- уровень газификации сжиженным газом в муниципальном образовании «Город Томск» равен 2,1 % (5 374*10/254 452).</w:t>
      </w:r>
    </w:p>
    <w:p w:rsidR="002A57B2" w:rsidRPr="00DA1A23" w:rsidRDefault="002A57B2" w:rsidP="009656AA">
      <w:pPr>
        <w:ind w:firstLine="708"/>
        <w:jc w:val="both"/>
      </w:pPr>
      <w:r w:rsidRPr="00DA1A23">
        <w:t>По объектам газификации сжиженным и природным газом, по которым разработана проектная документация, на которую получено положительное заключение государственной экспертизы, протяженность сетей газоснабжения и количество точек для подключения абонентов к газовым сетям определено на основании данных, указанных в проектной документации.</w:t>
      </w:r>
    </w:p>
    <w:p w:rsidR="002A57B2" w:rsidRPr="00DA1A23" w:rsidRDefault="002A57B2" w:rsidP="009656AA">
      <w:pPr>
        <w:ind w:firstLine="708"/>
        <w:jc w:val="both"/>
      </w:pPr>
      <w:r w:rsidRPr="00DA1A23">
        <w:t>Количество точек для подключения абонентов к газовым сетям, по объектам, по которым в настоящее время отсутствует проектная документация рассчитано укрупнено. Для расчета взята разработанная проектная документация по объектам аналогам, в которой имеется информация о протяженности строительства сетей газоснабжения и количестве точек для подключения абонентов к газовым сетям. В том числе по следующим объектам:</w:t>
      </w:r>
    </w:p>
    <w:p w:rsidR="002A57B2" w:rsidRPr="00DA1A23" w:rsidRDefault="002A57B2" w:rsidP="009656AA">
      <w:pPr>
        <w:jc w:val="both"/>
      </w:pPr>
    </w:p>
    <w:tbl>
      <w:tblPr>
        <w:tblW w:w="9813" w:type="dxa"/>
        <w:tblInd w:w="96" w:type="dxa"/>
        <w:tblLook w:val="00A0"/>
      </w:tblPr>
      <w:tblGrid>
        <w:gridCol w:w="754"/>
        <w:gridCol w:w="5495"/>
        <w:gridCol w:w="1993"/>
        <w:gridCol w:w="1571"/>
      </w:tblGrid>
      <w:tr w:rsidR="002A57B2" w:rsidRPr="00DA1A23" w:rsidTr="00FF6B06">
        <w:trPr>
          <w:trHeight w:val="6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t xml:space="preserve"> </w:t>
            </w:r>
            <w:r w:rsidRPr="00DA1A23">
              <w:rPr>
                <w:b/>
                <w:bCs/>
                <w:color w:val="000000"/>
                <w:szCs w:val="16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Наименование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Протяженность, км.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Количество точек, шт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</w:tc>
      </w:tr>
      <w:tr w:rsidR="002A57B2" w:rsidRPr="00DA1A23" w:rsidTr="00FF6B06">
        <w:trPr>
          <w:trHeight w:val="3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Газификация микрорайона Сосновый бор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321</w:t>
            </w:r>
          </w:p>
        </w:tc>
      </w:tr>
      <w:tr w:rsidR="002A57B2" w:rsidRPr="00DA1A23" w:rsidTr="00FF6B06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Газификация микрорайона Степановка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427</w:t>
            </w:r>
          </w:p>
        </w:tc>
      </w:tr>
      <w:tr w:rsidR="002A57B2" w:rsidRPr="00DA1A23" w:rsidTr="00FF6B06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г. Томск, Кировский район (район ограниченный: ул. Нахимова - ул. А. Беленца - пр. Ленина – береговая линия р. Томь)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331</w:t>
            </w:r>
          </w:p>
        </w:tc>
      </w:tr>
      <w:tr w:rsidR="002A57B2" w:rsidRPr="00DA1A23" w:rsidTr="00FF6B06">
        <w:trPr>
          <w:trHeight w:val="2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Кузовлево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252</w:t>
            </w:r>
          </w:p>
        </w:tc>
      </w:tr>
      <w:tr w:rsidR="002A57B2" w:rsidRPr="00DA1A23" w:rsidTr="00FF6B06">
        <w:trPr>
          <w:trHeight w:val="2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д. Лоскутово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258</w:t>
            </w:r>
          </w:p>
        </w:tc>
      </w:tr>
      <w:tr w:rsidR="002A57B2" w:rsidRPr="00DA1A23" w:rsidTr="00FF6B06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Штамово, п. Спутник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10,9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117</w:t>
            </w:r>
          </w:p>
        </w:tc>
      </w:tr>
      <w:tr w:rsidR="002A57B2" w:rsidRPr="00DA1A23" w:rsidTr="00FF6B06">
        <w:trPr>
          <w:trHeight w:val="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с. Дзержинское муниципального образования «Город Томск». 1 этап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807</w:t>
            </w:r>
          </w:p>
        </w:tc>
      </w:tr>
      <w:tr w:rsidR="002A57B2" w:rsidRPr="00DA1A23" w:rsidTr="00FF6B06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98,9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B2" w:rsidRPr="00DA1A23" w:rsidRDefault="002A57B2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2 513</w:t>
            </w:r>
          </w:p>
        </w:tc>
      </w:tr>
    </w:tbl>
    <w:p w:rsidR="002A57B2" w:rsidRDefault="002A57B2" w:rsidP="00B8166C">
      <w:pPr>
        <w:jc w:val="both"/>
      </w:pPr>
    </w:p>
    <w:p w:rsidR="002A57B2" w:rsidRPr="00DA1A23" w:rsidRDefault="002A57B2" w:rsidP="009656AA">
      <w:pPr>
        <w:jc w:val="both"/>
      </w:pPr>
      <w:r w:rsidRPr="00DA1A23">
        <w:t>В целях определения количества точек для подключения абонентов к газовым сетям на 1 км. сетей газоснабжения использована формула:</w:t>
      </w:r>
    </w:p>
    <w:p w:rsidR="002A57B2" w:rsidRPr="00DA1A23" w:rsidRDefault="002A57B2" w:rsidP="009656AA">
      <w:pPr>
        <w:jc w:val="center"/>
      </w:pPr>
      <w:r w:rsidRPr="00DA1A23">
        <w:rPr>
          <w:lang w:val="en-US"/>
        </w:rPr>
        <w:t>U</w:t>
      </w:r>
      <w:r w:rsidRPr="00DA1A23">
        <w:t xml:space="preserve"> = К/</w:t>
      </w:r>
      <w:r w:rsidRPr="00DA1A23">
        <w:rPr>
          <w:lang w:val="en-US"/>
        </w:rPr>
        <w:t>P</w:t>
      </w:r>
      <w:r w:rsidRPr="00DA1A23">
        <w:t>, где:</w:t>
      </w:r>
    </w:p>
    <w:p w:rsidR="002A57B2" w:rsidRPr="00DA1A23" w:rsidRDefault="002A57B2" w:rsidP="009656AA">
      <w:r w:rsidRPr="00DA1A23">
        <w:rPr>
          <w:lang w:val="en-US"/>
        </w:rPr>
        <w:t>U</w:t>
      </w:r>
      <w:r w:rsidRPr="00DA1A23">
        <w:t xml:space="preserve"> – количество точек для подключения абонентов к газовым сетям на 1 км. сетей газоснабжения;</w:t>
      </w:r>
    </w:p>
    <w:p w:rsidR="002A57B2" w:rsidRPr="00DA1A23" w:rsidRDefault="002A57B2" w:rsidP="009656AA">
      <w:r w:rsidRPr="00DA1A23">
        <w:t>К – общее количество точек для подключения к газовым сетям (шт.), в соответствии с разработанными проектными документациями;</w:t>
      </w:r>
    </w:p>
    <w:p w:rsidR="002A57B2" w:rsidRPr="00DA1A23" w:rsidRDefault="002A57B2" w:rsidP="009656AA">
      <w:r w:rsidRPr="00DA1A23">
        <w:rPr>
          <w:lang w:val="en-US"/>
        </w:rPr>
        <w:t>P</w:t>
      </w:r>
      <w:r w:rsidRPr="00DA1A23">
        <w:t xml:space="preserve"> – общая протяженность сетей газоснабжения (км.),  в соответствии с разработанными проектными документациями.</w:t>
      </w:r>
    </w:p>
    <w:p w:rsidR="002A57B2" w:rsidRPr="00DA1A23" w:rsidRDefault="002A57B2" w:rsidP="009656AA">
      <w:r w:rsidRPr="00DA1A23">
        <w:t xml:space="preserve">В данной связи, количество точек для подключения абонентов к газовым сетям на 1 км. сетей газоснабжения составило 25 шт. (2 513/98,9). </w:t>
      </w:r>
    </w:p>
    <w:p w:rsidR="002A57B2" w:rsidRPr="00DA1A23" w:rsidRDefault="002A57B2" w:rsidP="009656AA">
      <w:pPr>
        <w:ind w:firstLine="708"/>
        <w:jc w:val="both"/>
      </w:pPr>
      <w:r w:rsidRPr="00DA1A23">
        <w:t>Количество точек для подключения абонентов к газовым сетям, а также протяженность газопровода будет уточняться после разработки проектной документации и получения положительного  заключения  государственной экспертизы проектной документации.</w:t>
      </w:r>
    </w:p>
    <w:p w:rsidR="002A57B2" w:rsidRPr="00DA1A23" w:rsidRDefault="002A57B2" w:rsidP="009656AA">
      <w:pPr>
        <w:jc w:val="both"/>
      </w:pPr>
    </w:p>
    <w:p w:rsidR="002A57B2" w:rsidRPr="00DA1A23" w:rsidRDefault="002A57B2" w:rsidP="009656AA">
      <w:pPr>
        <w:jc w:val="both"/>
      </w:pPr>
      <w:r w:rsidRPr="00DA1A23">
        <w:rPr>
          <w:b/>
          <w:u w:val="single"/>
        </w:rPr>
        <w:t xml:space="preserve">Показатель </w:t>
      </w:r>
      <w:r>
        <w:rPr>
          <w:b/>
          <w:u w:val="single"/>
        </w:rPr>
        <w:t>у</w:t>
      </w:r>
      <w:r w:rsidRPr="00E26B77">
        <w:rPr>
          <w:b/>
          <w:u w:val="single"/>
        </w:rPr>
        <w:t>величение уровня газификации природным газом (за счет мероприятий подпрограммы), %</w:t>
      </w:r>
      <w:r w:rsidRPr="00DA1A23">
        <w:rPr>
          <w:b/>
          <w:u w:val="single"/>
        </w:rPr>
        <w:t xml:space="preserve">, </w:t>
      </w:r>
      <w:r w:rsidRPr="00DA1A23">
        <w:t>рассчитывается по формуле:</w:t>
      </w:r>
    </w:p>
    <w:p w:rsidR="002A57B2" w:rsidRPr="00DA1A23" w:rsidRDefault="002A57B2" w:rsidP="009656AA">
      <w:pPr>
        <w:jc w:val="both"/>
      </w:pPr>
    </w:p>
    <w:p w:rsidR="002A57B2" w:rsidRPr="00DA1A23" w:rsidRDefault="002A57B2" w:rsidP="009656AA">
      <w:pPr>
        <w:jc w:val="center"/>
      </w:pPr>
      <w:r w:rsidRPr="00DA1A23">
        <w:rPr>
          <w:b/>
        </w:rPr>
        <w:t xml:space="preserve">№ = </w:t>
      </w:r>
      <w:r w:rsidRPr="00DA1A23">
        <w:rPr>
          <w:b/>
          <w:lang w:val="en-US"/>
        </w:rPr>
        <w:t>S</w:t>
      </w:r>
      <w:r w:rsidRPr="00DA1A23">
        <w:rPr>
          <w:b/>
        </w:rPr>
        <w:t xml:space="preserve"> + (</w:t>
      </w:r>
      <w:r w:rsidRPr="00DA1A23">
        <w:rPr>
          <w:b/>
          <w:lang w:val="en-US"/>
        </w:rPr>
        <w:t>K</w:t>
      </w:r>
      <w:r w:rsidRPr="00DA1A23">
        <w:rPr>
          <w:b/>
        </w:rPr>
        <w:t xml:space="preserve"> х </w:t>
      </w:r>
      <w:r w:rsidRPr="00DA1A23">
        <w:rPr>
          <w:b/>
          <w:lang w:val="en-US"/>
        </w:rPr>
        <w:t>H</w:t>
      </w:r>
      <w:r w:rsidRPr="00DA1A23">
        <w:rPr>
          <w:b/>
        </w:rPr>
        <w:t>/</w:t>
      </w:r>
      <w:r w:rsidRPr="00DA1A23">
        <w:rPr>
          <w:b/>
          <w:lang w:val="en-US"/>
        </w:rPr>
        <w:t>T</w:t>
      </w:r>
      <w:r w:rsidRPr="00DA1A23">
        <w:rPr>
          <w:b/>
        </w:rPr>
        <w:t xml:space="preserve"> </w:t>
      </w:r>
      <w:r w:rsidRPr="00DA1A23">
        <w:rPr>
          <w:b/>
          <w:lang w:val="en-US"/>
        </w:rPr>
        <w:t>x</w:t>
      </w:r>
      <w:r w:rsidRPr="00DA1A23">
        <w:rPr>
          <w:b/>
        </w:rPr>
        <w:t xml:space="preserve"> 100)</w:t>
      </w:r>
      <w:r w:rsidRPr="00DA1A23">
        <w:t>, где:</w:t>
      </w:r>
    </w:p>
    <w:p w:rsidR="002A57B2" w:rsidRPr="00DA1A23" w:rsidRDefault="002A57B2" w:rsidP="009656AA">
      <w:pPr>
        <w:jc w:val="both"/>
      </w:pPr>
      <w:r w:rsidRPr="00DA1A23">
        <w:t>№ - уровень газификации природным газом (нарастающим итогом, за счет мероприятий подпрограммы), % за год;</w:t>
      </w:r>
    </w:p>
    <w:p w:rsidR="002A57B2" w:rsidRPr="00DA1A23" w:rsidRDefault="002A57B2" w:rsidP="009656AA">
      <w:pPr>
        <w:jc w:val="both"/>
      </w:pPr>
      <w:r w:rsidRPr="00DA1A23">
        <w:rPr>
          <w:lang w:val="en-US"/>
        </w:rPr>
        <w:t>S</w:t>
      </w:r>
      <w:r w:rsidRPr="00DA1A23">
        <w:t xml:space="preserve"> - уровень газификации природным газом (нарастающим итогом, за счет мероприятий подпрограммы), % за предыдущий период;</w:t>
      </w:r>
    </w:p>
    <w:p w:rsidR="002A57B2" w:rsidRPr="00DA1A23" w:rsidRDefault="002A57B2" w:rsidP="009656AA">
      <w:pPr>
        <w:jc w:val="both"/>
      </w:pPr>
      <w:r w:rsidRPr="00DA1A23">
        <w:t>К – уровень газификации природным газом (нарастающим итогом, за счет мероприятий подпрограммы), % за предыдущий период (в долях);</w:t>
      </w:r>
    </w:p>
    <w:p w:rsidR="002A57B2" w:rsidRPr="00DA1A23" w:rsidRDefault="002A57B2" w:rsidP="009656AA">
      <w:pPr>
        <w:jc w:val="both"/>
        <w:rPr>
          <w:color w:val="0D0D0D"/>
        </w:rPr>
      </w:pPr>
      <w:r w:rsidRPr="00DA1A23">
        <w:rPr>
          <w:color w:val="0D0D0D"/>
        </w:rPr>
        <w:t>Н – количество точек для подключения абонентов к газовым сетям (природный газ) за год, шт.;</w:t>
      </w:r>
    </w:p>
    <w:p w:rsidR="002A57B2" w:rsidRPr="00DA1A23" w:rsidRDefault="002A57B2" w:rsidP="009656AA">
      <w:pPr>
        <w:jc w:val="both"/>
        <w:rPr>
          <w:color w:val="0D0D0D"/>
        </w:rPr>
      </w:pPr>
      <w:r w:rsidRPr="00DA1A23">
        <w:rPr>
          <w:color w:val="0D0D0D"/>
        </w:rPr>
        <w:t>Т - общее количество точек для подключения абонентов к газовым сетям (природный газ) включая год реализации мероприятия (нарастающим итогом, шт.);</w:t>
      </w:r>
    </w:p>
    <w:p w:rsidR="002A57B2" w:rsidRDefault="002A57B2" w:rsidP="009656AA">
      <w:pPr>
        <w:ind w:firstLine="708"/>
        <w:jc w:val="both"/>
        <w:rPr>
          <w:color w:val="0F243E"/>
        </w:rPr>
      </w:pPr>
      <w:r w:rsidRPr="004E1036">
        <w:rPr>
          <w:color w:val="0F243E"/>
        </w:rPr>
        <w:t xml:space="preserve">В 2021 году в рамках выделенных бюджетных ассигнований планируется строительство </w:t>
      </w:r>
      <w:r>
        <w:rPr>
          <w:color w:val="0F243E"/>
        </w:rPr>
        <w:t>12,58</w:t>
      </w:r>
      <w:r w:rsidRPr="004E1036">
        <w:rPr>
          <w:color w:val="0F243E"/>
        </w:rPr>
        <w:t xml:space="preserve"> км. сетей газоснабжения и обеспечение точек для подключения абонентов к газовым сетям (природный газ) </w:t>
      </w:r>
      <w:r>
        <w:rPr>
          <w:color w:val="0F243E"/>
        </w:rPr>
        <w:t>427</w:t>
      </w:r>
      <w:r w:rsidRPr="004E1036">
        <w:rPr>
          <w:color w:val="0F243E"/>
        </w:rPr>
        <w:t xml:space="preserve"> точек, в результате чего уровень газификации природным газом по состоянию на 01.01.202</w:t>
      </w:r>
      <w:r>
        <w:rPr>
          <w:color w:val="0F243E"/>
        </w:rPr>
        <w:t>2</w:t>
      </w:r>
      <w:r w:rsidRPr="004E1036">
        <w:rPr>
          <w:color w:val="0F243E"/>
        </w:rPr>
        <w:t xml:space="preserve"> составит </w:t>
      </w:r>
      <w:r>
        <w:rPr>
          <w:color w:val="0F243E"/>
        </w:rPr>
        <w:t>16,03</w:t>
      </w:r>
      <w:r w:rsidRPr="004E1036">
        <w:rPr>
          <w:color w:val="0F243E"/>
        </w:rPr>
        <w:t xml:space="preserve"> = 15,</w:t>
      </w:r>
      <w:r>
        <w:rPr>
          <w:color w:val="0F243E"/>
        </w:rPr>
        <w:t>86</w:t>
      </w:r>
      <w:r w:rsidRPr="004E1036">
        <w:rPr>
          <w:color w:val="0F243E"/>
        </w:rPr>
        <w:t xml:space="preserve"> + (0,15</w:t>
      </w:r>
      <w:r>
        <w:rPr>
          <w:color w:val="0F243E"/>
        </w:rPr>
        <w:t>86</w:t>
      </w:r>
      <w:r w:rsidRPr="004E1036">
        <w:rPr>
          <w:color w:val="0F243E"/>
        </w:rPr>
        <w:t>*</w:t>
      </w:r>
      <w:r>
        <w:rPr>
          <w:color w:val="0F243E"/>
        </w:rPr>
        <w:t>427</w:t>
      </w:r>
      <w:r w:rsidRPr="004E1036">
        <w:rPr>
          <w:color w:val="0F243E"/>
        </w:rPr>
        <w:t>/(38 657 + 1083+659</w:t>
      </w:r>
      <w:r>
        <w:rPr>
          <w:color w:val="0F243E"/>
        </w:rPr>
        <w:t>+427</w:t>
      </w:r>
      <w:r w:rsidRPr="004E1036">
        <w:rPr>
          <w:color w:val="0F243E"/>
        </w:rPr>
        <w:t>)*100).</w:t>
      </w:r>
    </w:p>
    <w:p w:rsidR="002A57B2" w:rsidRPr="00DA1A23" w:rsidRDefault="002A57B2" w:rsidP="00B8166C">
      <w:pPr>
        <w:jc w:val="both"/>
        <w:rPr>
          <w:color w:val="0D0D0D"/>
        </w:rPr>
      </w:pPr>
    </w:p>
    <w:p w:rsidR="002A57B2" w:rsidRPr="00DA1A23" w:rsidRDefault="002A57B2" w:rsidP="009656AA">
      <w:pPr>
        <w:jc w:val="both"/>
        <w:rPr>
          <w:color w:val="0D0D0D"/>
        </w:rPr>
      </w:pPr>
      <w:r w:rsidRPr="00DA1A23">
        <w:rPr>
          <w:b/>
          <w:color w:val="0D0D0D"/>
          <w:u w:val="single"/>
        </w:rPr>
        <w:t xml:space="preserve">Показатель </w:t>
      </w:r>
      <w:r>
        <w:rPr>
          <w:b/>
          <w:color w:val="0D0D0D"/>
          <w:u w:val="single"/>
        </w:rPr>
        <w:t>у</w:t>
      </w:r>
      <w:r w:rsidRPr="00E26B77">
        <w:rPr>
          <w:b/>
          <w:color w:val="0D0D0D"/>
          <w:u w:val="single"/>
        </w:rPr>
        <w:t xml:space="preserve">меньшение уровня газификации сжиженным углеводородным газом </w:t>
      </w:r>
      <w:r w:rsidRPr="00E26B77">
        <w:rPr>
          <w:b/>
          <w:u w:val="single"/>
        </w:rPr>
        <w:t>(за счет мероприятий подпрограммы), %</w:t>
      </w:r>
      <w:r w:rsidRPr="00DA1A23">
        <w:rPr>
          <w:b/>
          <w:color w:val="0D0D0D"/>
          <w:u w:val="single"/>
        </w:rPr>
        <w:t xml:space="preserve">, </w:t>
      </w:r>
      <w:r w:rsidRPr="00DA1A23">
        <w:rPr>
          <w:color w:val="0D0D0D"/>
        </w:rPr>
        <w:t>рассчитывается по формуле:</w:t>
      </w:r>
    </w:p>
    <w:p w:rsidR="002A57B2" w:rsidRPr="00DA1A23" w:rsidRDefault="002A57B2" w:rsidP="009656AA">
      <w:pPr>
        <w:jc w:val="both"/>
        <w:rPr>
          <w:color w:val="0D0D0D"/>
        </w:rPr>
      </w:pPr>
    </w:p>
    <w:p w:rsidR="002A57B2" w:rsidRPr="00DA1A23" w:rsidRDefault="002A57B2" w:rsidP="009656AA">
      <w:pPr>
        <w:jc w:val="center"/>
        <w:rPr>
          <w:color w:val="0D0D0D"/>
        </w:rPr>
      </w:pPr>
      <w:r w:rsidRPr="00DA1A23">
        <w:rPr>
          <w:b/>
          <w:color w:val="0D0D0D"/>
          <w:lang w:val="en-US"/>
        </w:rPr>
        <w:t>E</w:t>
      </w:r>
      <w:r w:rsidRPr="00DA1A23">
        <w:rPr>
          <w:b/>
          <w:color w:val="0D0D0D"/>
        </w:rPr>
        <w:t xml:space="preserve"> = </w:t>
      </w:r>
      <w:r w:rsidRPr="00DA1A23">
        <w:rPr>
          <w:b/>
          <w:color w:val="0D0D0D"/>
          <w:lang w:val="en-US"/>
        </w:rPr>
        <w:t>Q</w:t>
      </w:r>
      <w:r w:rsidRPr="00DA1A23">
        <w:rPr>
          <w:b/>
          <w:color w:val="0D0D0D"/>
        </w:rPr>
        <w:t xml:space="preserve"> </w:t>
      </w:r>
      <w:r w:rsidRPr="00DA1A23">
        <w:rPr>
          <w:b/>
          <w:color w:val="0D0D0D"/>
          <w:lang w:val="en-US"/>
        </w:rPr>
        <w:t>x</w:t>
      </w:r>
      <w:r w:rsidRPr="00DA1A23">
        <w:rPr>
          <w:b/>
          <w:color w:val="0D0D0D"/>
        </w:rPr>
        <w:t xml:space="preserve"> </w:t>
      </w:r>
      <w:r w:rsidRPr="00DA1A23">
        <w:rPr>
          <w:b/>
          <w:color w:val="0D0D0D"/>
          <w:lang w:val="en-US"/>
        </w:rPr>
        <w:t>D</w:t>
      </w:r>
      <w:r w:rsidRPr="00DA1A23">
        <w:rPr>
          <w:b/>
          <w:color w:val="0D0D0D"/>
        </w:rPr>
        <w:t>/</w:t>
      </w:r>
      <w:r w:rsidRPr="00DA1A23">
        <w:rPr>
          <w:b/>
          <w:color w:val="0D0D0D"/>
          <w:lang w:val="en-US"/>
        </w:rPr>
        <w:t>B</w:t>
      </w:r>
      <w:r w:rsidRPr="00DA1A23">
        <w:rPr>
          <w:b/>
          <w:color w:val="0D0D0D"/>
        </w:rPr>
        <w:t>*100</w:t>
      </w:r>
      <w:r w:rsidRPr="00DA1A23">
        <w:rPr>
          <w:color w:val="0D0D0D"/>
        </w:rPr>
        <w:t>, где:</w:t>
      </w:r>
    </w:p>
    <w:p w:rsidR="002A57B2" w:rsidRPr="00DA1A23" w:rsidRDefault="002A57B2" w:rsidP="009656AA">
      <w:pPr>
        <w:jc w:val="center"/>
        <w:rPr>
          <w:color w:val="0D0D0D"/>
        </w:rPr>
      </w:pPr>
    </w:p>
    <w:p w:rsidR="002A57B2" w:rsidRPr="00DA1A23" w:rsidRDefault="002A57B2" w:rsidP="009656AA">
      <w:pPr>
        <w:jc w:val="both"/>
        <w:rPr>
          <w:color w:val="0D0D0D"/>
        </w:rPr>
      </w:pPr>
      <w:r w:rsidRPr="00DA1A23">
        <w:rPr>
          <w:color w:val="0D0D0D"/>
          <w:lang w:val="en-US"/>
        </w:rPr>
        <w:t>E</w:t>
      </w:r>
      <w:r w:rsidRPr="00DA1A23">
        <w:rPr>
          <w:color w:val="0D0D0D"/>
        </w:rPr>
        <w:t xml:space="preserve"> - уровень газификации сжиженным углеводородным газом (за счет мероприятий подпрограммы), %;</w:t>
      </w:r>
    </w:p>
    <w:p w:rsidR="002A57B2" w:rsidRPr="00DA1A23" w:rsidRDefault="002A57B2" w:rsidP="009656AA">
      <w:pPr>
        <w:jc w:val="both"/>
        <w:rPr>
          <w:color w:val="0D0D0D"/>
        </w:rPr>
      </w:pPr>
      <w:r w:rsidRPr="00DA1A23">
        <w:rPr>
          <w:color w:val="0D0D0D"/>
          <w:lang w:val="en-US"/>
        </w:rPr>
        <w:t>Q</w:t>
      </w:r>
      <w:r w:rsidRPr="00DA1A23">
        <w:rPr>
          <w:color w:val="0D0D0D"/>
        </w:rPr>
        <w:t xml:space="preserve"> – количество точек для подключения абонентов к газовым сетям (сжиженный углеводородный газ) на отчетную дату (шт.);</w:t>
      </w:r>
    </w:p>
    <w:p w:rsidR="002A57B2" w:rsidRPr="00DA1A23" w:rsidRDefault="002A57B2" w:rsidP="009656AA">
      <w:pPr>
        <w:jc w:val="both"/>
      </w:pPr>
      <w:r w:rsidRPr="00DA1A23">
        <w:rPr>
          <w:color w:val="0D0D0D"/>
          <w:lang w:val="en-US"/>
        </w:rPr>
        <w:t>D</w:t>
      </w:r>
      <w:r w:rsidRPr="00DA1A23">
        <w:rPr>
          <w:color w:val="0D0D0D"/>
        </w:rPr>
        <w:t xml:space="preserve"> - количество точек для подключения абонентов к газовым сетям (сжиженный углеводородный газ)</w:t>
      </w:r>
      <w:r w:rsidRPr="00DA1A23">
        <w:t xml:space="preserve"> в муниципальном образовании «Город Томск» за предыдущий период (в долях);</w:t>
      </w:r>
    </w:p>
    <w:p w:rsidR="002A57B2" w:rsidRPr="00DA1A23" w:rsidRDefault="002A57B2" w:rsidP="009656AA">
      <w:pPr>
        <w:jc w:val="both"/>
      </w:pPr>
      <w:r w:rsidRPr="00DA1A23">
        <w:rPr>
          <w:color w:val="0D0D0D"/>
        </w:rPr>
        <w:t xml:space="preserve">В - </w:t>
      </w:r>
      <w:r w:rsidRPr="00DA1A23">
        <w:t xml:space="preserve">общее </w:t>
      </w:r>
      <w:r w:rsidRPr="00DA1A23">
        <w:rPr>
          <w:color w:val="0D0D0D"/>
        </w:rPr>
        <w:t>количество точек для подключения абонентов к газовым сетям (сжиженный углеводородный газ)</w:t>
      </w:r>
      <w:r w:rsidRPr="00DA1A23">
        <w:t xml:space="preserve"> за предыдущий период (шт.).</w:t>
      </w:r>
    </w:p>
    <w:p w:rsidR="002A57B2" w:rsidRPr="00DA1A23" w:rsidRDefault="002A57B2" w:rsidP="009656AA">
      <w:pPr>
        <w:ind w:firstLine="708"/>
        <w:jc w:val="both"/>
        <w:rPr>
          <w:color w:val="0D0D0D"/>
        </w:rPr>
      </w:pPr>
      <w:r w:rsidRPr="00DA1A23">
        <w:rPr>
          <w:color w:val="0D0D0D"/>
        </w:rPr>
        <w:t>Так, например, в 202</w:t>
      </w:r>
      <w:r>
        <w:rPr>
          <w:color w:val="0D0D0D"/>
        </w:rPr>
        <w:t>2</w:t>
      </w:r>
      <w:r w:rsidRPr="00DA1A23">
        <w:rPr>
          <w:color w:val="0D0D0D"/>
        </w:rPr>
        <w:t xml:space="preserve"> году планируется строительство объекта: «Замена СУГ (сжиженный газ) на природный г. Томск, Кировский район (район ул. Учебная - ул. Тимакова)» (602 точки) в результате чего количество квартир газифицированных сжиженным углеводородным газом сократится на 602 шт. и составит 4 772 шт. (5 374 – 602). Уровень газификации сжиженным углеводородным газом по состоянию на 01.01.202</w:t>
      </w:r>
      <w:r>
        <w:rPr>
          <w:color w:val="0D0D0D"/>
        </w:rPr>
        <w:t>3</w:t>
      </w:r>
      <w:r w:rsidRPr="00DA1A23">
        <w:rPr>
          <w:color w:val="0D0D0D"/>
        </w:rPr>
        <w:t xml:space="preserve"> год составит 1,9 % = 4 772*0,021/5 374*100.</w:t>
      </w:r>
    </w:p>
    <w:p w:rsidR="002A57B2" w:rsidRDefault="002A57B2" w:rsidP="009656AA">
      <w:pPr>
        <w:ind w:firstLine="708"/>
        <w:jc w:val="both"/>
        <w:rPr>
          <w:color w:val="0D0D0D"/>
        </w:rPr>
      </w:pPr>
      <w:r w:rsidRPr="00DA1A23">
        <w:rPr>
          <w:color w:val="0D0D0D"/>
        </w:rPr>
        <w:t>В 202</w:t>
      </w:r>
      <w:r>
        <w:rPr>
          <w:color w:val="0D0D0D"/>
        </w:rPr>
        <w:t>5</w:t>
      </w:r>
      <w:r w:rsidRPr="00DA1A23">
        <w:rPr>
          <w:color w:val="0D0D0D"/>
        </w:rPr>
        <w:t xml:space="preserve"> году планируется строительство объект</w:t>
      </w:r>
      <w:r>
        <w:rPr>
          <w:color w:val="0D0D0D"/>
        </w:rPr>
        <w:t>ов</w:t>
      </w:r>
      <w:r w:rsidRPr="00DA1A23">
        <w:rPr>
          <w:color w:val="0D0D0D"/>
        </w:rPr>
        <w:t xml:space="preserve">: </w:t>
      </w:r>
    </w:p>
    <w:p w:rsidR="002A57B2" w:rsidRDefault="002A57B2" w:rsidP="009656AA">
      <w:pPr>
        <w:ind w:firstLine="708"/>
        <w:jc w:val="both"/>
        <w:rPr>
          <w:color w:val="0D0D0D"/>
        </w:rPr>
      </w:pPr>
      <w:r>
        <w:rPr>
          <w:color w:val="0D0D0D"/>
        </w:rPr>
        <w:t xml:space="preserve">1) </w:t>
      </w:r>
      <w:r w:rsidRPr="00DA1A23">
        <w:rPr>
          <w:color w:val="0D0D0D"/>
        </w:rPr>
        <w:t>«Мероприятия по замене СУГ (сжиженный газ) на природный (Ленинский и Советский районы)» (2 974 точки) в результате чего количество квартир газифицированных сжиженным углеводородным газом сократится на 2 974 шт.</w:t>
      </w:r>
      <w:r>
        <w:rPr>
          <w:color w:val="0D0D0D"/>
        </w:rPr>
        <w:t>;</w:t>
      </w:r>
    </w:p>
    <w:p w:rsidR="002A57B2" w:rsidRDefault="002A57B2" w:rsidP="009656AA">
      <w:pPr>
        <w:ind w:firstLine="708"/>
        <w:jc w:val="both"/>
        <w:rPr>
          <w:color w:val="0D0D0D"/>
        </w:rPr>
      </w:pPr>
      <w:r>
        <w:rPr>
          <w:color w:val="0D0D0D"/>
        </w:rPr>
        <w:t xml:space="preserve">2) </w:t>
      </w:r>
      <w:r w:rsidRPr="00DA1A23">
        <w:rPr>
          <w:color w:val="0D0D0D"/>
        </w:rPr>
        <w:t xml:space="preserve">«Мероприятия по замене СУГ (сжиженный газ) на природный (Октябрьский район, Кировский район (в том числе ул. Федора Лыткина)» (1 798 точки) в результате чего количество квартир газифицированных сжиженным углеводородным газом сократится на </w:t>
      </w:r>
      <w:r>
        <w:rPr>
          <w:color w:val="0D0D0D"/>
        </w:rPr>
        <w:t xml:space="preserve">              </w:t>
      </w:r>
      <w:r w:rsidRPr="00DA1A23">
        <w:rPr>
          <w:color w:val="0D0D0D"/>
        </w:rPr>
        <w:t>1 798 шт.</w:t>
      </w:r>
    </w:p>
    <w:p w:rsidR="002A57B2" w:rsidRDefault="002A57B2" w:rsidP="009656AA">
      <w:pPr>
        <w:ind w:firstLine="708"/>
        <w:jc w:val="both"/>
        <w:rPr>
          <w:color w:val="0D0D0D"/>
        </w:rPr>
      </w:pPr>
      <w:r>
        <w:rPr>
          <w:color w:val="0D0D0D"/>
        </w:rPr>
        <w:t xml:space="preserve">В результате строительства вышеназванных объектов </w:t>
      </w:r>
      <w:r w:rsidRPr="00DA1A23">
        <w:rPr>
          <w:color w:val="0D0D0D"/>
        </w:rPr>
        <w:t>количество квартир газифицированных сжиженным углеводородным газом</w:t>
      </w:r>
      <w:r>
        <w:rPr>
          <w:color w:val="0D0D0D"/>
        </w:rPr>
        <w:t xml:space="preserve"> составит 0 шт. (4 772 – 2 974 – 1 798).</w:t>
      </w:r>
    </w:p>
    <w:p w:rsidR="002A57B2" w:rsidRPr="00DA1A23" w:rsidRDefault="002A57B2" w:rsidP="009656AA">
      <w:pPr>
        <w:ind w:firstLine="708"/>
        <w:jc w:val="both"/>
        <w:rPr>
          <w:color w:val="0D0D0D"/>
        </w:rPr>
      </w:pPr>
      <w:r w:rsidRPr="00DA1A23">
        <w:rPr>
          <w:color w:val="0D0D0D"/>
        </w:rPr>
        <w:t>Уровень газификации сжиженным углеводородным газом по состоянию на 01.01.202</w:t>
      </w:r>
      <w:r>
        <w:rPr>
          <w:color w:val="0D0D0D"/>
        </w:rPr>
        <w:t>6</w:t>
      </w:r>
      <w:r w:rsidRPr="00DA1A23">
        <w:rPr>
          <w:color w:val="0D0D0D"/>
        </w:rPr>
        <w:t xml:space="preserve"> год составит 0</w:t>
      </w:r>
      <w:r>
        <w:rPr>
          <w:color w:val="0D0D0D"/>
        </w:rPr>
        <w:t xml:space="preserve"> </w:t>
      </w:r>
      <w:r w:rsidRPr="00DA1A23">
        <w:rPr>
          <w:color w:val="0D0D0D"/>
        </w:rPr>
        <w:t xml:space="preserve">% = </w:t>
      </w:r>
      <w:r>
        <w:rPr>
          <w:color w:val="0D0D0D"/>
        </w:rPr>
        <w:t>0</w:t>
      </w:r>
      <w:r w:rsidRPr="00DA1A23">
        <w:rPr>
          <w:color w:val="0D0D0D"/>
        </w:rPr>
        <w:t>*0,019/4 772*100.</w:t>
      </w:r>
    </w:p>
    <w:p w:rsidR="002A57B2" w:rsidRPr="00DA1A23" w:rsidRDefault="002A57B2" w:rsidP="009656AA">
      <w:pPr>
        <w:ind w:firstLine="708"/>
        <w:jc w:val="both"/>
        <w:rPr>
          <w:color w:val="0D0D0D"/>
        </w:rPr>
      </w:pPr>
      <w:r w:rsidRPr="00DA1A23">
        <w:rPr>
          <w:color w:val="0D0D0D"/>
        </w:rPr>
        <w:t>(</w:t>
      </w:r>
      <w:r w:rsidRPr="00DA1A23">
        <w:rPr>
          <w:color w:val="0D0D0D"/>
          <w:u w:val="single"/>
        </w:rPr>
        <w:t>Справочно:</w:t>
      </w:r>
      <w:r w:rsidRPr="00DA1A23">
        <w:rPr>
          <w:color w:val="0D0D0D"/>
        </w:rPr>
        <w:t xml:space="preserve"> согласно информации, полученной от ООО «Газпром газораспределение Томск» общее количество квартир, расположенных на территории Кировского и Октябрьского районов, подключенных к сетям газоснабжения на сжиженном газе составляет 2 400 шт. Однако, учитывая, что в 202</w:t>
      </w:r>
      <w:r>
        <w:rPr>
          <w:color w:val="0D0D0D"/>
        </w:rPr>
        <w:t>2</w:t>
      </w:r>
      <w:r w:rsidRPr="00DA1A23">
        <w:rPr>
          <w:color w:val="0D0D0D"/>
        </w:rPr>
        <w:t xml:space="preserve"> году планируется выполнить мероприятия по строительству объекта: «Замена СУГ (сжиженный газ) на природный г. Томск, Кировский район (район ул. Учебная - ул. Тимакова)», в результате которого с сжиженного на природный газ будет переведено 602 абонента, расположенных на территории Кировского района, при расчете показателя за 2025 год, общее количество квартир подключенных к сетям газоснабжения на сжиженном газе было скорректировано, а именно из данных, полученных от ООО «Газпром газораспределение Томск» были исключены 602 абонента, которые будут переведены с сжиженного на природный газ в рамках объекта: «Замена СУГ (сжиженный газ) на природный г. Томск, Кировский район (район ул. Учебная - ул. Тимакова)». </w:t>
      </w:r>
    </w:p>
    <w:p w:rsidR="002A57B2" w:rsidRPr="00DA1A23" w:rsidRDefault="002A57B2" w:rsidP="009656AA">
      <w:pPr>
        <w:ind w:firstLine="708"/>
        <w:jc w:val="both"/>
        <w:rPr>
          <w:color w:val="0D0D0D"/>
        </w:rPr>
      </w:pPr>
      <w:r w:rsidRPr="00DA1A23">
        <w:rPr>
          <w:color w:val="0D0D0D"/>
        </w:rPr>
        <w:t>Таким образом количество абонентов, которые будут переведены с сжиженного на природных газ в рамках выполнения в 2025 году мероприятий по замене СУГ (сжиженный газ) на природный (Октябрьский район, Кировский район (в том числе ул. Федора Лыткина) составило 1 798 абонентов (2 400 – 602)).</w:t>
      </w:r>
    </w:p>
    <w:p w:rsidR="002A57B2" w:rsidRPr="00DA1A23" w:rsidRDefault="002A57B2" w:rsidP="009656AA">
      <w:pPr>
        <w:jc w:val="both"/>
        <w:rPr>
          <w:color w:val="0D0D0D"/>
        </w:rPr>
      </w:pPr>
      <w:r w:rsidRPr="00DA1A23">
        <w:rPr>
          <w:b/>
          <w:color w:val="0D0D0D"/>
          <w:u w:val="single"/>
        </w:rPr>
        <w:t xml:space="preserve">Показатель общий уровень газификации (за счет мероприятий подпрограммы), %, </w:t>
      </w:r>
      <w:r w:rsidRPr="00DA1A23">
        <w:rPr>
          <w:color w:val="0D0D0D"/>
        </w:rPr>
        <w:t>рассчитывается как сумма показателей «</w:t>
      </w:r>
      <w:r>
        <w:rPr>
          <w:color w:val="0D0D0D"/>
        </w:rPr>
        <w:t>Увеличение у</w:t>
      </w:r>
      <w:r w:rsidRPr="00DA1A23">
        <w:rPr>
          <w:color w:val="0D0D0D"/>
        </w:rPr>
        <w:t>ровн</w:t>
      </w:r>
      <w:r>
        <w:rPr>
          <w:color w:val="0D0D0D"/>
        </w:rPr>
        <w:t>я</w:t>
      </w:r>
      <w:r w:rsidRPr="00DA1A23">
        <w:rPr>
          <w:color w:val="0D0D0D"/>
        </w:rPr>
        <w:t xml:space="preserve"> газификации природным газом (за счет мероприятий подпрограммы), %» и «</w:t>
      </w:r>
      <w:r>
        <w:rPr>
          <w:color w:val="0D0D0D"/>
        </w:rPr>
        <w:t>Уменьшение уровня</w:t>
      </w:r>
      <w:r w:rsidRPr="00DA1A23">
        <w:rPr>
          <w:color w:val="0D0D0D"/>
        </w:rPr>
        <w:t xml:space="preserve"> газификации сжиженным углеводородным газом (за счет мероприятий подпрограммы), %».</w:t>
      </w:r>
    </w:p>
    <w:p w:rsidR="002A57B2" w:rsidRPr="00DA1A23" w:rsidRDefault="002A57B2" w:rsidP="00B8166C">
      <w:pPr>
        <w:ind w:firstLine="708"/>
        <w:jc w:val="both"/>
      </w:pPr>
    </w:p>
    <w:p w:rsidR="002A57B2" w:rsidRPr="00DA1A23" w:rsidRDefault="002A57B2" w:rsidP="009656AA">
      <w:pPr>
        <w:ind w:firstLine="708"/>
        <w:jc w:val="both"/>
      </w:pPr>
      <w:r w:rsidRPr="00DA1A23"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2A57B2" w:rsidRPr="00DA1A23" w:rsidRDefault="002A57B2" w:rsidP="009656AA">
      <w:pPr>
        <w:pStyle w:val="ConsPlusTitle"/>
        <w:shd w:val="clear" w:color="auto" w:fill="FFFFFF"/>
        <w:rPr>
          <w:b w:val="0"/>
          <w:bCs w:val="0"/>
        </w:rPr>
      </w:pPr>
    </w:p>
    <w:p w:rsidR="002A57B2" w:rsidRPr="00DA1A23" w:rsidRDefault="002A57B2" w:rsidP="009656AA">
      <w:pPr>
        <w:pStyle w:val="BodyTextIndent2"/>
        <w:suppressAutoHyphens/>
        <w:autoSpaceDE w:val="0"/>
        <w:autoSpaceDN w:val="0"/>
        <w:spacing w:after="0" w:line="240" w:lineRule="auto"/>
        <w:ind w:left="900"/>
        <w:jc w:val="center"/>
        <w:rPr>
          <w:caps/>
        </w:rPr>
      </w:pPr>
      <w:r>
        <w:rPr>
          <w:caps/>
          <w:lang w:val="en-US"/>
        </w:rPr>
        <w:t>IV</w:t>
      </w:r>
      <w:r>
        <w:rPr>
          <w:caps/>
        </w:rPr>
        <w:t xml:space="preserve">. </w:t>
      </w:r>
      <w:r w:rsidRPr="00DA1A23">
        <w:rPr>
          <w:caps/>
        </w:rPr>
        <w:t>Перечень мероприятий и их экономическое обоснование</w:t>
      </w:r>
    </w:p>
    <w:p w:rsidR="002A57B2" w:rsidRPr="00DA1A23" w:rsidRDefault="002A57B2" w:rsidP="009656AA">
      <w:pPr>
        <w:pStyle w:val="BodyTextIndent2"/>
        <w:suppressAutoHyphens/>
        <w:spacing w:after="0" w:line="240" w:lineRule="auto"/>
        <w:ind w:left="0" w:firstLine="540"/>
        <w:jc w:val="both"/>
        <w:rPr>
          <w:b/>
        </w:rPr>
      </w:pPr>
    </w:p>
    <w:p w:rsidR="002A57B2" w:rsidRDefault="002A57B2" w:rsidP="009656AA">
      <w:pPr>
        <w:suppressAutoHyphens/>
        <w:ind w:firstLine="708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2A57B2" w:rsidRPr="00775DE1" w:rsidRDefault="002A57B2" w:rsidP="009656AA">
      <w:pPr>
        <w:suppressAutoHyphens/>
        <w:ind w:firstLine="600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3 к муниципальной программе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2A57B2" w:rsidRPr="00DA1A23" w:rsidRDefault="002A57B2" w:rsidP="009656AA">
      <w:pPr>
        <w:ind w:firstLine="600"/>
        <w:jc w:val="both"/>
        <w:rPr>
          <w:bCs/>
        </w:rPr>
      </w:pPr>
      <w:r w:rsidRPr="00DA1A23">
        <w:rPr>
          <w:bCs/>
        </w:rPr>
        <w:t xml:space="preserve">В рамках реализации данной подпрограммы планируется проведение </w:t>
      </w:r>
      <w:r w:rsidRPr="00F27BB2">
        <w:rPr>
          <w:bCs/>
        </w:rPr>
        <w:t xml:space="preserve">                        </w:t>
      </w:r>
      <w:r w:rsidRPr="00DA1A23">
        <w:rPr>
          <w:bCs/>
        </w:rPr>
        <w:t>проектно-изыскательских работ,</w:t>
      </w:r>
      <w:r w:rsidRPr="00DA1A23">
        <w:rPr>
          <w:b/>
        </w:rPr>
        <w:t xml:space="preserve"> </w:t>
      </w:r>
      <w:r w:rsidRPr="00DA1A23">
        <w:rPr>
          <w:bCs/>
        </w:rPr>
        <w:t>землеустроительных и кадастровых работ</w:t>
      </w:r>
      <w:r>
        <w:rPr>
          <w:bCs/>
        </w:rPr>
        <w:t xml:space="preserve">, строительно-монтажных работ, </w:t>
      </w:r>
      <w:r w:rsidRPr="00DA1A23">
        <w:rPr>
          <w:bCs/>
        </w:rPr>
        <w:t>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2A57B2" w:rsidRPr="00DA1A23" w:rsidRDefault="002A57B2" w:rsidP="009656AA">
      <w:pPr>
        <w:ind w:firstLine="720"/>
        <w:jc w:val="both"/>
      </w:pPr>
      <w:r w:rsidRPr="00DA1A23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2A57B2" w:rsidRPr="00DA1A23" w:rsidRDefault="002A57B2" w:rsidP="009656AA">
      <w:pPr>
        <w:ind w:firstLine="720"/>
        <w:jc w:val="both"/>
        <w:outlineLvl w:val="0"/>
      </w:pPr>
      <w:r w:rsidRPr="00DA1A23">
        <w:t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1 км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2A57B2" w:rsidRPr="00DA1A23" w:rsidRDefault="002A57B2" w:rsidP="00F27BB2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A1A23">
        <w:rPr>
          <w:bCs/>
          <w:color w:val="000000"/>
        </w:rPr>
        <w:t xml:space="preserve">Экономические расчеты распределения средств при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DA1A23">
        <w:rPr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</w:t>
      </w:r>
      <w:r w:rsidRPr="00DA1A23">
        <w:t xml:space="preserve"> администрации Города Томска</w:t>
      </w:r>
      <w:r w:rsidRPr="00DA1A23">
        <w:rPr>
          <w:lang w:eastAsia="en-US"/>
        </w:rPr>
        <w:t xml:space="preserve"> и департамента управления муниципальной собственностью</w:t>
      </w:r>
      <w:r w:rsidRPr="00DA1A23">
        <w:t xml:space="preserve"> администрации Города Томска</w:t>
      </w:r>
      <w:r w:rsidRPr="00DA1A23">
        <w:rPr>
          <w:lang w:eastAsia="en-US"/>
        </w:rPr>
        <w:t>.</w:t>
      </w:r>
    </w:p>
    <w:p w:rsidR="002A57B2" w:rsidRPr="00DA1A23" w:rsidRDefault="002A57B2" w:rsidP="009656AA">
      <w:pPr>
        <w:suppressAutoHyphens/>
        <w:ind w:firstLine="540"/>
        <w:jc w:val="both"/>
      </w:pPr>
      <w:r w:rsidRPr="00DA1A23">
        <w:t>Выполнение работ по строительству, капитальному ремонту сетей газоснабжения предусмотрено в соответствии с перечнем объектов, на которые предусмотрено выделение 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2A57B2" w:rsidRPr="00DA1A23" w:rsidRDefault="002A57B2" w:rsidP="009656AA">
      <w:pPr>
        <w:suppressAutoHyphens/>
        <w:ind w:firstLine="540"/>
        <w:jc w:val="both"/>
      </w:pPr>
      <w:r w:rsidRPr="00DA1A23">
        <w:t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ресурсоснабжающим организациям         муниципального образования «Город Томск».</w:t>
      </w:r>
    </w:p>
    <w:p w:rsidR="002A57B2" w:rsidRPr="00DA1A23" w:rsidRDefault="002A57B2" w:rsidP="009656AA">
      <w:pPr>
        <w:suppressAutoHyphens/>
        <w:ind w:firstLine="540"/>
        <w:jc w:val="both"/>
      </w:pPr>
      <w:r w:rsidRPr="00DA1A23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2A57B2" w:rsidRPr="00DA1A23" w:rsidRDefault="002A57B2" w:rsidP="009656AA">
      <w:pPr>
        <w:jc w:val="both"/>
        <w:rPr>
          <w:bCs/>
        </w:rPr>
      </w:pPr>
    </w:p>
    <w:p w:rsidR="002A57B2" w:rsidRPr="00DA1A23" w:rsidRDefault="002A57B2" w:rsidP="009656AA">
      <w:pPr>
        <w:pStyle w:val="BodyTextIndent2"/>
        <w:suppressAutoHyphens/>
        <w:autoSpaceDE w:val="0"/>
        <w:autoSpaceDN w:val="0"/>
        <w:spacing w:line="240" w:lineRule="auto"/>
        <w:ind w:left="900"/>
        <w:jc w:val="center"/>
        <w:rPr>
          <w:caps/>
        </w:rPr>
      </w:pPr>
      <w:r w:rsidRPr="00F71F9F">
        <w:rPr>
          <w:caps/>
          <w:lang w:val="en-US"/>
        </w:rPr>
        <w:t>V</w:t>
      </w:r>
      <w:r w:rsidRPr="00F71F9F">
        <w:rPr>
          <w:caps/>
        </w:rPr>
        <w:t>. Механизмы управления и контроля</w:t>
      </w:r>
    </w:p>
    <w:p w:rsidR="002A57B2" w:rsidRPr="00DA1A23" w:rsidRDefault="002A57B2" w:rsidP="009656AA">
      <w:pPr>
        <w:autoSpaceDE w:val="0"/>
        <w:autoSpaceDN w:val="0"/>
        <w:adjustRightInd w:val="0"/>
        <w:ind w:firstLine="600"/>
        <w:jc w:val="both"/>
      </w:pPr>
      <w:r w:rsidRPr="00DA1A23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A57B2" w:rsidRPr="00DA1A23" w:rsidRDefault="002A57B2" w:rsidP="009656AA">
      <w:pPr>
        <w:autoSpaceDE w:val="0"/>
        <w:autoSpaceDN w:val="0"/>
        <w:adjustRightInd w:val="0"/>
        <w:ind w:firstLine="600"/>
        <w:jc w:val="both"/>
      </w:pPr>
      <w:r>
        <w:t>Куратором П</w:t>
      </w:r>
      <w:r w:rsidRPr="00DA1A23">
        <w:t>одпрограммы является Заместитель Мэра Города Томска - начальник департамента городского хозяйства</w:t>
      </w:r>
      <w:r>
        <w:t xml:space="preserve"> администрации Города Томска</w:t>
      </w:r>
      <w:r w:rsidRPr="00DA1A23">
        <w:t>.</w:t>
      </w:r>
    </w:p>
    <w:p w:rsidR="002A57B2" w:rsidRPr="00DA1A23" w:rsidRDefault="002A57B2" w:rsidP="00BD200A">
      <w:pPr>
        <w:autoSpaceDE w:val="0"/>
        <w:autoSpaceDN w:val="0"/>
        <w:adjustRightInd w:val="0"/>
        <w:ind w:firstLine="600"/>
        <w:jc w:val="both"/>
      </w:pPr>
      <w:r w:rsidRPr="00DA1A23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2A57B2" w:rsidRPr="00DA1A23" w:rsidRDefault="002A57B2" w:rsidP="00BD200A">
      <w:pPr>
        <w:adjustRightInd w:val="0"/>
        <w:ind w:firstLine="851"/>
        <w:jc w:val="both"/>
        <w:outlineLvl w:val="1"/>
      </w:pPr>
      <w:r w:rsidRPr="00DA1A23">
        <w:t>Привлечение средств бюджета Томской области с цель</w:t>
      </w:r>
      <w:r>
        <w:t>ю софинансирования мероприятий П</w:t>
      </w:r>
      <w:r w:rsidRPr="00DA1A23">
        <w:t>одпрограммы осуществляется в рамках реализации государственной программы «Развитие коммунальной инфраструктуры в Томской области» (утверждена постановлением Администрации Томск</w:t>
      </w:r>
      <w:r>
        <w:t>ой области от 27.09.2019 № 346а</w:t>
      </w:r>
      <w:r w:rsidRPr="00DA1A23">
        <w:t>).</w:t>
      </w:r>
    </w:p>
    <w:p w:rsidR="002A57B2" w:rsidRPr="00DA1A23" w:rsidRDefault="002A57B2" w:rsidP="00BD200A">
      <w:pPr>
        <w:autoSpaceDE w:val="0"/>
        <w:autoSpaceDN w:val="0"/>
        <w:adjustRightInd w:val="0"/>
        <w:ind w:firstLine="540"/>
        <w:jc w:val="both"/>
      </w:pPr>
      <w:r w:rsidRPr="00DA1A23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A57B2" w:rsidRPr="00DA1A23" w:rsidRDefault="002A57B2" w:rsidP="00BD200A">
      <w:pPr>
        <w:autoSpaceDE w:val="0"/>
        <w:autoSpaceDN w:val="0"/>
        <w:adjustRightInd w:val="0"/>
        <w:ind w:firstLine="540"/>
        <w:jc w:val="both"/>
      </w:pPr>
      <w:r w:rsidRPr="00DA1A23">
        <w:t>Порядок и условия предоставления субсидий из бюджета муниципального образования «Город Томск» по</w:t>
      </w:r>
      <w:r>
        <w:t xml:space="preserve"> мероприятиям, предусмотренным П</w:t>
      </w:r>
      <w:r w:rsidRPr="00DA1A23">
        <w:t>одпрограммой, утверждаются отдельными нормативными правовыми актами администрации Города Томска.</w:t>
      </w:r>
    </w:p>
    <w:p w:rsidR="002A57B2" w:rsidRPr="00DA1A23" w:rsidRDefault="002A57B2" w:rsidP="00BD200A">
      <w:pPr>
        <w:autoSpaceDE w:val="0"/>
        <w:autoSpaceDN w:val="0"/>
        <w:adjustRightInd w:val="0"/>
        <w:ind w:firstLine="600"/>
        <w:jc w:val="both"/>
      </w:pPr>
      <w:r w:rsidRPr="00DA1A23">
        <w:t xml:space="preserve">Реализация Подпрограммы осуществляется в период с 2015 </w:t>
      </w:r>
      <w:r w:rsidRPr="00DA1A23">
        <w:rPr>
          <w:color w:val="0D0D0D"/>
        </w:rPr>
        <w:t>- 2025 годы</w:t>
      </w:r>
      <w:r w:rsidRPr="00DA1A23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A57B2" w:rsidRPr="00DA1A23" w:rsidRDefault="002A57B2" w:rsidP="00BD200A">
      <w:pPr>
        <w:adjustRightInd w:val="0"/>
        <w:ind w:firstLine="851"/>
        <w:jc w:val="both"/>
        <w:outlineLvl w:val="1"/>
      </w:pPr>
      <w:r w:rsidRPr="00DA1A23">
        <w:t>Монитор</w:t>
      </w:r>
      <w:r>
        <w:t>инг и контроль хода реализации П</w:t>
      </w:r>
      <w:r w:rsidRPr="00DA1A23">
        <w:t>одпрограммы осуществляет департамент городского хозяйства администрации Города Томска.</w:t>
      </w:r>
    </w:p>
    <w:p w:rsidR="002A57B2" w:rsidRPr="00DA1A23" w:rsidRDefault="002A57B2" w:rsidP="00BD200A">
      <w:pPr>
        <w:autoSpaceDE w:val="0"/>
        <w:autoSpaceDN w:val="0"/>
        <w:adjustRightInd w:val="0"/>
        <w:ind w:firstLine="540"/>
        <w:jc w:val="both"/>
      </w:pPr>
      <w:r w:rsidRPr="00DA1A23">
        <w:t>Департамент капитального строительства администрации Города Томска подаёт в департамент городского хозяйства администрации Города Томска сведения о мероприятиях, выполненных в рамках реализации Подпрограммы, а департамент городского хозяйства администрации Города Томска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2A57B2" w:rsidRPr="00DA1A23" w:rsidRDefault="002A57B2" w:rsidP="00BD200A">
      <w:pPr>
        <w:pStyle w:val="ListParagraph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r>
        <w:t>Соисполнители П</w:t>
      </w:r>
      <w:r w:rsidRPr="00DA1A23">
        <w:t>одпрограммы предоставляют в адрес департамента городского хозяйства администрации Города Томска предварительные о</w:t>
      </w:r>
      <w:r>
        <w:t>тчеты о реализации мероприятий П</w:t>
      </w:r>
      <w:r w:rsidRPr="00DA1A23">
        <w:t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2A57B2" w:rsidRPr="00DA1A23" w:rsidRDefault="002A57B2" w:rsidP="00BD200A">
      <w:pPr>
        <w:autoSpaceDE w:val="0"/>
        <w:autoSpaceDN w:val="0"/>
        <w:adjustRightInd w:val="0"/>
        <w:ind w:firstLine="600"/>
        <w:jc w:val="both"/>
      </w:pPr>
      <w:r w:rsidRPr="00DA1A23">
        <w:t>Реализация Подпрограммы освещается в средствах массовой информации.</w:t>
      </w:r>
    </w:p>
    <w:p w:rsidR="002A57B2" w:rsidRPr="00DA1A23" w:rsidRDefault="002A57B2" w:rsidP="00BD200A">
      <w:pPr>
        <w:autoSpaceDE w:val="0"/>
        <w:autoSpaceDN w:val="0"/>
        <w:adjustRightInd w:val="0"/>
        <w:ind w:firstLine="600"/>
        <w:jc w:val="both"/>
      </w:pPr>
    </w:p>
    <w:sectPr w:rsidR="002A57B2" w:rsidRPr="00DA1A23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B2" w:rsidRDefault="002A57B2" w:rsidP="0041538E">
      <w:r>
        <w:separator/>
      </w:r>
    </w:p>
  </w:endnote>
  <w:endnote w:type="continuationSeparator" w:id="0">
    <w:p w:rsidR="002A57B2" w:rsidRDefault="002A57B2" w:rsidP="0041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B2" w:rsidRDefault="002A57B2" w:rsidP="0041538E">
      <w:r>
        <w:separator/>
      </w:r>
    </w:p>
  </w:footnote>
  <w:footnote w:type="continuationSeparator" w:id="0">
    <w:p w:rsidR="002A57B2" w:rsidRDefault="002A57B2" w:rsidP="0041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B2" w:rsidRDefault="002A57B2" w:rsidP="00C251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7B2" w:rsidRDefault="002A57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>
    <w:nsid w:val="06C02A00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6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  <w:rPr>
        <w:rFonts w:cs="Times New Roman"/>
      </w:rPr>
    </w:lvl>
  </w:abstractNum>
  <w:abstractNum w:abstractNumId="9">
    <w:nsid w:val="69DD06D7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1F6"/>
    <w:rsid w:val="00001558"/>
    <w:rsid w:val="00001B6B"/>
    <w:rsid w:val="000034B3"/>
    <w:rsid w:val="00004268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5560"/>
    <w:rsid w:val="00037DD4"/>
    <w:rsid w:val="00042469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4995"/>
    <w:rsid w:val="000775FB"/>
    <w:rsid w:val="00077BC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52BF"/>
    <w:rsid w:val="000B5816"/>
    <w:rsid w:val="000B72A4"/>
    <w:rsid w:val="000C1718"/>
    <w:rsid w:val="000C2970"/>
    <w:rsid w:val="000C3D42"/>
    <w:rsid w:val="000C4B92"/>
    <w:rsid w:val="000C56C7"/>
    <w:rsid w:val="000C7FA4"/>
    <w:rsid w:val="000D19B5"/>
    <w:rsid w:val="000D7D53"/>
    <w:rsid w:val="000E0EC0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5D08"/>
    <w:rsid w:val="000F7606"/>
    <w:rsid w:val="000F7F81"/>
    <w:rsid w:val="00100699"/>
    <w:rsid w:val="00102850"/>
    <w:rsid w:val="001047DD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2CF2"/>
    <w:rsid w:val="00137EC0"/>
    <w:rsid w:val="00144A44"/>
    <w:rsid w:val="00147837"/>
    <w:rsid w:val="00147E30"/>
    <w:rsid w:val="00147E3C"/>
    <w:rsid w:val="00147E66"/>
    <w:rsid w:val="001524D9"/>
    <w:rsid w:val="00153FCA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01B"/>
    <w:rsid w:val="001A1F2A"/>
    <w:rsid w:val="001A354C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133"/>
    <w:rsid w:val="001C22C6"/>
    <w:rsid w:val="001C63EC"/>
    <w:rsid w:val="001C64CA"/>
    <w:rsid w:val="001C6D7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061A5"/>
    <w:rsid w:val="00206C45"/>
    <w:rsid w:val="00210611"/>
    <w:rsid w:val="00210AE7"/>
    <w:rsid w:val="0021228E"/>
    <w:rsid w:val="00213E56"/>
    <w:rsid w:val="00214286"/>
    <w:rsid w:val="00216474"/>
    <w:rsid w:val="002167AE"/>
    <w:rsid w:val="00221EA1"/>
    <w:rsid w:val="00224671"/>
    <w:rsid w:val="00224950"/>
    <w:rsid w:val="0023258B"/>
    <w:rsid w:val="00234E4E"/>
    <w:rsid w:val="00235FB0"/>
    <w:rsid w:val="00236C6B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2C2D"/>
    <w:rsid w:val="0026334F"/>
    <w:rsid w:val="00264247"/>
    <w:rsid w:val="00265BF0"/>
    <w:rsid w:val="00271F76"/>
    <w:rsid w:val="00272E66"/>
    <w:rsid w:val="00273E7A"/>
    <w:rsid w:val="00277F02"/>
    <w:rsid w:val="00283A03"/>
    <w:rsid w:val="00284CD5"/>
    <w:rsid w:val="00287AC4"/>
    <w:rsid w:val="0029250D"/>
    <w:rsid w:val="00292AB2"/>
    <w:rsid w:val="00296B37"/>
    <w:rsid w:val="002971B3"/>
    <w:rsid w:val="002A1259"/>
    <w:rsid w:val="002A2834"/>
    <w:rsid w:val="002A2A6F"/>
    <w:rsid w:val="002A3EA3"/>
    <w:rsid w:val="002A4E53"/>
    <w:rsid w:val="002A57B2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6153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4831"/>
    <w:rsid w:val="002E7D49"/>
    <w:rsid w:val="002F2163"/>
    <w:rsid w:val="002F2BF0"/>
    <w:rsid w:val="002F2C82"/>
    <w:rsid w:val="002F2E46"/>
    <w:rsid w:val="002F400C"/>
    <w:rsid w:val="002F465B"/>
    <w:rsid w:val="002F4CA2"/>
    <w:rsid w:val="002F6081"/>
    <w:rsid w:val="002F61D0"/>
    <w:rsid w:val="003018F8"/>
    <w:rsid w:val="00302059"/>
    <w:rsid w:val="0030315C"/>
    <w:rsid w:val="00303710"/>
    <w:rsid w:val="003049BD"/>
    <w:rsid w:val="0030629A"/>
    <w:rsid w:val="0031586B"/>
    <w:rsid w:val="00316229"/>
    <w:rsid w:val="003212AA"/>
    <w:rsid w:val="0032190E"/>
    <w:rsid w:val="003222A9"/>
    <w:rsid w:val="00327771"/>
    <w:rsid w:val="003278B7"/>
    <w:rsid w:val="0033020C"/>
    <w:rsid w:val="00330C36"/>
    <w:rsid w:val="003345DA"/>
    <w:rsid w:val="00342CA4"/>
    <w:rsid w:val="0034450E"/>
    <w:rsid w:val="00344A5B"/>
    <w:rsid w:val="00344ADB"/>
    <w:rsid w:val="00346E24"/>
    <w:rsid w:val="00351D35"/>
    <w:rsid w:val="00353E8C"/>
    <w:rsid w:val="00354100"/>
    <w:rsid w:val="00354433"/>
    <w:rsid w:val="003545EF"/>
    <w:rsid w:val="003569AD"/>
    <w:rsid w:val="00360569"/>
    <w:rsid w:val="003611B3"/>
    <w:rsid w:val="00365902"/>
    <w:rsid w:val="00365BAD"/>
    <w:rsid w:val="0037282B"/>
    <w:rsid w:val="00372DA8"/>
    <w:rsid w:val="0037784E"/>
    <w:rsid w:val="003809E4"/>
    <w:rsid w:val="003828C3"/>
    <w:rsid w:val="00384F30"/>
    <w:rsid w:val="003867CF"/>
    <w:rsid w:val="00391534"/>
    <w:rsid w:val="003920BF"/>
    <w:rsid w:val="003925E8"/>
    <w:rsid w:val="0039428D"/>
    <w:rsid w:val="00396251"/>
    <w:rsid w:val="00397923"/>
    <w:rsid w:val="00397B3A"/>
    <w:rsid w:val="003A02B7"/>
    <w:rsid w:val="003A1E5A"/>
    <w:rsid w:val="003A2501"/>
    <w:rsid w:val="003A4609"/>
    <w:rsid w:val="003A48F7"/>
    <w:rsid w:val="003A7111"/>
    <w:rsid w:val="003B09E7"/>
    <w:rsid w:val="003B15A4"/>
    <w:rsid w:val="003B2E67"/>
    <w:rsid w:val="003B6AC7"/>
    <w:rsid w:val="003C0D8F"/>
    <w:rsid w:val="003C3429"/>
    <w:rsid w:val="003C469B"/>
    <w:rsid w:val="003C7AEF"/>
    <w:rsid w:val="003D0C2E"/>
    <w:rsid w:val="003D2A63"/>
    <w:rsid w:val="003D5222"/>
    <w:rsid w:val="003D7C4D"/>
    <w:rsid w:val="003E1EF2"/>
    <w:rsid w:val="003E4913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871"/>
    <w:rsid w:val="003F7CFA"/>
    <w:rsid w:val="00400A04"/>
    <w:rsid w:val="0040169F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091"/>
    <w:rsid w:val="0043372A"/>
    <w:rsid w:val="00434C6D"/>
    <w:rsid w:val="00434D88"/>
    <w:rsid w:val="00436550"/>
    <w:rsid w:val="00436DB7"/>
    <w:rsid w:val="0043741A"/>
    <w:rsid w:val="00440386"/>
    <w:rsid w:val="0044136E"/>
    <w:rsid w:val="004414A9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24F0"/>
    <w:rsid w:val="00463D06"/>
    <w:rsid w:val="004669A5"/>
    <w:rsid w:val="00467980"/>
    <w:rsid w:val="00467B36"/>
    <w:rsid w:val="00467C87"/>
    <w:rsid w:val="00467FEB"/>
    <w:rsid w:val="00472F9D"/>
    <w:rsid w:val="004749BC"/>
    <w:rsid w:val="00474BF6"/>
    <w:rsid w:val="0047577D"/>
    <w:rsid w:val="0047596E"/>
    <w:rsid w:val="00477D75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45B5"/>
    <w:rsid w:val="004A5AEB"/>
    <w:rsid w:val="004B3920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6EB"/>
    <w:rsid w:val="004D188C"/>
    <w:rsid w:val="004D2326"/>
    <w:rsid w:val="004D3659"/>
    <w:rsid w:val="004D62EB"/>
    <w:rsid w:val="004D6552"/>
    <w:rsid w:val="004D6C7F"/>
    <w:rsid w:val="004D734B"/>
    <w:rsid w:val="004E1036"/>
    <w:rsid w:val="004E33A9"/>
    <w:rsid w:val="004E493D"/>
    <w:rsid w:val="004E61CA"/>
    <w:rsid w:val="004E6255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2BDF"/>
    <w:rsid w:val="005135A7"/>
    <w:rsid w:val="0051455D"/>
    <w:rsid w:val="00515354"/>
    <w:rsid w:val="00517778"/>
    <w:rsid w:val="0052100E"/>
    <w:rsid w:val="0052123E"/>
    <w:rsid w:val="00521C15"/>
    <w:rsid w:val="00523541"/>
    <w:rsid w:val="00531F1B"/>
    <w:rsid w:val="0053317D"/>
    <w:rsid w:val="00533A88"/>
    <w:rsid w:val="0053489D"/>
    <w:rsid w:val="00535867"/>
    <w:rsid w:val="005358A2"/>
    <w:rsid w:val="005361BC"/>
    <w:rsid w:val="00536A26"/>
    <w:rsid w:val="0053707A"/>
    <w:rsid w:val="00537306"/>
    <w:rsid w:val="005427D4"/>
    <w:rsid w:val="00542C3E"/>
    <w:rsid w:val="005446A6"/>
    <w:rsid w:val="00544BCB"/>
    <w:rsid w:val="0054652D"/>
    <w:rsid w:val="00547E37"/>
    <w:rsid w:val="0055018E"/>
    <w:rsid w:val="00555408"/>
    <w:rsid w:val="00555ED0"/>
    <w:rsid w:val="00556FC3"/>
    <w:rsid w:val="00560A46"/>
    <w:rsid w:val="00562BEC"/>
    <w:rsid w:val="005640B8"/>
    <w:rsid w:val="0056534A"/>
    <w:rsid w:val="0056765B"/>
    <w:rsid w:val="00567F01"/>
    <w:rsid w:val="005702B3"/>
    <w:rsid w:val="00570CF8"/>
    <w:rsid w:val="0057105B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4B04"/>
    <w:rsid w:val="005A4F96"/>
    <w:rsid w:val="005A53F0"/>
    <w:rsid w:val="005A56C2"/>
    <w:rsid w:val="005A5EF7"/>
    <w:rsid w:val="005A6F09"/>
    <w:rsid w:val="005B1613"/>
    <w:rsid w:val="005B5B53"/>
    <w:rsid w:val="005B66C9"/>
    <w:rsid w:val="005B78F5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23E7"/>
    <w:rsid w:val="005E40A0"/>
    <w:rsid w:val="005E7A13"/>
    <w:rsid w:val="005F35D3"/>
    <w:rsid w:val="005F5043"/>
    <w:rsid w:val="005F7D03"/>
    <w:rsid w:val="00600D11"/>
    <w:rsid w:val="006011F9"/>
    <w:rsid w:val="00605A0C"/>
    <w:rsid w:val="00605E5E"/>
    <w:rsid w:val="00615719"/>
    <w:rsid w:val="00616EA5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828"/>
    <w:rsid w:val="006339D0"/>
    <w:rsid w:val="0063445D"/>
    <w:rsid w:val="00634E99"/>
    <w:rsid w:val="00637C1A"/>
    <w:rsid w:val="00643D51"/>
    <w:rsid w:val="00644E97"/>
    <w:rsid w:val="006453C4"/>
    <w:rsid w:val="0064542B"/>
    <w:rsid w:val="00646757"/>
    <w:rsid w:val="0065081C"/>
    <w:rsid w:val="00650C4D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0787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8C3"/>
    <w:rsid w:val="006A6CDA"/>
    <w:rsid w:val="006A7A22"/>
    <w:rsid w:val="006B1AC0"/>
    <w:rsid w:val="006B204F"/>
    <w:rsid w:val="006B6A5B"/>
    <w:rsid w:val="006B6A5F"/>
    <w:rsid w:val="006B6A82"/>
    <w:rsid w:val="006B7041"/>
    <w:rsid w:val="006B7A90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6F78A0"/>
    <w:rsid w:val="006F7E59"/>
    <w:rsid w:val="0070018C"/>
    <w:rsid w:val="00703C9C"/>
    <w:rsid w:val="0071073F"/>
    <w:rsid w:val="00714DCA"/>
    <w:rsid w:val="007222C2"/>
    <w:rsid w:val="00723509"/>
    <w:rsid w:val="007254E5"/>
    <w:rsid w:val="00725EC4"/>
    <w:rsid w:val="00731560"/>
    <w:rsid w:val="00731697"/>
    <w:rsid w:val="0073671D"/>
    <w:rsid w:val="007400C8"/>
    <w:rsid w:val="0074146E"/>
    <w:rsid w:val="0074247E"/>
    <w:rsid w:val="00746996"/>
    <w:rsid w:val="0074725F"/>
    <w:rsid w:val="007500CD"/>
    <w:rsid w:val="00751AB9"/>
    <w:rsid w:val="00753A84"/>
    <w:rsid w:val="00755A56"/>
    <w:rsid w:val="00757F39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5DE1"/>
    <w:rsid w:val="00776730"/>
    <w:rsid w:val="00776891"/>
    <w:rsid w:val="007771DC"/>
    <w:rsid w:val="00780B62"/>
    <w:rsid w:val="0078162A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17F"/>
    <w:rsid w:val="007A3DB9"/>
    <w:rsid w:val="007A3DFD"/>
    <w:rsid w:val="007A70B6"/>
    <w:rsid w:val="007B0729"/>
    <w:rsid w:val="007B1AB0"/>
    <w:rsid w:val="007B24A3"/>
    <w:rsid w:val="007B2C28"/>
    <w:rsid w:val="007B3B90"/>
    <w:rsid w:val="007B3B97"/>
    <w:rsid w:val="007B445E"/>
    <w:rsid w:val="007B4FCC"/>
    <w:rsid w:val="007B65A0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104B"/>
    <w:rsid w:val="007E30AF"/>
    <w:rsid w:val="007E5401"/>
    <w:rsid w:val="007F1B08"/>
    <w:rsid w:val="007F2525"/>
    <w:rsid w:val="007F25D1"/>
    <w:rsid w:val="007F2816"/>
    <w:rsid w:val="007F417A"/>
    <w:rsid w:val="007F6F51"/>
    <w:rsid w:val="007F711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0323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66E83"/>
    <w:rsid w:val="00871CDE"/>
    <w:rsid w:val="0087588A"/>
    <w:rsid w:val="0087762D"/>
    <w:rsid w:val="0088197E"/>
    <w:rsid w:val="00882466"/>
    <w:rsid w:val="00883008"/>
    <w:rsid w:val="00883A33"/>
    <w:rsid w:val="008855A8"/>
    <w:rsid w:val="00885ADF"/>
    <w:rsid w:val="00886064"/>
    <w:rsid w:val="008860C3"/>
    <w:rsid w:val="00886A2E"/>
    <w:rsid w:val="00887168"/>
    <w:rsid w:val="008907BD"/>
    <w:rsid w:val="008922F2"/>
    <w:rsid w:val="0089357E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B5ED7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E6BD1"/>
    <w:rsid w:val="008F0D66"/>
    <w:rsid w:val="008F0EE0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39AF"/>
    <w:rsid w:val="00925574"/>
    <w:rsid w:val="009301B9"/>
    <w:rsid w:val="00930574"/>
    <w:rsid w:val="0093069E"/>
    <w:rsid w:val="00931AF9"/>
    <w:rsid w:val="0093456E"/>
    <w:rsid w:val="009356F6"/>
    <w:rsid w:val="00935843"/>
    <w:rsid w:val="00937918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61597"/>
    <w:rsid w:val="009656AA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95A86"/>
    <w:rsid w:val="009A0DE9"/>
    <w:rsid w:val="009A1B4C"/>
    <w:rsid w:val="009B0BB7"/>
    <w:rsid w:val="009B2517"/>
    <w:rsid w:val="009B2AF1"/>
    <w:rsid w:val="009B5510"/>
    <w:rsid w:val="009B6A53"/>
    <w:rsid w:val="009B7CB5"/>
    <w:rsid w:val="009C0793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13A3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A00D42"/>
    <w:rsid w:val="00A03432"/>
    <w:rsid w:val="00A0420D"/>
    <w:rsid w:val="00A04548"/>
    <w:rsid w:val="00A0490E"/>
    <w:rsid w:val="00A0668C"/>
    <w:rsid w:val="00A06F44"/>
    <w:rsid w:val="00A1045B"/>
    <w:rsid w:val="00A16121"/>
    <w:rsid w:val="00A16C13"/>
    <w:rsid w:val="00A203A3"/>
    <w:rsid w:val="00A20AAA"/>
    <w:rsid w:val="00A214C0"/>
    <w:rsid w:val="00A21B2F"/>
    <w:rsid w:val="00A21C8D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4DBF"/>
    <w:rsid w:val="00A46066"/>
    <w:rsid w:val="00A511CF"/>
    <w:rsid w:val="00A521A2"/>
    <w:rsid w:val="00A53719"/>
    <w:rsid w:val="00A5486E"/>
    <w:rsid w:val="00A54E37"/>
    <w:rsid w:val="00A564E3"/>
    <w:rsid w:val="00A64129"/>
    <w:rsid w:val="00A64FFF"/>
    <w:rsid w:val="00A6720A"/>
    <w:rsid w:val="00A67A18"/>
    <w:rsid w:val="00A67D69"/>
    <w:rsid w:val="00A73FDD"/>
    <w:rsid w:val="00A746EA"/>
    <w:rsid w:val="00A75403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B7D15"/>
    <w:rsid w:val="00AC139E"/>
    <w:rsid w:val="00AC1E3C"/>
    <w:rsid w:val="00AC3802"/>
    <w:rsid w:val="00AC7EDB"/>
    <w:rsid w:val="00AD2B8A"/>
    <w:rsid w:val="00AD3925"/>
    <w:rsid w:val="00AD4BEC"/>
    <w:rsid w:val="00AD4D79"/>
    <w:rsid w:val="00AD5386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5B21"/>
    <w:rsid w:val="00B15B23"/>
    <w:rsid w:val="00B15D4E"/>
    <w:rsid w:val="00B15F41"/>
    <w:rsid w:val="00B17E9F"/>
    <w:rsid w:val="00B204AE"/>
    <w:rsid w:val="00B20F2E"/>
    <w:rsid w:val="00B24BEB"/>
    <w:rsid w:val="00B24C6E"/>
    <w:rsid w:val="00B25136"/>
    <w:rsid w:val="00B25EB7"/>
    <w:rsid w:val="00B319D8"/>
    <w:rsid w:val="00B35813"/>
    <w:rsid w:val="00B40605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166C"/>
    <w:rsid w:val="00B821B9"/>
    <w:rsid w:val="00B86755"/>
    <w:rsid w:val="00B904A3"/>
    <w:rsid w:val="00B9195B"/>
    <w:rsid w:val="00B922F2"/>
    <w:rsid w:val="00B94766"/>
    <w:rsid w:val="00B95228"/>
    <w:rsid w:val="00B95D3E"/>
    <w:rsid w:val="00BA14E9"/>
    <w:rsid w:val="00BA15A2"/>
    <w:rsid w:val="00BA29A4"/>
    <w:rsid w:val="00BA5046"/>
    <w:rsid w:val="00BA58C0"/>
    <w:rsid w:val="00BA6169"/>
    <w:rsid w:val="00BA6441"/>
    <w:rsid w:val="00BA6A45"/>
    <w:rsid w:val="00BA7236"/>
    <w:rsid w:val="00BB07E3"/>
    <w:rsid w:val="00BB2D4D"/>
    <w:rsid w:val="00BB32EA"/>
    <w:rsid w:val="00BB50A5"/>
    <w:rsid w:val="00BB56F2"/>
    <w:rsid w:val="00BC09DD"/>
    <w:rsid w:val="00BC3B25"/>
    <w:rsid w:val="00BC7387"/>
    <w:rsid w:val="00BD0A2F"/>
    <w:rsid w:val="00BD200A"/>
    <w:rsid w:val="00BD2240"/>
    <w:rsid w:val="00BD41AC"/>
    <w:rsid w:val="00BD521E"/>
    <w:rsid w:val="00BD56E7"/>
    <w:rsid w:val="00BD5E27"/>
    <w:rsid w:val="00BE206F"/>
    <w:rsid w:val="00BF0F03"/>
    <w:rsid w:val="00BF1453"/>
    <w:rsid w:val="00BF1696"/>
    <w:rsid w:val="00BF42EE"/>
    <w:rsid w:val="00BF7BF1"/>
    <w:rsid w:val="00C02569"/>
    <w:rsid w:val="00C03043"/>
    <w:rsid w:val="00C03A87"/>
    <w:rsid w:val="00C10558"/>
    <w:rsid w:val="00C11A3D"/>
    <w:rsid w:val="00C17304"/>
    <w:rsid w:val="00C202AF"/>
    <w:rsid w:val="00C2257C"/>
    <w:rsid w:val="00C242B4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0946"/>
    <w:rsid w:val="00C81D07"/>
    <w:rsid w:val="00C85771"/>
    <w:rsid w:val="00C85A30"/>
    <w:rsid w:val="00C85FC9"/>
    <w:rsid w:val="00C8734D"/>
    <w:rsid w:val="00C90943"/>
    <w:rsid w:val="00C92266"/>
    <w:rsid w:val="00C943B0"/>
    <w:rsid w:val="00C961CE"/>
    <w:rsid w:val="00CA0C7A"/>
    <w:rsid w:val="00CA0EAF"/>
    <w:rsid w:val="00CA0F6C"/>
    <w:rsid w:val="00CA2788"/>
    <w:rsid w:val="00CA2C4B"/>
    <w:rsid w:val="00CA2C93"/>
    <w:rsid w:val="00CA3809"/>
    <w:rsid w:val="00CA5320"/>
    <w:rsid w:val="00CA59B8"/>
    <w:rsid w:val="00CA6FEC"/>
    <w:rsid w:val="00CA736F"/>
    <w:rsid w:val="00CA788A"/>
    <w:rsid w:val="00CB1569"/>
    <w:rsid w:val="00CB22D4"/>
    <w:rsid w:val="00CB3EAD"/>
    <w:rsid w:val="00CB74C0"/>
    <w:rsid w:val="00CC0374"/>
    <w:rsid w:val="00CC0724"/>
    <w:rsid w:val="00CC0DB0"/>
    <w:rsid w:val="00CC1A67"/>
    <w:rsid w:val="00CC2F1C"/>
    <w:rsid w:val="00CD146C"/>
    <w:rsid w:val="00CD16B0"/>
    <w:rsid w:val="00CD1B34"/>
    <w:rsid w:val="00CD3D29"/>
    <w:rsid w:val="00CD5E0E"/>
    <w:rsid w:val="00CD68AF"/>
    <w:rsid w:val="00CD68FD"/>
    <w:rsid w:val="00CE0879"/>
    <w:rsid w:val="00CE3128"/>
    <w:rsid w:val="00CE52FD"/>
    <w:rsid w:val="00CE633D"/>
    <w:rsid w:val="00CE7051"/>
    <w:rsid w:val="00CF194E"/>
    <w:rsid w:val="00CF269A"/>
    <w:rsid w:val="00CF3C5A"/>
    <w:rsid w:val="00CF535B"/>
    <w:rsid w:val="00D01E51"/>
    <w:rsid w:val="00D0226A"/>
    <w:rsid w:val="00D045C3"/>
    <w:rsid w:val="00D062C6"/>
    <w:rsid w:val="00D1051D"/>
    <w:rsid w:val="00D130E1"/>
    <w:rsid w:val="00D15B20"/>
    <w:rsid w:val="00D21588"/>
    <w:rsid w:val="00D21B1A"/>
    <w:rsid w:val="00D21F05"/>
    <w:rsid w:val="00D229EB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3071"/>
    <w:rsid w:val="00D8421F"/>
    <w:rsid w:val="00D8648A"/>
    <w:rsid w:val="00D866DB"/>
    <w:rsid w:val="00D92BEB"/>
    <w:rsid w:val="00D957DB"/>
    <w:rsid w:val="00D9594A"/>
    <w:rsid w:val="00D95D7D"/>
    <w:rsid w:val="00DA1A23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3D08"/>
    <w:rsid w:val="00DE404D"/>
    <w:rsid w:val="00DE43D1"/>
    <w:rsid w:val="00DE4974"/>
    <w:rsid w:val="00DE73F0"/>
    <w:rsid w:val="00DF084C"/>
    <w:rsid w:val="00DF2350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0434E"/>
    <w:rsid w:val="00E06E4A"/>
    <w:rsid w:val="00E10308"/>
    <w:rsid w:val="00E11758"/>
    <w:rsid w:val="00E162E4"/>
    <w:rsid w:val="00E179D2"/>
    <w:rsid w:val="00E224F6"/>
    <w:rsid w:val="00E2278F"/>
    <w:rsid w:val="00E25906"/>
    <w:rsid w:val="00E259C0"/>
    <w:rsid w:val="00E26B77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4274"/>
    <w:rsid w:val="00E55D90"/>
    <w:rsid w:val="00E56163"/>
    <w:rsid w:val="00E6284E"/>
    <w:rsid w:val="00E62F71"/>
    <w:rsid w:val="00E661CA"/>
    <w:rsid w:val="00E66C37"/>
    <w:rsid w:val="00E66DFE"/>
    <w:rsid w:val="00E7065C"/>
    <w:rsid w:val="00E717DB"/>
    <w:rsid w:val="00E75487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551"/>
    <w:rsid w:val="00E917E4"/>
    <w:rsid w:val="00E91B73"/>
    <w:rsid w:val="00E921F3"/>
    <w:rsid w:val="00E9379D"/>
    <w:rsid w:val="00E94CEC"/>
    <w:rsid w:val="00E951AE"/>
    <w:rsid w:val="00EA0156"/>
    <w:rsid w:val="00EA0E77"/>
    <w:rsid w:val="00EA23C0"/>
    <w:rsid w:val="00EA3D6E"/>
    <w:rsid w:val="00EA4A2C"/>
    <w:rsid w:val="00EA5A56"/>
    <w:rsid w:val="00EA6716"/>
    <w:rsid w:val="00EA676A"/>
    <w:rsid w:val="00EA67DF"/>
    <w:rsid w:val="00EA7695"/>
    <w:rsid w:val="00EB12C2"/>
    <w:rsid w:val="00EB440F"/>
    <w:rsid w:val="00EB690E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332B"/>
    <w:rsid w:val="00ED490D"/>
    <w:rsid w:val="00ED5A16"/>
    <w:rsid w:val="00ED5F0D"/>
    <w:rsid w:val="00ED6EB5"/>
    <w:rsid w:val="00EE04E9"/>
    <w:rsid w:val="00EE1BC2"/>
    <w:rsid w:val="00EE3D53"/>
    <w:rsid w:val="00EE6BB2"/>
    <w:rsid w:val="00EE6DAE"/>
    <w:rsid w:val="00EF174B"/>
    <w:rsid w:val="00EF2AFE"/>
    <w:rsid w:val="00EF3644"/>
    <w:rsid w:val="00EF4CC9"/>
    <w:rsid w:val="00EF52F1"/>
    <w:rsid w:val="00EF631E"/>
    <w:rsid w:val="00EF74D1"/>
    <w:rsid w:val="00F00683"/>
    <w:rsid w:val="00F0159E"/>
    <w:rsid w:val="00F01E46"/>
    <w:rsid w:val="00F0415B"/>
    <w:rsid w:val="00F046DC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27BB2"/>
    <w:rsid w:val="00F337FB"/>
    <w:rsid w:val="00F350E9"/>
    <w:rsid w:val="00F35622"/>
    <w:rsid w:val="00F357DA"/>
    <w:rsid w:val="00F35BE6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4707D"/>
    <w:rsid w:val="00F50A0D"/>
    <w:rsid w:val="00F51511"/>
    <w:rsid w:val="00F5151D"/>
    <w:rsid w:val="00F51FD9"/>
    <w:rsid w:val="00F529FA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573"/>
    <w:rsid w:val="00F637E8"/>
    <w:rsid w:val="00F65051"/>
    <w:rsid w:val="00F6518A"/>
    <w:rsid w:val="00F706F5"/>
    <w:rsid w:val="00F717FA"/>
    <w:rsid w:val="00F71A04"/>
    <w:rsid w:val="00F71F9F"/>
    <w:rsid w:val="00F720A4"/>
    <w:rsid w:val="00F72402"/>
    <w:rsid w:val="00F73485"/>
    <w:rsid w:val="00F749AC"/>
    <w:rsid w:val="00F77630"/>
    <w:rsid w:val="00F8125C"/>
    <w:rsid w:val="00F82A09"/>
    <w:rsid w:val="00F82A75"/>
    <w:rsid w:val="00F830CB"/>
    <w:rsid w:val="00F83BF7"/>
    <w:rsid w:val="00F90A67"/>
    <w:rsid w:val="00F946EF"/>
    <w:rsid w:val="00F96B11"/>
    <w:rsid w:val="00FA2473"/>
    <w:rsid w:val="00FA3952"/>
    <w:rsid w:val="00FA4A98"/>
    <w:rsid w:val="00FA4BAA"/>
    <w:rsid w:val="00FA6091"/>
    <w:rsid w:val="00FA6B1D"/>
    <w:rsid w:val="00FA7085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4E30"/>
    <w:rsid w:val="00FF536F"/>
    <w:rsid w:val="00FF62F7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F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F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251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F68"/>
    <w:rPr>
      <w:sz w:val="24"/>
      <w:szCs w:val="24"/>
    </w:rPr>
  </w:style>
  <w:style w:type="paragraph" w:customStyle="1" w:styleId="consnormal">
    <w:name w:val="consnormal"/>
    <w:basedOn w:val="Normal"/>
    <w:uiPriority w:val="99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251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7139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251F6"/>
    <w:rPr>
      <w:rFonts w:cs="Times New Roman"/>
    </w:rPr>
  </w:style>
  <w:style w:type="character" w:customStyle="1" w:styleId="FontStyle167">
    <w:name w:val="Font Style167"/>
    <w:basedOn w:val="DefaultParagraphFont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Normal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DefaultParagraphFont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881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197E"/>
    <w:rPr>
      <w:rFonts w:cs="Times New Roman"/>
      <w:sz w:val="24"/>
      <w:szCs w:val="24"/>
    </w:rPr>
  </w:style>
  <w:style w:type="character" w:customStyle="1" w:styleId="FontStyle66">
    <w:name w:val="Font Style66"/>
    <w:basedOn w:val="DefaultParagraphFont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Normal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Caption">
    <w:name w:val="caption"/>
    <w:basedOn w:val="Normal"/>
    <w:next w:val="Normal"/>
    <w:uiPriority w:val="99"/>
    <w:qFormat/>
    <w:rsid w:val="00536A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B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68"/>
    <w:rPr>
      <w:sz w:val="0"/>
      <w:szCs w:val="0"/>
    </w:rPr>
  </w:style>
  <w:style w:type="paragraph" w:customStyle="1" w:styleId="ConsCell">
    <w:name w:val="ConsCell"/>
    <w:uiPriority w:val="99"/>
    <w:rsid w:val="00665D76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FontStyle49">
    <w:name w:val="Font Style49"/>
    <w:basedOn w:val="DefaultParagraphFont"/>
    <w:uiPriority w:val="99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"/>
    <w:uiPriority w:val="99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Normal"/>
    <w:uiPriority w:val="99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Normal"/>
    <w:uiPriority w:val="99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Normal"/>
    <w:uiPriority w:val="99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DefaultParagraphFont"/>
    <w:uiPriority w:val="99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DefaultParagraphFont"/>
    <w:uiPriority w:val="99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DefaultParagraphFont"/>
    <w:uiPriority w:val="99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uiPriority w:val="99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007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07F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F08E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646</TotalTime>
  <Pages>12</Pages>
  <Words>4597</Words>
  <Characters>26208</Characters>
  <Application>Microsoft Office Outlook</Application>
  <DocSecurity>0</DocSecurity>
  <Lines>0</Lines>
  <Paragraphs>0</Paragraphs>
  <ScaleCrop>false</ScaleCrop>
  <Company>Администрация г.Томска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vmm</dc:creator>
  <cp:keywords/>
  <dc:description/>
  <cp:lastModifiedBy>Шавкунова</cp:lastModifiedBy>
  <cp:revision>136</cp:revision>
  <cp:lastPrinted>2021-06-30T03:42:00Z</cp:lastPrinted>
  <dcterms:created xsi:type="dcterms:W3CDTF">2018-06-21T02:45:00Z</dcterms:created>
  <dcterms:modified xsi:type="dcterms:W3CDTF">2022-02-02T09:46:00Z</dcterms:modified>
</cp:coreProperties>
</file>