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A3" w:rsidRPr="00390D2C" w:rsidRDefault="00142DA3" w:rsidP="00C30647">
      <w:pPr>
        <w:autoSpaceDE w:val="0"/>
        <w:autoSpaceDN w:val="0"/>
        <w:adjustRightInd w:val="0"/>
        <w:jc w:val="both"/>
        <w:outlineLvl w:val="0"/>
      </w:pPr>
      <w:r w:rsidRPr="00C30647">
        <w:t xml:space="preserve">                                                                                                                                      </w:t>
      </w:r>
      <w:r>
        <w:t>П</w:t>
      </w:r>
      <w:r w:rsidRPr="00390D2C">
        <w:t>риложение</w:t>
      </w:r>
      <w:r w:rsidRPr="00C30647">
        <w:t xml:space="preserve"> </w:t>
      </w:r>
      <w:r w:rsidRPr="00390D2C">
        <w:t>к распоряжению</w:t>
      </w:r>
    </w:p>
    <w:p w:rsidR="00142DA3" w:rsidRPr="00390D2C" w:rsidRDefault="00142DA3" w:rsidP="00C30647">
      <w:pPr>
        <w:autoSpaceDE w:val="0"/>
        <w:autoSpaceDN w:val="0"/>
        <w:adjustRightInd w:val="0"/>
        <w:jc w:val="both"/>
      </w:pPr>
      <w:r w:rsidRPr="00C30647">
        <w:t xml:space="preserve">                                                                                                                                      </w:t>
      </w:r>
      <w:r w:rsidRPr="00390D2C">
        <w:t xml:space="preserve">администрации </w:t>
      </w:r>
      <w:r>
        <w:t>Г</w:t>
      </w:r>
      <w:r w:rsidRPr="00390D2C">
        <w:t>орода Томска</w:t>
      </w:r>
    </w:p>
    <w:p w:rsidR="00142DA3" w:rsidRPr="0022780B" w:rsidRDefault="00142DA3" w:rsidP="00C30647">
      <w:pPr>
        <w:ind w:left="360"/>
        <w:jc w:val="both"/>
      </w:pPr>
      <w:r w:rsidRPr="00390D2C">
        <w:t xml:space="preserve">                                                                                                                      </w:t>
      </w:r>
      <w:r>
        <w:t xml:space="preserve">         от 08.10.2012 № р 928</w:t>
      </w:r>
    </w:p>
    <w:p w:rsidR="00142DA3" w:rsidRPr="000142CB" w:rsidRDefault="00142DA3" w:rsidP="00C30647">
      <w:pPr>
        <w:ind w:left="360"/>
        <w:jc w:val="both"/>
      </w:pPr>
    </w:p>
    <w:p w:rsidR="00142DA3" w:rsidRDefault="00142DA3" w:rsidP="00DB08E3">
      <w:pPr>
        <w:ind w:left="360"/>
      </w:pPr>
    </w:p>
    <w:p w:rsidR="00142DA3" w:rsidRPr="00390D2C" w:rsidRDefault="00142DA3" w:rsidP="00DB08E3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  <w:r w:rsidRPr="00390D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ПРЕДСТАВИТЕЛЕЙ </w:t>
      </w:r>
      <w:r w:rsidRPr="00390D2C">
        <w:rPr>
          <w:sz w:val="24"/>
          <w:szCs w:val="24"/>
        </w:rPr>
        <w:t xml:space="preserve">АДМИНИСТРАЦИИ ГОРОДА ТОМСКА В </w:t>
      </w:r>
      <w:r>
        <w:rPr>
          <w:sz w:val="24"/>
          <w:szCs w:val="24"/>
        </w:rPr>
        <w:t>ТРЕ</w:t>
      </w:r>
      <w:r w:rsidRPr="00390D2C">
        <w:rPr>
          <w:sz w:val="24"/>
          <w:szCs w:val="24"/>
        </w:rPr>
        <w:t xml:space="preserve">ХСТОРОННЕЙ КОМИССИИ ПО </w:t>
      </w:r>
      <w:r>
        <w:rPr>
          <w:sz w:val="24"/>
          <w:szCs w:val="24"/>
        </w:rPr>
        <w:t>РЕГУЛИРОВАНИЮ СОЦИАЛЬНО - ТРУДОВЫХ ОТНОШЕНИЙ НА ТЕРРИТОРИИ Г.ТОМСКА</w:t>
      </w:r>
    </w:p>
    <w:p w:rsidR="00142DA3" w:rsidRPr="00390D2C" w:rsidRDefault="00142DA3" w:rsidP="00DB08E3">
      <w:pPr>
        <w:ind w:left="180" w:firstLine="540"/>
        <w:jc w:val="both"/>
        <w:rPr>
          <w:sz w:val="24"/>
          <w:szCs w:val="24"/>
        </w:rPr>
      </w:pPr>
    </w:p>
    <w:p w:rsidR="00142DA3" w:rsidRDefault="00142DA3" w:rsidP="00DB08E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 </w:t>
      </w:r>
      <w:r w:rsidRPr="009911F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Резников Максим Владимирович – заместитель Мэра Города </w:t>
      </w:r>
    </w:p>
    <w:p w:rsidR="00142DA3" w:rsidRPr="009911F3" w:rsidRDefault="00142DA3" w:rsidP="00DB08E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Томска по городскому хозяйству</w:t>
      </w:r>
    </w:p>
    <w:p w:rsidR="00142DA3" w:rsidRPr="009911F3" w:rsidRDefault="00142DA3" w:rsidP="00DB08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42DA3" w:rsidRDefault="00142DA3" w:rsidP="00DB08E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К</w:t>
      </w:r>
      <w:r w:rsidRPr="00390D2C">
        <w:rPr>
          <w:sz w:val="24"/>
          <w:szCs w:val="24"/>
        </w:rPr>
        <w:t>обеева Альфия Зарифовна</w:t>
      </w:r>
      <w:r>
        <w:rPr>
          <w:sz w:val="24"/>
          <w:szCs w:val="24"/>
        </w:rPr>
        <w:t xml:space="preserve"> - </w:t>
      </w:r>
      <w:r w:rsidRPr="00390D2C">
        <w:rPr>
          <w:sz w:val="24"/>
          <w:szCs w:val="24"/>
        </w:rPr>
        <w:t xml:space="preserve">начальник департамента </w:t>
      </w:r>
      <w:r>
        <w:rPr>
          <w:sz w:val="24"/>
          <w:szCs w:val="24"/>
        </w:rPr>
        <w:br/>
        <w:t xml:space="preserve">                                                </w:t>
      </w:r>
      <w:r w:rsidRPr="00390D2C">
        <w:rPr>
          <w:sz w:val="24"/>
          <w:szCs w:val="24"/>
        </w:rPr>
        <w:t xml:space="preserve">экономического развития и управления муниципальной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  <w:t xml:space="preserve">                                                </w:t>
      </w:r>
      <w:r w:rsidRPr="00390D2C">
        <w:rPr>
          <w:sz w:val="24"/>
          <w:szCs w:val="24"/>
        </w:rPr>
        <w:t xml:space="preserve">собственностью администрации </w:t>
      </w:r>
      <w:r>
        <w:rPr>
          <w:sz w:val="24"/>
          <w:szCs w:val="24"/>
        </w:rPr>
        <w:t>Г</w:t>
      </w:r>
      <w:r w:rsidRPr="00390D2C">
        <w:rPr>
          <w:sz w:val="24"/>
          <w:szCs w:val="24"/>
        </w:rPr>
        <w:t>орода Томска</w:t>
      </w:r>
      <w:r>
        <w:rPr>
          <w:sz w:val="24"/>
          <w:szCs w:val="24"/>
        </w:rPr>
        <w:t>;</w:t>
      </w:r>
    </w:p>
    <w:p w:rsidR="00142DA3" w:rsidRPr="00390D2C" w:rsidRDefault="00142DA3" w:rsidP="00DB08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42DA3" w:rsidRDefault="00142DA3" w:rsidP="00DB08E3">
      <w:pPr>
        <w:autoSpaceDE w:val="0"/>
        <w:autoSpaceDN w:val="0"/>
        <w:adjustRightInd w:val="0"/>
        <w:ind w:left="2880"/>
        <w:jc w:val="both"/>
        <w:rPr>
          <w:sz w:val="24"/>
          <w:szCs w:val="24"/>
        </w:rPr>
      </w:pPr>
      <w:r w:rsidRPr="00390D2C">
        <w:rPr>
          <w:sz w:val="24"/>
          <w:szCs w:val="24"/>
        </w:rPr>
        <w:t>Ярцева Ирина Юрьевна</w:t>
      </w:r>
      <w:r>
        <w:rPr>
          <w:sz w:val="24"/>
          <w:szCs w:val="24"/>
        </w:rPr>
        <w:t xml:space="preserve"> - </w:t>
      </w:r>
      <w:r w:rsidRPr="00390D2C">
        <w:rPr>
          <w:sz w:val="24"/>
          <w:szCs w:val="24"/>
        </w:rPr>
        <w:t xml:space="preserve">начальник департамента финансов администрации </w:t>
      </w:r>
      <w:r>
        <w:rPr>
          <w:sz w:val="24"/>
          <w:szCs w:val="24"/>
        </w:rPr>
        <w:t>Г</w:t>
      </w:r>
      <w:r w:rsidRPr="00390D2C">
        <w:rPr>
          <w:sz w:val="24"/>
          <w:szCs w:val="24"/>
        </w:rPr>
        <w:t>орода Томска</w:t>
      </w:r>
      <w:r>
        <w:rPr>
          <w:sz w:val="24"/>
          <w:szCs w:val="24"/>
        </w:rPr>
        <w:t>;</w:t>
      </w:r>
    </w:p>
    <w:p w:rsidR="00142DA3" w:rsidRPr="00390D2C" w:rsidRDefault="00142DA3" w:rsidP="00DB08E3">
      <w:pPr>
        <w:autoSpaceDE w:val="0"/>
        <w:autoSpaceDN w:val="0"/>
        <w:adjustRightInd w:val="0"/>
        <w:ind w:left="2880"/>
        <w:jc w:val="both"/>
        <w:rPr>
          <w:sz w:val="24"/>
          <w:szCs w:val="24"/>
        </w:rPr>
      </w:pPr>
    </w:p>
    <w:p w:rsidR="00142DA3" w:rsidRDefault="00142DA3" w:rsidP="00DB08E3">
      <w:pPr>
        <w:autoSpaceDE w:val="0"/>
        <w:autoSpaceDN w:val="0"/>
        <w:adjustRightInd w:val="0"/>
        <w:ind w:left="2880"/>
        <w:jc w:val="both"/>
        <w:rPr>
          <w:sz w:val="24"/>
          <w:szCs w:val="24"/>
        </w:rPr>
      </w:pPr>
      <w:r w:rsidRPr="00390D2C">
        <w:rPr>
          <w:sz w:val="24"/>
          <w:szCs w:val="24"/>
        </w:rPr>
        <w:t>Васильева Ольга Валентиновна</w:t>
      </w:r>
      <w:r>
        <w:rPr>
          <w:sz w:val="24"/>
          <w:szCs w:val="24"/>
        </w:rPr>
        <w:t xml:space="preserve"> -</w:t>
      </w:r>
      <w:r w:rsidRPr="00390D2C">
        <w:rPr>
          <w:sz w:val="24"/>
          <w:szCs w:val="24"/>
        </w:rPr>
        <w:t xml:space="preserve"> начальник департамента образования администрации </w:t>
      </w:r>
      <w:r>
        <w:rPr>
          <w:sz w:val="24"/>
          <w:szCs w:val="24"/>
        </w:rPr>
        <w:t>Г</w:t>
      </w:r>
      <w:r w:rsidRPr="00390D2C">
        <w:rPr>
          <w:sz w:val="24"/>
          <w:szCs w:val="24"/>
        </w:rPr>
        <w:t>орода Томска</w:t>
      </w:r>
      <w:r>
        <w:rPr>
          <w:sz w:val="24"/>
          <w:szCs w:val="24"/>
        </w:rPr>
        <w:t>;</w:t>
      </w:r>
    </w:p>
    <w:p w:rsidR="00142DA3" w:rsidRPr="00390D2C" w:rsidRDefault="00142DA3" w:rsidP="00DB08E3">
      <w:pPr>
        <w:autoSpaceDE w:val="0"/>
        <w:autoSpaceDN w:val="0"/>
        <w:adjustRightInd w:val="0"/>
        <w:ind w:left="2880"/>
        <w:jc w:val="both"/>
        <w:rPr>
          <w:sz w:val="24"/>
          <w:szCs w:val="24"/>
        </w:rPr>
      </w:pPr>
    </w:p>
    <w:p w:rsidR="00142DA3" w:rsidRPr="003A4DD4" w:rsidRDefault="00142DA3" w:rsidP="00DB08E3">
      <w:pPr>
        <w:autoSpaceDE w:val="0"/>
        <w:autoSpaceDN w:val="0"/>
        <w:adjustRightInd w:val="0"/>
        <w:ind w:left="2880"/>
        <w:jc w:val="both"/>
        <w:rPr>
          <w:sz w:val="24"/>
          <w:szCs w:val="24"/>
        </w:rPr>
      </w:pPr>
      <w:r w:rsidRPr="00B10878">
        <w:rPr>
          <w:sz w:val="24"/>
          <w:szCs w:val="24"/>
        </w:rPr>
        <w:t>Савицкий Алексей Николаевич - начальник управления по делам молодежи, физической культуре и спорту администрации Города Томска;</w:t>
      </w:r>
    </w:p>
    <w:p w:rsidR="00142DA3" w:rsidRPr="0022780B" w:rsidRDefault="00142DA3" w:rsidP="00DB08E3">
      <w:pPr>
        <w:autoSpaceDE w:val="0"/>
        <w:autoSpaceDN w:val="0"/>
        <w:adjustRightInd w:val="0"/>
        <w:ind w:left="2880"/>
        <w:jc w:val="both"/>
        <w:rPr>
          <w:sz w:val="24"/>
          <w:szCs w:val="24"/>
        </w:rPr>
      </w:pPr>
    </w:p>
    <w:p w:rsidR="00142DA3" w:rsidRPr="003A4DD4" w:rsidRDefault="00142DA3" w:rsidP="00DB08E3">
      <w:pPr>
        <w:autoSpaceDE w:val="0"/>
        <w:autoSpaceDN w:val="0"/>
        <w:adjustRightInd w:val="0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>Макогон Татьяна Ивановна – председатель комитета по местному самоуправлению;</w:t>
      </w:r>
    </w:p>
    <w:p w:rsidR="00142DA3" w:rsidRPr="00390D2C" w:rsidRDefault="00142DA3" w:rsidP="00DB08E3">
      <w:pPr>
        <w:autoSpaceDE w:val="0"/>
        <w:autoSpaceDN w:val="0"/>
        <w:adjustRightInd w:val="0"/>
        <w:ind w:left="2880"/>
        <w:jc w:val="both"/>
        <w:rPr>
          <w:sz w:val="24"/>
          <w:szCs w:val="24"/>
        </w:rPr>
      </w:pPr>
    </w:p>
    <w:p w:rsidR="00142DA3" w:rsidRDefault="00142DA3" w:rsidP="00DB08E3">
      <w:pPr>
        <w:autoSpaceDE w:val="0"/>
        <w:autoSpaceDN w:val="0"/>
        <w:adjustRightInd w:val="0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>Грибовская Светлана Петровна – председатель</w:t>
      </w:r>
      <w:r w:rsidRPr="008A05F3">
        <w:rPr>
          <w:sz w:val="24"/>
          <w:szCs w:val="24"/>
        </w:rPr>
        <w:t xml:space="preserve"> комитета по вопросам муниципальной службы и кадрам администрации Города Томска.</w:t>
      </w:r>
    </w:p>
    <w:p w:rsidR="00142DA3" w:rsidRDefault="00142DA3" w:rsidP="00DB08E3">
      <w:pPr>
        <w:autoSpaceDE w:val="0"/>
        <w:autoSpaceDN w:val="0"/>
        <w:adjustRightInd w:val="0"/>
        <w:ind w:left="181" w:firstLine="709"/>
        <w:jc w:val="both"/>
        <w:rPr>
          <w:sz w:val="24"/>
          <w:szCs w:val="24"/>
        </w:rPr>
      </w:pPr>
    </w:p>
    <w:p w:rsidR="00142DA3" w:rsidRPr="00390D2C" w:rsidRDefault="00142DA3" w:rsidP="00252CDB">
      <w:pPr>
        <w:autoSpaceDE w:val="0"/>
        <w:autoSpaceDN w:val="0"/>
        <w:adjustRightInd w:val="0"/>
        <w:ind w:left="2835" w:hanging="2880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           Дорохова Валерия Владимировна -</w:t>
      </w:r>
      <w:r w:rsidRPr="007A2F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главный специалист отдела                                         </w:t>
      </w:r>
      <w:r w:rsidRPr="00D37A20">
        <w:rPr>
          <w:sz w:val="24"/>
          <w:szCs w:val="24"/>
        </w:rPr>
        <w:t xml:space="preserve">стратегического планирования и прогнозирования                                            </w:t>
      </w:r>
      <w:r>
        <w:rPr>
          <w:sz w:val="24"/>
          <w:szCs w:val="24"/>
        </w:rPr>
        <w:t xml:space="preserve"> департамента экономического развития и управления                                                 муниципальной собственностью администрации Города Томска.</w:t>
      </w:r>
    </w:p>
    <w:p w:rsidR="00142DA3" w:rsidRDefault="00142DA3" w:rsidP="00DB08E3">
      <w:pPr>
        <w:ind w:left="2880"/>
        <w:jc w:val="both"/>
        <w:rPr>
          <w:sz w:val="24"/>
          <w:szCs w:val="24"/>
        </w:rPr>
      </w:pPr>
    </w:p>
    <w:p w:rsidR="00142DA3" w:rsidRDefault="00142DA3"/>
    <w:sectPr w:rsidR="00142DA3" w:rsidSect="00B7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8E3"/>
    <w:rsid w:val="00003031"/>
    <w:rsid w:val="000046DE"/>
    <w:rsid w:val="00005735"/>
    <w:rsid w:val="00007A64"/>
    <w:rsid w:val="00010301"/>
    <w:rsid w:val="00011E6A"/>
    <w:rsid w:val="000142CB"/>
    <w:rsid w:val="000166BA"/>
    <w:rsid w:val="000171C7"/>
    <w:rsid w:val="00017698"/>
    <w:rsid w:val="00021D8F"/>
    <w:rsid w:val="00023A3B"/>
    <w:rsid w:val="00027292"/>
    <w:rsid w:val="00030893"/>
    <w:rsid w:val="00030E4F"/>
    <w:rsid w:val="00031454"/>
    <w:rsid w:val="00031713"/>
    <w:rsid w:val="00032171"/>
    <w:rsid w:val="00033194"/>
    <w:rsid w:val="00034A57"/>
    <w:rsid w:val="00035C60"/>
    <w:rsid w:val="000360C5"/>
    <w:rsid w:val="000429FA"/>
    <w:rsid w:val="00044AFC"/>
    <w:rsid w:val="00047F74"/>
    <w:rsid w:val="000500E7"/>
    <w:rsid w:val="00053E57"/>
    <w:rsid w:val="00055076"/>
    <w:rsid w:val="00055B23"/>
    <w:rsid w:val="00056F42"/>
    <w:rsid w:val="00057BE9"/>
    <w:rsid w:val="00057F90"/>
    <w:rsid w:val="00062D48"/>
    <w:rsid w:val="000640D2"/>
    <w:rsid w:val="00067ECA"/>
    <w:rsid w:val="00074177"/>
    <w:rsid w:val="00077E4B"/>
    <w:rsid w:val="00084038"/>
    <w:rsid w:val="000846E8"/>
    <w:rsid w:val="00086DAF"/>
    <w:rsid w:val="00091B2A"/>
    <w:rsid w:val="0009454B"/>
    <w:rsid w:val="0009547F"/>
    <w:rsid w:val="000A1495"/>
    <w:rsid w:val="000A426B"/>
    <w:rsid w:val="000A7C2F"/>
    <w:rsid w:val="000A7DA5"/>
    <w:rsid w:val="000B0CBE"/>
    <w:rsid w:val="000B285D"/>
    <w:rsid w:val="000B45B6"/>
    <w:rsid w:val="000B472A"/>
    <w:rsid w:val="000C07FC"/>
    <w:rsid w:val="000C1D35"/>
    <w:rsid w:val="000C2B66"/>
    <w:rsid w:val="000C3102"/>
    <w:rsid w:val="000C600B"/>
    <w:rsid w:val="000C6F97"/>
    <w:rsid w:val="000D1766"/>
    <w:rsid w:val="000D3DAD"/>
    <w:rsid w:val="000D4231"/>
    <w:rsid w:val="000D7AA2"/>
    <w:rsid w:val="000E2FBC"/>
    <w:rsid w:val="000E54EE"/>
    <w:rsid w:val="000E5786"/>
    <w:rsid w:val="000E62B9"/>
    <w:rsid w:val="000F0359"/>
    <w:rsid w:val="000F03A1"/>
    <w:rsid w:val="000F0554"/>
    <w:rsid w:val="000F0E2F"/>
    <w:rsid w:val="000F1F3B"/>
    <w:rsid w:val="000F1FA8"/>
    <w:rsid w:val="000F24EF"/>
    <w:rsid w:val="000F3B84"/>
    <w:rsid w:val="000F6DAD"/>
    <w:rsid w:val="000F766E"/>
    <w:rsid w:val="00103804"/>
    <w:rsid w:val="00103905"/>
    <w:rsid w:val="00103B63"/>
    <w:rsid w:val="00104249"/>
    <w:rsid w:val="001065BE"/>
    <w:rsid w:val="00106CE1"/>
    <w:rsid w:val="001102DA"/>
    <w:rsid w:val="0011150E"/>
    <w:rsid w:val="00112A1F"/>
    <w:rsid w:val="0011405A"/>
    <w:rsid w:val="001140EB"/>
    <w:rsid w:val="0011507D"/>
    <w:rsid w:val="001210C3"/>
    <w:rsid w:val="00122298"/>
    <w:rsid w:val="001224F5"/>
    <w:rsid w:val="00122E6C"/>
    <w:rsid w:val="0012754B"/>
    <w:rsid w:val="00127EBA"/>
    <w:rsid w:val="0013058E"/>
    <w:rsid w:val="00142A80"/>
    <w:rsid w:val="00142B36"/>
    <w:rsid w:val="00142DA3"/>
    <w:rsid w:val="00143344"/>
    <w:rsid w:val="00154960"/>
    <w:rsid w:val="00157863"/>
    <w:rsid w:val="00161A9B"/>
    <w:rsid w:val="00161F46"/>
    <w:rsid w:val="00162F95"/>
    <w:rsid w:val="0016304A"/>
    <w:rsid w:val="001630B9"/>
    <w:rsid w:val="00164853"/>
    <w:rsid w:val="0017097A"/>
    <w:rsid w:val="001711AE"/>
    <w:rsid w:val="00172613"/>
    <w:rsid w:val="00173A70"/>
    <w:rsid w:val="00174818"/>
    <w:rsid w:val="00177E4E"/>
    <w:rsid w:val="00177EDC"/>
    <w:rsid w:val="00180E7D"/>
    <w:rsid w:val="0018297E"/>
    <w:rsid w:val="00185413"/>
    <w:rsid w:val="00192B95"/>
    <w:rsid w:val="001A21BE"/>
    <w:rsid w:val="001A294E"/>
    <w:rsid w:val="001A50CB"/>
    <w:rsid w:val="001A53BA"/>
    <w:rsid w:val="001A5FFF"/>
    <w:rsid w:val="001B0B95"/>
    <w:rsid w:val="001B674C"/>
    <w:rsid w:val="001C07AF"/>
    <w:rsid w:val="001C1AB3"/>
    <w:rsid w:val="001C3DD4"/>
    <w:rsid w:val="001C4CE8"/>
    <w:rsid w:val="001C6014"/>
    <w:rsid w:val="001D06AE"/>
    <w:rsid w:val="001D0A94"/>
    <w:rsid w:val="001D186A"/>
    <w:rsid w:val="001D5089"/>
    <w:rsid w:val="001D67C7"/>
    <w:rsid w:val="001E1BAE"/>
    <w:rsid w:val="001E295C"/>
    <w:rsid w:val="001E4891"/>
    <w:rsid w:val="001F0254"/>
    <w:rsid w:val="001F0521"/>
    <w:rsid w:val="001F07F7"/>
    <w:rsid w:val="001F5793"/>
    <w:rsid w:val="001F622C"/>
    <w:rsid w:val="00201662"/>
    <w:rsid w:val="00202E58"/>
    <w:rsid w:val="00203BEC"/>
    <w:rsid w:val="002053DF"/>
    <w:rsid w:val="0020544C"/>
    <w:rsid w:val="002113AC"/>
    <w:rsid w:val="00211A0C"/>
    <w:rsid w:val="00212125"/>
    <w:rsid w:val="002145F4"/>
    <w:rsid w:val="002156CB"/>
    <w:rsid w:val="00215BB4"/>
    <w:rsid w:val="00217F1A"/>
    <w:rsid w:val="00223DB1"/>
    <w:rsid w:val="0022412A"/>
    <w:rsid w:val="00224CA0"/>
    <w:rsid w:val="00226471"/>
    <w:rsid w:val="0022780B"/>
    <w:rsid w:val="00230C6E"/>
    <w:rsid w:val="00232419"/>
    <w:rsid w:val="0023446E"/>
    <w:rsid w:val="00235110"/>
    <w:rsid w:val="00241E29"/>
    <w:rsid w:val="00244246"/>
    <w:rsid w:val="002449C3"/>
    <w:rsid w:val="00251689"/>
    <w:rsid w:val="00252597"/>
    <w:rsid w:val="00252CDB"/>
    <w:rsid w:val="00255034"/>
    <w:rsid w:val="0025564E"/>
    <w:rsid w:val="00255B02"/>
    <w:rsid w:val="00256B05"/>
    <w:rsid w:val="00260730"/>
    <w:rsid w:val="00270B17"/>
    <w:rsid w:val="00270FEA"/>
    <w:rsid w:val="00273555"/>
    <w:rsid w:val="00275849"/>
    <w:rsid w:val="00276010"/>
    <w:rsid w:val="002810A0"/>
    <w:rsid w:val="002814D8"/>
    <w:rsid w:val="0028173E"/>
    <w:rsid w:val="00281CBB"/>
    <w:rsid w:val="00283065"/>
    <w:rsid w:val="00285962"/>
    <w:rsid w:val="00292A4F"/>
    <w:rsid w:val="0029334A"/>
    <w:rsid w:val="0029342D"/>
    <w:rsid w:val="00297A7E"/>
    <w:rsid w:val="002A1CF1"/>
    <w:rsid w:val="002A2791"/>
    <w:rsid w:val="002A3961"/>
    <w:rsid w:val="002A3C23"/>
    <w:rsid w:val="002A3C48"/>
    <w:rsid w:val="002A4610"/>
    <w:rsid w:val="002A6B8B"/>
    <w:rsid w:val="002A7DF2"/>
    <w:rsid w:val="002B2D61"/>
    <w:rsid w:val="002B4134"/>
    <w:rsid w:val="002B4721"/>
    <w:rsid w:val="002B7C4D"/>
    <w:rsid w:val="002C06F1"/>
    <w:rsid w:val="002C0C9B"/>
    <w:rsid w:val="002C10A5"/>
    <w:rsid w:val="002C1695"/>
    <w:rsid w:val="002C435E"/>
    <w:rsid w:val="002D19FD"/>
    <w:rsid w:val="002D55D2"/>
    <w:rsid w:val="002E0935"/>
    <w:rsid w:val="002E0BB6"/>
    <w:rsid w:val="002E2A08"/>
    <w:rsid w:val="002E5E1F"/>
    <w:rsid w:val="002E70CA"/>
    <w:rsid w:val="002E7EDB"/>
    <w:rsid w:val="002F0748"/>
    <w:rsid w:val="002F1779"/>
    <w:rsid w:val="002F4780"/>
    <w:rsid w:val="00303486"/>
    <w:rsid w:val="0031090E"/>
    <w:rsid w:val="003109B7"/>
    <w:rsid w:val="003164A9"/>
    <w:rsid w:val="00316C8F"/>
    <w:rsid w:val="00321BD6"/>
    <w:rsid w:val="003243B3"/>
    <w:rsid w:val="0032784D"/>
    <w:rsid w:val="003302B5"/>
    <w:rsid w:val="00330A5E"/>
    <w:rsid w:val="00330B88"/>
    <w:rsid w:val="0033227E"/>
    <w:rsid w:val="00334626"/>
    <w:rsid w:val="00335C20"/>
    <w:rsid w:val="003361D0"/>
    <w:rsid w:val="00336D49"/>
    <w:rsid w:val="00340B54"/>
    <w:rsid w:val="00344DBD"/>
    <w:rsid w:val="0034683F"/>
    <w:rsid w:val="00346DF1"/>
    <w:rsid w:val="003559AF"/>
    <w:rsid w:val="00355A3A"/>
    <w:rsid w:val="00361646"/>
    <w:rsid w:val="003663B1"/>
    <w:rsid w:val="00366F3A"/>
    <w:rsid w:val="00370565"/>
    <w:rsid w:val="00370B57"/>
    <w:rsid w:val="00371D24"/>
    <w:rsid w:val="00373A9D"/>
    <w:rsid w:val="003812BE"/>
    <w:rsid w:val="003815A6"/>
    <w:rsid w:val="003855B0"/>
    <w:rsid w:val="00390D2C"/>
    <w:rsid w:val="00391F56"/>
    <w:rsid w:val="00396618"/>
    <w:rsid w:val="003A0A57"/>
    <w:rsid w:val="003A4DD4"/>
    <w:rsid w:val="003A60B6"/>
    <w:rsid w:val="003A6A7B"/>
    <w:rsid w:val="003A7AD1"/>
    <w:rsid w:val="003B165B"/>
    <w:rsid w:val="003B2179"/>
    <w:rsid w:val="003B2AA7"/>
    <w:rsid w:val="003B3BC9"/>
    <w:rsid w:val="003B4FAC"/>
    <w:rsid w:val="003C1337"/>
    <w:rsid w:val="003C3B4D"/>
    <w:rsid w:val="003D0C91"/>
    <w:rsid w:val="003D1338"/>
    <w:rsid w:val="003D1E65"/>
    <w:rsid w:val="003D2576"/>
    <w:rsid w:val="003D2DA7"/>
    <w:rsid w:val="003D3E15"/>
    <w:rsid w:val="003D4004"/>
    <w:rsid w:val="003D6066"/>
    <w:rsid w:val="003D62BE"/>
    <w:rsid w:val="003E1FA3"/>
    <w:rsid w:val="003E4108"/>
    <w:rsid w:val="003F1A58"/>
    <w:rsid w:val="003F23AC"/>
    <w:rsid w:val="003F6614"/>
    <w:rsid w:val="003F75D8"/>
    <w:rsid w:val="003F7641"/>
    <w:rsid w:val="00400A47"/>
    <w:rsid w:val="00403A53"/>
    <w:rsid w:val="00412E17"/>
    <w:rsid w:val="00413EF3"/>
    <w:rsid w:val="004149C8"/>
    <w:rsid w:val="00415C9F"/>
    <w:rsid w:val="0041673D"/>
    <w:rsid w:val="00420CF0"/>
    <w:rsid w:val="00420D01"/>
    <w:rsid w:val="00421B41"/>
    <w:rsid w:val="004232E5"/>
    <w:rsid w:val="004379F2"/>
    <w:rsid w:val="0044202F"/>
    <w:rsid w:val="00442907"/>
    <w:rsid w:val="004434EE"/>
    <w:rsid w:val="00444CC1"/>
    <w:rsid w:val="00445F46"/>
    <w:rsid w:val="00446D0D"/>
    <w:rsid w:val="0045023D"/>
    <w:rsid w:val="004542F9"/>
    <w:rsid w:val="00455557"/>
    <w:rsid w:val="0045594E"/>
    <w:rsid w:val="00460119"/>
    <w:rsid w:val="00460D33"/>
    <w:rsid w:val="0046225A"/>
    <w:rsid w:val="0046281A"/>
    <w:rsid w:val="004644B8"/>
    <w:rsid w:val="00464A44"/>
    <w:rsid w:val="0046741E"/>
    <w:rsid w:val="004675FE"/>
    <w:rsid w:val="00470B6E"/>
    <w:rsid w:val="00470D95"/>
    <w:rsid w:val="00471505"/>
    <w:rsid w:val="00471BEA"/>
    <w:rsid w:val="00476670"/>
    <w:rsid w:val="0048003C"/>
    <w:rsid w:val="004818FD"/>
    <w:rsid w:val="00483615"/>
    <w:rsid w:val="0048407F"/>
    <w:rsid w:val="00486C98"/>
    <w:rsid w:val="004929CE"/>
    <w:rsid w:val="00492D80"/>
    <w:rsid w:val="00494DEB"/>
    <w:rsid w:val="00495084"/>
    <w:rsid w:val="00495507"/>
    <w:rsid w:val="00495BCF"/>
    <w:rsid w:val="00497769"/>
    <w:rsid w:val="004A32C8"/>
    <w:rsid w:val="004A410E"/>
    <w:rsid w:val="004A474C"/>
    <w:rsid w:val="004A4ED9"/>
    <w:rsid w:val="004A605E"/>
    <w:rsid w:val="004A73A7"/>
    <w:rsid w:val="004B4EFB"/>
    <w:rsid w:val="004B7655"/>
    <w:rsid w:val="004B7CBD"/>
    <w:rsid w:val="004C0CE4"/>
    <w:rsid w:val="004C3C1B"/>
    <w:rsid w:val="004C48BB"/>
    <w:rsid w:val="004C69FD"/>
    <w:rsid w:val="004C7F77"/>
    <w:rsid w:val="004D28F6"/>
    <w:rsid w:val="004D4EB9"/>
    <w:rsid w:val="004D5308"/>
    <w:rsid w:val="004D65FA"/>
    <w:rsid w:val="004D66D1"/>
    <w:rsid w:val="004F09A1"/>
    <w:rsid w:val="004F0BA0"/>
    <w:rsid w:val="004F2A7E"/>
    <w:rsid w:val="004F346F"/>
    <w:rsid w:val="004F4C80"/>
    <w:rsid w:val="004F4F1B"/>
    <w:rsid w:val="004F7A38"/>
    <w:rsid w:val="00501C6C"/>
    <w:rsid w:val="0050258D"/>
    <w:rsid w:val="005048FA"/>
    <w:rsid w:val="005165C9"/>
    <w:rsid w:val="005205C1"/>
    <w:rsid w:val="00521185"/>
    <w:rsid w:val="0052336C"/>
    <w:rsid w:val="0053090C"/>
    <w:rsid w:val="00531293"/>
    <w:rsid w:val="00532484"/>
    <w:rsid w:val="00532658"/>
    <w:rsid w:val="0053457C"/>
    <w:rsid w:val="00534837"/>
    <w:rsid w:val="00534B15"/>
    <w:rsid w:val="0053602F"/>
    <w:rsid w:val="00536A80"/>
    <w:rsid w:val="00537E1F"/>
    <w:rsid w:val="00540300"/>
    <w:rsid w:val="00545237"/>
    <w:rsid w:val="00545E54"/>
    <w:rsid w:val="00546C61"/>
    <w:rsid w:val="0054709C"/>
    <w:rsid w:val="00551860"/>
    <w:rsid w:val="00552536"/>
    <w:rsid w:val="0055306A"/>
    <w:rsid w:val="0056393F"/>
    <w:rsid w:val="0056420C"/>
    <w:rsid w:val="005643C0"/>
    <w:rsid w:val="00564BB1"/>
    <w:rsid w:val="005673DF"/>
    <w:rsid w:val="00567EA7"/>
    <w:rsid w:val="0057338C"/>
    <w:rsid w:val="00573556"/>
    <w:rsid w:val="005738A6"/>
    <w:rsid w:val="00574FF1"/>
    <w:rsid w:val="00580A0A"/>
    <w:rsid w:val="00580F61"/>
    <w:rsid w:val="00583587"/>
    <w:rsid w:val="0058636E"/>
    <w:rsid w:val="00586DD6"/>
    <w:rsid w:val="00590513"/>
    <w:rsid w:val="00591960"/>
    <w:rsid w:val="00592E52"/>
    <w:rsid w:val="00593D58"/>
    <w:rsid w:val="005956B3"/>
    <w:rsid w:val="0059582B"/>
    <w:rsid w:val="00595F52"/>
    <w:rsid w:val="005A12CB"/>
    <w:rsid w:val="005A18F1"/>
    <w:rsid w:val="005A2D5B"/>
    <w:rsid w:val="005A58FC"/>
    <w:rsid w:val="005A62DD"/>
    <w:rsid w:val="005A772E"/>
    <w:rsid w:val="005B0262"/>
    <w:rsid w:val="005B0BFD"/>
    <w:rsid w:val="005B51CB"/>
    <w:rsid w:val="005B755B"/>
    <w:rsid w:val="005C2EF0"/>
    <w:rsid w:val="005C31D6"/>
    <w:rsid w:val="005C56B8"/>
    <w:rsid w:val="005C5D9E"/>
    <w:rsid w:val="005C5E98"/>
    <w:rsid w:val="005C7572"/>
    <w:rsid w:val="005C7E8C"/>
    <w:rsid w:val="005D2D66"/>
    <w:rsid w:val="005D3B82"/>
    <w:rsid w:val="005D45C5"/>
    <w:rsid w:val="005D48DA"/>
    <w:rsid w:val="005D65B8"/>
    <w:rsid w:val="005E1521"/>
    <w:rsid w:val="005E26FC"/>
    <w:rsid w:val="005E5548"/>
    <w:rsid w:val="005F0A61"/>
    <w:rsid w:val="005F0C55"/>
    <w:rsid w:val="005F308E"/>
    <w:rsid w:val="005F4908"/>
    <w:rsid w:val="005F6507"/>
    <w:rsid w:val="006036ED"/>
    <w:rsid w:val="0060419B"/>
    <w:rsid w:val="00605905"/>
    <w:rsid w:val="006063C9"/>
    <w:rsid w:val="00607625"/>
    <w:rsid w:val="00621543"/>
    <w:rsid w:val="006229D9"/>
    <w:rsid w:val="00622FE0"/>
    <w:rsid w:val="00624ECA"/>
    <w:rsid w:val="0062560C"/>
    <w:rsid w:val="00626CFC"/>
    <w:rsid w:val="00630407"/>
    <w:rsid w:val="006347A2"/>
    <w:rsid w:val="00635D2B"/>
    <w:rsid w:val="00636BB0"/>
    <w:rsid w:val="00641C2D"/>
    <w:rsid w:val="00642A55"/>
    <w:rsid w:val="00643E33"/>
    <w:rsid w:val="00645E56"/>
    <w:rsid w:val="0064723E"/>
    <w:rsid w:val="00660D90"/>
    <w:rsid w:val="00670354"/>
    <w:rsid w:val="006703AF"/>
    <w:rsid w:val="00670696"/>
    <w:rsid w:val="006707DF"/>
    <w:rsid w:val="006720CB"/>
    <w:rsid w:val="0067218D"/>
    <w:rsid w:val="00675825"/>
    <w:rsid w:val="006819BD"/>
    <w:rsid w:val="00684586"/>
    <w:rsid w:val="0069005F"/>
    <w:rsid w:val="00690DB4"/>
    <w:rsid w:val="00692974"/>
    <w:rsid w:val="0069377A"/>
    <w:rsid w:val="006A4B18"/>
    <w:rsid w:val="006A4BA7"/>
    <w:rsid w:val="006A5009"/>
    <w:rsid w:val="006A7E69"/>
    <w:rsid w:val="006B08BA"/>
    <w:rsid w:val="006B16EF"/>
    <w:rsid w:val="006B40A1"/>
    <w:rsid w:val="006B7557"/>
    <w:rsid w:val="006C0114"/>
    <w:rsid w:val="006C01D5"/>
    <w:rsid w:val="006C072E"/>
    <w:rsid w:val="006C1388"/>
    <w:rsid w:val="006C2DDA"/>
    <w:rsid w:val="006C3676"/>
    <w:rsid w:val="006C50FB"/>
    <w:rsid w:val="006D0C42"/>
    <w:rsid w:val="006D4481"/>
    <w:rsid w:val="006D66FD"/>
    <w:rsid w:val="006E09B6"/>
    <w:rsid w:val="006E13D3"/>
    <w:rsid w:val="006E77AB"/>
    <w:rsid w:val="006F5BDD"/>
    <w:rsid w:val="00700131"/>
    <w:rsid w:val="00700E61"/>
    <w:rsid w:val="00701A18"/>
    <w:rsid w:val="00702DA1"/>
    <w:rsid w:val="00702DA5"/>
    <w:rsid w:val="00702EB8"/>
    <w:rsid w:val="00704AEF"/>
    <w:rsid w:val="0070691B"/>
    <w:rsid w:val="00707A69"/>
    <w:rsid w:val="00715A04"/>
    <w:rsid w:val="007278CD"/>
    <w:rsid w:val="00727E48"/>
    <w:rsid w:val="0073367A"/>
    <w:rsid w:val="00734844"/>
    <w:rsid w:val="007405C9"/>
    <w:rsid w:val="00740F4C"/>
    <w:rsid w:val="0074204D"/>
    <w:rsid w:val="007437DC"/>
    <w:rsid w:val="00745568"/>
    <w:rsid w:val="007551B0"/>
    <w:rsid w:val="00755498"/>
    <w:rsid w:val="00756C4B"/>
    <w:rsid w:val="00760FCB"/>
    <w:rsid w:val="00761A8E"/>
    <w:rsid w:val="00762B78"/>
    <w:rsid w:val="00763619"/>
    <w:rsid w:val="007662EC"/>
    <w:rsid w:val="00766911"/>
    <w:rsid w:val="007677CA"/>
    <w:rsid w:val="00771BCB"/>
    <w:rsid w:val="007729BC"/>
    <w:rsid w:val="00773F06"/>
    <w:rsid w:val="007745B4"/>
    <w:rsid w:val="007746E6"/>
    <w:rsid w:val="00780AA5"/>
    <w:rsid w:val="0078397E"/>
    <w:rsid w:val="00783D40"/>
    <w:rsid w:val="00784ACD"/>
    <w:rsid w:val="00785C2D"/>
    <w:rsid w:val="00786CC3"/>
    <w:rsid w:val="00790F9B"/>
    <w:rsid w:val="00791C03"/>
    <w:rsid w:val="0079388A"/>
    <w:rsid w:val="0079399F"/>
    <w:rsid w:val="0079790B"/>
    <w:rsid w:val="007A2FAB"/>
    <w:rsid w:val="007A3CD5"/>
    <w:rsid w:val="007A58CD"/>
    <w:rsid w:val="007A66B4"/>
    <w:rsid w:val="007A72AF"/>
    <w:rsid w:val="007A7682"/>
    <w:rsid w:val="007A7F38"/>
    <w:rsid w:val="007B07A7"/>
    <w:rsid w:val="007B3625"/>
    <w:rsid w:val="007B41E5"/>
    <w:rsid w:val="007B4964"/>
    <w:rsid w:val="007B63A5"/>
    <w:rsid w:val="007B6B03"/>
    <w:rsid w:val="007B74EE"/>
    <w:rsid w:val="007C23C8"/>
    <w:rsid w:val="007C5DB0"/>
    <w:rsid w:val="007C7749"/>
    <w:rsid w:val="007D56E6"/>
    <w:rsid w:val="007D6817"/>
    <w:rsid w:val="007E107B"/>
    <w:rsid w:val="007E1FBD"/>
    <w:rsid w:val="007E27F1"/>
    <w:rsid w:val="007E32C9"/>
    <w:rsid w:val="007E35D5"/>
    <w:rsid w:val="007E4CC6"/>
    <w:rsid w:val="007E6239"/>
    <w:rsid w:val="007E63B2"/>
    <w:rsid w:val="007E7BFE"/>
    <w:rsid w:val="007F047A"/>
    <w:rsid w:val="007F0BBB"/>
    <w:rsid w:val="007F18D4"/>
    <w:rsid w:val="007F59DD"/>
    <w:rsid w:val="007F6131"/>
    <w:rsid w:val="00801425"/>
    <w:rsid w:val="00805C5F"/>
    <w:rsid w:val="00805FDA"/>
    <w:rsid w:val="0080614D"/>
    <w:rsid w:val="00806D84"/>
    <w:rsid w:val="00806D8B"/>
    <w:rsid w:val="00812B8F"/>
    <w:rsid w:val="0081306C"/>
    <w:rsid w:val="008133A8"/>
    <w:rsid w:val="008135B9"/>
    <w:rsid w:val="00814AB0"/>
    <w:rsid w:val="00814D37"/>
    <w:rsid w:val="00815103"/>
    <w:rsid w:val="008156F2"/>
    <w:rsid w:val="00816DD7"/>
    <w:rsid w:val="008257E0"/>
    <w:rsid w:val="008269B0"/>
    <w:rsid w:val="00826A02"/>
    <w:rsid w:val="008338F1"/>
    <w:rsid w:val="00835661"/>
    <w:rsid w:val="00836BCB"/>
    <w:rsid w:val="00840935"/>
    <w:rsid w:val="00843A4B"/>
    <w:rsid w:val="00844C06"/>
    <w:rsid w:val="00850006"/>
    <w:rsid w:val="00852A1C"/>
    <w:rsid w:val="00856C41"/>
    <w:rsid w:val="008573A6"/>
    <w:rsid w:val="00857C2B"/>
    <w:rsid w:val="008608D6"/>
    <w:rsid w:val="00862663"/>
    <w:rsid w:val="00864453"/>
    <w:rsid w:val="00866232"/>
    <w:rsid w:val="00866CF3"/>
    <w:rsid w:val="00867F91"/>
    <w:rsid w:val="00871827"/>
    <w:rsid w:val="008731F6"/>
    <w:rsid w:val="00874AC5"/>
    <w:rsid w:val="00874EAB"/>
    <w:rsid w:val="008765A6"/>
    <w:rsid w:val="008810FE"/>
    <w:rsid w:val="00882167"/>
    <w:rsid w:val="00882F5E"/>
    <w:rsid w:val="008840E4"/>
    <w:rsid w:val="00893924"/>
    <w:rsid w:val="00894922"/>
    <w:rsid w:val="00895EFF"/>
    <w:rsid w:val="00897183"/>
    <w:rsid w:val="008A05F3"/>
    <w:rsid w:val="008A11B6"/>
    <w:rsid w:val="008A2A84"/>
    <w:rsid w:val="008A5324"/>
    <w:rsid w:val="008A703A"/>
    <w:rsid w:val="008A7041"/>
    <w:rsid w:val="008A760F"/>
    <w:rsid w:val="008A79C8"/>
    <w:rsid w:val="008B2BC7"/>
    <w:rsid w:val="008B532C"/>
    <w:rsid w:val="008B6E4D"/>
    <w:rsid w:val="008C01B6"/>
    <w:rsid w:val="008C0BF5"/>
    <w:rsid w:val="008C1942"/>
    <w:rsid w:val="008C3E7F"/>
    <w:rsid w:val="008C6F07"/>
    <w:rsid w:val="008D6D9A"/>
    <w:rsid w:val="008E0D27"/>
    <w:rsid w:val="008E24FB"/>
    <w:rsid w:val="008E2841"/>
    <w:rsid w:val="008E7DD7"/>
    <w:rsid w:val="008F4E0F"/>
    <w:rsid w:val="008F7D1D"/>
    <w:rsid w:val="0090075C"/>
    <w:rsid w:val="00906F91"/>
    <w:rsid w:val="009109BD"/>
    <w:rsid w:val="00910CEA"/>
    <w:rsid w:val="0091148F"/>
    <w:rsid w:val="00914D8B"/>
    <w:rsid w:val="00917DD9"/>
    <w:rsid w:val="009304FA"/>
    <w:rsid w:val="00931745"/>
    <w:rsid w:val="009326A9"/>
    <w:rsid w:val="0093408E"/>
    <w:rsid w:val="00934C05"/>
    <w:rsid w:val="00936A1B"/>
    <w:rsid w:val="00937C4C"/>
    <w:rsid w:val="00940D2B"/>
    <w:rsid w:val="00945412"/>
    <w:rsid w:val="00950871"/>
    <w:rsid w:val="009545EB"/>
    <w:rsid w:val="00957907"/>
    <w:rsid w:val="009607FD"/>
    <w:rsid w:val="00963144"/>
    <w:rsid w:val="00964CF2"/>
    <w:rsid w:val="0096635B"/>
    <w:rsid w:val="00967DBA"/>
    <w:rsid w:val="00967EF9"/>
    <w:rsid w:val="00972831"/>
    <w:rsid w:val="00973AD4"/>
    <w:rsid w:val="009746A8"/>
    <w:rsid w:val="00976102"/>
    <w:rsid w:val="0097657E"/>
    <w:rsid w:val="00980BC0"/>
    <w:rsid w:val="009826E9"/>
    <w:rsid w:val="00983CED"/>
    <w:rsid w:val="0098792B"/>
    <w:rsid w:val="00990B95"/>
    <w:rsid w:val="009911F3"/>
    <w:rsid w:val="009944E6"/>
    <w:rsid w:val="00995ECE"/>
    <w:rsid w:val="00996044"/>
    <w:rsid w:val="00996DED"/>
    <w:rsid w:val="009A0BD0"/>
    <w:rsid w:val="009A1E00"/>
    <w:rsid w:val="009A2085"/>
    <w:rsid w:val="009A5FFF"/>
    <w:rsid w:val="009B2094"/>
    <w:rsid w:val="009B25D7"/>
    <w:rsid w:val="009B4320"/>
    <w:rsid w:val="009B4B0D"/>
    <w:rsid w:val="009B6440"/>
    <w:rsid w:val="009C015E"/>
    <w:rsid w:val="009C1696"/>
    <w:rsid w:val="009C3534"/>
    <w:rsid w:val="009C7F5B"/>
    <w:rsid w:val="009D0069"/>
    <w:rsid w:val="009D1168"/>
    <w:rsid w:val="009D1709"/>
    <w:rsid w:val="009D5FAF"/>
    <w:rsid w:val="009E5A72"/>
    <w:rsid w:val="009E5ACD"/>
    <w:rsid w:val="009E5F9C"/>
    <w:rsid w:val="009E6ECB"/>
    <w:rsid w:val="009E71D8"/>
    <w:rsid w:val="009F0E4A"/>
    <w:rsid w:val="009F29C0"/>
    <w:rsid w:val="009F3933"/>
    <w:rsid w:val="009F4EE9"/>
    <w:rsid w:val="00A028FF"/>
    <w:rsid w:val="00A04586"/>
    <w:rsid w:val="00A06649"/>
    <w:rsid w:val="00A06D15"/>
    <w:rsid w:val="00A104C9"/>
    <w:rsid w:val="00A21C3D"/>
    <w:rsid w:val="00A21F31"/>
    <w:rsid w:val="00A22EC5"/>
    <w:rsid w:val="00A2444D"/>
    <w:rsid w:val="00A2591F"/>
    <w:rsid w:val="00A30840"/>
    <w:rsid w:val="00A31D2A"/>
    <w:rsid w:val="00A35659"/>
    <w:rsid w:val="00A41030"/>
    <w:rsid w:val="00A42371"/>
    <w:rsid w:val="00A4381F"/>
    <w:rsid w:val="00A4495D"/>
    <w:rsid w:val="00A4641F"/>
    <w:rsid w:val="00A47D49"/>
    <w:rsid w:val="00A57448"/>
    <w:rsid w:val="00A60952"/>
    <w:rsid w:val="00A61587"/>
    <w:rsid w:val="00A630C3"/>
    <w:rsid w:val="00A6783B"/>
    <w:rsid w:val="00A71F42"/>
    <w:rsid w:val="00A72462"/>
    <w:rsid w:val="00A73082"/>
    <w:rsid w:val="00A74D96"/>
    <w:rsid w:val="00A74FAA"/>
    <w:rsid w:val="00A75C91"/>
    <w:rsid w:val="00A7682D"/>
    <w:rsid w:val="00A77213"/>
    <w:rsid w:val="00A77CF9"/>
    <w:rsid w:val="00A814E5"/>
    <w:rsid w:val="00A835C0"/>
    <w:rsid w:val="00A84989"/>
    <w:rsid w:val="00A87FE9"/>
    <w:rsid w:val="00A90D84"/>
    <w:rsid w:val="00A91F69"/>
    <w:rsid w:val="00A938A7"/>
    <w:rsid w:val="00A938F3"/>
    <w:rsid w:val="00A93B03"/>
    <w:rsid w:val="00A94247"/>
    <w:rsid w:val="00A94733"/>
    <w:rsid w:val="00A948FF"/>
    <w:rsid w:val="00A96D05"/>
    <w:rsid w:val="00AA4175"/>
    <w:rsid w:val="00AA45DE"/>
    <w:rsid w:val="00AA4EE1"/>
    <w:rsid w:val="00AA4F4F"/>
    <w:rsid w:val="00AA5C4C"/>
    <w:rsid w:val="00AA6291"/>
    <w:rsid w:val="00AB1D71"/>
    <w:rsid w:val="00AB45F6"/>
    <w:rsid w:val="00AB781C"/>
    <w:rsid w:val="00AC4806"/>
    <w:rsid w:val="00AC7191"/>
    <w:rsid w:val="00AD2A3E"/>
    <w:rsid w:val="00AD2D46"/>
    <w:rsid w:val="00AD492C"/>
    <w:rsid w:val="00AD7734"/>
    <w:rsid w:val="00AE42FA"/>
    <w:rsid w:val="00AE47DB"/>
    <w:rsid w:val="00AE49A0"/>
    <w:rsid w:val="00AE4F6B"/>
    <w:rsid w:val="00AE536C"/>
    <w:rsid w:val="00AE5B0F"/>
    <w:rsid w:val="00AF2712"/>
    <w:rsid w:val="00AF5EEF"/>
    <w:rsid w:val="00B032AF"/>
    <w:rsid w:val="00B03571"/>
    <w:rsid w:val="00B04B84"/>
    <w:rsid w:val="00B07273"/>
    <w:rsid w:val="00B07877"/>
    <w:rsid w:val="00B07DF2"/>
    <w:rsid w:val="00B10878"/>
    <w:rsid w:val="00B1177E"/>
    <w:rsid w:val="00B14ADF"/>
    <w:rsid w:val="00B16D0A"/>
    <w:rsid w:val="00B2200E"/>
    <w:rsid w:val="00B222A6"/>
    <w:rsid w:val="00B2314A"/>
    <w:rsid w:val="00B23182"/>
    <w:rsid w:val="00B2464A"/>
    <w:rsid w:val="00B246B3"/>
    <w:rsid w:val="00B2537C"/>
    <w:rsid w:val="00B2719F"/>
    <w:rsid w:val="00B30798"/>
    <w:rsid w:val="00B30C7D"/>
    <w:rsid w:val="00B339B1"/>
    <w:rsid w:val="00B357BF"/>
    <w:rsid w:val="00B36356"/>
    <w:rsid w:val="00B36827"/>
    <w:rsid w:val="00B42CFD"/>
    <w:rsid w:val="00B43C79"/>
    <w:rsid w:val="00B45486"/>
    <w:rsid w:val="00B46E23"/>
    <w:rsid w:val="00B549A3"/>
    <w:rsid w:val="00B56361"/>
    <w:rsid w:val="00B563FC"/>
    <w:rsid w:val="00B62B2B"/>
    <w:rsid w:val="00B66855"/>
    <w:rsid w:val="00B715D0"/>
    <w:rsid w:val="00B71C17"/>
    <w:rsid w:val="00B73608"/>
    <w:rsid w:val="00B7555A"/>
    <w:rsid w:val="00B76637"/>
    <w:rsid w:val="00B7710B"/>
    <w:rsid w:val="00B77664"/>
    <w:rsid w:val="00B806B6"/>
    <w:rsid w:val="00B8399C"/>
    <w:rsid w:val="00B83BA0"/>
    <w:rsid w:val="00B87F07"/>
    <w:rsid w:val="00B97BED"/>
    <w:rsid w:val="00BA10A2"/>
    <w:rsid w:val="00BA1DCC"/>
    <w:rsid w:val="00BA5BBA"/>
    <w:rsid w:val="00BB1FF4"/>
    <w:rsid w:val="00BB3C24"/>
    <w:rsid w:val="00BB6496"/>
    <w:rsid w:val="00BB692A"/>
    <w:rsid w:val="00BC012E"/>
    <w:rsid w:val="00BC1385"/>
    <w:rsid w:val="00BC37E6"/>
    <w:rsid w:val="00BC5170"/>
    <w:rsid w:val="00BC61E7"/>
    <w:rsid w:val="00BC7E15"/>
    <w:rsid w:val="00BD1192"/>
    <w:rsid w:val="00BD26F1"/>
    <w:rsid w:val="00BD3A2D"/>
    <w:rsid w:val="00BD4B79"/>
    <w:rsid w:val="00BD7F10"/>
    <w:rsid w:val="00BE03EB"/>
    <w:rsid w:val="00BE0A48"/>
    <w:rsid w:val="00BE0B93"/>
    <w:rsid w:val="00BE2CB9"/>
    <w:rsid w:val="00BE2DB4"/>
    <w:rsid w:val="00BE31EF"/>
    <w:rsid w:val="00BE4599"/>
    <w:rsid w:val="00BE5115"/>
    <w:rsid w:val="00BF22BB"/>
    <w:rsid w:val="00BF5E35"/>
    <w:rsid w:val="00BF6B7C"/>
    <w:rsid w:val="00C018AD"/>
    <w:rsid w:val="00C023B5"/>
    <w:rsid w:val="00C02FAA"/>
    <w:rsid w:val="00C0401F"/>
    <w:rsid w:val="00C04A15"/>
    <w:rsid w:val="00C072EF"/>
    <w:rsid w:val="00C13064"/>
    <w:rsid w:val="00C13B72"/>
    <w:rsid w:val="00C15FD4"/>
    <w:rsid w:val="00C16515"/>
    <w:rsid w:val="00C26FCC"/>
    <w:rsid w:val="00C27895"/>
    <w:rsid w:val="00C27920"/>
    <w:rsid w:val="00C30647"/>
    <w:rsid w:val="00C3098D"/>
    <w:rsid w:val="00C30D75"/>
    <w:rsid w:val="00C36365"/>
    <w:rsid w:val="00C3636C"/>
    <w:rsid w:val="00C37044"/>
    <w:rsid w:val="00C433D7"/>
    <w:rsid w:val="00C458E9"/>
    <w:rsid w:val="00C46A73"/>
    <w:rsid w:val="00C5040E"/>
    <w:rsid w:val="00C53157"/>
    <w:rsid w:val="00C61414"/>
    <w:rsid w:val="00C61B44"/>
    <w:rsid w:val="00C61DAC"/>
    <w:rsid w:val="00C63235"/>
    <w:rsid w:val="00C656B8"/>
    <w:rsid w:val="00C6739F"/>
    <w:rsid w:val="00C67D10"/>
    <w:rsid w:val="00C700B0"/>
    <w:rsid w:val="00C80258"/>
    <w:rsid w:val="00C81CA4"/>
    <w:rsid w:val="00C81EA8"/>
    <w:rsid w:val="00C84F18"/>
    <w:rsid w:val="00C909CC"/>
    <w:rsid w:val="00C91682"/>
    <w:rsid w:val="00C91862"/>
    <w:rsid w:val="00C92FBB"/>
    <w:rsid w:val="00C953F7"/>
    <w:rsid w:val="00C97B15"/>
    <w:rsid w:val="00CA089B"/>
    <w:rsid w:val="00CA0B9A"/>
    <w:rsid w:val="00CA1112"/>
    <w:rsid w:val="00CA2880"/>
    <w:rsid w:val="00CA335D"/>
    <w:rsid w:val="00CA4C49"/>
    <w:rsid w:val="00CA51F2"/>
    <w:rsid w:val="00CA53CE"/>
    <w:rsid w:val="00CA5B71"/>
    <w:rsid w:val="00CB18DD"/>
    <w:rsid w:val="00CB2810"/>
    <w:rsid w:val="00CB30E0"/>
    <w:rsid w:val="00CB7966"/>
    <w:rsid w:val="00CB7D57"/>
    <w:rsid w:val="00CC2D69"/>
    <w:rsid w:val="00CC3726"/>
    <w:rsid w:val="00CC44FC"/>
    <w:rsid w:val="00CC6759"/>
    <w:rsid w:val="00CC7A13"/>
    <w:rsid w:val="00CD02E2"/>
    <w:rsid w:val="00CE0BCF"/>
    <w:rsid w:val="00CE14A5"/>
    <w:rsid w:val="00CE260F"/>
    <w:rsid w:val="00CE2E6C"/>
    <w:rsid w:val="00CE4CB9"/>
    <w:rsid w:val="00CF0DC9"/>
    <w:rsid w:val="00CF3289"/>
    <w:rsid w:val="00CF4FBC"/>
    <w:rsid w:val="00CF4FD8"/>
    <w:rsid w:val="00CF7B05"/>
    <w:rsid w:val="00D0022C"/>
    <w:rsid w:val="00D05944"/>
    <w:rsid w:val="00D05950"/>
    <w:rsid w:val="00D059B0"/>
    <w:rsid w:val="00D07B23"/>
    <w:rsid w:val="00D10C5D"/>
    <w:rsid w:val="00D12824"/>
    <w:rsid w:val="00D13AD4"/>
    <w:rsid w:val="00D15911"/>
    <w:rsid w:val="00D16709"/>
    <w:rsid w:val="00D17D77"/>
    <w:rsid w:val="00D22D1D"/>
    <w:rsid w:val="00D25210"/>
    <w:rsid w:val="00D25FDA"/>
    <w:rsid w:val="00D30C6B"/>
    <w:rsid w:val="00D31C2A"/>
    <w:rsid w:val="00D32E69"/>
    <w:rsid w:val="00D3315D"/>
    <w:rsid w:val="00D340E3"/>
    <w:rsid w:val="00D37A20"/>
    <w:rsid w:val="00D37E37"/>
    <w:rsid w:val="00D37E7E"/>
    <w:rsid w:val="00D4328D"/>
    <w:rsid w:val="00D43D5B"/>
    <w:rsid w:val="00D45212"/>
    <w:rsid w:val="00D45BF5"/>
    <w:rsid w:val="00D45F70"/>
    <w:rsid w:val="00D475E1"/>
    <w:rsid w:val="00D479B6"/>
    <w:rsid w:val="00D510FC"/>
    <w:rsid w:val="00D55F73"/>
    <w:rsid w:val="00D56162"/>
    <w:rsid w:val="00D56315"/>
    <w:rsid w:val="00D57C76"/>
    <w:rsid w:val="00D610B3"/>
    <w:rsid w:val="00D61989"/>
    <w:rsid w:val="00D627B1"/>
    <w:rsid w:val="00D640A1"/>
    <w:rsid w:val="00D641E4"/>
    <w:rsid w:val="00D65260"/>
    <w:rsid w:val="00D657A3"/>
    <w:rsid w:val="00D65A61"/>
    <w:rsid w:val="00D65EE8"/>
    <w:rsid w:val="00D67EC9"/>
    <w:rsid w:val="00D70F9E"/>
    <w:rsid w:val="00D70FB7"/>
    <w:rsid w:val="00D711D1"/>
    <w:rsid w:val="00D71DBD"/>
    <w:rsid w:val="00D73A4B"/>
    <w:rsid w:val="00D74DBA"/>
    <w:rsid w:val="00D7705E"/>
    <w:rsid w:val="00D7725C"/>
    <w:rsid w:val="00D77BCE"/>
    <w:rsid w:val="00D813D7"/>
    <w:rsid w:val="00D81E3C"/>
    <w:rsid w:val="00D8214F"/>
    <w:rsid w:val="00D82C24"/>
    <w:rsid w:val="00D8749B"/>
    <w:rsid w:val="00D87F61"/>
    <w:rsid w:val="00D911B8"/>
    <w:rsid w:val="00D915D9"/>
    <w:rsid w:val="00D916DA"/>
    <w:rsid w:val="00D92C75"/>
    <w:rsid w:val="00DA681D"/>
    <w:rsid w:val="00DA7BA6"/>
    <w:rsid w:val="00DB08BF"/>
    <w:rsid w:val="00DB08E3"/>
    <w:rsid w:val="00DB6CD1"/>
    <w:rsid w:val="00DB75F0"/>
    <w:rsid w:val="00DC0147"/>
    <w:rsid w:val="00DC19A2"/>
    <w:rsid w:val="00DC53B5"/>
    <w:rsid w:val="00DC757A"/>
    <w:rsid w:val="00DD17E0"/>
    <w:rsid w:val="00DD3ABF"/>
    <w:rsid w:val="00DD6480"/>
    <w:rsid w:val="00DD7B53"/>
    <w:rsid w:val="00DE1ACE"/>
    <w:rsid w:val="00DE35AC"/>
    <w:rsid w:val="00DE3A38"/>
    <w:rsid w:val="00DE42EF"/>
    <w:rsid w:val="00DE5B9B"/>
    <w:rsid w:val="00DF0A0A"/>
    <w:rsid w:val="00DF17B1"/>
    <w:rsid w:val="00DF1DE4"/>
    <w:rsid w:val="00DF2A88"/>
    <w:rsid w:val="00DF67B6"/>
    <w:rsid w:val="00DF6D5A"/>
    <w:rsid w:val="00E0316B"/>
    <w:rsid w:val="00E03471"/>
    <w:rsid w:val="00E03824"/>
    <w:rsid w:val="00E05849"/>
    <w:rsid w:val="00E10026"/>
    <w:rsid w:val="00E10F09"/>
    <w:rsid w:val="00E11416"/>
    <w:rsid w:val="00E13D58"/>
    <w:rsid w:val="00E13FC4"/>
    <w:rsid w:val="00E144F4"/>
    <w:rsid w:val="00E149EF"/>
    <w:rsid w:val="00E151DB"/>
    <w:rsid w:val="00E16726"/>
    <w:rsid w:val="00E21E69"/>
    <w:rsid w:val="00E31160"/>
    <w:rsid w:val="00E33FCC"/>
    <w:rsid w:val="00E36E03"/>
    <w:rsid w:val="00E41E0C"/>
    <w:rsid w:val="00E431BA"/>
    <w:rsid w:val="00E4388E"/>
    <w:rsid w:val="00E45695"/>
    <w:rsid w:val="00E47678"/>
    <w:rsid w:val="00E500B4"/>
    <w:rsid w:val="00E50F16"/>
    <w:rsid w:val="00E517DB"/>
    <w:rsid w:val="00E55927"/>
    <w:rsid w:val="00E6039F"/>
    <w:rsid w:val="00E6106E"/>
    <w:rsid w:val="00E618A7"/>
    <w:rsid w:val="00E61B66"/>
    <w:rsid w:val="00E62747"/>
    <w:rsid w:val="00E6636C"/>
    <w:rsid w:val="00E671D7"/>
    <w:rsid w:val="00E7148D"/>
    <w:rsid w:val="00E7239B"/>
    <w:rsid w:val="00E73514"/>
    <w:rsid w:val="00E76BDB"/>
    <w:rsid w:val="00E80778"/>
    <w:rsid w:val="00E80CD7"/>
    <w:rsid w:val="00E81A6C"/>
    <w:rsid w:val="00E82AA0"/>
    <w:rsid w:val="00E83338"/>
    <w:rsid w:val="00E85605"/>
    <w:rsid w:val="00E86735"/>
    <w:rsid w:val="00E90103"/>
    <w:rsid w:val="00E92EAF"/>
    <w:rsid w:val="00EA2C06"/>
    <w:rsid w:val="00EA5357"/>
    <w:rsid w:val="00EA7F11"/>
    <w:rsid w:val="00EA7F4B"/>
    <w:rsid w:val="00EB329C"/>
    <w:rsid w:val="00EB41A8"/>
    <w:rsid w:val="00EB54D6"/>
    <w:rsid w:val="00EB6BDC"/>
    <w:rsid w:val="00EC0644"/>
    <w:rsid w:val="00EC16D4"/>
    <w:rsid w:val="00EC16F3"/>
    <w:rsid w:val="00EC2412"/>
    <w:rsid w:val="00EC27B8"/>
    <w:rsid w:val="00EC4FCC"/>
    <w:rsid w:val="00EC5DDA"/>
    <w:rsid w:val="00EC60CA"/>
    <w:rsid w:val="00EC6AFF"/>
    <w:rsid w:val="00EC7021"/>
    <w:rsid w:val="00ED16C3"/>
    <w:rsid w:val="00ED2974"/>
    <w:rsid w:val="00ED44A0"/>
    <w:rsid w:val="00ED5A43"/>
    <w:rsid w:val="00ED6494"/>
    <w:rsid w:val="00ED7411"/>
    <w:rsid w:val="00EE273B"/>
    <w:rsid w:val="00EE2FBC"/>
    <w:rsid w:val="00EE65D7"/>
    <w:rsid w:val="00EF1E01"/>
    <w:rsid w:val="00EF33C5"/>
    <w:rsid w:val="00EF4A53"/>
    <w:rsid w:val="00EF6F9A"/>
    <w:rsid w:val="00EF7A6F"/>
    <w:rsid w:val="00EF7ECE"/>
    <w:rsid w:val="00F026A5"/>
    <w:rsid w:val="00F02813"/>
    <w:rsid w:val="00F0369C"/>
    <w:rsid w:val="00F04098"/>
    <w:rsid w:val="00F0507B"/>
    <w:rsid w:val="00F05616"/>
    <w:rsid w:val="00F07581"/>
    <w:rsid w:val="00F2332F"/>
    <w:rsid w:val="00F23D41"/>
    <w:rsid w:val="00F23D51"/>
    <w:rsid w:val="00F23FC6"/>
    <w:rsid w:val="00F2607D"/>
    <w:rsid w:val="00F3183D"/>
    <w:rsid w:val="00F31D66"/>
    <w:rsid w:val="00F326BA"/>
    <w:rsid w:val="00F342E6"/>
    <w:rsid w:val="00F34642"/>
    <w:rsid w:val="00F35113"/>
    <w:rsid w:val="00F351C7"/>
    <w:rsid w:val="00F35BE6"/>
    <w:rsid w:val="00F3621A"/>
    <w:rsid w:val="00F419C1"/>
    <w:rsid w:val="00F53830"/>
    <w:rsid w:val="00F56205"/>
    <w:rsid w:val="00F56B44"/>
    <w:rsid w:val="00F57F03"/>
    <w:rsid w:val="00F60087"/>
    <w:rsid w:val="00F6123E"/>
    <w:rsid w:val="00F6250E"/>
    <w:rsid w:val="00F62653"/>
    <w:rsid w:val="00F670DD"/>
    <w:rsid w:val="00F7063B"/>
    <w:rsid w:val="00F769AB"/>
    <w:rsid w:val="00F80911"/>
    <w:rsid w:val="00F8195A"/>
    <w:rsid w:val="00F82D99"/>
    <w:rsid w:val="00F83C66"/>
    <w:rsid w:val="00F87DEF"/>
    <w:rsid w:val="00F90B74"/>
    <w:rsid w:val="00F95E10"/>
    <w:rsid w:val="00FA2920"/>
    <w:rsid w:val="00FA3CC2"/>
    <w:rsid w:val="00FB2601"/>
    <w:rsid w:val="00FB3F40"/>
    <w:rsid w:val="00FB4B36"/>
    <w:rsid w:val="00FB5C24"/>
    <w:rsid w:val="00FB6FE4"/>
    <w:rsid w:val="00FC08FD"/>
    <w:rsid w:val="00FC0C28"/>
    <w:rsid w:val="00FC5756"/>
    <w:rsid w:val="00FD6530"/>
    <w:rsid w:val="00FE11A7"/>
    <w:rsid w:val="00FE27AF"/>
    <w:rsid w:val="00FE45B2"/>
    <w:rsid w:val="00FE6399"/>
    <w:rsid w:val="00FE7BCF"/>
    <w:rsid w:val="00FF0256"/>
    <w:rsid w:val="00FF1B1C"/>
    <w:rsid w:val="00FF3A64"/>
    <w:rsid w:val="00FF4E68"/>
    <w:rsid w:val="00FF6C12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E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294</Words>
  <Characters>1681</Characters>
  <Application>Microsoft Office Outlook</Application>
  <DocSecurity>0</DocSecurity>
  <Lines>0</Lines>
  <Paragraphs>0</Paragraphs>
  <ScaleCrop>false</ScaleCrop>
  <Company>DERUMS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Каргопольцев Александр Анатольевич</dc:creator>
  <cp:keywords/>
  <dc:description/>
  <cp:lastModifiedBy>Витковская</cp:lastModifiedBy>
  <cp:revision>2</cp:revision>
  <cp:lastPrinted>2012-09-18T03:59:00Z</cp:lastPrinted>
  <dcterms:created xsi:type="dcterms:W3CDTF">2012-10-08T09:14:00Z</dcterms:created>
  <dcterms:modified xsi:type="dcterms:W3CDTF">2012-10-08T09:14:00Z</dcterms:modified>
</cp:coreProperties>
</file>