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3" w:rsidRPr="002A35A5" w:rsidRDefault="00AB0C33" w:rsidP="00AB0C33">
      <w:pPr>
        <w:shd w:val="clear" w:color="auto" w:fill="FFFFFF"/>
        <w:rPr>
          <w:caps/>
        </w:rPr>
      </w:pPr>
      <w:bookmarkStart w:id="0" w:name="_GoBack"/>
      <w:bookmarkEnd w:id="0"/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8647"/>
        <w:jc w:val="right"/>
        <w:outlineLvl w:val="1"/>
      </w:pPr>
      <w:r w:rsidRPr="00AB0C33">
        <w:t>Приложение к постановлению администрации Города Томска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</w:pPr>
      <w:r w:rsidRPr="00AB0C33">
        <w:t>от 29.01.2024 № 67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</w:pPr>
      <w:r w:rsidRPr="00AB0C33">
        <w:t>Приложение к постановлению администрации Города Томска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</w:pPr>
      <w:r w:rsidRPr="00AB0C33">
        <w:t>от 19.09.2014 № 945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AB0C33">
        <w:rPr>
          <w:b/>
        </w:rPr>
        <w:t>МУНИЦИПАЛЬНАЯ ПРОГРАММА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AB0C33">
        <w:rPr>
          <w:b/>
        </w:rPr>
        <w:t>«ЭФФЕКТИВНОЕ УПРАВЛЕНИЕ МУНИЦИПАЛЬНЫМ ИМУЩЕСТВОМ И ЗЕМЕЛЬНЫМИ РЕСУРСАМИ» на 2015-2025 годы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AB0C33" w:rsidRPr="00AB0C33" w:rsidRDefault="00AB0C33" w:rsidP="00AB0C33">
      <w:pPr>
        <w:pStyle w:val="ConsPlusTitle"/>
        <w:shd w:val="clear" w:color="auto" w:fill="FFFFFF"/>
        <w:ind w:left="360"/>
        <w:jc w:val="center"/>
        <w:outlineLvl w:val="0"/>
        <w:rPr>
          <w:b w:val="0"/>
        </w:rPr>
      </w:pPr>
      <w:r w:rsidRPr="00AB0C33">
        <w:rPr>
          <w:b w:val="0"/>
          <w:lang w:val="en-US"/>
        </w:rPr>
        <w:t>I</w:t>
      </w:r>
      <w:r w:rsidRPr="00AB0C33">
        <w:rPr>
          <w:b w:val="0"/>
        </w:rPr>
        <w:t>. ПАСПОРТ МУНИЦИПАЛЬНОЙ ПРОГРАММЫ</w:t>
      </w:r>
    </w:p>
    <w:p w:rsidR="00AB0C33" w:rsidRPr="00AB0C33" w:rsidRDefault="00AB0C33" w:rsidP="00AB0C33">
      <w:pPr>
        <w:shd w:val="clear" w:color="auto" w:fill="FFFFFF"/>
        <w:jc w:val="center"/>
        <w:rPr>
          <w:u w:val="single"/>
        </w:rPr>
      </w:pPr>
      <w:r w:rsidRPr="00AB0C33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B0C33" w:rsidRPr="00AB0C33" w:rsidTr="007E5D00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Распоряжение администрации Города Томска от 23.05.2014 № </w:t>
            </w:r>
            <w:proofErr w:type="gramStart"/>
            <w:r w:rsidRPr="00AB0C33">
              <w:rPr>
                <w:sz w:val="16"/>
                <w:szCs w:val="16"/>
              </w:rPr>
              <w:t>р</w:t>
            </w:r>
            <w:proofErr w:type="gramEnd"/>
            <w:r w:rsidRPr="00AB0C33">
              <w:rPr>
                <w:sz w:val="16"/>
                <w:szCs w:val="16"/>
              </w:rPr>
              <w:t xml:space="preserve"> 460 «Об утверждении перечня муниципальных программ муниципального образования «Город Томск»»</w:t>
            </w:r>
          </w:p>
        </w:tc>
      </w:tr>
      <w:tr w:rsidR="00AB0C33" w:rsidRPr="00AB0C33" w:rsidTr="007E5D0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AB0C33" w:rsidRPr="00AB0C33" w:rsidTr="007E5D0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AB0C33" w:rsidRPr="00AB0C33" w:rsidTr="007E5D0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Муниципальное бюджетное учреждение «Томский городской центр инвентаризации и учета» (далее - МБУ «ТГЦИ»)</w:t>
            </w:r>
          </w:p>
        </w:tc>
      </w:tr>
      <w:tr w:rsidR="00AB0C33" w:rsidRPr="00AB0C33" w:rsidTr="007E5D00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Эффективное управление муниципальными ресурсами</w:t>
            </w:r>
          </w:p>
        </w:tc>
      </w:tr>
      <w:tr w:rsidR="00AB0C33" w:rsidRPr="00AB0C33" w:rsidTr="007E5D0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Рациональное использование муниципальной собственности</w:t>
            </w:r>
          </w:p>
        </w:tc>
      </w:tr>
      <w:tr w:rsidR="00AB0C33" w:rsidRPr="00AB0C33" w:rsidTr="007E5D00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Цель. Рациональное использование муниципального имущества и земельных ресурсов</w:t>
            </w:r>
          </w:p>
        </w:tc>
      </w:tr>
      <w:tr w:rsidR="00AB0C33" w:rsidRPr="00AB0C33" w:rsidTr="007E5D00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</w:tr>
      <w:tr w:rsidR="00AB0C33" w:rsidRPr="00AB0C33" w:rsidTr="007E5D00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AB0C33" w:rsidRPr="00AB0C33" w:rsidTr="007E5D00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</w:tr>
      <w:tr w:rsidR="00AB0C33" w:rsidRPr="00AB0C33" w:rsidTr="007E5D00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Цель. Рациональное использование муниципального имущества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43,8</w:t>
            </w:r>
          </w:p>
        </w:tc>
      </w:tr>
      <w:tr w:rsidR="00AB0C33" w:rsidRPr="00AB0C33" w:rsidTr="007E5D00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AB0C33">
              <w:rPr>
                <w:sz w:val="16"/>
                <w:szCs w:val="16"/>
              </w:rPr>
              <w:t>в</w:t>
            </w:r>
            <w:proofErr w:type="gramEnd"/>
            <w:r w:rsidRPr="00AB0C33">
              <w:rPr>
                <w:sz w:val="16"/>
                <w:szCs w:val="16"/>
              </w:rPr>
              <w:t xml:space="preserve"> % </w:t>
            </w:r>
            <w:proofErr w:type="gramStart"/>
            <w:r w:rsidRPr="00AB0C33">
              <w:rPr>
                <w:sz w:val="16"/>
                <w:szCs w:val="16"/>
              </w:rPr>
              <w:t>от</w:t>
            </w:r>
            <w:proofErr w:type="gramEnd"/>
            <w:r w:rsidRPr="00AB0C33">
              <w:rPr>
                <w:sz w:val="16"/>
                <w:szCs w:val="16"/>
              </w:rPr>
              <w:t xml:space="preserve"> площади территории, подлежащей вовлечению в хозяйственный </w:t>
            </w:r>
            <w:r w:rsidRPr="00AB0C33">
              <w:rPr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72,38</w:t>
            </w:r>
          </w:p>
        </w:tc>
      </w:tr>
      <w:tr w:rsidR="00AB0C33" w:rsidRPr="00AB0C33" w:rsidTr="007E5D00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муниципального имущества Города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</w:tr>
      <w:tr w:rsidR="00AB0C33" w:rsidRPr="00AB0C33" w:rsidTr="007E5D00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</w:tr>
      <w:tr w:rsidR="00AB0C33" w:rsidRPr="00AB0C33" w:rsidTr="007E5D00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</w:tr>
      <w:tr w:rsidR="00AB0C33" w:rsidRPr="00AB0C33" w:rsidTr="007E5D00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106090,6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106090,6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120110,6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113361,8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119384,1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112635,3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1297390,5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1126493,1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1296664,0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1125766,6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2015 - 2025 гг.</w:t>
            </w:r>
          </w:p>
        </w:tc>
      </w:tr>
      <w:tr w:rsidR="00AB0C33" w:rsidRPr="00AB0C33" w:rsidTr="007E5D00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</w:rPr>
              <w:t>Перечень подпрограмм 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AB0C33" w:rsidRPr="00AB0C33" w:rsidTr="007E5D00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AB0C33" w:rsidRPr="00AB0C33" w:rsidTr="007E5D00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Организация управления муниципальной программой и </w:t>
            </w:r>
            <w:proofErr w:type="gramStart"/>
            <w:r w:rsidRPr="00AB0C33">
              <w:rPr>
                <w:sz w:val="16"/>
                <w:szCs w:val="16"/>
              </w:rPr>
              <w:t>контроль за</w:t>
            </w:r>
            <w:proofErr w:type="gramEnd"/>
            <w:r w:rsidRPr="00AB0C33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AB0C33" w:rsidRPr="00AB0C33" w:rsidTr="007E5D00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AB0C33" w:rsidRPr="00AB0C33" w:rsidRDefault="00AB0C33" w:rsidP="00AB0C33">
      <w:pPr>
        <w:shd w:val="clear" w:color="auto" w:fill="FFFFFF"/>
        <w:jc w:val="center"/>
        <w:rPr>
          <w:i/>
        </w:rPr>
      </w:pPr>
    </w:p>
    <w:p w:rsidR="00AB0C33" w:rsidRPr="00AB0C33" w:rsidRDefault="00AB0C33" w:rsidP="00AB0C33">
      <w:pPr>
        <w:shd w:val="clear" w:color="auto" w:fill="FFFFFF"/>
        <w:jc w:val="center"/>
        <w:sectPr w:rsidR="00AB0C33" w:rsidRPr="00AB0C33" w:rsidSect="0071725B">
          <w:footerReference w:type="default" r:id="rId8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ind w:left="360"/>
        <w:jc w:val="center"/>
      </w:pPr>
      <w:r w:rsidRPr="00AB0C33">
        <w:rPr>
          <w:lang w:val="en-US"/>
        </w:rPr>
        <w:lastRenderedPageBreak/>
        <w:t>II</w:t>
      </w:r>
      <w:r w:rsidRPr="00AB0C33">
        <w:t>. ОБЩАЯ ХАРАКТЕРИСТИКА МУНИЦИПАЛЬНОЙ ПРОГРАММЫ</w:t>
      </w:r>
    </w:p>
    <w:p w:rsidR="00AB0C33" w:rsidRPr="00AB0C33" w:rsidRDefault="00AB0C33" w:rsidP="00AB0C33">
      <w:pPr>
        <w:shd w:val="clear" w:color="auto" w:fill="FFFFFF"/>
        <w:jc w:val="center"/>
      </w:pPr>
    </w:p>
    <w:p w:rsidR="00AB0C33" w:rsidRPr="00AB0C33" w:rsidRDefault="00AB0C33" w:rsidP="00AB0C33">
      <w:pPr>
        <w:pStyle w:val="ac"/>
        <w:shd w:val="clear" w:color="auto" w:fill="FFFFFF"/>
        <w:spacing w:after="0"/>
        <w:ind w:firstLine="720"/>
        <w:jc w:val="both"/>
        <w:rPr>
          <w:bCs/>
          <w:sz w:val="20"/>
          <w:szCs w:val="20"/>
        </w:rPr>
      </w:pPr>
      <w:r w:rsidRPr="00AB0C33">
        <w:rPr>
          <w:bCs/>
          <w:sz w:val="20"/>
          <w:szCs w:val="20"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AB0C33" w:rsidRPr="00AB0C33" w:rsidRDefault="00AB0C33" w:rsidP="00AB0C33">
      <w:pPr>
        <w:pStyle w:val="ac"/>
        <w:shd w:val="clear" w:color="auto" w:fill="FFFFFF"/>
        <w:spacing w:after="0"/>
        <w:ind w:firstLine="720"/>
        <w:jc w:val="both"/>
        <w:rPr>
          <w:bCs/>
          <w:sz w:val="20"/>
          <w:szCs w:val="20"/>
        </w:rPr>
      </w:pPr>
      <w:r w:rsidRPr="00AB0C33">
        <w:rPr>
          <w:bCs/>
          <w:sz w:val="20"/>
          <w:szCs w:val="20"/>
        </w:rPr>
        <w:t>В соответствии с п</w:t>
      </w:r>
      <w:r w:rsidRPr="00AB0C33">
        <w:rPr>
          <w:bCs/>
          <w:sz w:val="20"/>
          <w:szCs w:val="20"/>
          <w:lang w:val="ru-RU"/>
        </w:rPr>
        <w:t xml:space="preserve">унктом </w:t>
      </w:r>
      <w:r w:rsidRPr="00AB0C33">
        <w:rPr>
          <w:bCs/>
          <w:sz w:val="20"/>
          <w:szCs w:val="20"/>
        </w:rPr>
        <w:t>3 ч</w:t>
      </w:r>
      <w:r w:rsidRPr="00AB0C33">
        <w:rPr>
          <w:bCs/>
          <w:sz w:val="20"/>
          <w:szCs w:val="20"/>
          <w:lang w:val="ru-RU"/>
        </w:rPr>
        <w:t xml:space="preserve">асти </w:t>
      </w:r>
      <w:r w:rsidRPr="00AB0C33">
        <w:rPr>
          <w:bCs/>
          <w:sz w:val="20"/>
          <w:szCs w:val="20"/>
        </w:rPr>
        <w:t>1 ст</w:t>
      </w:r>
      <w:r w:rsidRPr="00AB0C33">
        <w:rPr>
          <w:bCs/>
          <w:sz w:val="20"/>
          <w:szCs w:val="20"/>
          <w:lang w:val="ru-RU"/>
        </w:rPr>
        <w:t xml:space="preserve">атьи </w:t>
      </w:r>
      <w:r w:rsidRPr="00AB0C33">
        <w:rPr>
          <w:bCs/>
          <w:sz w:val="20"/>
          <w:szCs w:val="20"/>
        </w:rPr>
        <w:t>16 Федерального закона от 06.10.2003 №</w:t>
      </w:r>
      <w:r w:rsidRPr="00AB0C33">
        <w:rPr>
          <w:bCs/>
          <w:sz w:val="20"/>
          <w:szCs w:val="20"/>
          <w:lang w:val="ru-RU"/>
        </w:rPr>
        <w:t> </w:t>
      </w:r>
      <w:r w:rsidRPr="00AB0C33">
        <w:rPr>
          <w:bCs/>
          <w:sz w:val="20"/>
          <w:szCs w:val="20"/>
        </w:rPr>
        <w:t>131-ФЗ «</w:t>
      </w:r>
      <w:r w:rsidRPr="00AB0C33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AB0C33">
        <w:rPr>
          <w:bCs/>
          <w:sz w:val="20"/>
          <w:szCs w:val="20"/>
        </w:rPr>
        <w:t>» одной из функций органов местного самоуправления является владение, пользование и распоряжение имуществом</w:t>
      </w:r>
      <w:r w:rsidRPr="00AB0C33">
        <w:rPr>
          <w:bCs/>
          <w:sz w:val="20"/>
          <w:szCs w:val="20"/>
          <w:lang w:val="ru-RU"/>
        </w:rPr>
        <w:t>, находящимся в муниципальной собственности</w:t>
      </w:r>
      <w:r w:rsidRPr="00AB0C33">
        <w:rPr>
          <w:bCs/>
          <w:sz w:val="20"/>
          <w:szCs w:val="20"/>
        </w:rPr>
        <w:t>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AB0C33">
        <w:t>от 30.10.2007 № 683 (далее – департамент недвижимости), указанные вопросы являются предметом деятельности департамента недвижимости.</w:t>
      </w:r>
    </w:p>
    <w:p w:rsidR="00AB0C33" w:rsidRPr="00AB0C33" w:rsidRDefault="00AB0C33" w:rsidP="00AB0C33">
      <w:pPr>
        <w:pStyle w:val="ac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AB0C33">
        <w:rPr>
          <w:sz w:val="20"/>
          <w:szCs w:val="20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AB0C33" w:rsidRPr="00AB0C33" w:rsidRDefault="00AB0C33" w:rsidP="00AB0C33">
      <w:pPr>
        <w:pStyle w:val="ac"/>
        <w:numPr>
          <w:ilvl w:val="0"/>
          <w:numId w:val="4"/>
        </w:numPr>
        <w:shd w:val="clear" w:color="auto" w:fill="FFFFFF"/>
        <w:tabs>
          <w:tab w:val="clear" w:pos="1260"/>
          <w:tab w:val="num" w:pos="540"/>
        </w:tabs>
        <w:spacing w:after="0"/>
        <w:ind w:left="540" w:firstLine="0"/>
        <w:jc w:val="both"/>
        <w:rPr>
          <w:sz w:val="20"/>
          <w:szCs w:val="20"/>
        </w:rPr>
      </w:pPr>
      <w:r w:rsidRPr="00AB0C33">
        <w:rPr>
          <w:sz w:val="20"/>
          <w:szCs w:val="20"/>
        </w:rPr>
        <w:t>обеспечение полноты учёта объектов муниципальной собственности;</w:t>
      </w:r>
    </w:p>
    <w:p w:rsidR="00AB0C33" w:rsidRPr="00AB0C33" w:rsidRDefault="00AB0C33" w:rsidP="00AB0C33">
      <w:pPr>
        <w:pStyle w:val="ac"/>
        <w:numPr>
          <w:ilvl w:val="0"/>
          <w:numId w:val="4"/>
        </w:numPr>
        <w:shd w:val="clear" w:color="auto" w:fill="FFFFFF"/>
        <w:tabs>
          <w:tab w:val="clear" w:pos="1260"/>
          <w:tab w:val="num" w:pos="0"/>
        </w:tabs>
        <w:spacing w:after="0"/>
        <w:ind w:left="0" w:firstLine="540"/>
        <w:jc w:val="both"/>
        <w:rPr>
          <w:sz w:val="20"/>
          <w:szCs w:val="20"/>
        </w:rPr>
      </w:pPr>
      <w:r w:rsidRPr="00AB0C33">
        <w:rPr>
          <w:sz w:val="20"/>
          <w:szCs w:val="20"/>
        </w:rPr>
        <w:t>повышение эффективности использования муниципального имущества и земельных ресурсов.</w:t>
      </w:r>
    </w:p>
    <w:p w:rsidR="00AB0C33" w:rsidRPr="00AB0C33" w:rsidRDefault="00AB0C33" w:rsidP="00AB0C33">
      <w:pPr>
        <w:pStyle w:val="ac"/>
        <w:shd w:val="clear" w:color="auto" w:fill="FFFFFF"/>
        <w:spacing w:after="0"/>
        <w:ind w:firstLine="720"/>
        <w:jc w:val="both"/>
        <w:rPr>
          <w:sz w:val="20"/>
          <w:szCs w:val="20"/>
        </w:rPr>
      </w:pPr>
      <w:r w:rsidRPr="00AB0C33">
        <w:rPr>
          <w:sz w:val="20"/>
          <w:szCs w:val="20"/>
        </w:rPr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На достижение цели направлена деятельность департамента недвижимости и МБУ «ТГЦИ».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rPr>
          <w:bCs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AB0C33" w:rsidRPr="00AB0C33" w:rsidRDefault="00AB0C33" w:rsidP="00AB0C33">
      <w:pPr>
        <w:shd w:val="clear" w:color="auto" w:fill="FFFFFF"/>
        <w:ind w:firstLine="720"/>
        <w:jc w:val="both"/>
      </w:pPr>
      <w:r w:rsidRPr="00AB0C33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Pr="00AB0C33">
        <w:t>муниципального имущества Города Томска</w:t>
      </w:r>
      <w:r w:rsidRPr="00AB0C33">
        <w:rPr>
          <w:bCs/>
        </w:rPr>
        <w:t>, утвержденным постановлением администрации Города Томска от 13.01.2014 № 9.</w:t>
      </w:r>
    </w:p>
    <w:p w:rsidR="00AB0C33" w:rsidRPr="00AB0C33" w:rsidRDefault="00AB0C33" w:rsidP="00AB0C33">
      <w:pPr>
        <w:shd w:val="clear" w:color="auto" w:fill="FFFFFF"/>
        <w:tabs>
          <w:tab w:val="left" w:pos="1080"/>
        </w:tabs>
        <w:ind w:firstLine="720"/>
        <w:jc w:val="both"/>
      </w:pPr>
      <w:r w:rsidRPr="00AB0C33">
        <w:t xml:space="preserve">Реестр муниципального имущества Города Томска 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</w:t>
      </w:r>
      <w:proofErr w:type="gramStart"/>
      <w:r w:rsidRPr="00AB0C33">
        <w:t>контроль за</w:t>
      </w:r>
      <w:proofErr w:type="gramEnd"/>
      <w:r w:rsidRPr="00AB0C33">
        <w:t xml:space="preserve"> его движением и использованием.</w:t>
      </w:r>
    </w:p>
    <w:p w:rsidR="00AB0C33" w:rsidRPr="00AB0C33" w:rsidRDefault="00AB0C33" w:rsidP="00AB0C33">
      <w:pPr>
        <w:shd w:val="clear" w:color="auto" w:fill="FFFFFF"/>
        <w:tabs>
          <w:tab w:val="left" w:pos="1080"/>
        </w:tabs>
        <w:ind w:firstLine="720"/>
        <w:jc w:val="both"/>
      </w:pPr>
      <w:proofErr w:type="gramStart"/>
      <w:r w:rsidRPr="00AB0C33">
        <w:t xml:space="preserve">В связи с тем, что не все недвижимое имущество, находящееся в Реестре муниципального имущества Города Томска, прошло процедуру государственной регистрации права муниципальной собственности из-за ранее возникшего на него права муниципальной собственности, а также с тем, что бесхозяйные объекты надлежит оформлять в муниципальную собственность с целью обеспечения их надлежащего учета, возникает необходимость осуществить ряд мероприятий. </w:t>
      </w:r>
      <w:proofErr w:type="gramEnd"/>
    </w:p>
    <w:p w:rsidR="00AB0C33" w:rsidRPr="00AB0C33" w:rsidRDefault="00AB0C33" w:rsidP="00AB0C33">
      <w:pPr>
        <w:shd w:val="clear" w:color="auto" w:fill="FFFFFF"/>
        <w:tabs>
          <w:tab w:val="left" w:pos="1080"/>
        </w:tabs>
        <w:ind w:firstLine="720"/>
        <w:jc w:val="both"/>
      </w:pPr>
      <w:r w:rsidRPr="00AB0C33">
        <w:t xml:space="preserve"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 221-ФЗ «О кадастровой деятельности», от 13.07.2015 № 218-ФЗ «О государственной регистрации недвижимости». </w:t>
      </w:r>
    </w:p>
    <w:p w:rsidR="00AB0C33" w:rsidRPr="00AB0C33" w:rsidRDefault="00AB0C33" w:rsidP="00AB0C33">
      <w:pPr>
        <w:shd w:val="clear" w:color="auto" w:fill="FFFFFF"/>
        <w:jc w:val="both"/>
      </w:pPr>
      <w:r w:rsidRPr="00AB0C33">
        <w:tab/>
        <w:t xml:space="preserve"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 135-ФЗ «Об оценочной деятельности в Российской Федерации». </w:t>
      </w:r>
    </w:p>
    <w:p w:rsidR="00AB0C33" w:rsidRPr="00AB0C33" w:rsidRDefault="00AB0C33" w:rsidP="00AB0C33">
      <w:pPr>
        <w:pStyle w:val="ac"/>
        <w:shd w:val="clear" w:color="auto" w:fill="FFFFFF"/>
        <w:spacing w:after="0"/>
        <w:ind w:firstLine="720"/>
        <w:jc w:val="both"/>
        <w:rPr>
          <w:sz w:val="20"/>
          <w:szCs w:val="20"/>
          <w:lang w:val="ru-RU"/>
        </w:rPr>
      </w:pPr>
      <w:r w:rsidRPr="00AB0C33">
        <w:rPr>
          <w:sz w:val="20"/>
          <w:szCs w:val="20"/>
        </w:rPr>
        <w:t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Показателем данной работы является удельный вес оформленного имущества в общем объёме имущества, учтённого в Реестре муниципального имущества Города Томска. Динамика показателей, отражающих процесс оформления имущества в собственность муниципального образования «Город Томск» за 2012-2014 года приведена ниже: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AB0C33" w:rsidRPr="00AB0C33" w:rsidTr="007E5D00">
        <w:trPr>
          <w:trHeight w:val="368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Удельный вес оформленного имущества в общем объёме имущества, учтённого в Реестре муниципального имущества Города Томска, %</w:t>
            </w:r>
          </w:p>
        </w:tc>
      </w:tr>
      <w:tr w:rsidR="00AB0C33" w:rsidRPr="00AB0C33" w:rsidTr="007E5D00">
        <w:trPr>
          <w:trHeight w:val="285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5 152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68,1</w:t>
            </w:r>
          </w:p>
        </w:tc>
      </w:tr>
      <w:tr w:rsidR="00AB0C33" w:rsidRPr="00AB0C33" w:rsidTr="007E5D00">
        <w:trPr>
          <w:trHeight w:val="167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6 638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87,7</w:t>
            </w:r>
          </w:p>
        </w:tc>
      </w:tr>
      <w:tr w:rsidR="00AB0C33" w:rsidRPr="00AB0C33" w:rsidTr="007E5D00">
        <w:trPr>
          <w:trHeight w:val="134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7 013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92,7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AB0C33">
        <w:t>тыс</w:t>
      </w:r>
      <w:proofErr w:type="gramStart"/>
      <w:r w:rsidRPr="00AB0C33">
        <w:t>.р</w:t>
      </w:r>
      <w:proofErr w:type="gramEnd"/>
      <w:r w:rsidRPr="00AB0C33">
        <w:t>уб</w:t>
      </w:r>
      <w:proofErr w:type="spellEnd"/>
      <w:r w:rsidRPr="00AB0C33">
        <w:t xml:space="preserve">., в большей части на проведение работ по технической </w:t>
      </w:r>
      <w:r w:rsidRPr="00AB0C33">
        <w:lastRenderedPageBreak/>
        <w:t>инвентаризации автомобильных дорог (62,5% от общей суммы финансирования).</w:t>
      </w:r>
    </w:p>
    <w:p w:rsidR="00AB0C33" w:rsidRPr="00AB0C33" w:rsidRDefault="00AB0C33" w:rsidP="00AB0C33">
      <w:pPr>
        <w:pStyle w:val="ac"/>
        <w:shd w:val="clear" w:color="auto" w:fill="FFFFFF"/>
        <w:spacing w:after="0"/>
        <w:ind w:firstLine="720"/>
        <w:jc w:val="both"/>
        <w:rPr>
          <w:sz w:val="20"/>
          <w:szCs w:val="20"/>
          <w:lang w:val="ru-RU"/>
        </w:rPr>
      </w:pPr>
      <w:r w:rsidRPr="00AB0C33">
        <w:rPr>
          <w:sz w:val="20"/>
          <w:szCs w:val="20"/>
        </w:rPr>
        <w:t xml:space="preserve">Как видно из приведенной динамики, удельный вес оформленного имущества в общем объёме имущества, учтённого в Реестре муниципального имущества Города Томска,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AB0C33">
        <w:rPr>
          <w:sz w:val="20"/>
          <w:szCs w:val="20"/>
        </w:rPr>
        <w:t>Росреестра</w:t>
      </w:r>
      <w:proofErr w:type="spellEnd"/>
      <w:r w:rsidRPr="00AB0C33">
        <w:rPr>
          <w:sz w:val="20"/>
          <w:szCs w:val="20"/>
        </w:rPr>
        <w:t xml:space="preserve"> по Томской области и, согласно плану, к концу 202</w:t>
      </w:r>
      <w:r w:rsidRPr="00AB0C33">
        <w:rPr>
          <w:sz w:val="20"/>
          <w:szCs w:val="20"/>
          <w:lang w:val="ru-RU"/>
        </w:rPr>
        <w:t xml:space="preserve">5 </w:t>
      </w:r>
      <w:r w:rsidRPr="00AB0C33">
        <w:rPr>
          <w:sz w:val="20"/>
          <w:szCs w:val="20"/>
        </w:rPr>
        <w:t>г. данный показатель составит 99,9</w:t>
      </w:r>
      <w:r w:rsidRPr="00AB0C33">
        <w:rPr>
          <w:sz w:val="20"/>
          <w:szCs w:val="20"/>
          <w:lang w:val="ru-RU"/>
        </w:rPr>
        <w:t>9</w:t>
      </w:r>
      <w:r w:rsidRPr="00AB0C33">
        <w:rPr>
          <w:sz w:val="20"/>
          <w:szCs w:val="20"/>
        </w:rPr>
        <w:t>%.</w:t>
      </w:r>
    </w:p>
    <w:p w:rsidR="00AB0C33" w:rsidRPr="00AB0C33" w:rsidRDefault="00AB0C33" w:rsidP="00AB0C33">
      <w:pPr>
        <w:shd w:val="clear" w:color="auto" w:fill="FFFFFF"/>
        <w:ind w:firstLine="720"/>
        <w:jc w:val="both"/>
      </w:pPr>
      <w:r w:rsidRPr="00AB0C33">
        <w:t xml:space="preserve">2. В соответствии с Федеральным законом от 06.10.2003 № 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AB0C33" w:rsidRPr="00AB0C33" w:rsidRDefault="00AB0C33" w:rsidP="00AB0C33">
      <w:pPr>
        <w:pStyle w:val="31"/>
        <w:shd w:val="clear" w:color="auto" w:fill="FFFFFF"/>
        <w:ind w:firstLine="708"/>
        <w:rPr>
          <w:b w:val="0"/>
          <w:color w:val="auto"/>
          <w:sz w:val="20"/>
          <w:szCs w:val="20"/>
          <w:lang w:val="ru-RU"/>
        </w:rPr>
      </w:pPr>
      <w:r w:rsidRPr="00AB0C33">
        <w:rPr>
          <w:b w:val="0"/>
          <w:color w:val="auto"/>
          <w:sz w:val="20"/>
          <w:szCs w:val="20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Pr="00AB0C33">
        <w:rPr>
          <w:b w:val="0"/>
          <w:color w:val="auto"/>
          <w:sz w:val="20"/>
          <w:szCs w:val="20"/>
          <w:lang w:val="ru-RU"/>
        </w:rPr>
        <w:t>Г</w:t>
      </w:r>
      <w:proofErr w:type="spellStart"/>
      <w:r w:rsidRPr="00AB0C33">
        <w:rPr>
          <w:b w:val="0"/>
          <w:color w:val="auto"/>
          <w:sz w:val="20"/>
          <w:szCs w:val="20"/>
        </w:rPr>
        <w:t>орода</w:t>
      </w:r>
      <w:proofErr w:type="spellEnd"/>
      <w:r w:rsidRPr="00AB0C33">
        <w:rPr>
          <w:b w:val="0"/>
          <w:color w:val="auto"/>
          <w:sz w:val="20"/>
          <w:szCs w:val="20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AB0C33" w:rsidRPr="00AB0C33" w:rsidRDefault="00AB0C33" w:rsidP="00AB0C33">
      <w:pPr>
        <w:shd w:val="clear" w:color="auto" w:fill="FFFFFF"/>
        <w:ind w:firstLine="720"/>
        <w:jc w:val="both"/>
      </w:pPr>
      <w:r w:rsidRPr="00AB0C33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 xml:space="preserve">1) аренда муниципального имущества. </w:t>
      </w:r>
      <w:proofErr w:type="gramStart"/>
      <w:r w:rsidRPr="00AB0C33">
        <w:t>В соответствии с действующим законодательством (Федеральный закон от 26.07.2006 № 135-ФЗ «О защите конкуренции», Приказ ФАС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AB0C33">
        <w:t xml:space="preserve">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платы;</w:t>
      </w:r>
    </w:p>
    <w:p w:rsidR="00AB0C33" w:rsidRPr="00AB0C33" w:rsidRDefault="00AB0C33" w:rsidP="00AB0C33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AB0C33">
        <w:rPr>
          <w:sz w:val="20"/>
          <w:szCs w:val="20"/>
        </w:rPr>
        <w:t>2</w:t>
      </w:r>
      <w:r w:rsidRPr="00AB0C33">
        <w:rPr>
          <w:sz w:val="20"/>
          <w:szCs w:val="20"/>
          <w:lang w:val="ru-RU"/>
        </w:rPr>
        <w:t>)</w:t>
      </w:r>
      <w:r w:rsidRPr="00AB0C33">
        <w:rPr>
          <w:sz w:val="20"/>
          <w:szCs w:val="20"/>
        </w:rPr>
        <w:t xml:space="preserve"> </w:t>
      </w:r>
      <w:r w:rsidRPr="00AB0C33">
        <w:rPr>
          <w:sz w:val="20"/>
          <w:szCs w:val="20"/>
          <w:lang w:val="ru-RU"/>
        </w:rPr>
        <w:t>п</w:t>
      </w:r>
      <w:proofErr w:type="spellStart"/>
      <w:r w:rsidRPr="00AB0C33">
        <w:rPr>
          <w:sz w:val="20"/>
          <w:szCs w:val="20"/>
        </w:rPr>
        <w:t>ередача</w:t>
      </w:r>
      <w:proofErr w:type="spellEnd"/>
      <w:r w:rsidRPr="00AB0C33">
        <w:rPr>
          <w:sz w:val="20"/>
          <w:szCs w:val="20"/>
        </w:rPr>
        <w:t xml:space="preserve"> имущества в безвозмездное пользование. В основном в безвозмездное пользование передается имущество </w:t>
      </w:r>
      <w:r w:rsidRPr="00AB0C33">
        <w:rPr>
          <w:sz w:val="20"/>
          <w:szCs w:val="20"/>
          <w:lang w:val="ru-RU"/>
        </w:rPr>
        <w:t>государственным органам и учреждениям</w:t>
      </w:r>
      <w:r w:rsidRPr="00AB0C33">
        <w:rPr>
          <w:sz w:val="20"/>
          <w:szCs w:val="20"/>
        </w:rPr>
        <w:t>, некоммерческим организациям</w:t>
      </w:r>
      <w:r w:rsidRPr="00AB0C33">
        <w:rPr>
          <w:sz w:val="20"/>
          <w:szCs w:val="20"/>
          <w:lang w:val="ru-RU"/>
        </w:rPr>
        <w:t>;</w:t>
      </w:r>
      <w:r w:rsidRPr="00AB0C33">
        <w:rPr>
          <w:sz w:val="20"/>
          <w:szCs w:val="20"/>
        </w:rPr>
        <w:t xml:space="preserve"> 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</w:rPr>
      </w:pPr>
      <w:r w:rsidRPr="00AB0C33">
        <w:rPr>
          <w:rFonts w:ascii="Times New Roman" w:hAnsi="Times New Roman"/>
        </w:rPr>
        <w:t>3</w:t>
      </w:r>
      <w:r w:rsidRPr="00AB0C33">
        <w:rPr>
          <w:rFonts w:ascii="Times New Roman" w:hAnsi="Times New Roman"/>
          <w:lang w:val="ru-RU"/>
        </w:rPr>
        <w:t>)</w:t>
      </w:r>
      <w:r w:rsidRPr="00AB0C33">
        <w:rPr>
          <w:rFonts w:ascii="Times New Roman" w:hAnsi="Times New Roman"/>
        </w:rPr>
        <w:t xml:space="preserve"> </w:t>
      </w:r>
      <w:r w:rsidRPr="00AB0C33">
        <w:rPr>
          <w:rFonts w:ascii="Times New Roman" w:hAnsi="Times New Roman"/>
          <w:lang w:val="ru-RU"/>
        </w:rPr>
        <w:t>а</w:t>
      </w:r>
      <w:proofErr w:type="spellStart"/>
      <w:r w:rsidRPr="00AB0C33">
        <w:rPr>
          <w:rFonts w:ascii="Times New Roman" w:hAnsi="Times New Roman"/>
        </w:rPr>
        <w:t>ренда</w:t>
      </w:r>
      <w:proofErr w:type="spellEnd"/>
      <w:r w:rsidRPr="00AB0C33">
        <w:rPr>
          <w:rFonts w:ascii="Times New Roman" w:hAnsi="Times New Roman"/>
        </w:rPr>
        <w:t xml:space="preserve"> земельных участков</w:t>
      </w:r>
      <w:r w:rsidRPr="00AB0C33">
        <w:rPr>
          <w:rFonts w:ascii="Times New Roman" w:hAnsi="Times New Roman"/>
          <w:lang w:val="ru-RU"/>
        </w:rPr>
        <w:t>;</w:t>
      </w:r>
      <w:r w:rsidRPr="00AB0C33">
        <w:rPr>
          <w:rFonts w:ascii="Times New Roman" w:hAnsi="Times New Roman"/>
        </w:rPr>
        <w:t xml:space="preserve">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proofErr w:type="gramStart"/>
      <w:r w:rsidRPr="00AB0C33">
        <w:t>4) приватизация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 178–ФЗ «О приватизации государственного и муниципального имущества», с учетом положений Федерального закона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AB0C33">
        <w:t xml:space="preserve"> в отдельные законодательные акты Российской Федерации».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Показателями данной работы являются: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- площадь объектов недвижимости, вовлеченных в хозяйственный оборот (</w:t>
      </w:r>
      <w:proofErr w:type="spellStart"/>
      <w:r w:rsidRPr="00AB0C33">
        <w:t>кв</w:t>
      </w:r>
      <w:proofErr w:type="gramStart"/>
      <w:r w:rsidRPr="00AB0C33">
        <w:t>.м</w:t>
      </w:r>
      <w:proofErr w:type="spellEnd"/>
      <w:proofErr w:type="gramEnd"/>
      <w:r w:rsidRPr="00AB0C33">
        <w:t>) и площадь объектов недвижимости, находящихся в Реестре муниципального имущества Города Томска (</w:t>
      </w:r>
      <w:proofErr w:type="spellStart"/>
      <w:r w:rsidRPr="00AB0C33">
        <w:t>кв.м</w:t>
      </w:r>
      <w:proofErr w:type="spellEnd"/>
      <w:r w:rsidRPr="00AB0C33">
        <w:t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муниципального имущества Города Томска).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 xml:space="preserve">Динамика </w:t>
      </w:r>
      <w:proofErr w:type="gramStart"/>
      <w:r w:rsidRPr="00AB0C33">
        <w:t>показателей, отражающих процесс вовлечения муниципального имущества в хозяйственный оборот за 2012-2014 года приведена</w:t>
      </w:r>
      <w:proofErr w:type="gramEnd"/>
      <w:r w:rsidRPr="00AB0C33">
        <w:t xml:space="preserve"> ниже: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AB0C33" w:rsidRPr="00AB0C33" w:rsidTr="007E5D00">
        <w:trPr>
          <w:trHeight w:val="368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Общая площадь объектов недвижимости, находящихся в Реестре муниципального имущества Города Томска,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Площадь объектов недвижимости, вовлеченных в хозяйственный оборот,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вовлеченного в хозяйственный оборот муниципального имущества, %</w:t>
            </w:r>
          </w:p>
        </w:tc>
      </w:tr>
      <w:tr w:rsidR="00AB0C33" w:rsidRPr="00AB0C33" w:rsidTr="007E5D00">
        <w:trPr>
          <w:trHeight w:val="285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1 429 649,0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1 243 794,6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87,00</w:t>
            </w:r>
          </w:p>
        </w:tc>
      </w:tr>
      <w:tr w:rsidR="00AB0C33" w:rsidRPr="00AB0C33" w:rsidTr="007E5D00">
        <w:trPr>
          <w:trHeight w:val="167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1 020 934,61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1 019 199,0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99,83</w:t>
            </w:r>
          </w:p>
        </w:tc>
      </w:tr>
      <w:tr w:rsidR="00AB0C33" w:rsidRPr="00AB0C33" w:rsidTr="007E5D00">
        <w:trPr>
          <w:trHeight w:val="134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924 193,89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914 477,25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98,95</w:t>
            </w:r>
          </w:p>
        </w:tc>
      </w:tr>
    </w:tbl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both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муниципального имущества Города Томска (постановление администрации Города Томска № 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муниципального имущества Города Томска как объекты недвижимости и включены в состав прочих сооружений. 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AB0C33">
        <w:t>неликвидности</w:t>
      </w:r>
      <w:proofErr w:type="spellEnd"/>
      <w:r w:rsidRPr="00AB0C33"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lastRenderedPageBreak/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t xml:space="preserve">Таким образом, фактический показатель по состоянию на 31.12.2014 составил 914 477,25 </w:t>
      </w:r>
      <w:proofErr w:type="spellStart"/>
      <w:r w:rsidRPr="00AB0C33">
        <w:t>кв</w:t>
      </w:r>
      <w:proofErr w:type="gramStart"/>
      <w:r w:rsidRPr="00AB0C33">
        <w:t>.м</w:t>
      </w:r>
      <w:proofErr w:type="spellEnd"/>
      <w:proofErr w:type="gramEnd"/>
      <w:r w:rsidRPr="00AB0C33"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были 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социально-экономического развития муниципального образования «Город Томск» до 2030 года. Однако, не смотря на данные факты, планируется рост вовлеченных в хозяйственный оборот объектов недвижимости и к концу 2025 г. планируется достигнуть 99,99%.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- площадь земельных участков, вовлеченных в хозяйственный оборот, га</w:t>
      </w:r>
      <w:proofErr w:type="gramStart"/>
      <w:r w:rsidRPr="00AB0C33">
        <w:t>.</w:t>
      </w:r>
      <w:proofErr w:type="gramEnd"/>
      <w:r w:rsidRPr="00AB0C33">
        <w:t xml:space="preserve"> (</w:t>
      </w:r>
      <w:proofErr w:type="gramStart"/>
      <w:r w:rsidRPr="00AB0C33">
        <w:t>с</w:t>
      </w:r>
      <w:proofErr w:type="gramEnd"/>
      <w:r w:rsidRPr="00AB0C33">
        <w:t xml:space="preserve">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 xml:space="preserve">Общая площадь территории городского округа составляет 29 510 га. Динамика </w:t>
      </w:r>
      <w:proofErr w:type="gramStart"/>
      <w:r w:rsidRPr="00AB0C33">
        <w:t>показателей, отражающих процесс вовлечения в хозяйственный оборот земельных участков за 2012-2014 года приведена</w:t>
      </w:r>
      <w:proofErr w:type="gramEnd"/>
      <w:r w:rsidRPr="00AB0C33">
        <w:t xml:space="preserve"> ниже: 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AB0C33" w:rsidRPr="00AB0C33" w:rsidTr="007E5D00">
        <w:trPr>
          <w:trHeight w:val="368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Общая площадь земельных участков, </w:t>
            </w:r>
            <w:proofErr w:type="gramStart"/>
            <w:r w:rsidRPr="00AB0C33">
              <w:t>га</w:t>
            </w:r>
            <w:proofErr w:type="gramEnd"/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Площадь земельных участков, вовлеченных в хозяйственный оборот, </w:t>
            </w:r>
            <w:proofErr w:type="gramStart"/>
            <w:r w:rsidRPr="00AB0C33">
              <w:t>га</w:t>
            </w:r>
            <w:proofErr w:type="gramEnd"/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вовлеченных в хозяйственный оборот земельных участков, %</w:t>
            </w:r>
          </w:p>
        </w:tc>
      </w:tr>
      <w:tr w:rsidR="00AB0C33" w:rsidRPr="00AB0C33" w:rsidTr="007E5D00">
        <w:trPr>
          <w:trHeight w:val="285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95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29 510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10 977,7</w:t>
            </w:r>
          </w:p>
        </w:tc>
        <w:tc>
          <w:tcPr>
            <w:tcW w:w="27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37,2</w:t>
            </w:r>
          </w:p>
        </w:tc>
      </w:tr>
      <w:tr w:rsidR="00AB0C33" w:rsidRPr="00AB0C33" w:rsidTr="007E5D00">
        <w:trPr>
          <w:trHeight w:val="167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95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29 510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10 947,3</w:t>
            </w:r>
          </w:p>
        </w:tc>
        <w:tc>
          <w:tcPr>
            <w:tcW w:w="27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37,1</w:t>
            </w:r>
          </w:p>
        </w:tc>
      </w:tr>
      <w:tr w:rsidR="00AB0C33" w:rsidRPr="00AB0C33" w:rsidTr="007E5D00">
        <w:trPr>
          <w:trHeight w:val="134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95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29 510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11 464,35</w:t>
            </w:r>
          </w:p>
        </w:tc>
        <w:tc>
          <w:tcPr>
            <w:tcW w:w="27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38,85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 xml:space="preserve">Согласно приведенной динамике наблюдался ежегодный рост доли вовлеченных в хозяйственный оборот земельных участков. 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В дальнейшем также планируется стабильный рост по данному показателю и согласно плану в 2025 году показатель составит 14 164,8 га (48%).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AB0C33" w:rsidRPr="00AB0C33" w:rsidRDefault="00AB0C33" w:rsidP="00AB0C33">
      <w:pPr>
        <w:shd w:val="clear" w:color="auto" w:fill="FFFFFF"/>
        <w:ind w:firstLine="567"/>
        <w:jc w:val="both"/>
      </w:pPr>
      <w:r w:rsidRPr="00AB0C33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AB0C33" w:rsidRPr="00AB0C33" w:rsidRDefault="00AB0C33" w:rsidP="00AB0C33">
      <w:pPr>
        <w:shd w:val="clear" w:color="auto" w:fill="FFFFFF"/>
        <w:jc w:val="both"/>
        <w:sectPr w:rsidR="00AB0C33" w:rsidRPr="00AB0C33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ind w:left="360"/>
        <w:jc w:val="center"/>
      </w:pPr>
      <w:r w:rsidRPr="00AB0C33">
        <w:rPr>
          <w:lang w:val="en-US"/>
        </w:rPr>
        <w:lastRenderedPageBreak/>
        <w:t>III</w:t>
      </w:r>
      <w:r w:rsidRPr="00AB0C33">
        <w:t>. МЕХАНИЗМЫ УПРАВЛЕНИЯ И КОНТРОЛЯ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>Департамент недвижимости организует постоянное взаимодействие с МБУ «ТГЦИ» по вопросам: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>б) подготовки отчетов о ходе реализации муниципальной программы.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AB0C33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AB0C33">
        <w:t xml:space="preserve"> от 15.07.2014 № 677.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AB0C33">
        <w:t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и в департамент финансов администрации Города Томска предварительный 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</w:t>
      </w:r>
      <w:proofErr w:type="gramEnd"/>
      <w:r w:rsidRPr="00AB0C33">
        <w:t xml:space="preserve">, корректировки, мониторинга и контроля, </w:t>
      </w:r>
      <w:proofErr w:type="gramStart"/>
      <w:r w:rsidRPr="00AB0C33">
        <w:t>утвержденному</w:t>
      </w:r>
      <w:proofErr w:type="gramEnd"/>
      <w:r w:rsidRPr="00AB0C33">
        <w:t xml:space="preserve"> постановлением администрации Города Томска от 15.07.2014 № 677.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B0C33">
        <w:t>После получения заключений на предварительный отчет от управления экономического развития администрации Города Томска и от 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</w:t>
      </w:r>
      <w:proofErr w:type="gramEnd"/>
      <w:r w:rsidRPr="00AB0C33">
        <w:t xml:space="preserve"> Счетную палату Города Томска в срок до 10 марта года, следующего за </w:t>
      </w:r>
      <w:proofErr w:type="gramStart"/>
      <w:r w:rsidRPr="00AB0C33">
        <w:t>отчетным</w:t>
      </w:r>
      <w:proofErr w:type="gramEnd"/>
      <w:r w:rsidRPr="00AB0C33">
        <w:t>, в бумажном, а также в электронном виде.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</w:p>
    <w:p w:rsidR="00AB0C33" w:rsidRPr="00AB0C33" w:rsidRDefault="00AB0C33" w:rsidP="00AB0C33">
      <w:pPr>
        <w:shd w:val="clear" w:color="auto" w:fill="FFFFFF"/>
        <w:jc w:val="center"/>
      </w:pPr>
    </w:p>
    <w:p w:rsidR="00AB0C33" w:rsidRPr="00AB0C33" w:rsidRDefault="00AB0C33" w:rsidP="00AB0C33">
      <w:pPr>
        <w:shd w:val="clear" w:color="auto" w:fill="FFFFFF"/>
        <w:jc w:val="center"/>
        <w:sectPr w:rsidR="00AB0C33" w:rsidRPr="00AB0C33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jc w:val="center"/>
        <w:rPr>
          <w:u w:val="single"/>
        </w:rPr>
      </w:pPr>
      <w:r w:rsidRPr="00AB0C33">
        <w:rPr>
          <w:lang w:val="en-US"/>
        </w:rPr>
        <w:lastRenderedPageBreak/>
        <w:t>IV</w:t>
      </w:r>
      <w:r w:rsidRPr="00AB0C33">
        <w:t xml:space="preserve">. ПОДПРОГРАММЫ МУНИЦИПАЛЬНОЙ ПРОГРАММЫ </w:t>
      </w:r>
      <w:r w:rsidRPr="00AB0C33">
        <w:rPr>
          <w:u w:val="single"/>
        </w:rPr>
        <w:t>«Эффективное управление муниципальным имуществом и земельными ресурсами»</w:t>
      </w:r>
    </w:p>
    <w:p w:rsidR="00AB0C33" w:rsidRPr="00AB0C33" w:rsidRDefault="00AB0C33" w:rsidP="00AB0C33">
      <w:pPr>
        <w:pStyle w:val="ConsPlusTitle"/>
        <w:shd w:val="clear" w:color="auto" w:fill="FFFFFF"/>
        <w:jc w:val="center"/>
        <w:outlineLvl w:val="0"/>
      </w:pPr>
    </w:p>
    <w:p w:rsidR="00AB0C33" w:rsidRPr="00AB0C33" w:rsidRDefault="00AB0C33" w:rsidP="00AB0C33">
      <w:pPr>
        <w:shd w:val="clear" w:color="auto" w:fill="FFFFFF"/>
        <w:jc w:val="center"/>
        <w:rPr>
          <w:u w:val="single"/>
        </w:rPr>
      </w:pPr>
      <w:r w:rsidRPr="00AB0C33">
        <w:t xml:space="preserve">1.ПОДПРОГРАММА </w:t>
      </w:r>
      <w:r w:rsidRPr="00AB0C33">
        <w:rPr>
          <w:u w:val="single"/>
        </w:rPr>
        <w:t>«Обеспечение управления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spacing w:after="120"/>
        <w:jc w:val="center"/>
        <w:rPr>
          <w:i/>
        </w:rPr>
      </w:pPr>
      <w:r w:rsidRPr="00AB0C33">
        <w:rPr>
          <w:i/>
        </w:rPr>
        <w:t>наименование подпрограммы</w:t>
      </w:r>
    </w:p>
    <w:p w:rsidR="00AB0C33" w:rsidRPr="00AB0C33" w:rsidRDefault="00AB0C33" w:rsidP="00AB0C33">
      <w:pPr>
        <w:pStyle w:val="ConsPlusTitle"/>
        <w:shd w:val="clear" w:color="auto" w:fill="FFFFFF"/>
        <w:jc w:val="center"/>
        <w:outlineLvl w:val="0"/>
        <w:rPr>
          <w:b w:val="0"/>
        </w:rPr>
      </w:pPr>
    </w:p>
    <w:p w:rsidR="00AB0C33" w:rsidRPr="00AB0C33" w:rsidRDefault="00AB0C33" w:rsidP="00AB0C33">
      <w:pPr>
        <w:pStyle w:val="ConsPlusTitle"/>
        <w:numPr>
          <w:ilvl w:val="1"/>
          <w:numId w:val="5"/>
        </w:numPr>
        <w:shd w:val="clear" w:color="auto" w:fill="FFFFFF"/>
        <w:jc w:val="center"/>
        <w:outlineLvl w:val="0"/>
        <w:rPr>
          <w:b w:val="0"/>
          <w:lang w:val="en-US"/>
        </w:rPr>
      </w:pPr>
      <w:r w:rsidRPr="00AB0C33">
        <w:rPr>
          <w:b w:val="0"/>
        </w:rPr>
        <w:t>ПАСПОРТ ПОДПРОГРАММЫ</w:t>
      </w:r>
    </w:p>
    <w:p w:rsidR="00AB0C33" w:rsidRPr="00AB0C33" w:rsidRDefault="00AB0C33" w:rsidP="00AB0C33">
      <w:pPr>
        <w:pStyle w:val="ConsPlusTitle"/>
        <w:shd w:val="clear" w:color="auto" w:fill="FFFFFF"/>
        <w:outlineLvl w:val="0"/>
        <w:rPr>
          <w:b w:val="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B0C33" w:rsidRPr="00AB0C33" w:rsidTr="007E5D00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AB0C33" w:rsidRPr="00AB0C33" w:rsidTr="007E5D00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</w:tr>
      <w:tr w:rsidR="00AB0C33" w:rsidRPr="00AB0C33" w:rsidTr="007E5D00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Цель. Повышение эффективности управления и распоряжения муниципальным имуществом и земельными ресурсами</w:t>
            </w:r>
          </w:p>
        </w:tc>
      </w:tr>
      <w:tr w:rsidR="00AB0C33" w:rsidRPr="00AB0C33" w:rsidTr="007E5D00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AB0C33" w:rsidRPr="00AB0C33" w:rsidTr="007E5D00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AB0C33" w:rsidRPr="00AB0C33" w:rsidTr="007E5D00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</w:tr>
      <w:tr w:rsidR="00AB0C33" w:rsidRPr="00AB0C33" w:rsidTr="007E5D00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</w:tr>
      <w:tr w:rsidR="00AB0C33" w:rsidRPr="00AB0C33" w:rsidTr="007E5D00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</w:tr>
      <w:tr w:rsidR="00AB0C33" w:rsidRPr="00AB0C33" w:rsidTr="007E5D00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AB0C33">
              <w:rPr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Удельный вес оформленного имущества в общем объеме имущества, учтенного в Реестре муниципального имущества Города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9523</w:t>
            </w:r>
          </w:p>
        </w:tc>
      </w:tr>
      <w:tr w:rsidR="00AB0C33" w:rsidRPr="00AB0C33" w:rsidTr="007E5D00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Площадь объектов недвижимости, вовлеченных в хозяйственный оборот, </w:t>
            </w:r>
            <w:proofErr w:type="spellStart"/>
            <w:r w:rsidRPr="00AB0C33">
              <w:rPr>
                <w:sz w:val="16"/>
                <w:szCs w:val="16"/>
              </w:rPr>
              <w:t>кв</w:t>
            </w:r>
            <w:proofErr w:type="gramStart"/>
            <w:r w:rsidRPr="00AB0C3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1092685,94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1093784,11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1098067,00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1094882,29</w:t>
            </w:r>
          </w:p>
        </w:tc>
      </w:tr>
      <w:tr w:rsidR="00AB0C33" w:rsidRPr="00AB0C33" w:rsidTr="007E5D00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Площадь объектов недвижимости, находящихся в Реестре муниципального имущества Города Томска, </w:t>
            </w:r>
            <w:proofErr w:type="spellStart"/>
            <w:r w:rsidRPr="00AB0C33">
              <w:rPr>
                <w:sz w:val="16"/>
                <w:szCs w:val="16"/>
              </w:rPr>
              <w:t>кв</w:t>
            </w:r>
            <w:proofErr w:type="gramStart"/>
            <w:r w:rsidRPr="00AB0C3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924193,</w:t>
            </w:r>
            <w:r w:rsidRPr="00AB0C33">
              <w:rPr>
                <w:sz w:val="16"/>
                <w:szCs w:val="16"/>
                <w:lang w:val="en-US"/>
              </w:rPr>
              <w:t>8</w:t>
            </w:r>
            <w:r w:rsidRPr="00AB0C3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916069,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916069,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911683,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911683,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908174,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908174,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</w:tr>
      <w:tr w:rsidR="00AB0C33" w:rsidRPr="00AB0C33" w:rsidTr="007E5D00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Pr="00AB0C3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12866,36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12895,87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12925,38</w:t>
            </w:r>
          </w:p>
        </w:tc>
      </w:tr>
      <w:tr w:rsidR="00AB0C33" w:rsidRPr="00AB0C33" w:rsidTr="007E5D00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38313,3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32412,3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38313,3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32412,3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476062,6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22"/>
              </w:rPr>
              <w:t>476062,6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5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2015 - 2025 гг.</w:t>
            </w:r>
          </w:p>
        </w:tc>
      </w:tr>
      <w:tr w:rsidR="00AB0C33" w:rsidRPr="00AB0C33" w:rsidTr="007E5D00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C33">
              <w:rPr>
                <w:rFonts w:ascii="Times New Roman" w:hAnsi="Times New Roman"/>
                <w:sz w:val="16"/>
                <w:szCs w:val="16"/>
              </w:rPr>
              <w:t xml:space="preserve">Перечень укрупненных (основных) мероприятий </w:t>
            </w:r>
            <w:r w:rsidRPr="00AB0C33">
              <w:rPr>
                <w:rFonts w:ascii="Times New Roman" w:hAnsi="Times New Roman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AB0C33" w:rsidRPr="00AB0C33" w:rsidTr="007E5D00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AB0C33" w:rsidRPr="00AB0C33" w:rsidTr="007E5D00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Организация управления подпрограммой и </w:t>
            </w:r>
            <w:proofErr w:type="gramStart"/>
            <w:r w:rsidRPr="00AB0C33">
              <w:rPr>
                <w:sz w:val="16"/>
                <w:szCs w:val="16"/>
              </w:rPr>
              <w:t>контроль за</w:t>
            </w:r>
            <w:proofErr w:type="gramEnd"/>
            <w:r w:rsidRPr="00AB0C33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AB0C33" w:rsidRPr="00AB0C33" w:rsidRDefault="00AB0C33" w:rsidP="00AB0C33">
      <w:pPr>
        <w:shd w:val="clear" w:color="auto" w:fill="FFFFFF"/>
        <w:jc w:val="center"/>
        <w:sectPr w:rsidR="00AB0C33" w:rsidRPr="00AB0C33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lastRenderedPageBreak/>
        <w:t>1.2. АНАЛИЗ ТЕКУЩЕЙ СИТУАЦИИ</w:t>
      </w:r>
    </w:p>
    <w:p w:rsidR="00AB0C33" w:rsidRPr="00AB0C33" w:rsidRDefault="00AB0C33" w:rsidP="00AB0C33">
      <w:pPr>
        <w:shd w:val="clear" w:color="auto" w:fill="FFFFFF"/>
        <w:jc w:val="center"/>
      </w:pPr>
    </w:p>
    <w:p w:rsidR="00AB0C33" w:rsidRPr="00AB0C33" w:rsidRDefault="00AB0C33" w:rsidP="00AB0C33">
      <w:pPr>
        <w:shd w:val="clear" w:color="auto" w:fill="FFFFFF"/>
        <w:ind w:firstLine="709"/>
        <w:jc w:val="both"/>
      </w:pPr>
      <w:r w:rsidRPr="00AB0C33">
        <w:t>К предмету деятельности департамента недвижимости относится решение следующих вопросов:</w:t>
      </w:r>
    </w:p>
    <w:p w:rsidR="00AB0C33" w:rsidRPr="00AB0C33" w:rsidRDefault="00AB0C33" w:rsidP="00AB0C33">
      <w:pPr>
        <w:numPr>
          <w:ilvl w:val="2"/>
          <w:numId w:val="2"/>
        </w:numPr>
        <w:shd w:val="clear" w:color="auto" w:fill="FFFFFF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B0C33">
        <w:t>владение,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AB0C33" w:rsidRPr="00AB0C33" w:rsidRDefault="00AB0C33" w:rsidP="00AB0C33">
      <w:pPr>
        <w:numPr>
          <w:ilvl w:val="2"/>
          <w:numId w:val="2"/>
        </w:numPr>
        <w:shd w:val="clear" w:color="auto" w:fill="FFFFFF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B0C33">
        <w:t>обеспечение роста неналоговых доходов бюджета муниципального образования «Город Томск».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B0C33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 xml:space="preserve">Достижение поставленной цели осуществляется путем решения следующих задач: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Задача 1. Обеспечение полноты учёта, сохранности и мониторинга использования муниципального имущества.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rPr>
          <w:bCs/>
        </w:rPr>
        <w:t>Учет муниципального имущества в настоящее время</w:t>
      </w:r>
      <w:r w:rsidRPr="00AB0C33">
        <w:t xml:space="preserve"> является первостепенной задачей управления муниципальной собственностью.</w:t>
      </w:r>
    </w:p>
    <w:p w:rsidR="00AB0C33" w:rsidRPr="00AB0C33" w:rsidRDefault="00AB0C33" w:rsidP="00AB0C33">
      <w:pPr>
        <w:pStyle w:val="31"/>
        <w:shd w:val="clear" w:color="auto" w:fill="FFFFFF"/>
        <w:ind w:firstLine="540"/>
        <w:rPr>
          <w:b w:val="0"/>
          <w:color w:val="auto"/>
          <w:sz w:val="20"/>
          <w:szCs w:val="20"/>
        </w:rPr>
      </w:pPr>
      <w:r w:rsidRPr="00AB0C33">
        <w:rPr>
          <w:b w:val="0"/>
          <w:color w:val="auto"/>
          <w:sz w:val="20"/>
          <w:szCs w:val="20"/>
        </w:rPr>
        <w:t>Муниципальная собственность состоит из имущества, находящегося в муниципальной имущественной казне</w:t>
      </w:r>
      <w:r w:rsidRPr="00AB0C33">
        <w:rPr>
          <w:b w:val="0"/>
          <w:color w:val="auto"/>
          <w:sz w:val="20"/>
          <w:szCs w:val="20"/>
          <w:lang w:val="ru-RU"/>
        </w:rPr>
        <w:t xml:space="preserve"> Города Томска</w:t>
      </w:r>
      <w:r w:rsidRPr="00AB0C33">
        <w:rPr>
          <w:b w:val="0"/>
          <w:color w:val="auto"/>
          <w:sz w:val="20"/>
          <w:szCs w:val="20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AB0C33" w:rsidRPr="00AB0C33" w:rsidRDefault="00AB0C33" w:rsidP="00AB0C33">
      <w:pPr>
        <w:shd w:val="clear" w:color="auto" w:fill="FFFFFF"/>
        <w:ind w:firstLine="540"/>
        <w:jc w:val="both"/>
        <w:rPr>
          <w:bCs/>
        </w:rPr>
      </w:pPr>
      <w:r w:rsidRPr="00AB0C33">
        <w:rPr>
          <w:bCs/>
        </w:rPr>
        <w:t xml:space="preserve">В целях полного учета объектов муниципальной собственности и в соответствии с Регламентом формирования Реестра муниципального имущества Города Томска, утвержденным постановлением администрации Города Томска от 13.01.2014 № 9, ведется Реестр муниципального имущества Города Томска. </w:t>
      </w:r>
    </w:p>
    <w:p w:rsidR="00AB0C33" w:rsidRPr="00AB0C33" w:rsidRDefault="00AB0C33" w:rsidP="00AB0C33">
      <w:pPr>
        <w:shd w:val="clear" w:color="auto" w:fill="FFFFFF"/>
        <w:tabs>
          <w:tab w:val="left" w:pos="1080"/>
        </w:tabs>
        <w:ind w:firstLine="540"/>
        <w:jc w:val="both"/>
      </w:pPr>
      <w:r w:rsidRPr="00AB0C33">
        <w:t>Учет имущества, составляющего муниципальную имущественную казну</w:t>
      </w:r>
      <w:r w:rsidRPr="00AB0C33">
        <w:rPr>
          <w:b/>
        </w:rPr>
        <w:t xml:space="preserve"> </w:t>
      </w:r>
      <w:r w:rsidRPr="00AB0C33">
        <w:t>Города Томска, ведется в соответствии с решением Думы Города Томска от 19.06.2018 № 847 «Об утверждении Положения о порядке управления и распоряжения имуществом, находящимся в собственности муниципального образования «Город Томск».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В рамках данной задачи департамент недвижимости выполняет следующие мероприятия:</w:t>
      </w:r>
    </w:p>
    <w:p w:rsidR="00AB0C33" w:rsidRPr="00AB0C33" w:rsidRDefault="00AB0C33" w:rsidP="00AB0C33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ind w:left="0" w:firstLine="540"/>
      </w:pPr>
      <w:r w:rsidRPr="00AB0C33">
        <w:t>повышение эффективности землепользования;</w:t>
      </w:r>
    </w:p>
    <w:p w:rsidR="00AB0C33" w:rsidRPr="00AB0C33" w:rsidRDefault="00AB0C33" w:rsidP="00AB0C33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AB0C33">
        <w:t>увеличение поступления доходов от использования земель муниципального образования;</w:t>
      </w:r>
    </w:p>
    <w:p w:rsidR="00AB0C33" w:rsidRPr="00AB0C33" w:rsidRDefault="00AB0C33" w:rsidP="00AB0C33">
      <w:pPr>
        <w:widowControl w:val="0"/>
        <w:numPr>
          <w:ilvl w:val="0"/>
          <w:numId w:val="3"/>
        </w:numPr>
        <w:shd w:val="clear" w:color="auto" w:fill="FFFFFF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</w:pPr>
      <w:r w:rsidRPr="00AB0C33">
        <w:t>контроль использования предоставляемых земель;</w:t>
      </w:r>
    </w:p>
    <w:p w:rsidR="00AB0C33" w:rsidRPr="00AB0C33" w:rsidRDefault="00AB0C33" w:rsidP="00AB0C3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</w:pPr>
      <w:r w:rsidRPr="00AB0C33">
        <w:t>формирование и ведение Реестра муниципального имущества Города Томска;</w:t>
      </w:r>
    </w:p>
    <w:p w:rsidR="00AB0C33" w:rsidRPr="00AB0C33" w:rsidRDefault="00AB0C33" w:rsidP="00AB0C3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</w:pPr>
      <w:r w:rsidRPr="00AB0C33"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AB0C33">
        <w:t>Росреестра</w:t>
      </w:r>
      <w:proofErr w:type="spellEnd"/>
      <w:r w:rsidRPr="00AB0C33">
        <w:t xml:space="preserve"> по Томской области;</w:t>
      </w:r>
    </w:p>
    <w:p w:rsidR="00AB0C33" w:rsidRPr="00AB0C33" w:rsidRDefault="00AB0C33" w:rsidP="00AB0C3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</w:pPr>
      <w:r w:rsidRPr="00AB0C33">
        <w:t xml:space="preserve">работа </w:t>
      </w:r>
      <w:proofErr w:type="gramStart"/>
      <w:r w:rsidRPr="00AB0C33"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AB0C33">
        <w:t xml:space="preserve"> </w:t>
      </w:r>
      <w:proofErr w:type="spellStart"/>
      <w:r w:rsidRPr="00AB0C33">
        <w:t>Росреестра</w:t>
      </w:r>
      <w:proofErr w:type="spellEnd"/>
      <w:r w:rsidRPr="00AB0C33"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 Города Томска; </w:t>
      </w:r>
    </w:p>
    <w:p w:rsidR="00AB0C33" w:rsidRPr="00AB0C33" w:rsidRDefault="00AB0C33" w:rsidP="00AB0C3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</w:pPr>
      <w:r w:rsidRPr="00AB0C33">
        <w:t>организация работ по технической инвентаризации недвижимых объектов муниципальной собственности;</w:t>
      </w:r>
    </w:p>
    <w:p w:rsidR="00AB0C33" w:rsidRPr="00AB0C33" w:rsidRDefault="00AB0C33" w:rsidP="00AB0C3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</w:pPr>
      <w:r w:rsidRPr="00AB0C33">
        <w:t>оценка объектов муниципальной собственности.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Показателем данной задачи является удельный вес оформленного имущества в общем объёме имущества, учтённого в Реестре муниципального имущества Города Томска. Динамика показателей, отражающих процесс оформления имущества в собственность муниципального образования «Город Томск» за 2012-2014 года приведена ниже: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AB0C33" w:rsidRPr="00AB0C33" w:rsidTr="007E5D00">
        <w:trPr>
          <w:trHeight w:val="368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Удельный вес оформленного имущества в общем объёме имущества, учтённого в Реестре муниципального имущества Города Томска, %</w:t>
            </w:r>
          </w:p>
        </w:tc>
      </w:tr>
      <w:tr w:rsidR="00AB0C33" w:rsidRPr="00AB0C33" w:rsidTr="007E5D00">
        <w:trPr>
          <w:trHeight w:val="285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5 152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68,1</w:t>
            </w:r>
          </w:p>
        </w:tc>
      </w:tr>
      <w:tr w:rsidR="00AB0C33" w:rsidRPr="00AB0C33" w:rsidTr="007E5D00">
        <w:trPr>
          <w:trHeight w:val="167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6 638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87,7</w:t>
            </w:r>
          </w:p>
        </w:tc>
      </w:tr>
      <w:tr w:rsidR="00AB0C33" w:rsidRPr="00AB0C33" w:rsidTr="007E5D00">
        <w:trPr>
          <w:trHeight w:val="134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7 013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92,7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AB0C33">
        <w:t>тыс</w:t>
      </w:r>
      <w:proofErr w:type="gramStart"/>
      <w:r w:rsidRPr="00AB0C33">
        <w:t>.р</w:t>
      </w:r>
      <w:proofErr w:type="gramEnd"/>
      <w:r w:rsidRPr="00AB0C33">
        <w:t>уб</w:t>
      </w:r>
      <w:proofErr w:type="spellEnd"/>
      <w:r w:rsidRPr="00AB0C33"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 xml:space="preserve">Как видно из приведенной динамики, удельный вес оформленного имущества в общем объёме имущества, учтённого в Реестре муниципального имущества Города Томска,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AB0C33">
        <w:t>Росреестра</w:t>
      </w:r>
      <w:proofErr w:type="spellEnd"/>
      <w:r w:rsidRPr="00AB0C33">
        <w:t xml:space="preserve"> по Томской области и, согласно плану, к концу 2020 г. данный показатель составит 99,7%, а к окончанию срока действия муниципальной программы (к 2025 году) – 99,99 %.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 xml:space="preserve">Сравнительный анализ данного показателя по основным центрам Сибирского Федерального округа приведен </w:t>
      </w:r>
      <w:r w:rsidRPr="00AB0C33">
        <w:lastRenderedPageBreak/>
        <w:t>ниже: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AB0C33" w:rsidRPr="00AB0C33" w:rsidTr="007E5D00">
        <w:trPr>
          <w:trHeight w:val="368"/>
        </w:trPr>
        <w:tc>
          <w:tcPr>
            <w:tcW w:w="156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Город</w:t>
            </w:r>
          </w:p>
        </w:tc>
        <w:tc>
          <w:tcPr>
            <w:tcW w:w="70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Год</w:t>
            </w:r>
          </w:p>
        </w:tc>
        <w:tc>
          <w:tcPr>
            <w:tcW w:w="198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Удельный вес оформленного имущества в общем объёме имущества, учтённого в Реестре муниципального имущества Города Томска, %</w:t>
            </w:r>
          </w:p>
        </w:tc>
      </w:tr>
      <w:tr w:rsidR="00AB0C33" w:rsidRPr="00AB0C33" w:rsidTr="007E5D00">
        <w:trPr>
          <w:trHeight w:val="209"/>
        </w:trPr>
        <w:tc>
          <w:tcPr>
            <w:tcW w:w="156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Томск</w:t>
            </w: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5 152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68,1</w:t>
            </w:r>
          </w:p>
        </w:tc>
      </w:tr>
      <w:tr w:rsidR="00AB0C33" w:rsidRPr="00AB0C33" w:rsidTr="007E5D00">
        <w:trPr>
          <w:trHeight w:val="209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6 638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87,7</w:t>
            </w:r>
          </w:p>
        </w:tc>
      </w:tr>
      <w:tr w:rsidR="00AB0C33" w:rsidRPr="00AB0C33" w:rsidTr="007E5D00">
        <w:trPr>
          <w:trHeight w:val="209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7 565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7 013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92,7</w:t>
            </w:r>
          </w:p>
        </w:tc>
      </w:tr>
      <w:tr w:rsidR="00AB0C33" w:rsidRPr="00AB0C33" w:rsidTr="007E5D00">
        <w:trPr>
          <w:trHeight w:val="209"/>
        </w:trPr>
        <w:tc>
          <w:tcPr>
            <w:tcW w:w="156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Новосибирск</w:t>
            </w: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6578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5346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81,27</w:t>
            </w:r>
          </w:p>
        </w:tc>
      </w:tr>
      <w:tr w:rsidR="00AB0C33" w:rsidRPr="00AB0C33" w:rsidTr="007E5D00">
        <w:trPr>
          <w:trHeight w:val="167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6328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5508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87,05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6081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5534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91,01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Иркутск</w:t>
            </w: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9393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5521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59,0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8627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6009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70,0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9705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7123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73,0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Омск</w:t>
            </w: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нет данных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нет данных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нет данных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31319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20793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66,4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Чита</w:t>
            </w: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2596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1060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40,8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2751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1224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44,5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2743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1476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53,8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Барнаул</w:t>
            </w: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36265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9343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25,76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37677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9534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25,30</w:t>
            </w:r>
          </w:p>
        </w:tc>
      </w:tr>
      <w:tr w:rsidR="00AB0C33" w:rsidRPr="00AB0C33" w:rsidTr="007E5D00">
        <w:trPr>
          <w:trHeight w:val="134"/>
        </w:trPr>
        <w:tc>
          <w:tcPr>
            <w:tcW w:w="156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198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35742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10648</w:t>
            </w:r>
          </w:p>
        </w:tc>
        <w:tc>
          <w:tcPr>
            <w:tcW w:w="2835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29,79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>Согласно данному анализу можно отметить лидирующую позицию муниципального образования «Город Томск» в 2014 году.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Задача 2. Организация эффективного распоряжения муниципальным имуществом и земельными ресурсами.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proofErr w:type="gramStart"/>
      <w:r w:rsidRPr="00AB0C33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</w:t>
      </w:r>
      <w:proofErr w:type="gramEnd"/>
      <w:r w:rsidRPr="00AB0C33">
        <w:t xml:space="preserve">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AB0C33" w:rsidRPr="00AB0C33" w:rsidRDefault="00AB0C33" w:rsidP="00AB0C33">
      <w:pPr>
        <w:shd w:val="clear" w:color="auto" w:fill="FFFFFF"/>
        <w:ind w:firstLine="567"/>
        <w:jc w:val="both"/>
      </w:pPr>
      <w:r w:rsidRPr="00AB0C33"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Показателями указанной задачи являются: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1) площадь объектов недвижимости, вовлеченных в хозяйственный оборот (</w:t>
      </w:r>
      <w:proofErr w:type="spellStart"/>
      <w:r w:rsidRPr="00AB0C33">
        <w:t>кв</w:t>
      </w:r>
      <w:proofErr w:type="gramStart"/>
      <w:r w:rsidRPr="00AB0C33">
        <w:t>.м</w:t>
      </w:r>
      <w:proofErr w:type="spellEnd"/>
      <w:proofErr w:type="gramEnd"/>
      <w:r w:rsidRPr="00AB0C33">
        <w:t>), и площадь объектов недвижимости, находящихся в Реестре муниципального имущества Города Томска (</w:t>
      </w:r>
      <w:proofErr w:type="spellStart"/>
      <w:r w:rsidRPr="00AB0C33">
        <w:t>кв.м</w:t>
      </w:r>
      <w:proofErr w:type="spellEnd"/>
      <w:r w:rsidRPr="00AB0C33">
        <w:t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муниципального имущества Города Томска).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>Динамика вовлечения муниципального имущества в хозяйственный оборот за 2012 - 2014 года приведена ниже: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AB0C33" w:rsidRPr="00AB0C33" w:rsidTr="007E5D00">
        <w:trPr>
          <w:trHeight w:val="368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Общая площадь объектов недвижимости, находящихся в Реестре муниципального имущества Города Томска,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Площадь объектов недвижимости, вовлеченных в хозяйственный оборот,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вовлеченного в хозяйственный оборот муниципального имущества, %</w:t>
            </w:r>
          </w:p>
        </w:tc>
      </w:tr>
      <w:tr w:rsidR="00AB0C33" w:rsidRPr="00AB0C33" w:rsidTr="007E5D00">
        <w:trPr>
          <w:trHeight w:val="285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1 429 649,0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1 243 794,6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87,00</w:t>
            </w:r>
          </w:p>
        </w:tc>
      </w:tr>
      <w:tr w:rsidR="00AB0C33" w:rsidRPr="00AB0C33" w:rsidTr="007E5D00">
        <w:trPr>
          <w:trHeight w:val="167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1 020 934,61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1 019 199,0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99,83</w:t>
            </w:r>
          </w:p>
        </w:tc>
      </w:tr>
      <w:tr w:rsidR="00AB0C33" w:rsidRPr="00AB0C33" w:rsidTr="007E5D00">
        <w:trPr>
          <w:trHeight w:val="134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924 193,89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914 477,25</w:t>
            </w:r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98,95</w:t>
            </w:r>
          </w:p>
        </w:tc>
      </w:tr>
    </w:tbl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both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муниципального имущества Города Томска (постановление администрации Города Томска № 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муниципального имущества Города Томска как объекты недвижимости и включены в состав прочих сооружений. 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lastRenderedPageBreak/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AB0C33">
        <w:t>неликвидности</w:t>
      </w:r>
      <w:proofErr w:type="spellEnd"/>
      <w:r w:rsidRPr="00AB0C33"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0C33">
        <w:t xml:space="preserve">Таким образом, фактический показатель по состоянию на 31.12.2014 составил 914 477,25 </w:t>
      </w:r>
      <w:proofErr w:type="spellStart"/>
      <w:r w:rsidRPr="00AB0C33">
        <w:t>кв</w:t>
      </w:r>
      <w:proofErr w:type="gramStart"/>
      <w:r w:rsidRPr="00AB0C33">
        <w:t>.м</w:t>
      </w:r>
      <w:proofErr w:type="spellEnd"/>
      <w:proofErr w:type="gramEnd"/>
      <w:r w:rsidRPr="00AB0C33"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были 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социально-экономического развития муниципального образования «Город Томск» до 2030 года.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 xml:space="preserve">Однако, несмотря на данные факты, планируется рост вовлеченных в хозяйственный оборот объектов недвижимости и к концу 2025 г. планируется достигнуть 99,99%, </w:t>
      </w:r>
    </w:p>
    <w:p w:rsidR="00AB0C33" w:rsidRPr="00AB0C33" w:rsidRDefault="00AB0C33" w:rsidP="00AB0C33">
      <w:pPr>
        <w:shd w:val="clear" w:color="auto" w:fill="FFFFFF"/>
        <w:ind w:firstLine="540"/>
        <w:jc w:val="both"/>
      </w:pPr>
      <w:r w:rsidRPr="00AB0C33">
        <w:t xml:space="preserve">Данный показатель </w:t>
      </w:r>
      <w:proofErr w:type="gramStart"/>
      <w:r w:rsidRPr="00AB0C33">
        <w:t>будет</w:t>
      </w:r>
      <w:proofErr w:type="gramEnd"/>
      <w:r w:rsidRPr="00AB0C33">
        <w:t xml:space="preserve"> достигнут в случае:</w:t>
      </w:r>
    </w:p>
    <w:p w:rsidR="00AB0C33" w:rsidRPr="00AB0C33" w:rsidRDefault="00AB0C33" w:rsidP="00AB0C33">
      <w:pPr>
        <w:numPr>
          <w:ilvl w:val="0"/>
          <w:numId w:val="6"/>
        </w:numPr>
        <w:shd w:val="clear" w:color="auto" w:fill="FFFFFF"/>
        <w:jc w:val="both"/>
      </w:pPr>
      <w:r w:rsidRPr="00AB0C33">
        <w:t xml:space="preserve">выполнения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AB0C33" w:rsidRPr="00AB0C33" w:rsidRDefault="00AB0C33" w:rsidP="00AB0C33">
      <w:pPr>
        <w:shd w:val="clear" w:color="auto" w:fill="FFFFFF"/>
        <w:ind w:firstLine="720"/>
        <w:jc w:val="both"/>
      </w:pPr>
      <w:r w:rsidRPr="00AB0C33"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AB0C33" w:rsidRPr="00AB0C33" w:rsidRDefault="00AB0C33" w:rsidP="00AB0C33">
      <w:pPr>
        <w:shd w:val="clear" w:color="auto" w:fill="FFFFFF"/>
        <w:ind w:firstLine="720"/>
        <w:jc w:val="both"/>
      </w:pPr>
      <w:r w:rsidRPr="00AB0C33">
        <w:rPr>
          <w:bCs/>
        </w:rPr>
        <w:t>Всего з</w:t>
      </w:r>
      <w:r w:rsidRPr="00AB0C33">
        <w:t xml:space="preserve">а 2014 год подготовлено и выставлено на продажу 58 объектов начальной стоимостью 212 039,4 </w:t>
      </w:r>
      <w:proofErr w:type="spellStart"/>
      <w:r w:rsidRPr="00AB0C33">
        <w:t>тыс</w:t>
      </w:r>
      <w:proofErr w:type="gramStart"/>
      <w:r w:rsidRPr="00AB0C33">
        <w:t>.р</w:t>
      </w:r>
      <w:proofErr w:type="gramEnd"/>
      <w:r w:rsidRPr="00AB0C33">
        <w:t>уб</w:t>
      </w:r>
      <w:proofErr w:type="spellEnd"/>
      <w:r w:rsidRPr="00AB0C33">
        <w:t xml:space="preserve">., продано 24 объекта на сумму 48 915,6 </w:t>
      </w:r>
      <w:proofErr w:type="spellStart"/>
      <w:r w:rsidRPr="00AB0C33">
        <w:t>тыс.руб</w:t>
      </w:r>
      <w:proofErr w:type="spellEnd"/>
      <w:r w:rsidRPr="00AB0C33">
        <w:t xml:space="preserve">., в том числе: 3 объекта движимого имущества на сумму 433,1 </w:t>
      </w:r>
      <w:proofErr w:type="spellStart"/>
      <w:r w:rsidRPr="00AB0C33">
        <w:t>тыс.руб</w:t>
      </w:r>
      <w:proofErr w:type="spellEnd"/>
      <w:r w:rsidRPr="00AB0C33">
        <w:t xml:space="preserve">.; 21 объект недвижимости общей площадью 3 802,3 </w:t>
      </w:r>
      <w:proofErr w:type="spellStart"/>
      <w:r w:rsidRPr="00AB0C33">
        <w:t>кв.м</w:t>
      </w:r>
      <w:proofErr w:type="spellEnd"/>
      <w:r w:rsidRPr="00AB0C33">
        <w:t xml:space="preserve"> на сумму 48 482,5 </w:t>
      </w:r>
      <w:proofErr w:type="spellStart"/>
      <w:r w:rsidRPr="00AB0C33">
        <w:t>тыс.руб</w:t>
      </w:r>
      <w:proofErr w:type="spellEnd"/>
      <w:r w:rsidRPr="00AB0C33">
        <w:t>., из них 5 – одновременно</w:t>
      </w:r>
      <w:r w:rsidRPr="00AB0C33">
        <w:rPr>
          <w:sz w:val="23"/>
          <w:szCs w:val="23"/>
        </w:rPr>
        <w:t xml:space="preserve"> с земельными участками.</w:t>
      </w:r>
    </w:p>
    <w:p w:rsidR="00AB0C33" w:rsidRPr="00AB0C33" w:rsidRDefault="00AB0C33" w:rsidP="00AB0C33">
      <w:pPr>
        <w:shd w:val="clear" w:color="auto" w:fill="FFFFFF"/>
        <w:ind w:firstLine="709"/>
        <w:jc w:val="both"/>
      </w:pPr>
      <w:r w:rsidRPr="00AB0C33">
        <w:t xml:space="preserve"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</w:t>
      </w:r>
      <w:proofErr w:type="spellStart"/>
      <w:r w:rsidRPr="00AB0C33">
        <w:t>кв</w:t>
      </w:r>
      <w:proofErr w:type="gramStart"/>
      <w:r w:rsidRPr="00AB0C33">
        <w:t>.м</w:t>
      </w:r>
      <w:proofErr w:type="spellEnd"/>
      <w:proofErr w:type="gramEnd"/>
      <w:r w:rsidRPr="00AB0C33">
        <w:t xml:space="preserve">) на сумму 77 455,4 тыс. руб. (99%), из которых реализованы одновременно с земельными участками - 7 объектов на сумму 27 290,4 </w:t>
      </w:r>
      <w:proofErr w:type="spellStart"/>
      <w:r w:rsidRPr="00AB0C33">
        <w:t>тыс.руб</w:t>
      </w:r>
      <w:proofErr w:type="spellEnd"/>
      <w:r w:rsidRPr="00AB0C33">
        <w:t>., движимого имущества на сумму 804,1 тыс. руб.</w:t>
      </w:r>
    </w:p>
    <w:p w:rsidR="00AB0C33" w:rsidRPr="00AB0C33" w:rsidRDefault="00AB0C33" w:rsidP="00AB0C33">
      <w:pPr>
        <w:shd w:val="clear" w:color="auto" w:fill="FFFFFF"/>
        <w:ind w:firstLine="709"/>
        <w:jc w:val="both"/>
      </w:pPr>
      <w:r w:rsidRPr="00AB0C33">
        <w:t xml:space="preserve">За 2012 год на продажу был выставлен 91 объект (48 объектов недвижимости и 43 единицы движимого имущества), начальная стоимость которых составила 188 280 </w:t>
      </w:r>
      <w:proofErr w:type="spellStart"/>
      <w:r w:rsidRPr="00AB0C33">
        <w:t>тыс</w:t>
      </w:r>
      <w:proofErr w:type="gramStart"/>
      <w:r w:rsidRPr="00AB0C33">
        <w:t>.р</w:t>
      </w:r>
      <w:proofErr w:type="gramEnd"/>
      <w:r w:rsidRPr="00AB0C33">
        <w:t>уб</w:t>
      </w:r>
      <w:proofErr w:type="spellEnd"/>
      <w:r w:rsidRPr="00AB0C33">
        <w:t xml:space="preserve">. Продано 76 объектов на сумму 181 236 </w:t>
      </w:r>
      <w:proofErr w:type="spellStart"/>
      <w:r w:rsidRPr="00AB0C33">
        <w:t>тыс.руб</w:t>
      </w:r>
      <w:proofErr w:type="spellEnd"/>
      <w:r w:rsidRPr="00AB0C33">
        <w:t xml:space="preserve">., в том числе 42 объекта недвижимости общей площадью 21 009,2 </w:t>
      </w:r>
      <w:proofErr w:type="spellStart"/>
      <w:r w:rsidRPr="00AB0C33">
        <w:t>кв.м</w:t>
      </w:r>
      <w:proofErr w:type="spellEnd"/>
      <w:r w:rsidRPr="00AB0C33">
        <w:t xml:space="preserve"> на сумму 176 955 тыс. руб. и 34 единицы движимого имущества на сумму 4 281 </w:t>
      </w:r>
      <w:proofErr w:type="spellStart"/>
      <w:r w:rsidRPr="00AB0C33">
        <w:t>тыс</w:t>
      </w:r>
      <w:proofErr w:type="gramStart"/>
      <w:r w:rsidRPr="00AB0C33">
        <w:t>.р</w:t>
      </w:r>
      <w:proofErr w:type="gramEnd"/>
      <w:r w:rsidRPr="00AB0C33">
        <w:t>уб</w:t>
      </w:r>
      <w:proofErr w:type="spellEnd"/>
      <w:r w:rsidRPr="00AB0C33">
        <w:t>.</w:t>
      </w:r>
    </w:p>
    <w:p w:rsidR="00AB0C33" w:rsidRPr="00AB0C33" w:rsidRDefault="00AB0C33" w:rsidP="00AB0C33">
      <w:pPr>
        <w:numPr>
          <w:ilvl w:val="0"/>
          <w:numId w:val="6"/>
        </w:numPr>
        <w:shd w:val="clear" w:color="auto" w:fill="FFFFFF"/>
        <w:jc w:val="both"/>
      </w:pPr>
      <w:r w:rsidRPr="00AB0C33">
        <w:t>передачи имущества, находящегося в муниципальной имущественной казне Города Томска без обременений, в аренду и безвозмездное пользование.</w:t>
      </w:r>
    </w:p>
    <w:p w:rsidR="00AB0C33" w:rsidRPr="00AB0C33" w:rsidRDefault="00AB0C33" w:rsidP="00AB0C33">
      <w:pPr>
        <w:shd w:val="clear" w:color="auto" w:fill="FFFFFF"/>
        <w:ind w:right="-2" w:firstLine="709"/>
        <w:jc w:val="both"/>
      </w:pPr>
      <w:r w:rsidRPr="00AB0C33"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AB0C33" w:rsidRPr="00AB0C33" w:rsidRDefault="00AB0C33" w:rsidP="00AB0C33">
      <w:pPr>
        <w:pStyle w:val="ae"/>
        <w:numPr>
          <w:ilvl w:val="0"/>
          <w:numId w:val="6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/>
        </w:rPr>
      </w:pPr>
      <w:r w:rsidRPr="00AB0C33">
        <w:rPr>
          <w:rFonts w:ascii="Times New Roman" w:hAnsi="Times New Roman"/>
          <w:lang w:val="ru-RU"/>
        </w:rPr>
        <w:t>п</w:t>
      </w:r>
      <w:proofErr w:type="spellStart"/>
      <w:r w:rsidRPr="00AB0C33">
        <w:rPr>
          <w:rFonts w:ascii="Times New Roman" w:hAnsi="Times New Roman"/>
        </w:rPr>
        <w:t>ередачи</w:t>
      </w:r>
      <w:proofErr w:type="spellEnd"/>
      <w:r w:rsidRPr="00AB0C33">
        <w:rPr>
          <w:rFonts w:ascii="Times New Roman" w:hAnsi="Times New Roman"/>
        </w:rPr>
        <w:t xml:space="preserve"> имущества, находящегося в муниципальной имущественной казне </w:t>
      </w:r>
      <w:r w:rsidRPr="00AB0C33">
        <w:rPr>
          <w:rFonts w:ascii="Times New Roman" w:hAnsi="Times New Roman"/>
          <w:lang w:val="ru-RU"/>
        </w:rPr>
        <w:t xml:space="preserve">Города </w:t>
      </w:r>
      <w:r w:rsidRPr="00AB0C33">
        <w:rPr>
          <w:rFonts w:ascii="Times New Roman" w:hAnsi="Times New Roman"/>
        </w:rPr>
        <w:t>Томска без обременений, в хозяйственное ведение и оперативное управление муниципальным организациям.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720"/>
        <w:jc w:val="both"/>
        <w:rPr>
          <w:rFonts w:ascii="Times New Roman" w:hAnsi="Times New Roman"/>
          <w:lang w:val="ru-RU"/>
        </w:rPr>
      </w:pPr>
      <w:r w:rsidRPr="00AB0C33">
        <w:rPr>
          <w:rFonts w:ascii="Times New Roman" w:hAnsi="Times New Roman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720"/>
        <w:jc w:val="both"/>
        <w:rPr>
          <w:rFonts w:ascii="Times New Roman" w:hAnsi="Times New Roman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AB0C33" w:rsidRPr="00AB0C33" w:rsidTr="007E5D00">
        <w:trPr>
          <w:trHeight w:val="368"/>
        </w:trPr>
        <w:tc>
          <w:tcPr>
            <w:tcW w:w="170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Город</w:t>
            </w:r>
          </w:p>
        </w:tc>
        <w:tc>
          <w:tcPr>
            <w:tcW w:w="85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Годы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 xml:space="preserve">Общая площадь объектов недвижимости, находящихся в Реестре муниципального имущества Города Томска,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 xml:space="preserve">Площадь объектов недвижимости, вовлеченных в хозяйственный оборот,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Доля вовлеченного в хозяйственный оборот муниципального имущества, %</w:t>
            </w:r>
          </w:p>
        </w:tc>
      </w:tr>
      <w:tr w:rsidR="00AB0C33" w:rsidRPr="00AB0C33" w:rsidTr="007E5D00">
        <w:trPr>
          <w:trHeight w:val="285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Барнаул</w:t>
            </w: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1 920 197,0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1 894 929,5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98,68</w:t>
            </w:r>
          </w:p>
        </w:tc>
      </w:tr>
      <w:tr w:rsidR="00AB0C33" w:rsidRPr="00AB0C33" w:rsidTr="007E5D00">
        <w:trPr>
          <w:trHeight w:val="167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1 892 019,0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1 871 455,0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98,91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1 818 919,1 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1 801 114,4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99,02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Томск</w:t>
            </w: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1 429 649,0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1 428 871,4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99,95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1 020 934,61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1 019 199,0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99,83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924 193,89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914 477,25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98,95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Новосибирск</w:t>
            </w: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4248,6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3880,7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91,34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4210,5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3908,6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92,83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4092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3875,1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94,68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Кемерово</w:t>
            </w: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841 800,0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810 400,0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96,3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861 300,0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830 600,0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96,4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822 200,0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793 100,0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96,5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Чита</w:t>
            </w: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605 748,17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507 941,05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83,9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624 778,77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516 230,95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82,6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633 999,37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531 034,35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83,8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Омск</w:t>
            </w: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нет данных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2 984 808,7</w:t>
            </w:r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2 240 624,98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75,01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>Согласно данному анализу можно отметить лидирующую позицию муниципального образования «город Барнаул» в 2014 году.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2) площадь земельных участков, вовлеченных в хозяйственный оборот, га</w:t>
      </w:r>
      <w:proofErr w:type="gramStart"/>
      <w:r w:rsidRPr="00AB0C33">
        <w:t>.</w:t>
      </w:r>
      <w:proofErr w:type="gramEnd"/>
      <w:r w:rsidRPr="00AB0C33">
        <w:t xml:space="preserve"> (</w:t>
      </w:r>
      <w:proofErr w:type="gramStart"/>
      <w:r w:rsidRPr="00AB0C33">
        <w:t>с</w:t>
      </w:r>
      <w:proofErr w:type="gramEnd"/>
      <w:r w:rsidRPr="00AB0C33">
        <w:t xml:space="preserve">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AB0C33" w:rsidRPr="00AB0C33" w:rsidTr="007E5D00">
        <w:trPr>
          <w:trHeight w:val="368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959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Общая площадь земельных участков, </w:t>
            </w:r>
            <w:proofErr w:type="gramStart"/>
            <w:r w:rsidRPr="00AB0C33">
              <w:t>га</w:t>
            </w:r>
            <w:proofErr w:type="gramEnd"/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Площадь земельных участков, вовлеченных в хозяйственный оборот, </w:t>
            </w:r>
            <w:proofErr w:type="gramStart"/>
            <w:r w:rsidRPr="00AB0C33">
              <w:t>га</w:t>
            </w:r>
            <w:proofErr w:type="gramEnd"/>
          </w:p>
        </w:tc>
        <w:tc>
          <w:tcPr>
            <w:tcW w:w="2786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вовлеченных в хозяйственный оборот земельных участков, %</w:t>
            </w:r>
          </w:p>
        </w:tc>
      </w:tr>
      <w:tr w:rsidR="00AB0C33" w:rsidRPr="00AB0C33" w:rsidTr="007E5D00">
        <w:trPr>
          <w:trHeight w:val="285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95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29 510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10 977,7</w:t>
            </w:r>
          </w:p>
        </w:tc>
        <w:tc>
          <w:tcPr>
            <w:tcW w:w="27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37,2</w:t>
            </w:r>
          </w:p>
        </w:tc>
      </w:tr>
      <w:tr w:rsidR="00AB0C33" w:rsidRPr="00AB0C33" w:rsidTr="007E5D00">
        <w:trPr>
          <w:trHeight w:val="167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95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29 510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10 947,3</w:t>
            </w:r>
          </w:p>
        </w:tc>
        <w:tc>
          <w:tcPr>
            <w:tcW w:w="27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37,1</w:t>
            </w:r>
          </w:p>
        </w:tc>
      </w:tr>
      <w:tr w:rsidR="00AB0C33" w:rsidRPr="00AB0C33" w:rsidTr="007E5D00">
        <w:trPr>
          <w:trHeight w:val="134"/>
        </w:trPr>
        <w:tc>
          <w:tcPr>
            <w:tcW w:w="954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959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29 510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11 464,35</w:t>
            </w:r>
          </w:p>
        </w:tc>
        <w:tc>
          <w:tcPr>
            <w:tcW w:w="27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38,85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В дальнейшем также планируется стабильный рост по данному показателю и согласно плану в 2020 году показатель составит 14 105,8 га (47,8%), а к окончанию срока действия муниципальной программы (к 2025 году) – 14 164,8 га (48%).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Однако, учитывая, что фактический показатель по состоянию на 31.12.2014 составил 11 464,35 га (38,85%),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социально-экономического развития муниципального образования «Город Томск» до 2030 года.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lang w:val="ru-RU"/>
        </w:rPr>
      </w:pPr>
      <w:r w:rsidRPr="00AB0C33">
        <w:rPr>
          <w:rFonts w:ascii="Times New Roman" w:hAnsi="Times New Roman"/>
          <w:lang w:val="ru-RU"/>
        </w:rPr>
        <w:t>В процессе реализации муниципальной программы существуют следующие риски: понижение</w:t>
      </w:r>
      <w:r w:rsidRPr="00AB0C33">
        <w:rPr>
          <w:rFonts w:ascii="Times New Roman" w:hAnsi="Times New Roman"/>
        </w:rPr>
        <w:t xml:space="preserve"> доходов от использования муниципального имущества</w:t>
      </w:r>
      <w:r w:rsidRPr="00AB0C33">
        <w:rPr>
          <w:rFonts w:ascii="Times New Roman" w:hAnsi="Times New Roman"/>
          <w:lang w:val="ru-RU"/>
        </w:rPr>
        <w:t xml:space="preserve"> и снижение доли вовлеченного в хозяйственный оборот муниципального имущества</w:t>
      </w:r>
      <w:r w:rsidRPr="00AB0C33">
        <w:rPr>
          <w:rFonts w:ascii="Times New Roman" w:hAnsi="Times New Roman"/>
        </w:rPr>
        <w:t xml:space="preserve">. 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lang w:val="ru-RU"/>
        </w:rPr>
      </w:pPr>
      <w:r w:rsidRPr="00AB0C33">
        <w:rPr>
          <w:rFonts w:ascii="Times New Roman" w:hAnsi="Times New Roman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AB0C33">
        <w:rPr>
          <w:rFonts w:ascii="Times New Roman" w:hAnsi="Times New Roman"/>
          <w:lang w:val="ru-RU"/>
        </w:rPr>
        <w:t xml:space="preserve"> в условиях сложившегося кризиса</w:t>
      </w:r>
      <w:r w:rsidRPr="00AB0C33">
        <w:rPr>
          <w:rFonts w:ascii="Times New Roman" w:hAnsi="Times New Roman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AB0C33">
        <w:rPr>
          <w:rFonts w:ascii="Times New Roman" w:hAnsi="Times New Roman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lang w:val="ru-RU"/>
        </w:rPr>
      </w:pPr>
      <w:r w:rsidRPr="00AB0C33">
        <w:rPr>
          <w:rFonts w:ascii="Times New Roman" w:hAnsi="Times New Roman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AB0C33" w:rsidRPr="00AB0C33" w:rsidTr="007E5D00">
        <w:trPr>
          <w:trHeight w:val="368"/>
        </w:trPr>
        <w:tc>
          <w:tcPr>
            <w:tcW w:w="170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Город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Годы</w:t>
            </w:r>
          </w:p>
        </w:tc>
        <w:tc>
          <w:tcPr>
            <w:tcW w:w="2410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Общая площадь земельных участков, </w:t>
            </w:r>
            <w:proofErr w:type="gramStart"/>
            <w:r w:rsidRPr="00AB0C33">
              <w:t>га</w:t>
            </w:r>
            <w:proofErr w:type="gramEnd"/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Площадь земельных участков, вовлеченных в хозяйственный оборот, </w:t>
            </w:r>
            <w:proofErr w:type="gramStart"/>
            <w:r w:rsidRPr="00AB0C33">
              <w:t>га</w:t>
            </w:r>
            <w:proofErr w:type="gramEnd"/>
          </w:p>
        </w:tc>
        <w:tc>
          <w:tcPr>
            <w:tcW w:w="2268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вовлеченных в хозяйственный оборот земельных участков, %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Кемерово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1278,6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1265,8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99,0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1293,9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1280,9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99,0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1230,2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1217,9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99,0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Красноярск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37 949,02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10 753,32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28,34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37 949,02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22 613,08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59,59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37 949,02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26 176,68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68,98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Иркутск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27 735,0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14 672,0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52,9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27 735,0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14 672,0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52,9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27 735,0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15 237,0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60,6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Чита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53 400,0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28 139,0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52,69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53 400,0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28 536,0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53,43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53 400,0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28 536,0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53,43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Новосибирск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50 266,0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21 357,0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42,49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50 266,0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22 790,0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45,34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50 266,0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23 130,0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46,02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Омск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56 686,0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18 435,0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33,0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56 686,0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19 551,0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34,5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56 686,0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23 680,0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41,8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t>г. Томск</w:t>
            </w: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2012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29 510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10 727,2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36,35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2013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29 510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10 947,3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37,1</w:t>
            </w:r>
          </w:p>
        </w:tc>
      </w:tr>
      <w:tr w:rsidR="00AB0C33" w:rsidRPr="00AB0C33" w:rsidTr="007E5D00">
        <w:trPr>
          <w:trHeight w:val="134"/>
        </w:trPr>
        <w:tc>
          <w:tcPr>
            <w:tcW w:w="1701" w:type="dxa"/>
            <w:vMerge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  <w:tc>
          <w:tcPr>
            <w:tcW w:w="851" w:type="dxa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2014</w:t>
            </w:r>
          </w:p>
        </w:tc>
        <w:tc>
          <w:tcPr>
            <w:tcW w:w="2410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29 510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11 464,35</w:t>
            </w:r>
          </w:p>
        </w:tc>
        <w:tc>
          <w:tcPr>
            <w:tcW w:w="22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38,85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  <w:r w:rsidRPr="00AB0C33">
        <w:t>Согласно данному анализу можно отметить лидирующую позицию муниципального образования «город Кемерово» в 2014 году.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</w:pP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0C33" w:rsidRPr="00AB0C33" w:rsidRDefault="00AB0C33" w:rsidP="00AB0C33">
      <w:pPr>
        <w:pStyle w:val="ae"/>
        <w:shd w:val="clear" w:color="auto" w:fill="FFFFFF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0C33" w:rsidRPr="00AB0C33" w:rsidRDefault="00AB0C33" w:rsidP="00AB0C33">
      <w:pPr>
        <w:shd w:val="clear" w:color="auto" w:fill="FFFFFF"/>
        <w:jc w:val="center"/>
        <w:sectPr w:rsidR="00AB0C33" w:rsidRPr="00AB0C33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lastRenderedPageBreak/>
        <w:t xml:space="preserve">1.3. ЦЕЛИ, ЗАДАЧИ, ПОКАЗАТЕЛИ ПОДПРОГРАММЫ «ОБЕСПЕЧЕНИЕ УПРАВЛЕНИЯ МУНИЦИПАЛЬНЫМ ИМУЩЕСТВОМ И ЗЕМЕЛЬНЫМИ РЕСУРСАМИ» </w:t>
      </w:r>
    </w:p>
    <w:p w:rsidR="00AB0C33" w:rsidRPr="00AB0C33" w:rsidRDefault="00AB0C33" w:rsidP="00AB0C33">
      <w:pPr>
        <w:shd w:val="clear" w:color="auto" w:fill="FFFFFF"/>
        <w:ind w:firstLine="709"/>
        <w:jc w:val="both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hanging="2"/>
        <w:jc w:val="center"/>
      </w:pPr>
      <w:r w:rsidRPr="00AB0C33">
        <w:t>Таблица № 1. Цель, задачи и показатели подпрограммы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</w:p>
    <w:p w:rsidR="00AB0C33" w:rsidRPr="00AB0C33" w:rsidRDefault="00AB0C33" w:rsidP="00AB0C33">
      <w:pPr>
        <w:shd w:val="clear" w:color="auto" w:fill="FFFFFF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AB0C33" w:rsidRPr="00AB0C33" w:rsidTr="007E5D00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Цель, задачи и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AB0C33" w:rsidRPr="00AB0C33" w:rsidTr="007E5D00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</w:tr>
      <w:tr w:rsidR="00AB0C33" w:rsidRPr="00AB0C33" w:rsidTr="007E5D00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</w:tr>
      <w:tr w:rsidR="00AB0C33" w:rsidRPr="00AB0C33" w:rsidTr="007E5D00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Удельный вес оформленного имущества в общем объеме имущества, учтенного в Реестре муниципального имущества Города 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</w:t>
            </w:r>
            <w:r w:rsidRPr="00AB0C33">
              <w:rPr>
                <w:sz w:val="12"/>
                <w:szCs w:val="16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</w:tr>
      <w:tr w:rsidR="00AB0C33" w:rsidRPr="00AB0C33" w:rsidTr="007E5D00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9552</w:t>
            </w:r>
          </w:p>
        </w:tc>
      </w:tr>
      <w:tr w:rsidR="00AB0C33" w:rsidRPr="00AB0C33" w:rsidTr="007E5D00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9523</w:t>
            </w:r>
          </w:p>
        </w:tc>
      </w:tr>
      <w:tr w:rsidR="00AB0C33" w:rsidRPr="00AB0C33" w:rsidTr="007E5D00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</w:tr>
      <w:tr w:rsidR="00AB0C33" w:rsidRPr="00AB0C33" w:rsidTr="007E5D00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организационно-правового комитета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89,95</w:t>
            </w:r>
          </w:p>
        </w:tc>
      </w:tr>
      <w:tr w:rsidR="00AB0C33" w:rsidRPr="00AB0C33" w:rsidTr="007E5D00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</w:t>
            </w:r>
            <w:proofErr w:type="spellStart"/>
            <w:r w:rsidRPr="00AB0C33">
              <w:rPr>
                <w:sz w:val="16"/>
                <w:szCs w:val="16"/>
              </w:rPr>
              <w:t>энергоэффективности</w:t>
            </w:r>
            <w:proofErr w:type="spellEnd"/>
            <w:r w:rsidRPr="00AB0C33">
              <w:rPr>
                <w:sz w:val="16"/>
                <w:szCs w:val="16"/>
              </w:rPr>
              <w:t xml:space="preserve"> на территории муниципального образования «Город Томск»,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выполненных работ по учету, инвентаризации и мониторингу информационной базы Единого адресного реестра,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выполненных работ по мониторингу эффективного использования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Доходы от выполнения работ по изготовлению технической документации на объекты недвижимости и земельные участки,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Доходы от оказания услуг по предоставлению информации из базы Единого адресного реестра,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заключенных договоров и подготовленных нормативных актов,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</w:t>
            </w:r>
            <w:proofErr w:type="spellStart"/>
            <w:r w:rsidRPr="00AB0C33">
              <w:rPr>
                <w:sz w:val="16"/>
                <w:szCs w:val="16"/>
              </w:rPr>
              <w:t>энергоэффективности</w:t>
            </w:r>
            <w:proofErr w:type="spellEnd"/>
            <w:r w:rsidRPr="00AB0C33">
              <w:rPr>
                <w:sz w:val="16"/>
                <w:szCs w:val="16"/>
              </w:rPr>
              <w:t xml:space="preserve"> и энергетики,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AB0C33">
              <w:rPr>
                <w:sz w:val="16"/>
                <w:szCs w:val="16"/>
              </w:rPr>
              <w:lastRenderedPageBreak/>
              <w:t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AB0C33">
              <w:rPr>
                <w:sz w:val="16"/>
                <w:szCs w:val="16"/>
              </w:rPr>
              <w:t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градостроительной документации,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AB0C33">
              <w:rPr>
                <w:sz w:val="16"/>
                <w:szCs w:val="16"/>
              </w:rPr>
              <w:t>деприва</w:t>
            </w:r>
            <w:r w:rsidRPr="00AB0C33">
              <w:rPr>
                <w:sz w:val="16"/>
                <w:szCs w:val="16"/>
              </w:rPr>
              <w:lastRenderedPageBreak/>
              <w:t>тизация</w:t>
            </w:r>
            <w:proofErr w:type="spellEnd"/>
            <w:r w:rsidRPr="00AB0C33">
              <w:rPr>
                <w:sz w:val="16"/>
                <w:szCs w:val="16"/>
              </w:rPr>
              <w:t>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заключенных договоров по предоставлению муниципального имущества в аренду или безвозмездное пользование,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рассмотренных заявлений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заключенных договоров в ходе реализации мероприятий по предоставлению муниципального имущества в аренду или безвозмездное пользование,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записей в ходе ведения информационных ресурсов и баз данных,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2654</w:t>
            </w:r>
          </w:p>
        </w:tc>
      </w:tr>
      <w:tr w:rsidR="00AB0C33" w:rsidRPr="00AB0C33" w:rsidTr="007E5D00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AB0C33">
              <w:rPr>
                <w:sz w:val="16"/>
                <w:szCs w:val="16"/>
              </w:rPr>
              <w:lastRenderedPageBreak/>
              <w:t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6000</w:t>
            </w:r>
          </w:p>
        </w:tc>
      </w:tr>
      <w:tr w:rsidR="00AB0C33" w:rsidRPr="00AB0C33" w:rsidTr="007E5D00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1950</w:t>
            </w:r>
          </w:p>
        </w:tc>
      </w:tr>
      <w:tr w:rsidR="00AB0C33" w:rsidRPr="00AB0C33" w:rsidTr="007E5D00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</w:t>
            </w:r>
          </w:p>
        </w:tc>
      </w:tr>
      <w:tr w:rsidR="00AB0C33" w:rsidRPr="00AB0C33" w:rsidTr="007E5D00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8825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8804</w:t>
            </w:r>
          </w:p>
        </w:tc>
      </w:tr>
      <w:tr w:rsidR="00AB0C33" w:rsidRPr="00AB0C33" w:rsidTr="007E5D0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объектов учета имущества муниципальной имущественной казны,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11000</w:t>
            </w:r>
          </w:p>
        </w:tc>
      </w:tr>
      <w:tr w:rsidR="00AB0C33" w:rsidRPr="00AB0C33" w:rsidTr="007E5D00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Количество подготовленных актов обследования земельных участков и объектов недвижимого имущества, находящихся на земельном участке,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1600</w:t>
            </w:r>
          </w:p>
        </w:tc>
      </w:tr>
      <w:tr w:rsidR="00AB0C33" w:rsidRPr="00AB0C33" w:rsidTr="007E5D00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</w:tr>
      <w:tr w:rsidR="00AB0C33" w:rsidRPr="00AB0C33" w:rsidTr="007E5D00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Объем основных фондов на конец года,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9818,9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9817,4</w:t>
            </w:r>
          </w:p>
        </w:tc>
      </w:tr>
      <w:tr w:rsidR="00AB0C33" w:rsidRPr="00AB0C33" w:rsidTr="007E5D0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Объем субсидии на укрепление материально-технической базы,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</w:tr>
      <w:tr w:rsidR="00AB0C33" w:rsidRPr="00AB0C33" w:rsidTr="007E5D00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AB0C33">
              <w:rPr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2139,0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  <w:lang w:val="en-US"/>
              </w:rPr>
              <w:t>1425</w:t>
            </w:r>
            <w:r w:rsidRPr="00AB0C33"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2101,0</w:t>
            </w:r>
          </w:p>
        </w:tc>
      </w:tr>
      <w:tr w:rsidR="00AB0C33" w:rsidRPr="00AB0C33" w:rsidTr="007E5D00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Не применяется с 2021 года</w:t>
            </w:r>
          </w:p>
        </w:tc>
      </w:tr>
      <w:tr w:rsidR="00AB0C33" w:rsidRPr="00AB0C33" w:rsidTr="007E5D00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 </w:t>
            </w:r>
            <w:r w:rsidRPr="00AB0C33">
              <w:rPr>
                <w:sz w:val="16"/>
                <w:szCs w:val="16"/>
                <w:lang w:val="en-US"/>
              </w:rPr>
              <w:t>1</w:t>
            </w:r>
            <w:r w:rsidRPr="00AB0C33">
              <w:rPr>
                <w:sz w:val="16"/>
                <w:szCs w:val="16"/>
              </w:rPr>
              <w:t>.</w:t>
            </w:r>
            <w:r w:rsidRPr="00AB0C33">
              <w:rPr>
                <w:sz w:val="16"/>
                <w:szCs w:val="16"/>
                <w:lang w:val="en-US"/>
              </w:rPr>
              <w:t>2</w:t>
            </w:r>
            <w:r w:rsidRPr="00AB0C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AB0C33">
              <w:rPr>
                <w:sz w:val="16"/>
                <w:szCs w:val="16"/>
              </w:rPr>
              <w:t>кв</w:t>
            </w:r>
            <w:proofErr w:type="gramStart"/>
            <w:r w:rsidRPr="00AB0C3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1098067,00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1092685,94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1098067,00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1093784,11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1098067,00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1094882,29</w:t>
            </w:r>
          </w:p>
        </w:tc>
      </w:tr>
      <w:tr w:rsidR="00AB0C33" w:rsidRPr="00AB0C33" w:rsidTr="007E5D00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Площадь объектов недвижимости, находящихся в Реестре муниципального имущества Города Томска, </w:t>
            </w:r>
            <w:proofErr w:type="spellStart"/>
            <w:r w:rsidRPr="00AB0C33">
              <w:rPr>
                <w:sz w:val="16"/>
                <w:szCs w:val="16"/>
              </w:rPr>
              <w:t>кв</w:t>
            </w:r>
            <w:proofErr w:type="gramStart"/>
            <w:r w:rsidRPr="00AB0C3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B0C33">
              <w:rPr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924193,</w:t>
            </w:r>
            <w:r w:rsidRPr="00AB0C33">
              <w:rPr>
                <w:sz w:val="16"/>
                <w:szCs w:val="16"/>
                <w:lang w:val="en-US"/>
              </w:rPr>
              <w:t>8</w:t>
            </w:r>
            <w:r w:rsidRPr="00AB0C3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916069,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916069,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911683,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911683,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908174,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</w:rPr>
              <w:t>908174,</w:t>
            </w:r>
            <w:r w:rsidRPr="00AB0C33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1098176,82</w:t>
            </w:r>
          </w:p>
        </w:tc>
      </w:tr>
      <w:tr w:rsidR="00AB0C33" w:rsidRPr="00AB0C33" w:rsidTr="007E5D00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AB0C33">
              <w:rPr>
                <w:sz w:val="16"/>
                <w:szCs w:val="16"/>
              </w:rPr>
              <w:lastRenderedPageBreak/>
              <w:t xml:space="preserve">, </w:t>
            </w:r>
            <w:proofErr w:type="gramStart"/>
            <w:r w:rsidRPr="00AB0C3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12378,0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12866,36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12895,87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12925,38</w:t>
            </w:r>
          </w:p>
        </w:tc>
      </w:tr>
      <w:tr w:rsidR="00AB0C33" w:rsidRPr="00AB0C33" w:rsidTr="007E5D00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  <w:lang w:val="en-US"/>
              </w:rPr>
              <w:lastRenderedPageBreak/>
              <w:t>1</w:t>
            </w:r>
            <w:r w:rsidRPr="00AB0C33">
              <w:rPr>
                <w:sz w:val="16"/>
                <w:szCs w:val="16"/>
              </w:rPr>
              <w:t xml:space="preserve"> .</w:t>
            </w:r>
            <w:r w:rsidRPr="00AB0C33">
              <w:rPr>
                <w:sz w:val="16"/>
                <w:szCs w:val="16"/>
                <w:lang w:val="en-US"/>
              </w:rPr>
              <w:t>2</w:t>
            </w:r>
            <w:r w:rsidRPr="00AB0C33">
              <w:rPr>
                <w:sz w:val="16"/>
                <w:szCs w:val="16"/>
              </w:rPr>
              <w:t>.</w:t>
            </w:r>
            <w:r w:rsidRPr="00AB0C33">
              <w:rPr>
                <w:sz w:val="16"/>
                <w:szCs w:val="16"/>
                <w:lang w:val="en-US"/>
              </w:rPr>
              <w:t>1</w:t>
            </w:r>
            <w:r w:rsidRPr="00AB0C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</w:t>
            </w:r>
          </w:p>
        </w:tc>
      </w:tr>
      <w:tr w:rsidR="00AB0C33" w:rsidRPr="00AB0C33" w:rsidTr="007E5D00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</w:tr>
    </w:tbl>
    <w:p w:rsidR="00AB0C33" w:rsidRPr="00AB0C33" w:rsidRDefault="00AB0C33" w:rsidP="00AB0C33">
      <w:pPr>
        <w:shd w:val="clear" w:color="auto" w:fill="FFFFFF"/>
        <w:rPr>
          <w:sz w:val="18"/>
          <w:szCs w:val="18"/>
          <w:lang w:val="en-US"/>
        </w:rPr>
      </w:pP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  <w:r w:rsidRPr="00AB0C33">
        <w:rPr>
          <w:sz w:val="18"/>
          <w:szCs w:val="18"/>
        </w:rPr>
        <w:t xml:space="preserve"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года.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</w:t>
      </w:r>
      <w:proofErr w:type="gramStart"/>
      <w:r w:rsidRPr="00AB0C33">
        <w:rPr>
          <w:sz w:val="18"/>
          <w:szCs w:val="18"/>
        </w:rPr>
        <w:t>р</w:t>
      </w:r>
      <w:proofErr w:type="gramEnd"/>
      <w:r w:rsidRPr="00AB0C33">
        <w:rPr>
          <w:sz w:val="18"/>
          <w:szCs w:val="18"/>
        </w:rPr>
        <w:t xml:space="preserve"> 1006.</w:t>
      </w: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  <w:r w:rsidRPr="00AB0C33">
        <w:rPr>
          <w:sz w:val="18"/>
          <w:szCs w:val="18"/>
        </w:rPr>
        <w:t>** Количество объектов, включенных в Программу приватизации, уточняется в течение года.</w:t>
      </w: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  <w:r w:rsidRPr="00AB0C33">
        <w:rPr>
          <w:sz w:val="18"/>
          <w:szCs w:val="18"/>
        </w:rPr>
        <w:t>***Документы для выставления на торги земельных участков направляются в департамент недвижимости  в течение года.</w:t>
      </w:r>
    </w:p>
    <w:p w:rsidR="00AB0C33" w:rsidRPr="00AB0C33" w:rsidRDefault="00AB0C33" w:rsidP="00AB0C33">
      <w:pPr>
        <w:shd w:val="clear" w:color="auto" w:fill="FFFFFF"/>
        <w:jc w:val="both"/>
        <w:rPr>
          <w:sz w:val="18"/>
          <w:szCs w:val="18"/>
        </w:rPr>
      </w:pPr>
      <w:r w:rsidRPr="00AB0C33">
        <w:rPr>
          <w:sz w:val="18"/>
          <w:szCs w:val="18"/>
        </w:rPr>
        <w:t>****Значения показателя «Удельный вес оформленного имущества в общем объёме имущества, учтённого в Реестре муниципального имущества Города Томска, %» на 2017-2020 годы скорректированы в связи с увеличением количества объектов, подлежащих регистрации.</w:t>
      </w: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  <w:r w:rsidRPr="00AB0C33">
        <w:rPr>
          <w:sz w:val="18"/>
          <w:szCs w:val="18"/>
        </w:rPr>
        <w:t>***** Отсутствие динамики 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  <w:r w:rsidRPr="00AB0C33">
        <w:rPr>
          <w:sz w:val="18"/>
          <w:szCs w:val="18"/>
        </w:rPr>
        <w:t>****** Значения данного показателя корректируются по итогам отчетного года.</w:t>
      </w: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  <w:r w:rsidRPr="00AB0C33">
        <w:rPr>
          <w:sz w:val="18"/>
          <w:szCs w:val="18"/>
        </w:rPr>
        <w:t>******* Наименование мероприятия уточнено, так как в силу статьи 210 Гражданского кодекса Российской Федерации бремя содержания имущества несет собственник.</w:t>
      </w:r>
    </w:p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</w:p>
    <w:p w:rsidR="00AB0C33" w:rsidRPr="00AB0C33" w:rsidRDefault="00AB0C33" w:rsidP="00AB0C33">
      <w:pPr>
        <w:shd w:val="clear" w:color="auto" w:fill="FFFFFF"/>
        <w:jc w:val="center"/>
        <w:rPr>
          <w:vanish/>
          <w:specVanish/>
        </w:rPr>
      </w:pPr>
      <w:r w:rsidRPr="00AB0C33"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AB0C33" w:rsidRPr="00AB0C33" w:rsidTr="007E5D00">
        <w:trPr>
          <w:trHeight w:val="166"/>
        </w:trPr>
        <w:tc>
          <w:tcPr>
            <w:tcW w:w="845" w:type="dxa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 xml:space="preserve"> № </w:t>
            </w:r>
            <w:proofErr w:type="gramStart"/>
            <w:r w:rsidRPr="00AB0C33">
              <w:rPr>
                <w:sz w:val="18"/>
                <w:szCs w:val="18"/>
              </w:rPr>
              <w:t>п</w:t>
            </w:r>
            <w:proofErr w:type="gramEnd"/>
            <w:r w:rsidRPr="00AB0C33">
              <w:rPr>
                <w:sz w:val="18"/>
                <w:szCs w:val="18"/>
              </w:rPr>
              <w:t>/п</w:t>
            </w:r>
          </w:p>
        </w:tc>
        <w:tc>
          <w:tcPr>
            <w:tcW w:w="5068" w:type="dxa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Формула расчета</w:t>
            </w:r>
          </w:p>
        </w:tc>
      </w:tr>
      <w:tr w:rsidR="00AB0C33" w:rsidRPr="00AB0C33" w:rsidTr="007E5D00">
        <w:trPr>
          <w:trHeight w:val="402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Удельный вес оформленного имущества в общем объёме имущества, учтённого в Реестре муниципального имущества Города Томска, %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33pt" o:ole="">
                  <v:imagedata r:id="rId9" o:title=""/>
                </v:shape>
                <o:OLEObject Type="Embed" ProgID="Equation.3" ShapeID="_x0000_i1025" DrawAspect="Content" ObjectID="_1772019985" r:id="rId10"/>
              </w:object>
            </w:r>
            <w:r w:rsidRPr="00AB0C33">
              <w:rPr>
                <w:sz w:val="18"/>
                <w:szCs w:val="18"/>
              </w:rPr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Ур - Удельный вес оформленного имущества в общем объёме имущества, учтённого в Реестре муниципального имущества Города Томска;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Кр</w:t>
            </w:r>
            <w:proofErr w:type="gramStart"/>
            <w:r w:rsidRPr="00AB0C33">
              <w:rPr>
                <w:sz w:val="18"/>
                <w:szCs w:val="18"/>
              </w:rPr>
              <w:t>1</w:t>
            </w:r>
            <w:proofErr w:type="gramEnd"/>
            <w:r w:rsidRPr="00AB0C33">
              <w:rPr>
                <w:sz w:val="18"/>
                <w:szCs w:val="18"/>
              </w:rPr>
              <w:t xml:space="preserve"> - Количество объектов недвижимости, прошедших процедуру государственной регистрации, шт.;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Кр</w:t>
            </w:r>
            <w:proofErr w:type="gramStart"/>
            <w:r w:rsidRPr="00AB0C33">
              <w:rPr>
                <w:sz w:val="18"/>
                <w:szCs w:val="18"/>
              </w:rPr>
              <w:t>2</w:t>
            </w:r>
            <w:proofErr w:type="gramEnd"/>
            <w:r w:rsidRPr="00AB0C33">
              <w:rPr>
                <w:sz w:val="18"/>
                <w:szCs w:val="18"/>
              </w:rPr>
              <w:t xml:space="preserve"> - Количество объектов недвижимости, подлежащих государственной регистрации, шт.</w:t>
            </w:r>
          </w:p>
        </w:tc>
      </w:tr>
      <w:tr w:rsidR="00AB0C33" w:rsidRPr="00AB0C33" w:rsidTr="007E5D00">
        <w:trPr>
          <w:trHeight w:val="402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position w:val="-24"/>
              </w:rPr>
              <w:object w:dxaOrig="1600" w:dyaOrig="620">
                <v:shape id="_x0000_i1026" type="#_x0000_t75" style="width:80.4pt;height:30pt" o:ole="">
                  <v:imagedata r:id="rId11" o:title=""/>
                </v:shape>
                <o:OLEObject Type="Embed" ProgID="Equation.3" ShapeID="_x0000_i1026" DrawAspect="Content" ObjectID="_1772019986" r:id="rId12"/>
              </w:object>
            </w:r>
            <w:r w:rsidRPr="00AB0C33">
              <w:rPr>
                <w:sz w:val="18"/>
                <w:szCs w:val="18"/>
              </w:rPr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AB0C33">
              <w:rPr>
                <w:sz w:val="18"/>
                <w:szCs w:val="18"/>
              </w:rPr>
              <w:t>Ут</w:t>
            </w:r>
            <w:proofErr w:type="spellEnd"/>
            <w:r w:rsidRPr="00AB0C33">
              <w:rPr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Кт</w:t>
            </w:r>
            <w:proofErr w:type="gramStart"/>
            <w:r w:rsidRPr="00AB0C33">
              <w:rPr>
                <w:sz w:val="18"/>
                <w:szCs w:val="18"/>
              </w:rPr>
              <w:t>1</w:t>
            </w:r>
            <w:proofErr w:type="gramEnd"/>
            <w:r w:rsidRPr="00AB0C33">
              <w:rPr>
                <w:sz w:val="18"/>
                <w:szCs w:val="18"/>
              </w:rPr>
              <w:t xml:space="preserve"> – Количество объектов недвижимого имущества и земельных ресурсов, в отношении которых проведена оценка и изготовлена техническая документация, шт.;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Кт</w:t>
            </w:r>
            <w:proofErr w:type="gramStart"/>
            <w:r w:rsidRPr="00AB0C33">
              <w:rPr>
                <w:sz w:val="18"/>
                <w:szCs w:val="18"/>
              </w:rPr>
              <w:t>2</w:t>
            </w:r>
            <w:proofErr w:type="gramEnd"/>
            <w:r w:rsidRPr="00AB0C33">
              <w:rPr>
                <w:sz w:val="18"/>
                <w:szCs w:val="18"/>
              </w:rPr>
              <w:t xml:space="preserve"> - Общий объем недвижимого имущества и земельных ресурсов, требующих проведения оценки и изготовления технической документации в текущем году, шт.</w:t>
            </w:r>
          </w:p>
        </w:tc>
      </w:tr>
      <w:tr w:rsidR="00AB0C33" w:rsidRPr="00AB0C33" w:rsidTr="007E5D00">
        <w:trPr>
          <w:trHeight w:val="402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B0C3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position w:val="-28"/>
              </w:rPr>
              <w:object w:dxaOrig="1660" w:dyaOrig="660">
                <v:shape id="_x0000_i1027" type="#_x0000_t75" style="width:82.8pt;height:33pt" o:ole="">
                  <v:imagedata r:id="rId13" o:title=""/>
                </v:shape>
                <o:OLEObject Type="Embed" ProgID="Equation.3" ShapeID="_x0000_i1027" DrawAspect="Content" ObjectID="_1772019987" r:id="rId14"/>
              </w:object>
            </w:r>
            <w:r w:rsidRPr="00AB0C33">
              <w:rPr>
                <w:sz w:val="18"/>
                <w:szCs w:val="18"/>
              </w:rPr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AB0C33">
              <w:rPr>
                <w:sz w:val="18"/>
                <w:szCs w:val="18"/>
              </w:rPr>
              <w:t>млн</w:t>
            </w:r>
            <w:proofErr w:type="gramStart"/>
            <w:r w:rsidRPr="00AB0C33">
              <w:rPr>
                <w:sz w:val="18"/>
                <w:szCs w:val="18"/>
              </w:rPr>
              <w:t>.р</w:t>
            </w:r>
            <w:proofErr w:type="gramEnd"/>
            <w:r w:rsidRPr="00AB0C33">
              <w:rPr>
                <w:sz w:val="18"/>
                <w:szCs w:val="18"/>
              </w:rPr>
              <w:t>уб</w:t>
            </w:r>
            <w:proofErr w:type="spellEnd"/>
            <w:r w:rsidRPr="00AB0C33">
              <w:rPr>
                <w:sz w:val="18"/>
                <w:szCs w:val="18"/>
              </w:rPr>
              <w:t>.;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AB0C33">
              <w:rPr>
                <w:sz w:val="18"/>
                <w:szCs w:val="18"/>
              </w:rPr>
              <w:t>млн</w:t>
            </w:r>
            <w:proofErr w:type="gramStart"/>
            <w:r w:rsidRPr="00AB0C33">
              <w:rPr>
                <w:sz w:val="18"/>
                <w:szCs w:val="18"/>
              </w:rPr>
              <w:t>.р</w:t>
            </w:r>
            <w:proofErr w:type="gramEnd"/>
            <w:r w:rsidRPr="00AB0C33">
              <w:rPr>
                <w:sz w:val="18"/>
                <w:szCs w:val="18"/>
              </w:rPr>
              <w:t>уб</w:t>
            </w:r>
            <w:proofErr w:type="spellEnd"/>
            <w:r w:rsidRPr="00AB0C33">
              <w:rPr>
                <w:sz w:val="18"/>
                <w:szCs w:val="18"/>
              </w:rPr>
              <w:t>.</w:t>
            </w:r>
          </w:p>
        </w:tc>
      </w:tr>
      <w:tr w:rsidR="00AB0C33" w:rsidRPr="00AB0C33" w:rsidTr="007E5D00">
        <w:trPr>
          <w:trHeight w:val="402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B0C3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position w:val="-24"/>
              </w:rPr>
              <w:object w:dxaOrig="1719" w:dyaOrig="620">
                <v:shape id="_x0000_i1028" type="#_x0000_t75" style="width:87.6pt;height:30pt" o:ole="">
                  <v:imagedata r:id="rId15" o:title=""/>
                </v:shape>
                <o:OLEObject Type="Embed" ProgID="Equation.3" ShapeID="_x0000_i1028" DrawAspect="Content" ObjectID="_1772019988" r:id="rId16"/>
              </w:object>
            </w:r>
            <w:r w:rsidRPr="00AB0C33">
              <w:rPr>
                <w:sz w:val="18"/>
                <w:szCs w:val="18"/>
              </w:rPr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AB0C33">
              <w:rPr>
                <w:sz w:val="18"/>
                <w:szCs w:val="18"/>
              </w:rPr>
              <w:t>Уос</w:t>
            </w:r>
            <w:proofErr w:type="spellEnd"/>
            <w:r w:rsidRPr="00AB0C33">
              <w:rPr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lastRenderedPageBreak/>
              <w:t>Кос</w:t>
            </w:r>
            <w:proofErr w:type="gramStart"/>
            <w:r w:rsidRPr="00AB0C33">
              <w:rPr>
                <w:sz w:val="18"/>
                <w:szCs w:val="18"/>
              </w:rPr>
              <w:t>1</w:t>
            </w:r>
            <w:proofErr w:type="gramEnd"/>
            <w:r w:rsidRPr="00AB0C33">
              <w:rPr>
                <w:sz w:val="18"/>
                <w:szCs w:val="18"/>
              </w:rPr>
              <w:t xml:space="preserve"> - Объем субсидии на укрепление материально- технической базы, тыс. руб.;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Кос</w:t>
            </w:r>
            <w:proofErr w:type="gramStart"/>
            <w:r w:rsidRPr="00AB0C33">
              <w:rPr>
                <w:sz w:val="18"/>
                <w:szCs w:val="18"/>
              </w:rPr>
              <w:t>2</w:t>
            </w:r>
            <w:proofErr w:type="gramEnd"/>
            <w:r w:rsidRPr="00AB0C33">
              <w:rPr>
                <w:sz w:val="18"/>
                <w:szCs w:val="18"/>
              </w:rPr>
              <w:t xml:space="preserve"> - Объем основных фондов на конец года, тыс. руб.</w:t>
            </w:r>
          </w:p>
        </w:tc>
      </w:tr>
      <w:tr w:rsidR="00AB0C33" w:rsidRPr="00AB0C33" w:rsidTr="007E5D00">
        <w:trPr>
          <w:trHeight w:val="402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B0C33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Доля выставленных на приватизацию объектов к общему 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position w:val="-24"/>
              </w:rPr>
              <w:object w:dxaOrig="1500" w:dyaOrig="620">
                <v:shape id="_x0000_i1029" type="#_x0000_t75" style="width:75.6pt;height:30pt" o:ole="">
                  <v:imagedata r:id="rId17" o:title=""/>
                </v:shape>
                <o:OLEObject Type="Embed" ProgID="Equation.3" ShapeID="_x0000_i1029" DrawAspect="Content" ObjectID="_1772019989" r:id="rId18"/>
              </w:object>
            </w:r>
            <w:r w:rsidRPr="00AB0C33">
              <w:rPr>
                <w:sz w:val="18"/>
                <w:szCs w:val="18"/>
              </w:rPr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AB0C33">
              <w:rPr>
                <w:sz w:val="18"/>
                <w:szCs w:val="18"/>
              </w:rPr>
              <w:t>Уп</w:t>
            </w:r>
            <w:proofErr w:type="spellEnd"/>
            <w:r w:rsidRPr="00AB0C33">
              <w:rPr>
                <w:sz w:val="18"/>
                <w:szCs w:val="18"/>
              </w:rPr>
              <w:t xml:space="preserve"> - Доля выставленных на приватизацию объектов к общему количеству объектов, включенных в Программу приватизации;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Кп</w:t>
            </w:r>
            <w:proofErr w:type="gramStart"/>
            <w:r w:rsidRPr="00AB0C33">
              <w:rPr>
                <w:sz w:val="18"/>
                <w:szCs w:val="18"/>
              </w:rPr>
              <w:t>1</w:t>
            </w:r>
            <w:proofErr w:type="gramEnd"/>
            <w:r w:rsidRPr="00AB0C33">
              <w:rPr>
                <w:sz w:val="18"/>
                <w:szCs w:val="18"/>
              </w:rPr>
              <w:t xml:space="preserve"> – Количество выставленных на приватизацию объектов, шт.;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Кп</w:t>
            </w:r>
            <w:proofErr w:type="gramStart"/>
            <w:r w:rsidRPr="00AB0C33">
              <w:rPr>
                <w:sz w:val="18"/>
                <w:szCs w:val="18"/>
              </w:rPr>
              <w:t>2</w:t>
            </w:r>
            <w:proofErr w:type="gramEnd"/>
            <w:r w:rsidRPr="00AB0C33">
              <w:rPr>
                <w:sz w:val="18"/>
                <w:szCs w:val="18"/>
              </w:rPr>
              <w:t xml:space="preserve"> – Общее количество объектов, включенных в Программу приватизации в текущем году, шт.</w:t>
            </w:r>
          </w:p>
        </w:tc>
      </w:tr>
      <w:tr w:rsidR="00AB0C33" w:rsidRPr="00AB0C33" w:rsidTr="007E5D00">
        <w:trPr>
          <w:trHeight w:val="402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AB0C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position w:val="-24"/>
              </w:rPr>
              <w:object w:dxaOrig="1500" w:dyaOrig="620">
                <v:shape id="_x0000_i1030" type="#_x0000_t75" style="width:75.6pt;height:30pt" o:ole="">
                  <v:imagedata r:id="rId19" o:title=""/>
                </v:shape>
                <o:OLEObject Type="Embed" ProgID="Equation.3" ShapeID="_x0000_i1030" DrawAspect="Content" ObjectID="_1772019990" r:id="rId20"/>
              </w:object>
            </w:r>
            <w:r w:rsidRPr="00AB0C33">
              <w:rPr>
                <w:sz w:val="18"/>
                <w:szCs w:val="18"/>
              </w:rPr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AB0C33">
              <w:rPr>
                <w:sz w:val="18"/>
                <w:szCs w:val="18"/>
              </w:rPr>
              <w:t>Дз</w:t>
            </w:r>
            <w:proofErr w:type="spellEnd"/>
            <w:r w:rsidRPr="00AB0C33">
              <w:rPr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недвижимости;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Кз</w:t>
            </w:r>
            <w:proofErr w:type="gramStart"/>
            <w:r w:rsidRPr="00AB0C33">
              <w:rPr>
                <w:sz w:val="18"/>
                <w:szCs w:val="18"/>
              </w:rPr>
              <w:t>1</w:t>
            </w:r>
            <w:proofErr w:type="gramEnd"/>
            <w:r w:rsidRPr="00AB0C33">
              <w:rPr>
                <w:sz w:val="18"/>
                <w:szCs w:val="18"/>
              </w:rPr>
              <w:t xml:space="preserve"> – Количество выставленных на торги земельных участков, шт.;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Кз</w:t>
            </w:r>
            <w:proofErr w:type="gramStart"/>
            <w:r w:rsidRPr="00AB0C33">
              <w:rPr>
                <w:sz w:val="18"/>
                <w:szCs w:val="18"/>
              </w:rPr>
              <w:t>2</w:t>
            </w:r>
            <w:proofErr w:type="gramEnd"/>
            <w:r w:rsidRPr="00AB0C33">
              <w:rPr>
                <w:sz w:val="18"/>
                <w:szCs w:val="18"/>
              </w:rPr>
              <w:t xml:space="preserve"> - Общее количество земельных участков, документы по которым предоставлены в департамент недвижимости для выставления на торги, шт.</w:t>
            </w:r>
          </w:p>
        </w:tc>
      </w:tr>
      <w:tr w:rsidR="00AB0C33" w:rsidRPr="00AB0C33" w:rsidTr="007E5D00">
        <w:trPr>
          <w:trHeight w:val="848"/>
        </w:trPr>
        <w:tc>
          <w:tcPr>
            <w:tcW w:w="845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0C33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B0C33">
              <w:rPr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Доходы бюджета МО «Город Томск» от муниципального имущества и земельных ресурсов =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Доходы от аренды муниципального имущества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>Доходы от аренды земельных участков + Доходы от продажи активов (земельных участков и имущества) +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Плата за увеличение площади земельных участков в результате перераспределения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Плата по сервитутам в отношении земельных участков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Доходы от рекламы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Доходы от реализации иного имущества, находящегося в собственности городских округов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0C33">
              <w:t xml:space="preserve">Прочие поступления от использования имущества +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AB0C33">
              <w:t>Прочие доходы, администрируемые ДУМС</w:t>
            </w:r>
          </w:p>
        </w:tc>
      </w:tr>
    </w:tbl>
    <w:p w:rsidR="00AB0C33" w:rsidRPr="00AB0C33" w:rsidRDefault="00AB0C33" w:rsidP="00AB0C33">
      <w:pPr>
        <w:shd w:val="clear" w:color="auto" w:fill="FFFFFF"/>
        <w:rPr>
          <w:sz w:val="18"/>
          <w:szCs w:val="18"/>
        </w:rPr>
      </w:pPr>
    </w:p>
    <w:p w:rsidR="00AB0C33" w:rsidRPr="00AB0C33" w:rsidRDefault="00AB0C33" w:rsidP="00AB0C33">
      <w:pPr>
        <w:shd w:val="clear" w:color="auto" w:fill="FFFFFF"/>
        <w:jc w:val="center"/>
        <w:rPr>
          <w:sz w:val="18"/>
          <w:szCs w:val="18"/>
        </w:rPr>
        <w:sectPr w:rsidR="00AB0C33" w:rsidRPr="00AB0C33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lastRenderedPageBreak/>
        <w:t>1.4. ПЕРЕЧЕНЬ МЕРОПРИЯТИЙ И ИХ ЭКОНОМИЧЕСКОЕ ОБОСНОВАНИЕ</w:t>
      </w:r>
    </w:p>
    <w:p w:rsidR="00AB0C33" w:rsidRPr="00AB0C33" w:rsidRDefault="00AB0C33" w:rsidP="00AB0C33">
      <w:pPr>
        <w:shd w:val="clear" w:color="auto" w:fill="FFFFFF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ind w:firstLine="2"/>
        <w:jc w:val="center"/>
      </w:pPr>
      <w:r w:rsidRPr="00AB0C33">
        <w:t>Таблица № 2. Обоснование 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1"/>
        <w:gridCol w:w="4"/>
        <w:gridCol w:w="422"/>
        <w:gridCol w:w="1"/>
        <w:gridCol w:w="4"/>
        <w:gridCol w:w="416"/>
        <w:gridCol w:w="1"/>
        <w:gridCol w:w="6"/>
        <w:gridCol w:w="4"/>
        <w:gridCol w:w="420"/>
        <w:gridCol w:w="4"/>
        <w:gridCol w:w="391"/>
        <w:gridCol w:w="10"/>
        <w:gridCol w:w="10"/>
        <w:gridCol w:w="10"/>
        <w:gridCol w:w="3"/>
        <w:gridCol w:w="303"/>
        <w:gridCol w:w="33"/>
        <w:gridCol w:w="36"/>
        <w:gridCol w:w="16"/>
        <w:gridCol w:w="20"/>
        <w:gridCol w:w="13"/>
        <w:gridCol w:w="424"/>
        <w:gridCol w:w="3"/>
        <w:gridCol w:w="4"/>
        <w:gridCol w:w="9"/>
        <w:gridCol w:w="13"/>
        <w:gridCol w:w="62"/>
        <w:gridCol w:w="324"/>
        <w:gridCol w:w="13"/>
        <w:gridCol w:w="35"/>
        <w:gridCol w:w="13"/>
        <w:gridCol w:w="39"/>
        <w:gridCol w:w="7"/>
        <w:gridCol w:w="10"/>
        <w:gridCol w:w="294"/>
        <w:gridCol w:w="26"/>
        <w:gridCol w:w="3"/>
        <w:gridCol w:w="16"/>
        <w:gridCol w:w="94"/>
        <w:gridCol w:w="304"/>
        <w:gridCol w:w="10"/>
        <w:gridCol w:w="9"/>
        <w:gridCol w:w="133"/>
        <w:gridCol w:w="275"/>
        <w:gridCol w:w="10"/>
        <w:gridCol w:w="9"/>
        <w:gridCol w:w="130"/>
        <w:gridCol w:w="288"/>
        <w:gridCol w:w="6"/>
        <w:gridCol w:w="133"/>
        <w:gridCol w:w="294"/>
        <w:gridCol w:w="7"/>
        <w:gridCol w:w="126"/>
        <w:gridCol w:w="294"/>
        <w:gridCol w:w="7"/>
        <w:gridCol w:w="123"/>
        <w:gridCol w:w="297"/>
        <w:gridCol w:w="7"/>
        <w:gridCol w:w="120"/>
        <w:gridCol w:w="300"/>
        <w:gridCol w:w="7"/>
        <w:gridCol w:w="46"/>
        <w:gridCol w:w="159"/>
        <w:gridCol w:w="215"/>
        <w:gridCol w:w="11"/>
        <w:gridCol w:w="46"/>
        <w:gridCol w:w="100"/>
        <w:gridCol w:w="273"/>
        <w:gridCol w:w="2"/>
        <w:gridCol w:w="10"/>
        <w:gridCol w:w="42"/>
        <w:gridCol w:w="165"/>
        <w:gridCol w:w="298"/>
        <w:gridCol w:w="26"/>
        <w:gridCol w:w="1"/>
        <w:gridCol w:w="79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AB0C33" w:rsidRPr="00AB0C33" w:rsidTr="007E5D00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Объем в </w:t>
            </w:r>
            <w:proofErr w:type="gramStart"/>
            <w:r w:rsidRPr="00AB0C33">
              <w:rPr>
                <w:sz w:val="14"/>
                <w:szCs w:val="14"/>
              </w:rPr>
              <w:t>натуральных</w:t>
            </w:r>
            <w:proofErr w:type="gramEnd"/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AB0C33">
              <w:rPr>
                <w:sz w:val="14"/>
                <w:szCs w:val="14"/>
              </w:rPr>
              <w:t>показателях</w:t>
            </w:r>
            <w:proofErr w:type="gramEnd"/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Прогнозная</w:t>
            </w:r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средняя стоимость</w:t>
            </w:r>
          </w:p>
          <w:p w:rsidR="00AB0C33" w:rsidRPr="00AB0C33" w:rsidRDefault="00AB0C33" w:rsidP="007E5D00">
            <w:pPr>
              <w:widowControl w:val="0"/>
              <w:shd w:val="clear" w:color="auto" w:fill="FFFFFF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Плановая потребность </w:t>
            </w:r>
            <w:proofErr w:type="gramStart"/>
            <w:r w:rsidRPr="00AB0C33">
              <w:rPr>
                <w:sz w:val="14"/>
                <w:szCs w:val="14"/>
              </w:rPr>
              <w:t>в</w:t>
            </w:r>
            <w:proofErr w:type="gramEnd"/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AB0C33">
              <w:rPr>
                <w:sz w:val="14"/>
                <w:szCs w:val="14"/>
              </w:rPr>
              <w:t>средствах</w:t>
            </w:r>
            <w:proofErr w:type="gramEnd"/>
            <w:r w:rsidRPr="00AB0C33">
              <w:rPr>
                <w:sz w:val="14"/>
                <w:szCs w:val="14"/>
              </w:rPr>
              <w:t>, тыс. руб.</w:t>
            </w:r>
          </w:p>
        </w:tc>
      </w:tr>
      <w:tr w:rsidR="00AB0C33" w:rsidRPr="00AB0C33" w:rsidTr="007E5D00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B0C33">
              <w:rPr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AB0C33">
              <w:rPr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AB0C33">
              <w:rPr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AB0C33">
              <w:rPr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AB0C33">
              <w:rPr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AB0C33">
              <w:rPr>
                <w:sz w:val="12"/>
                <w:szCs w:val="12"/>
                <w:lang w:val="en-US"/>
              </w:rPr>
              <w:t>2025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Мероприятие 1.1:</w:t>
            </w:r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406,1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406,1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406,1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18,10697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7353,2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rPr>
                <w:sz w:val="14"/>
                <w:szCs w:val="14"/>
              </w:rPr>
              <w:t>7353,2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rPr>
                <w:sz w:val="14"/>
                <w:szCs w:val="14"/>
              </w:rPr>
              <w:t>7353,2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Мероприятие 1.2: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AB0C33">
              <w:rPr>
                <w:rFonts w:ascii="Times New Roman" w:hAnsi="Times New Roman" w:cs="Times New Roman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AB0C33">
              <w:rPr>
                <w:rFonts w:ascii="Times New Roman" w:hAnsi="Times New Roman" w:cs="Times New Roman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C33">
              <w:rPr>
                <w:rFonts w:ascii="Times New Roman" w:hAnsi="Times New Roman" w:cs="Times New Roman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C33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C33">
              <w:rPr>
                <w:rFonts w:ascii="Times New Roman" w:hAnsi="Times New Roman" w:cs="Times New Roman"/>
                <w:sz w:val="14"/>
                <w:szCs w:val="14"/>
              </w:rPr>
              <w:t>28456,9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rPr>
                <w:sz w:val="14"/>
                <w:szCs w:val="14"/>
              </w:rPr>
              <w:t>28418,0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</w:pPr>
            <w:r w:rsidRPr="00AB0C33">
              <w:rPr>
                <w:sz w:val="14"/>
                <w:szCs w:val="14"/>
              </w:rPr>
              <w:t>28418,0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объектов, по которым выполнены услуги по учету, инвентаризации и мониторингу использования муниципального имущества, в </w:t>
            </w:r>
            <w:proofErr w:type="spellStart"/>
            <w:r w:rsidRPr="00AB0C33">
              <w:rPr>
                <w:sz w:val="14"/>
                <w:szCs w:val="14"/>
              </w:rPr>
              <w:t>т.ч</w:t>
            </w:r>
            <w:proofErr w:type="spellEnd"/>
            <w:r w:rsidRPr="00AB0C33">
              <w:rPr>
                <w:sz w:val="14"/>
                <w:szCs w:val="14"/>
              </w:rPr>
              <w:t>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ind w:right="-48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</w:t>
            </w:r>
            <w:proofErr w:type="spellStart"/>
            <w:r w:rsidRPr="00AB0C33">
              <w:rPr>
                <w:sz w:val="14"/>
                <w:szCs w:val="14"/>
              </w:rPr>
              <w:t>энергоэффективности</w:t>
            </w:r>
            <w:proofErr w:type="spellEnd"/>
            <w:r w:rsidRPr="00AB0C33">
              <w:rPr>
                <w:sz w:val="14"/>
                <w:szCs w:val="14"/>
              </w:rPr>
              <w:t xml:space="preserve"> </w:t>
            </w:r>
            <w:r w:rsidRPr="00AB0C33">
              <w:rPr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ind w:left="-135" w:right="-48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 -  на подготовку документации для </w:t>
            </w:r>
            <w:r w:rsidRPr="00AB0C33">
              <w:rPr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 xml:space="preserve">- Количество отчетов, составленных по результатам работы по административному обеспечению деятельности организаций - по проведению мониторинга </w:t>
            </w:r>
            <w:proofErr w:type="spellStart"/>
            <w:r w:rsidRPr="00AB0C33">
              <w:rPr>
                <w:sz w:val="14"/>
                <w:szCs w:val="14"/>
              </w:rPr>
              <w:t>энергоэффективность</w:t>
            </w:r>
            <w:proofErr w:type="spellEnd"/>
            <w:r w:rsidRPr="00AB0C33">
              <w:rPr>
                <w:sz w:val="14"/>
                <w:szCs w:val="14"/>
              </w:rPr>
              <w:t xml:space="preserve">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AB0C33">
              <w:rPr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x-none"/>
              </w:rPr>
            </w:pPr>
            <w:proofErr w:type="gramStart"/>
            <w:r w:rsidRPr="00AB0C33">
              <w:rPr>
                <w:sz w:val="14"/>
                <w:szCs w:val="14"/>
              </w:rPr>
              <w:lastRenderedPageBreak/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  <w:proofErr w:type="gramEnd"/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AB0C33">
              <w:rPr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AB0C33">
              <w:rPr>
                <w:sz w:val="14"/>
                <w:szCs w:val="14"/>
              </w:rPr>
              <w:t>деприватизация</w:t>
            </w:r>
            <w:proofErr w:type="spellEnd"/>
            <w:r w:rsidRPr="00AB0C33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2654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2654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2654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1,01739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1,07654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1,07901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1,07901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2857,1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2863,7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2863,7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AB0C33">
              <w:rPr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0,65369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0,70876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0,69980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0,69980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4252,6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4198,8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4198,8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1950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1950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0,72524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0,70631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0,70631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0,70631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1414,2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1377,3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1377,3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210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210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210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1,40323</w:t>
            </w:r>
          </w:p>
        </w:tc>
        <w:tc>
          <w:tcPr>
            <w:tcW w:w="16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1,54413</w:t>
            </w:r>
          </w:p>
        </w:tc>
        <w:tc>
          <w:tcPr>
            <w:tcW w:w="1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1,54549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1,54549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13918,8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13963,5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13963,5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AB0C33">
              <w:rPr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8804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8825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11000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0,24383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0,27595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0,27653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0,27653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3035,5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3041,8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3041,8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1,63376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1,83722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1,83356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1,83356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2939,5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2933,7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2933,7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B0C33">
              <w:rPr>
                <w:sz w:val="14"/>
                <w:szCs w:val="14"/>
              </w:rPr>
              <w:t>тыс</w:t>
            </w:r>
            <w:proofErr w:type="gramStart"/>
            <w:r w:rsidRPr="00AB0C33">
              <w:rPr>
                <w:sz w:val="14"/>
                <w:szCs w:val="14"/>
              </w:rPr>
              <w:t>.р</w:t>
            </w:r>
            <w:proofErr w:type="gramEnd"/>
            <w:r w:rsidRPr="00AB0C33">
              <w:rPr>
                <w:sz w:val="14"/>
                <w:szCs w:val="14"/>
              </w:rPr>
              <w:t>уб</w:t>
            </w:r>
            <w:proofErr w:type="spellEnd"/>
            <w:r w:rsidRPr="00AB0C33">
              <w:rPr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ac"/>
              <w:shd w:val="clear" w:color="auto" w:fill="FFFFFF"/>
              <w:spacing w:after="0"/>
              <w:ind w:right="-34"/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AB0C33">
              <w:rPr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39,2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39,2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39,2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Мероприятие 1.3: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Мероприятие 1.4: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B0C33">
              <w:rPr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  <w:lang w:val="en-US"/>
              </w:rPr>
              <w:t>1</w:t>
            </w:r>
            <w:r w:rsidRPr="00AB0C33">
              <w:rPr>
                <w:sz w:val="14"/>
                <w:szCs w:val="14"/>
              </w:rPr>
              <w:t>310,124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2200,0</w:t>
            </w:r>
          </w:p>
        </w:tc>
      </w:tr>
      <w:tr w:rsidR="00AB0C33" w:rsidRPr="00AB0C33" w:rsidTr="007E5D0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Мероприятие 1.5:</w:t>
            </w:r>
          </w:p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-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Мероприятие 2.1:</w:t>
            </w:r>
          </w:p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</w:p>
        </w:tc>
        <w:tc>
          <w:tcPr>
            <w:tcW w:w="2935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right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303,2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303,2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303,2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-Информационные сообщения о проведении, изменении условий, итогах торгов, </w:t>
            </w:r>
            <w:proofErr w:type="spellStart"/>
            <w:r w:rsidRPr="00AB0C33">
              <w:rPr>
                <w:sz w:val="14"/>
                <w:szCs w:val="14"/>
              </w:rPr>
              <w:t>кв.см</w:t>
            </w:r>
            <w:proofErr w:type="spellEnd"/>
            <w:r w:rsidRPr="00AB0C33">
              <w:rPr>
                <w:sz w:val="14"/>
                <w:szCs w:val="14"/>
              </w:rPr>
              <w:t>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B0C33">
              <w:rPr>
                <w:sz w:val="14"/>
                <w:szCs w:val="14"/>
              </w:rPr>
              <w:t>кв.см</w:t>
            </w:r>
            <w:proofErr w:type="spellEnd"/>
            <w:r w:rsidRPr="00AB0C33">
              <w:rPr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B0C33">
              <w:rPr>
                <w:sz w:val="14"/>
                <w:szCs w:val="14"/>
              </w:rPr>
              <w:t>кв</w:t>
            </w:r>
            <w:proofErr w:type="gramStart"/>
            <w:r w:rsidRPr="00AB0C33">
              <w:rPr>
                <w:sz w:val="14"/>
                <w:szCs w:val="14"/>
              </w:rPr>
              <w:t>.с</w:t>
            </w:r>
            <w:proofErr w:type="gramEnd"/>
            <w:r w:rsidRPr="00AB0C33">
              <w:rPr>
                <w:sz w:val="14"/>
                <w:szCs w:val="14"/>
              </w:rPr>
              <w:t>м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1,57098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1,516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1,37818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303,2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303,2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303,2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4"/>
                <w:szCs w:val="14"/>
              </w:rPr>
              <w:t>0</w:t>
            </w:r>
          </w:p>
        </w:tc>
      </w:tr>
      <w:tr w:rsidR="00AB0C33" w:rsidRPr="00AB0C33" w:rsidTr="007E5D00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C33" w:rsidRPr="00AB0C33" w:rsidRDefault="00AB0C33" w:rsidP="007E5D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AB0C33">
              <w:rPr>
                <w:rFonts w:ascii="Times New Roman" w:hAnsi="Times New Roman" w:cs="Times New Roman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B0C33">
              <w:rPr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</w:rPr>
              <w:t>38313,3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</w:rPr>
              <w:t>38274,4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C33" w:rsidRPr="00AB0C33" w:rsidRDefault="00AB0C33" w:rsidP="007E5D00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AB0C33">
              <w:rPr>
                <w:sz w:val="14"/>
                <w:szCs w:val="14"/>
              </w:rPr>
              <w:t>38274,4</w:t>
            </w:r>
          </w:p>
        </w:tc>
      </w:tr>
    </w:tbl>
    <w:p w:rsidR="00AB0C33" w:rsidRPr="00AB0C33" w:rsidRDefault="00AB0C33" w:rsidP="00AB0C33">
      <w:pPr>
        <w:shd w:val="clear" w:color="auto" w:fill="FFFFFF"/>
        <w:ind w:right="-222"/>
        <w:jc w:val="both"/>
        <w:rPr>
          <w:sz w:val="16"/>
          <w:szCs w:val="16"/>
        </w:rPr>
      </w:pPr>
      <w:r w:rsidRPr="00AB0C33">
        <w:rPr>
          <w:sz w:val="16"/>
          <w:szCs w:val="16"/>
        </w:rPr>
        <w:t>*Прогнозная средняя стоимость единицы в 2015 и 2016 годах увеличена по сравнению с 2017-2020 годами в связи с необходимостью изготовления технической документации на сооружения улично-дорожной сети муниципального образования «Город Томск» и на сооружения электрохозяйства соответственно.</w:t>
      </w:r>
    </w:p>
    <w:p w:rsidR="00AB0C33" w:rsidRPr="00AB0C33" w:rsidRDefault="00AB0C33" w:rsidP="00AB0C33">
      <w:pPr>
        <w:shd w:val="clear" w:color="auto" w:fill="FFFFFF"/>
        <w:ind w:right="-222"/>
        <w:jc w:val="both"/>
        <w:rPr>
          <w:sz w:val="16"/>
          <w:szCs w:val="16"/>
        </w:rPr>
      </w:pPr>
      <w:r w:rsidRPr="00AB0C33">
        <w:rPr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году.</w:t>
      </w:r>
    </w:p>
    <w:p w:rsidR="00AB0C33" w:rsidRPr="00AB0C33" w:rsidRDefault="00AB0C33" w:rsidP="00AB0C33">
      <w:pPr>
        <w:shd w:val="clear" w:color="auto" w:fill="FFFFFF"/>
        <w:ind w:right="-222"/>
        <w:jc w:val="both"/>
        <w:rPr>
          <w:b/>
          <w:sz w:val="16"/>
          <w:szCs w:val="16"/>
        </w:rPr>
      </w:pPr>
      <w:r w:rsidRPr="00AB0C33">
        <w:rPr>
          <w:sz w:val="16"/>
          <w:szCs w:val="16"/>
        </w:rPr>
        <w:t>*** К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реализованных в предыдущем году.</w:t>
      </w:r>
    </w:p>
    <w:p w:rsidR="00AB0C33" w:rsidRPr="00AB0C33" w:rsidRDefault="00AB0C33" w:rsidP="00AB0C33">
      <w:pPr>
        <w:shd w:val="clear" w:color="auto" w:fill="FFFFFF"/>
        <w:ind w:right="-222"/>
        <w:jc w:val="both"/>
        <w:rPr>
          <w:sz w:val="16"/>
          <w:szCs w:val="16"/>
        </w:rPr>
      </w:pPr>
      <w:r w:rsidRPr="00AB0C33">
        <w:rPr>
          <w:sz w:val="16"/>
          <w:szCs w:val="16"/>
        </w:rPr>
        <w:t>**** Тариф на тепловую энергию на 2017 г., утвержденный Приказом Департамента тарифного регулирования Томской области от 20.12.2016 г. № 1-344/9(959).</w:t>
      </w:r>
    </w:p>
    <w:p w:rsidR="00AB0C33" w:rsidRPr="00AB0C33" w:rsidRDefault="00AB0C33" w:rsidP="00AB0C33">
      <w:pPr>
        <w:shd w:val="clear" w:color="auto" w:fill="FFFFFF"/>
        <w:ind w:right="-222"/>
        <w:jc w:val="both"/>
      </w:pPr>
      <w:r w:rsidRPr="00AB0C33">
        <w:t>Перечень мероприятий и ресурсное обеспечение подпрограммы приведены в приложении 1 к подпрограмме «Обеспечение управления муниципальным имуществом и земельными ресурсами».</w:t>
      </w:r>
    </w:p>
    <w:p w:rsidR="00AB0C33" w:rsidRPr="00AB0C33" w:rsidRDefault="00AB0C33" w:rsidP="00AB0C33">
      <w:pPr>
        <w:shd w:val="clear" w:color="auto" w:fill="FFFFFF"/>
        <w:ind w:right="-222"/>
        <w:jc w:val="both"/>
      </w:pPr>
    </w:p>
    <w:p w:rsidR="00AB0C33" w:rsidRPr="00AB0C33" w:rsidRDefault="00AB0C33" w:rsidP="00AB0C33">
      <w:pPr>
        <w:shd w:val="clear" w:color="auto" w:fill="FFFFFF"/>
        <w:jc w:val="both"/>
        <w:sectPr w:rsidR="00AB0C33" w:rsidRPr="00AB0C33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B0C33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B0C33">
        <w:rPr>
          <w:b/>
        </w:rPr>
        <w:t xml:space="preserve"> на 2015-2025 годы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0C33">
        <w:rPr>
          <w:b/>
          <w:bCs/>
        </w:rPr>
        <w:t>I. Первый уровень приоритетности: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both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AB0C33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AB0C33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AB0C33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AB0C33">
        <w:t>Д. Объекты и мероприятия, направленные на содержание муниципального имущества нежилого назначения.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AB0C33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0C33">
        <w:rPr>
          <w:b/>
          <w:bCs/>
        </w:rPr>
        <w:t>II. Второй уровень приоритетности: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both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0C33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AB0C33">
        <w:t>Б. Объекты и мероприятия, финансируемые за счет субсидий МБУ «ТГЦИ» на иные цели.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pacing w:before="240"/>
        <w:ind w:firstLine="540"/>
        <w:jc w:val="both"/>
      </w:pPr>
      <w:r w:rsidRPr="00AB0C33">
        <w:t>В. Иные объекты и мероприятия.</w:t>
      </w:r>
    </w:p>
    <w:p w:rsidR="00AB0C33" w:rsidRPr="00AB0C33" w:rsidRDefault="00AB0C33" w:rsidP="00AB0C33">
      <w:pPr>
        <w:shd w:val="clear" w:color="auto" w:fill="FFFFFF"/>
        <w:jc w:val="both"/>
        <w:sectPr w:rsidR="00AB0C33" w:rsidRPr="00AB0C33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AB0C33">
        <w:t xml:space="preserve"> </w:t>
      </w:r>
    </w:p>
    <w:p w:rsidR="00AB0C33" w:rsidRPr="00AB0C33" w:rsidRDefault="00AB0C33" w:rsidP="00AB0C33">
      <w:pPr>
        <w:shd w:val="clear" w:color="auto" w:fill="FFFFFF"/>
        <w:ind w:right="-222"/>
        <w:jc w:val="center"/>
      </w:pPr>
      <w:r w:rsidRPr="00AB0C33">
        <w:lastRenderedPageBreak/>
        <w:t>1.5. МЕХАНИЗМЫ УПРАВЛЕНИЯ И КОНТРОЛЯ ПОДПРОГРАММОЙ</w:t>
      </w:r>
    </w:p>
    <w:p w:rsidR="00AB0C33" w:rsidRPr="00AB0C33" w:rsidRDefault="00AB0C33" w:rsidP="00AB0C33">
      <w:pPr>
        <w:shd w:val="clear" w:color="auto" w:fill="FFFFFF"/>
        <w:jc w:val="both"/>
      </w:pP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  <w:r w:rsidRPr="00AB0C33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>Департамент недвижимости организует постоянное взаимодействие с МБУ «ТГЦИ» по вопросам: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B0C33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  <w:r w:rsidRPr="00AB0C33">
        <w:t>б) подготовки отчетов о ходе реализации муниципальной программы.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B0C33">
        <w:t>Инструментом контроля является муниципальное задание, утверждаемое департаментом недвижимости, а также ежеквартальная отчетность об исполнении муниципального задания.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AB0C33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</w:t>
      </w:r>
      <w:proofErr w:type="gramEnd"/>
      <w:r w:rsidRPr="00AB0C33">
        <w:t xml:space="preserve"> Томск», их формирования, реализации, корректировки, мониторинга и контроля, </w:t>
      </w:r>
      <w:proofErr w:type="gramStart"/>
      <w:r w:rsidRPr="00AB0C33">
        <w:t>утвержденному</w:t>
      </w:r>
      <w:proofErr w:type="gramEnd"/>
      <w:r w:rsidRPr="00AB0C33">
        <w:t xml:space="preserve"> постановлением администрации Города Томска от 15.07.2014 № 677.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  <w:r w:rsidRPr="00AB0C33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spacing w:line="232" w:lineRule="auto"/>
        <w:ind w:firstLine="720"/>
        <w:jc w:val="both"/>
      </w:pP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sectPr w:rsidR="00AB0C33" w:rsidRPr="00AB0C33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9923"/>
        <w:jc w:val="both"/>
      </w:pPr>
      <w:r w:rsidRPr="00AB0C33">
        <w:lastRenderedPageBreak/>
        <w:t>Приложение 1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9923"/>
        <w:jc w:val="both"/>
      </w:pPr>
      <w:r w:rsidRPr="00AB0C33"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9923"/>
        <w:jc w:val="both"/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t>ПЕРЕЧЕНЬ МЕРОПРИЯТИЙ И РЕСУРСНОЕ ОБЕСПЕЧЕНИЕ ПОДПРОГРАММЫ</w:t>
      </w:r>
    </w:p>
    <w:p w:rsidR="00AB0C33" w:rsidRPr="00AB0C33" w:rsidRDefault="00AB0C33" w:rsidP="00AB0C33">
      <w:pPr>
        <w:shd w:val="clear" w:color="auto" w:fill="FFFFFF"/>
        <w:jc w:val="center"/>
        <w:rPr>
          <w:u w:val="single"/>
        </w:rPr>
      </w:pPr>
      <w:r w:rsidRPr="00AB0C33">
        <w:rPr>
          <w:u w:val="single"/>
        </w:rPr>
        <w:t>«Обеспечение управления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jc w:val="center"/>
        <w:rPr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AB0C33" w:rsidRPr="00AB0C33" w:rsidTr="007E5D00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AB0C33" w:rsidRPr="00AB0C33" w:rsidTr="007E5D00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</w:t>
            </w:r>
          </w:p>
        </w:tc>
      </w:tr>
      <w:tr w:rsidR="00AB0C33" w:rsidRPr="00AB0C33" w:rsidTr="007E5D00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Укрупненное (основное) мероприятие 1 (решается в рамках задачи 1  Обеспечение полноты учета, сохранности и мониторинга использования муниципального имущества)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469550,1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337967,2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469550,1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337967,2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37492,9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38010,1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38010,1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32156,3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Укрупненное </w:t>
            </w:r>
            <w:r w:rsidRPr="00AB0C33">
              <w:rPr>
                <w:sz w:val="16"/>
                <w:szCs w:val="16"/>
              </w:rPr>
              <w:lastRenderedPageBreak/>
              <w:t>(основное) мероприятие 2 (решается в рамках задачи 2 Организация эффективного распоряжения муниципальным имуществом и земельными ресурсами)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КЦСР </w:t>
            </w:r>
            <w:r w:rsidRPr="00AB0C33">
              <w:rPr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Департамент </w:t>
            </w:r>
            <w:r w:rsidRPr="00AB0C33">
              <w:rPr>
                <w:sz w:val="16"/>
                <w:szCs w:val="16"/>
              </w:rPr>
              <w:lastRenderedPageBreak/>
              <w:t>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244</w:t>
            </w:r>
          </w:p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156647,6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35893,0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156647,6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35893,0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2628,4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2628,4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2273,7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2273,7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4478,0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4478,0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284279,6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282737,5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284279,6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282737,5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(МБУ «ТГЦИ»)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26794,1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28456,9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28456,9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28082,1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1175,9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(МБУ «ТГЦИ»)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244</w:t>
            </w:r>
          </w:p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22982,2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19104,8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22982,2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19104,8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2139,0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1425,7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1425,7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2101,0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469550,1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337967,2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469550,1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337967,2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37492,9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38010,1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38010,1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32156,3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AB0C3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340722,7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340722,7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37790,0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31853,5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37790,0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31853,5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38313,3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32412,3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38313,3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32412,3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AB0C33" w:rsidRPr="00AB0C33" w:rsidRDefault="00AB0C33" w:rsidP="00AB0C33">
      <w:pPr>
        <w:shd w:val="clear" w:color="auto" w:fill="FFFFFF"/>
        <w:ind w:right="-222"/>
        <w:jc w:val="both"/>
        <w:sectPr w:rsidR="00AB0C33" w:rsidRPr="00AB0C33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AB0C33">
        <w:lastRenderedPageBreak/>
        <w:t>2. ПОДПРОГРАММА «</w:t>
      </w:r>
      <w:r w:rsidRPr="00AB0C33">
        <w:rPr>
          <w:u w:val="single"/>
        </w:rPr>
        <w:t>Организация и обеспечение эффективного исполнения функций»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AB0C33">
        <w:rPr>
          <w:vertAlign w:val="superscript"/>
        </w:rPr>
        <w:t>наименование обеспечивающей подпрограммы</w:t>
      </w:r>
      <w:r w:rsidRPr="00AB0C33">
        <w:t xml:space="preserve"> 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B0C33">
        <w:t xml:space="preserve">Цель, задачи, показатели и ресурсное обеспечение реализации обеспечивающей подпрограммы 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AB0C33">
        <w:t>«</w:t>
      </w:r>
      <w:r w:rsidRPr="00AB0C33">
        <w:rPr>
          <w:u w:val="single"/>
        </w:rPr>
        <w:t>Организация и обеспечение эффективного исполнения функций»</w:t>
      </w:r>
    </w:p>
    <w:p w:rsidR="00AB0C33" w:rsidRPr="00AB0C33" w:rsidRDefault="00AB0C33" w:rsidP="00AB0C33">
      <w:pPr>
        <w:widowControl w:val="0"/>
        <w:shd w:val="clear" w:color="auto" w:fill="FFFFFF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AB0C33" w:rsidRPr="00AB0C33" w:rsidRDefault="00AB0C33" w:rsidP="00AB0C33">
      <w:pPr>
        <w:widowControl w:val="0"/>
        <w:shd w:val="clear" w:color="auto" w:fill="FFFFFF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AB0C33">
        <w:t>Таблица № 4. Цели, задачи, показатели и ресурсное обеспечение реализации обеспечивающей подпрограммы</w:t>
      </w:r>
    </w:p>
    <w:p w:rsidR="00AB0C33" w:rsidRPr="00AB0C33" w:rsidRDefault="00AB0C33" w:rsidP="00AB0C33">
      <w:pPr>
        <w:shd w:val="clear" w:color="auto" w:fill="FFFFFF"/>
        <w:jc w:val="center"/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0C33" w:rsidRPr="00AB0C33" w:rsidTr="007E5D00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2025</w:t>
            </w:r>
          </w:p>
        </w:tc>
      </w:tr>
      <w:tr w:rsidR="00AB0C33" w:rsidRPr="00AB0C33" w:rsidTr="007E5D00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821327,9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785770,4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81797,3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80949,5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80653,1</w:t>
            </w:r>
          </w:p>
        </w:tc>
      </w:tr>
      <w:tr w:rsidR="00AB0C33" w:rsidRPr="00AB0C33" w:rsidTr="007E5D00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</w:tr>
      <w:tr w:rsidR="00AB0C33" w:rsidRPr="00AB0C33" w:rsidTr="007E5D00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821327,9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785770,4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81797,3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80949,5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80653,1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80653,1</w:t>
            </w:r>
          </w:p>
        </w:tc>
      </w:tr>
      <w:tr w:rsidR="00AB0C33" w:rsidRPr="00AB0C33" w:rsidTr="007E5D00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389723,6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383152,2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35776,2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36917,6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39014,0</w:t>
            </w:r>
          </w:p>
        </w:tc>
      </w:tr>
      <w:tr w:rsidR="00AB0C33" w:rsidRPr="00AB0C33" w:rsidTr="007E5D00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</w:tr>
      <w:tr w:rsidR="00AB0C33" w:rsidRPr="00AB0C33" w:rsidTr="007E5D00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менее 95</w:t>
            </w:r>
          </w:p>
        </w:tc>
      </w:tr>
      <w:tr w:rsidR="00AB0C33" w:rsidRPr="00AB0C33" w:rsidTr="007E5D00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389723,4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379745,6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35776,1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35123,5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39183,0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38207,8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bCs/>
                <w:sz w:val="16"/>
                <w:szCs w:val="16"/>
              </w:rPr>
              <w:t>38207,8</w:t>
            </w:r>
          </w:p>
        </w:tc>
      </w:tr>
      <w:tr w:rsidR="00AB0C33" w:rsidRPr="00AB0C33" w:rsidTr="007E5D00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</w:tr>
      <w:tr w:rsidR="00AB0C33" w:rsidRPr="00AB0C33" w:rsidTr="007E5D00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</w:tr>
      <w:tr w:rsidR="00AB0C33" w:rsidRPr="00AB0C33" w:rsidTr="007E5D00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</w:tr>
      <w:tr w:rsidR="00AB0C33" w:rsidRPr="00AB0C33" w:rsidTr="007E5D00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41880,9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22872,6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2196,0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2583,5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3431,3</w:t>
            </w:r>
          </w:p>
        </w:tc>
      </w:tr>
      <w:tr w:rsidR="00AB0C33" w:rsidRPr="00AB0C33" w:rsidTr="007E5D00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не более 30</w:t>
            </w:r>
          </w:p>
        </w:tc>
      </w:tr>
      <w:tr w:rsidR="00AB0C33" w:rsidRPr="00AB0C33" w:rsidTr="007E5D00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</w:tr>
      <w:tr w:rsidR="00AB0C33" w:rsidRPr="00AB0C33" w:rsidTr="007E5D00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2"/>
              </w:rPr>
            </w:pPr>
            <w:r w:rsidRPr="00AB0C33">
              <w:rPr>
                <w:sz w:val="16"/>
                <w:szCs w:val="12"/>
              </w:rPr>
              <w:t>0</w:t>
            </w:r>
          </w:p>
        </w:tc>
      </w:tr>
    </w:tbl>
    <w:p w:rsidR="00AB0C33" w:rsidRPr="00AB0C33" w:rsidRDefault="00AB0C33" w:rsidP="00AB0C33">
      <w:pPr>
        <w:shd w:val="clear" w:color="auto" w:fill="FFFFFF"/>
        <w:jc w:val="center"/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t>Расчет показателей подпрограммы 2</w:t>
      </w:r>
    </w:p>
    <w:p w:rsidR="00AB0C33" w:rsidRPr="00AB0C33" w:rsidRDefault="00AB0C33" w:rsidP="00AB0C33">
      <w:pPr>
        <w:shd w:val="clear" w:color="auto" w:fill="FFFFFF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AB0C33" w:rsidRPr="00AB0C33" w:rsidTr="007E5D00">
        <w:trPr>
          <w:trHeight w:val="166"/>
        </w:trPr>
        <w:tc>
          <w:tcPr>
            <w:tcW w:w="568" w:type="dxa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 xml:space="preserve">№ </w:t>
            </w:r>
            <w:proofErr w:type="gramStart"/>
            <w:r w:rsidRPr="00AB0C33">
              <w:t>п</w:t>
            </w:r>
            <w:proofErr w:type="gramEnd"/>
            <w:r w:rsidRPr="00AB0C33">
              <w:t>/п</w:t>
            </w:r>
          </w:p>
        </w:tc>
        <w:tc>
          <w:tcPr>
            <w:tcW w:w="4178" w:type="dxa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Наименование показателя</w:t>
            </w:r>
          </w:p>
        </w:tc>
        <w:tc>
          <w:tcPr>
            <w:tcW w:w="10564" w:type="dxa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Формула расчета</w:t>
            </w:r>
          </w:p>
        </w:tc>
      </w:tr>
      <w:tr w:rsidR="00AB0C33" w:rsidRPr="00AB0C33" w:rsidTr="007E5D00">
        <w:trPr>
          <w:trHeight w:val="402"/>
        </w:trPr>
        <w:tc>
          <w:tcPr>
            <w:tcW w:w="5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</w:t>
            </w:r>
          </w:p>
        </w:tc>
        <w:tc>
          <w:tcPr>
            <w:tcW w:w="417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position w:val="-24"/>
              </w:rPr>
              <w:object w:dxaOrig="1540" w:dyaOrig="620">
                <v:shape id="_x0000_i1031" type="#_x0000_t75" style="width:77.4pt;height:30pt" o:ole="">
                  <v:imagedata r:id="rId21" o:title=""/>
                </v:shape>
                <o:OLEObject Type="Embed" ProgID="Equation.3" ShapeID="_x0000_i1031" DrawAspect="Content" ObjectID="_1772019991" r:id="rId22"/>
              </w:object>
            </w:r>
            <w:r w:rsidRPr="00AB0C33"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proofErr w:type="spellStart"/>
            <w:r w:rsidRPr="00AB0C33">
              <w:t>Дп</w:t>
            </w:r>
            <w:proofErr w:type="spellEnd"/>
            <w:r w:rsidRPr="00AB0C33">
              <w:t xml:space="preserve"> - Доля показателей целей и задач муниципальной программы, достигнутых по итогам отчетного года на 90-100 %;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Кп</w:t>
            </w:r>
            <w:proofErr w:type="gramStart"/>
            <w:r w:rsidRPr="00AB0C33">
              <w:t>1</w:t>
            </w:r>
            <w:proofErr w:type="gramEnd"/>
            <w:r w:rsidRPr="00AB0C33">
              <w:t xml:space="preserve"> - Показатели целей и задач муниципальной программы, достигнутые по итогам отчетного года на 90-100 %;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Кп</w:t>
            </w:r>
            <w:proofErr w:type="gramStart"/>
            <w:r w:rsidRPr="00AB0C33">
              <w:t>2</w:t>
            </w:r>
            <w:proofErr w:type="gramEnd"/>
            <w:r w:rsidRPr="00AB0C33">
              <w:t xml:space="preserve"> - Количество показателей целей и задач муниципальной программы</w:t>
            </w:r>
          </w:p>
        </w:tc>
      </w:tr>
      <w:tr w:rsidR="00AB0C33" w:rsidRPr="00AB0C33" w:rsidTr="007E5D00">
        <w:trPr>
          <w:trHeight w:val="402"/>
        </w:trPr>
        <w:tc>
          <w:tcPr>
            <w:tcW w:w="56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</w:t>
            </w:r>
          </w:p>
        </w:tc>
        <w:tc>
          <w:tcPr>
            <w:tcW w:w="4178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position w:val="-24"/>
              </w:rPr>
              <w:object w:dxaOrig="1560" w:dyaOrig="620">
                <v:shape id="_x0000_i1032" type="#_x0000_t75" style="width:78.6pt;height:30pt" o:ole="">
                  <v:imagedata r:id="rId23" o:title=""/>
                </v:shape>
                <o:OLEObject Type="Embed" ProgID="Equation.3" ShapeID="_x0000_i1032" DrawAspect="Content" ObjectID="_1772019992" r:id="rId24"/>
              </w:object>
            </w:r>
            <w:r w:rsidRPr="00AB0C33"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proofErr w:type="spellStart"/>
            <w:r w:rsidRPr="00AB0C33">
              <w:t>Дб</w:t>
            </w:r>
            <w:proofErr w:type="spellEnd"/>
            <w:r w:rsidRPr="00AB0C33"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Кб</w:t>
            </w:r>
            <w:proofErr w:type="gramStart"/>
            <w:r w:rsidRPr="00AB0C33">
              <w:t>1</w:t>
            </w:r>
            <w:proofErr w:type="gramEnd"/>
            <w:r w:rsidRPr="00AB0C33">
              <w:t xml:space="preserve"> – Бюджетные расходы департамента недвижимости, включенные в реестр расходных обязательств;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Кб</w:t>
            </w:r>
            <w:proofErr w:type="gramStart"/>
            <w:r w:rsidRPr="00AB0C33">
              <w:t>2</w:t>
            </w:r>
            <w:proofErr w:type="gramEnd"/>
            <w:r w:rsidRPr="00AB0C33">
              <w:t xml:space="preserve"> - Общие расходы департамента недвижимости</w:t>
            </w:r>
          </w:p>
        </w:tc>
      </w:tr>
      <w:tr w:rsidR="00AB0C33" w:rsidRPr="00AB0C33" w:rsidTr="007E5D0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position w:val="-24"/>
              </w:rPr>
              <w:object w:dxaOrig="1760" w:dyaOrig="620">
                <v:shape id="_x0000_i1033" type="#_x0000_t75" style="width:84pt;height:30pt" o:ole="">
                  <v:imagedata r:id="rId25" o:title=""/>
                </v:shape>
                <o:OLEObject Type="Embed" ProgID="Equation.3" ShapeID="_x0000_i1033" DrawAspect="Content" ObjectID="_1772019993" r:id="rId26"/>
              </w:object>
            </w:r>
            <w:r w:rsidRPr="00AB0C33">
              <w:t>,где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УД</w:t>
            </w:r>
            <w:proofErr w:type="gramStart"/>
            <w:r w:rsidRPr="00AB0C33">
              <w:t>4</w:t>
            </w:r>
            <w:proofErr w:type="gramEnd"/>
            <w:r w:rsidRPr="00AB0C33">
              <w:t xml:space="preserve">- Удельный вес расходов 4 квартала департамента недвижимости; 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Кб</w:t>
            </w:r>
            <w:proofErr w:type="gramStart"/>
            <w:r w:rsidRPr="00AB0C33">
              <w:t>4</w:t>
            </w:r>
            <w:proofErr w:type="gramEnd"/>
            <w:r w:rsidRPr="00AB0C33">
              <w:t xml:space="preserve"> – Бюджетные расходы департамента недвижимости за 4 квартал (за исключением межбюджетных трансфертов); 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Кб</w:t>
            </w:r>
            <w:proofErr w:type="gramStart"/>
            <w:r w:rsidRPr="00AB0C33">
              <w:t>2</w:t>
            </w:r>
            <w:proofErr w:type="gramEnd"/>
            <w:r w:rsidRPr="00AB0C33">
              <w:t xml:space="preserve"> - Общие расходы департамента недвижимости (за исключением межбюджетных трансфертов)</w:t>
            </w:r>
          </w:p>
        </w:tc>
      </w:tr>
    </w:tbl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ind w:left="720"/>
      </w:pPr>
      <w:r w:rsidRPr="00AB0C33">
        <w:t>*расчет применяется с 2020 года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B0C33">
        <w:t>Информация о мерах муниципального регулирования</w:t>
      </w:r>
    </w:p>
    <w:p w:rsidR="00AB0C33" w:rsidRPr="00AB0C33" w:rsidRDefault="00AB0C33" w:rsidP="00AB0C33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AB0C33" w:rsidRPr="00AB0C33" w:rsidTr="007E5D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 xml:space="preserve">№ </w:t>
            </w:r>
            <w:proofErr w:type="gramStart"/>
            <w:r w:rsidRPr="00AB0C33">
              <w:rPr>
                <w:sz w:val="19"/>
                <w:szCs w:val="19"/>
              </w:rPr>
              <w:t>п</w:t>
            </w:r>
            <w:proofErr w:type="gramEnd"/>
            <w:r w:rsidRPr="00AB0C33">
              <w:rPr>
                <w:sz w:val="19"/>
                <w:szCs w:val="19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AB0C33" w:rsidRPr="00AB0C33" w:rsidTr="007E5D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2015-2025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Сокращение срока предоставления муниципальной услуги</w:t>
            </w:r>
          </w:p>
        </w:tc>
      </w:tr>
      <w:tr w:rsidR="00AB0C33" w:rsidRPr="00AB0C33" w:rsidTr="007E5D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2015-2025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Минимизация платежной нагрузки землепользователей</w:t>
            </w:r>
          </w:p>
        </w:tc>
      </w:tr>
      <w:tr w:rsidR="00AB0C33" w:rsidRPr="00AB0C33" w:rsidTr="007E5D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B0C33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>2015-2025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3" w:rsidRPr="00AB0C33" w:rsidRDefault="00AB0C33" w:rsidP="007E5D0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B0C33"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sectPr w:rsidR="00AB0C33" w:rsidRPr="00AB0C33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  <w:r w:rsidRPr="00AB0C33">
        <w:lastRenderedPageBreak/>
        <w:tab/>
      </w:r>
      <w:r w:rsidRPr="00AB0C33">
        <w:tab/>
      </w:r>
      <w:r w:rsidRPr="00AB0C33">
        <w:tab/>
      </w:r>
      <w:r w:rsidRPr="00AB0C33">
        <w:tab/>
      </w:r>
      <w:r w:rsidRPr="00AB0C33">
        <w:tab/>
      </w:r>
      <w:r w:rsidRPr="00AB0C33">
        <w:tab/>
      </w:r>
      <w:r w:rsidRPr="00AB0C33">
        <w:tab/>
        <w:t xml:space="preserve">   Приложение 1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8744"/>
        <w:jc w:val="center"/>
      </w:pPr>
      <w:r w:rsidRPr="00AB0C33">
        <w:t>к муниципальной программе  «Эффективное управление                                                        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  <w:r w:rsidRPr="00AB0C33">
        <w:t>ПОКАЗАТЕЛИ ЦЕЛИ, ЗАДАЧ, МЕРОПРИЯТИЙ МУНИЦИПАЛЬНОЙ ПРОГРАММЫ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</w:pPr>
      <w:r w:rsidRPr="00AB0C33">
        <w:rPr>
          <w:u w:val="single"/>
        </w:rPr>
        <w:t>«Эффективное управление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B0C33">
        <w:rPr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AB0C33" w:rsidRPr="00AB0C33" w:rsidTr="007E5D0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ind w:left="-108" w:firstLine="108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AB0C33" w:rsidRPr="00AB0C33" w:rsidTr="007E5D0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</w:tr>
      <w:tr w:rsidR="00AB0C33" w:rsidRPr="00AB0C33" w:rsidTr="007E5D0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B0C33" w:rsidRPr="00AB0C33" w:rsidTr="007E5D0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43,7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43,8</w:t>
            </w:r>
          </w:p>
        </w:tc>
      </w:tr>
      <w:tr w:rsidR="00AB0C33" w:rsidRPr="00AB0C33" w:rsidTr="007E5D00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AB0C33">
              <w:rPr>
                <w:sz w:val="16"/>
              </w:rPr>
              <w:t>в</w:t>
            </w:r>
            <w:proofErr w:type="gramEnd"/>
            <w:r w:rsidRPr="00AB0C33">
              <w:rPr>
                <w:sz w:val="16"/>
              </w:rPr>
              <w:t xml:space="preserve"> % </w:t>
            </w:r>
            <w:proofErr w:type="gramStart"/>
            <w:r w:rsidRPr="00AB0C33">
              <w:rPr>
                <w:sz w:val="16"/>
              </w:rPr>
              <w:t>от</w:t>
            </w:r>
            <w:proofErr w:type="gramEnd"/>
            <w:r w:rsidRPr="00AB0C33">
              <w:rPr>
                <w:sz w:val="16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72,21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72,38</w:t>
            </w:r>
          </w:p>
        </w:tc>
      </w:tr>
      <w:tr w:rsidR="00AB0C33" w:rsidRPr="00AB0C33" w:rsidTr="007E5D0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муниципального имущества Города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99,7</w:t>
            </w:r>
          </w:p>
        </w:tc>
      </w:tr>
      <w:tr w:rsidR="00AB0C33" w:rsidRPr="00AB0C33" w:rsidTr="007E5D00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Подпрограмма «Обеспечение управления муниципальным имуществом и земельными ресурсами»</w:t>
            </w:r>
          </w:p>
        </w:tc>
      </w:tr>
      <w:tr w:rsidR="00AB0C33" w:rsidRPr="00AB0C33" w:rsidTr="007E5D0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B0C33">
              <w:rPr>
                <w:b/>
                <w:sz w:val="16"/>
                <w:szCs w:val="16"/>
              </w:rPr>
              <w:t> </w:t>
            </w:r>
            <w:r w:rsidRPr="00AB0C33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537,07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484,62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472,53</w:t>
            </w:r>
          </w:p>
        </w:tc>
      </w:tr>
      <w:tr w:rsidR="00AB0C33" w:rsidRPr="00AB0C33" w:rsidTr="007E5D0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Подпрограмма «Организация и обеспечение эффективного исполнения функций» </w:t>
            </w:r>
          </w:p>
        </w:tc>
      </w:tr>
      <w:tr w:rsidR="00AB0C33" w:rsidRPr="00AB0C33" w:rsidTr="007E5D0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100</w:t>
            </w:r>
          </w:p>
        </w:tc>
      </w:tr>
    </w:tbl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4963"/>
        <w:jc w:val="center"/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lastRenderedPageBreak/>
        <w:t>Расчет показателей муниципальной программы</w:t>
      </w:r>
    </w:p>
    <w:p w:rsidR="00AB0C33" w:rsidRPr="00AB0C33" w:rsidRDefault="00AB0C33" w:rsidP="00AB0C33">
      <w:pPr>
        <w:shd w:val="clear" w:color="auto" w:fill="FFFFFF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AB0C33" w:rsidRPr="00AB0C33" w:rsidTr="007E5D00">
        <w:trPr>
          <w:trHeight w:val="166"/>
        </w:trPr>
        <w:tc>
          <w:tcPr>
            <w:tcW w:w="486" w:type="dxa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 xml:space="preserve">№ </w:t>
            </w:r>
            <w:proofErr w:type="gramStart"/>
            <w:r w:rsidRPr="00AB0C33">
              <w:t>п</w:t>
            </w:r>
            <w:proofErr w:type="gramEnd"/>
            <w:r w:rsidRPr="00AB0C33">
              <w:t>/п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Формула расчета</w:t>
            </w:r>
          </w:p>
        </w:tc>
      </w:tr>
      <w:tr w:rsidR="00AB0C33" w:rsidRPr="00AB0C33" w:rsidTr="007E5D00">
        <w:trPr>
          <w:trHeight w:val="402"/>
        </w:trPr>
        <w:tc>
          <w:tcPr>
            <w:tcW w:w="4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1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position w:val="-24"/>
              </w:rPr>
              <w:object w:dxaOrig="5060" w:dyaOrig="680">
                <v:shape id="_x0000_i1034" type="#_x0000_t75" style="width:253.2pt;height:33.6pt" o:ole="">
                  <v:imagedata r:id="rId27" o:title=""/>
                </v:shape>
                <o:OLEObject Type="Embed" ProgID="Equation.3" ShapeID="_x0000_i1034" DrawAspect="Content" ObjectID="_1772019994" r:id="rId28"/>
              </w:object>
            </w:r>
            <w:r w:rsidRPr="00AB0C33">
              <w:t>, где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>Пц</w:t>
            </w:r>
            <w:proofErr w:type="gramStart"/>
            <w:r w:rsidRPr="00AB0C33">
              <w:t>1</w:t>
            </w:r>
            <w:proofErr w:type="gramEnd"/>
            <w:r w:rsidRPr="00AB0C33">
              <w:t xml:space="preserve"> – Доля вовлеченных в хозяйственный оборот земельных участков по отношению к общей площади территории городского округа, %;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proofErr w:type="gramStart"/>
            <w:r w:rsidRPr="00AB0C33">
              <w:t>С</w:t>
            </w:r>
            <w:proofErr w:type="gramEnd"/>
            <w:r w:rsidRPr="00AB0C33">
              <w:t xml:space="preserve"> - </w:t>
            </w:r>
            <w:proofErr w:type="gramStart"/>
            <w:r w:rsidRPr="00AB0C33">
              <w:t>Сумма</w:t>
            </w:r>
            <w:proofErr w:type="gramEnd"/>
            <w:r w:rsidRPr="00AB0C33">
              <w:t xml:space="preserve"> площадей земельных участков, предоставленных в собственность;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proofErr w:type="spellStart"/>
            <w:r w:rsidRPr="00AB0C33">
              <w:t>ПбП</w:t>
            </w:r>
            <w:proofErr w:type="spellEnd"/>
            <w:r w:rsidRPr="00AB0C33"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А – Сумма площадей земельных участков, предоставленных в аренду,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rPr>
                <w:lang w:val="en-US"/>
              </w:rPr>
              <w:t>S</w:t>
            </w:r>
            <w:r w:rsidRPr="00AB0C33">
              <w:t>1-Площадь территории муниципального образования «Город Томск», га (29 510 га).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Значения</w:t>
            </w:r>
            <w:proofErr w:type="gramStart"/>
            <w:r w:rsidRPr="00AB0C33">
              <w:t xml:space="preserve"> С</w:t>
            </w:r>
            <w:proofErr w:type="gramEnd"/>
            <w:r w:rsidRPr="00AB0C33">
              <w:t xml:space="preserve">, </w:t>
            </w:r>
            <w:proofErr w:type="spellStart"/>
            <w:r w:rsidRPr="00AB0C33">
              <w:t>ПбП</w:t>
            </w:r>
            <w:proofErr w:type="spellEnd"/>
            <w:r w:rsidRPr="00AB0C33"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AB0C33" w:rsidRPr="00AB0C33" w:rsidTr="007E5D00">
        <w:trPr>
          <w:trHeight w:val="402"/>
        </w:trPr>
        <w:tc>
          <w:tcPr>
            <w:tcW w:w="4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2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Доля вовлеченной в хозяйственный оборот территории Города Томска, </w:t>
            </w:r>
            <w:proofErr w:type="gramStart"/>
            <w:r w:rsidRPr="00AB0C33">
              <w:t>в</w:t>
            </w:r>
            <w:proofErr w:type="gramEnd"/>
            <w:r w:rsidRPr="00AB0C33">
              <w:t xml:space="preserve"> % </w:t>
            </w:r>
            <w:proofErr w:type="gramStart"/>
            <w:r w:rsidRPr="00AB0C33">
              <w:t>от</w:t>
            </w:r>
            <w:proofErr w:type="gramEnd"/>
            <w:r w:rsidRPr="00AB0C33"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position w:val="-24"/>
              </w:rPr>
              <w:object w:dxaOrig="5100" w:dyaOrig="680">
                <v:shape id="_x0000_i1035" type="#_x0000_t75" style="width:255.6pt;height:33.6pt" o:ole="">
                  <v:imagedata r:id="rId29" o:title=""/>
                </v:shape>
                <o:OLEObject Type="Embed" ProgID="Equation.3" ShapeID="_x0000_i1035" DrawAspect="Content" ObjectID="_1772019995" r:id="rId30"/>
              </w:object>
            </w:r>
            <w:r w:rsidRPr="00AB0C33">
              <w:t>, где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>Пц</w:t>
            </w:r>
            <w:proofErr w:type="gramStart"/>
            <w:r w:rsidRPr="00AB0C33">
              <w:t>2</w:t>
            </w:r>
            <w:proofErr w:type="gramEnd"/>
            <w:r w:rsidRPr="00AB0C33">
              <w:t xml:space="preserve"> – Доля вовлеченной в хозяйственный оборот территории Города Томска, в % от площади территории, подлежащей вовлечению в хозяйственный оборот, %;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proofErr w:type="gramStart"/>
            <w:r w:rsidRPr="00AB0C33">
              <w:t>С</w:t>
            </w:r>
            <w:proofErr w:type="gramEnd"/>
            <w:r w:rsidRPr="00AB0C33">
              <w:t xml:space="preserve"> - </w:t>
            </w:r>
            <w:proofErr w:type="gramStart"/>
            <w:r w:rsidRPr="00AB0C33">
              <w:t>Сумма</w:t>
            </w:r>
            <w:proofErr w:type="gramEnd"/>
            <w:r w:rsidRPr="00AB0C33">
              <w:t xml:space="preserve"> площадей земельных участков, предоставленных в собственность;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proofErr w:type="spellStart"/>
            <w:r w:rsidRPr="00AB0C33">
              <w:t>ПбП</w:t>
            </w:r>
            <w:proofErr w:type="spellEnd"/>
            <w:r w:rsidRPr="00AB0C33"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А – Сумма площадей земельных участков, предоставленных в аренду,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AB0C33">
              <w:t>га</w:t>
            </w:r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adjustRightInd w:val="0"/>
              <w:jc w:val="both"/>
            </w:pPr>
            <w:r w:rsidRPr="00AB0C33">
              <w:rPr>
                <w:lang w:val="en-US"/>
              </w:rPr>
              <w:t>S</w:t>
            </w:r>
            <w:r w:rsidRPr="00AB0C33">
              <w:t>2-Площадь территории, подлежащей вовлечению в хозяйственный оборот, га (17 858 га).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Значения</w:t>
            </w:r>
            <w:proofErr w:type="gramStart"/>
            <w:r w:rsidRPr="00AB0C33">
              <w:t xml:space="preserve"> С</w:t>
            </w:r>
            <w:proofErr w:type="gramEnd"/>
            <w:r w:rsidRPr="00AB0C33">
              <w:t xml:space="preserve">, </w:t>
            </w:r>
            <w:proofErr w:type="spellStart"/>
            <w:r w:rsidRPr="00AB0C33">
              <w:t>ПбП</w:t>
            </w:r>
            <w:proofErr w:type="spellEnd"/>
            <w:r w:rsidRPr="00AB0C33"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AB0C33" w:rsidRPr="00AB0C33" w:rsidTr="007E5D00">
        <w:trPr>
          <w:trHeight w:val="402"/>
        </w:trPr>
        <w:tc>
          <w:tcPr>
            <w:tcW w:w="4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3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Pr="00AB0C33">
              <w:rPr>
                <w:szCs w:val="16"/>
              </w:rPr>
              <w:t>муниципального имущества Города</w:t>
            </w:r>
            <w:r w:rsidRPr="00AB0C33">
              <w:t xml:space="preserve"> Томска, %</w:t>
            </w:r>
          </w:p>
        </w:tc>
        <w:tc>
          <w:tcPr>
            <w:tcW w:w="1091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rPr>
                <w:position w:val="-24"/>
              </w:rPr>
              <w:object w:dxaOrig="1560" w:dyaOrig="620">
                <v:shape id="_x0000_i1036" type="#_x0000_t75" style="width:78.6pt;height:30pt" o:ole="">
                  <v:imagedata r:id="rId31" o:title=""/>
                </v:shape>
                <o:OLEObject Type="Embed" ProgID="Equation.3" ShapeID="_x0000_i1036" DrawAspect="Content" ObjectID="_1772019996" r:id="rId32"/>
              </w:object>
            </w:r>
            <w:r w:rsidRPr="00AB0C33">
              <w:t>, где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proofErr w:type="spellStart"/>
            <w:r w:rsidRPr="00AB0C33">
              <w:t>Ди</w:t>
            </w:r>
            <w:proofErr w:type="spellEnd"/>
            <w:r w:rsidRPr="00AB0C33">
              <w:t xml:space="preserve"> - Доля вовлеченного в хозяйственный оборот муниципального имущества в общей площади объектов недвижимости, находящихся в Реестре муниципального имущества Города Томска;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Ки1 – Площадь объектов недвижимости, вовлеченных в хозяйственный оборот,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  <w:r w:rsidRPr="00AB0C33">
              <w:t>;</w:t>
            </w:r>
          </w:p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 xml:space="preserve">Ки2 - Площадь объектов недвижимости, находящихся в Реестре муниципального имущества Города Томска, </w:t>
            </w:r>
            <w:proofErr w:type="spellStart"/>
            <w:r w:rsidRPr="00AB0C33">
              <w:t>кв</w:t>
            </w:r>
            <w:proofErr w:type="gramStart"/>
            <w:r w:rsidRPr="00AB0C33">
              <w:t>.м</w:t>
            </w:r>
            <w:proofErr w:type="spellEnd"/>
            <w:proofErr w:type="gramEnd"/>
          </w:p>
        </w:tc>
      </w:tr>
      <w:tr w:rsidR="00AB0C33" w:rsidRPr="00AB0C33" w:rsidTr="007E5D00">
        <w:trPr>
          <w:trHeight w:val="402"/>
        </w:trPr>
        <w:tc>
          <w:tcPr>
            <w:tcW w:w="4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4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Удельный вес оформленного имущества в общем объёме имущества, учтённого в Реестре муниципального имущества Города Томска, %</w:t>
            </w:r>
          </w:p>
        </w:tc>
        <w:tc>
          <w:tcPr>
            <w:tcW w:w="10914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Формула приведена в разделе 1.3. 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AB0C33" w:rsidRPr="00AB0C33" w:rsidTr="007E5D00">
        <w:trPr>
          <w:trHeight w:val="402"/>
        </w:trPr>
        <w:tc>
          <w:tcPr>
            <w:tcW w:w="4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t>5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AB0C33" w:rsidRPr="00AB0C33" w:rsidTr="007E5D00">
        <w:trPr>
          <w:trHeight w:val="402"/>
        </w:trPr>
        <w:tc>
          <w:tcPr>
            <w:tcW w:w="486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lastRenderedPageBreak/>
              <w:t>6</w:t>
            </w:r>
          </w:p>
        </w:tc>
        <w:tc>
          <w:tcPr>
            <w:tcW w:w="4351" w:type="dxa"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  <w:r w:rsidRPr="00AB0C33"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AB0C33" w:rsidRPr="00AB0C33" w:rsidRDefault="00AB0C33" w:rsidP="007E5D00">
            <w:pPr>
              <w:shd w:val="clear" w:color="auto" w:fill="FFFFFF"/>
              <w:jc w:val="both"/>
            </w:pPr>
          </w:p>
        </w:tc>
      </w:tr>
    </w:tbl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4963"/>
        <w:jc w:val="center"/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4963"/>
        <w:jc w:val="center"/>
        <w:sectPr w:rsidR="00AB0C33" w:rsidRPr="00AB0C33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4963"/>
        <w:jc w:val="center"/>
      </w:pPr>
      <w:r w:rsidRPr="00AB0C33">
        <w:lastRenderedPageBreak/>
        <w:t xml:space="preserve">   Приложение 2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8744"/>
        <w:jc w:val="center"/>
      </w:pPr>
      <w:r w:rsidRPr="00AB0C33">
        <w:t xml:space="preserve">к муниципальной программе  «Эффективное управление  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ind w:left="8744"/>
        <w:jc w:val="center"/>
      </w:pPr>
      <w:r w:rsidRPr="00AB0C33">
        <w:t>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</w:pPr>
    </w:p>
    <w:p w:rsidR="00AB0C33" w:rsidRPr="00AB0C33" w:rsidRDefault="00AB0C33" w:rsidP="00AB0C33">
      <w:pPr>
        <w:shd w:val="clear" w:color="auto" w:fill="FFFFFF"/>
        <w:jc w:val="center"/>
      </w:pPr>
      <w:r w:rsidRPr="00AB0C33">
        <w:t>ПЕРЕЧЕНЬ МЕРОПРИЯТИЙ И РЕСУРСНОЕ ОБЕСПЕЧЕНИЕ МУНИЦИПАЛЬНОЙ ПРОГРАММЫ</w:t>
      </w:r>
    </w:p>
    <w:p w:rsidR="00AB0C33" w:rsidRPr="00AB0C33" w:rsidRDefault="00AB0C33" w:rsidP="00AB0C33">
      <w:pPr>
        <w:shd w:val="clear" w:color="auto" w:fill="FFFFFF"/>
        <w:jc w:val="center"/>
      </w:pPr>
      <w:r w:rsidRPr="00AB0C33">
        <w:rPr>
          <w:u w:val="single"/>
        </w:rPr>
        <w:t>«Эффективное управление муниципальным имуществом и земельными ресурсами»</w:t>
      </w: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B0C33">
        <w:rPr>
          <w:vertAlign w:val="superscript"/>
        </w:rPr>
        <w:t>наименование муниципальной программы</w:t>
      </w:r>
    </w:p>
    <w:p w:rsidR="00AB0C33" w:rsidRPr="00AB0C33" w:rsidRDefault="00AB0C33" w:rsidP="00AB0C33">
      <w:pPr>
        <w:shd w:val="clear" w:color="auto" w:fill="FFFFFF"/>
        <w:jc w:val="center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AB0C33" w:rsidRPr="00AB0C33" w:rsidTr="007E5D00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AB0C33" w:rsidRPr="00AB0C33" w:rsidTr="007E5D00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</w:t>
            </w:r>
          </w:p>
        </w:tc>
      </w:tr>
      <w:tr w:rsidR="00AB0C33" w:rsidRPr="00AB0C33" w:rsidTr="007E5D00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Цель муниципальной программы: Рациональное использование муниципального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Подпрограмма  1 «Обеспечение управления муниципальным имуществом и земельными ресурсами»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244;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1810120350, КВР 247;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340722,7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37790,0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31853,5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B0C33">
              <w:rPr>
                <w:sz w:val="16"/>
                <w:szCs w:val="22"/>
              </w:rPr>
              <w:t>38313,3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32412,3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34958,2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Подпрограмма  2 «Организация и обеспечение эффективного исполнения функций»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1820100020, КВР 121;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1820100020, КВР 122;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1820100020, КВР 129;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1820100020, КВР 242;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1820100020, КВР 247;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 xml:space="preserve">КЦСР 1820100020, КВР 851; 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1820120010, КВР 242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КЦСР 1820155492, КВР 121, 129</w:t>
            </w:r>
          </w:p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821327,9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785770,4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820601,4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785043,9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74237,1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80223,0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80653,1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80653,1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1297390,5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1126493,1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1296664,0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1125766,6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106090,6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112773,6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106090,6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120110,6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113361,8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119384,1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112635,3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B0C33" w:rsidRPr="00AB0C33" w:rsidTr="007E5D00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jc w:val="center"/>
            </w:pPr>
            <w:r w:rsidRPr="00AB0C33">
              <w:rPr>
                <w:sz w:val="16"/>
                <w:szCs w:val="16"/>
              </w:rPr>
              <w:t>115611,3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  <w:r w:rsidRPr="00AB0C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33" w:rsidRPr="00AB0C33" w:rsidRDefault="00AB0C33" w:rsidP="007E5D0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AB0C33" w:rsidRPr="00AB0C33" w:rsidRDefault="00AB0C33" w:rsidP="00AB0C33">
      <w:pPr>
        <w:shd w:val="clear" w:color="auto" w:fill="FFFFFF"/>
        <w:sectPr w:rsidR="00AB0C33" w:rsidRPr="00AB0C33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AB0C33" w:rsidRPr="00AB0C33" w:rsidRDefault="00AB0C33" w:rsidP="00AB0C33">
      <w:pPr>
        <w:shd w:val="clear" w:color="auto" w:fill="FFFFFF"/>
        <w:autoSpaceDE w:val="0"/>
        <w:autoSpaceDN w:val="0"/>
        <w:adjustRightInd w:val="0"/>
      </w:pPr>
    </w:p>
    <w:p w:rsidR="00AB0C33" w:rsidRPr="00AB0C33" w:rsidRDefault="00AB0C33" w:rsidP="00AB0C33">
      <w:pPr>
        <w:jc w:val="both"/>
        <w:rPr>
          <w:sz w:val="24"/>
          <w:szCs w:val="24"/>
        </w:rPr>
      </w:pPr>
    </w:p>
    <w:p w:rsidR="00AB0C33" w:rsidRPr="00AB0C33" w:rsidRDefault="00AB0C33" w:rsidP="00494619">
      <w:pPr>
        <w:rPr>
          <w:sz w:val="24"/>
          <w:szCs w:val="24"/>
        </w:rPr>
      </w:pPr>
    </w:p>
    <w:sectPr w:rsidR="00AB0C33" w:rsidRPr="00AB0C33" w:rsidSect="00C247C6">
      <w:footerReference w:type="default" r:id="rId33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31" w:rsidRDefault="003A5B31">
      <w:r>
        <w:separator/>
      </w:r>
    </w:p>
  </w:endnote>
  <w:endnote w:type="continuationSeparator" w:id="0">
    <w:p w:rsidR="003A5B31" w:rsidRDefault="003A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D5" w:rsidRPr="00004C92" w:rsidRDefault="00AB0C33">
    <w:pPr>
      <w:pStyle w:val="aa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2A35A5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D5" w:rsidRPr="00004C92" w:rsidRDefault="00AB0C33">
    <w:pPr>
      <w:pStyle w:val="aa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2A35A5">
      <w:rPr>
        <w:noProof/>
        <w:sz w:val="20"/>
        <w:szCs w:val="20"/>
      </w:rPr>
      <w:t>82</w:t>
    </w:r>
    <w:r w:rsidRPr="00004C92">
      <w:rPr>
        <w:sz w:val="20"/>
        <w:szCs w:val="20"/>
      </w:rPr>
      <w:fldChar w:fldCharType="end"/>
    </w:r>
  </w:p>
  <w:p w:rsidR="008778D5" w:rsidRDefault="003A5B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31" w:rsidRDefault="003A5B31">
      <w:r>
        <w:separator/>
      </w:r>
    </w:p>
  </w:footnote>
  <w:footnote w:type="continuationSeparator" w:id="0">
    <w:p w:rsidR="003A5B31" w:rsidRDefault="003A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3"/>
    <w:rsid w:val="001A573A"/>
    <w:rsid w:val="001B6774"/>
    <w:rsid w:val="002550C3"/>
    <w:rsid w:val="00276AF1"/>
    <w:rsid w:val="002A35A5"/>
    <w:rsid w:val="002A4D7E"/>
    <w:rsid w:val="0032350A"/>
    <w:rsid w:val="00377B07"/>
    <w:rsid w:val="003A5B31"/>
    <w:rsid w:val="004374B9"/>
    <w:rsid w:val="00494619"/>
    <w:rsid w:val="005008DF"/>
    <w:rsid w:val="00655025"/>
    <w:rsid w:val="00767D01"/>
    <w:rsid w:val="00782DA8"/>
    <w:rsid w:val="00786D5B"/>
    <w:rsid w:val="009D0D0E"/>
    <w:rsid w:val="00AB0C33"/>
    <w:rsid w:val="00AB3E88"/>
    <w:rsid w:val="00B23CF5"/>
    <w:rsid w:val="00B24991"/>
    <w:rsid w:val="00B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link w:val="10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0C3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B0C33"/>
    <w:rPr>
      <w:b/>
      <w:sz w:val="24"/>
    </w:rPr>
  </w:style>
  <w:style w:type="character" w:customStyle="1" w:styleId="30">
    <w:name w:val="Заголовок 3 Знак"/>
    <w:link w:val="3"/>
    <w:rsid w:val="00AB0C33"/>
    <w:rPr>
      <w:b/>
      <w:sz w:val="40"/>
    </w:rPr>
  </w:style>
  <w:style w:type="paragraph" w:customStyle="1" w:styleId="ConsPlusTitle">
    <w:name w:val="ConsPlusTitle"/>
    <w:rsid w:val="00AB0C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B0C3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AB0C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B0C33"/>
    <w:rPr>
      <w:color w:val="0000FF"/>
      <w:u w:val="single"/>
    </w:rPr>
  </w:style>
  <w:style w:type="table" w:styleId="a4">
    <w:name w:val="Table Grid"/>
    <w:basedOn w:val="a1"/>
    <w:rsid w:val="00AB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AB0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C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C33"/>
    <w:pPr>
      <w:ind w:left="708"/>
    </w:pPr>
    <w:rPr>
      <w:sz w:val="24"/>
      <w:szCs w:val="24"/>
    </w:rPr>
  </w:style>
  <w:style w:type="paragraph" w:styleId="a8">
    <w:name w:val="header"/>
    <w:basedOn w:val="a"/>
    <w:link w:val="a9"/>
    <w:rsid w:val="00AB0C3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AB0C33"/>
    <w:rPr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B0C3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B0C3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AB0C3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AB0C33"/>
    <w:pPr>
      <w:ind w:firstLine="709"/>
      <w:jc w:val="both"/>
    </w:pPr>
    <w:rPr>
      <w:b/>
      <w:color w:val="00000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B0C33"/>
    <w:rPr>
      <w:b/>
      <w:color w:val="000000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AB0C33"/>
    <w:pPr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0C33"/>
    <w:rPr>
      <w:sz w:val="24"/>
      <w:szCs w:val="24"/>
      <w:lang w:val="x-none" w:eastAsia="x-none"/>
    </w:rPr>
  </w:style>
  <w:style w:type="paragraph" w:styleId="ae">
    <w:name w:val="Plain Text"/>
    <w:basedOn w:val="a"/>
    <w:link w:val="af"/>
    <w:rsid w:val="00AB0C33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AB0C33"/>
    <w:rPr>
      <w:rFonts w:ascii="Courier New" w:hAnsi="Courier New"/>
      <w:lang w:val="x-none" w:eastAsia="x-none"/>
    </w:rPr>
  </w:style>
  <w:style w:type="paragraph" w:customStyle="1" w:styleId="af0">
    <w:name w:val="Табличные данные"/>
    <w:basedOn w:val="a"/>
    <w:autoRedefine/>
    <w:rsid w:val="00AB0C33"/>
    <w:pPr>
      <w:autoSpaceDE w:val="0"/>
      <w:autoSpaceDN w:val="0"/>
      <w:ind w:firstLine="709"/>
      <w:jc w:val="both"/>
    </w:pPr>
    <w:rPr>
      <w:sz w:val="22"/>
    </w:rPr>
  </w:style>
  <w:style w:type="paragraph" w:styleId="af1">
    <w:name w:val="Document Map"/>
    <w:basedOn w:val="a"/>
    <w:link w:val="af2"/>
    <w:rsid w:val="00AB0C3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AB0C33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AB0C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AB0C3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B0C33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AB0C33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B0C33"/>
    <w:rPr>
      <w:sz w:val="24"/>
      <w:szCs w:val="24"/>
    </w:rPr>
  </w:style>
  <w:style w:type="character" w:styleId="af5">
    <w:name w:val="FollowedHyperlink"/>
    <w:uiPriority w:val="99"/>
    <w:unhideWhenUsed/>
    <w:rsid w:val="00AB0C33"/>
    <w:rPr>
      <w:color w:val="800080"/>
      <w:u w:val="single"/>
    </w:rPr>
  </w:style>
  <w:style w:type="paragraph" w:styleId="af6">
    <w:name w:val="footnote text"/>
    <w:basedOn w:val="a"/>
    <w:link w:val="af7"/>
    <w:semiHidden/>
    <w:unhideWhenUsed/>
    <w:rsid w:val="00AB0C33"/>
  </w:style>
  <w:style w:type="character" w:customStyle="1" w:styleId="af7">
    <w:name w:val="Текст сноски Знак"/>
    <w:basedOn w:val="a0"/>
    <w:link w:val="af6"/>
    <w:semiHidden/>
    <w:rsid w:val="00AB0C33"/>
  </w:style>
  <w:style w:type="character" w:styleId="af8">
    <w:name w:val="footnote reference"/>
    <w:semiHidden/>
    <w:unhideWhenUsed/>
    <w:rsid w:val="00AB0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link w:val="10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0C3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B0C33"/>
    <w:rPr>
      <w:b/>
      <w:sz w:val="24"/>
    </w:rPr>
  </w:style>
  <w:style w:type="character" w:customStyle="1" w:styleId="30">
    <w:name w:val="Заголовок 3 Знак"/>
    <w:link w:val="3"/>
    <w:rsid w:val="00AB0C33"/>
    <w:rPr>
      <w:b/>
      <w:sz w:val="40"/>
    </w:rPr>
  </w:style>
  <w:style w:type="paragraph" w:customStyle="1" w:styleId="ConsPlusTitle">
    <w:name w:val="ConsPlusTitle"/>
    <w:rsid w:val="00AB0C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B0C3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AB0C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B0C33"/>
    <w:rPr>
      <w:color w:val="0000FF"/>
      <w:u w:val="single"/>
    </w:rPr>
  </w:style>
  <w:style w:type="table" w:styleId="a4">
    <w:name w:val="Table Grid"/>
    <w:basedOn w:val="a1"/>
    <w:rsid w:val="00AB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AB0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C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C33"/>
    <w:pPr>
      <w:ind w:left="708"/>
    </w:pPr>
    <w:rPr>
      <w:sz w:val="24"/>
      <w:szCs w:val="24"/>
    </w:rPr>
  </w:style>
  <w:style w:type="paragraph" w:styleId="a8">
    <w:name w:val="header"/>
    <w:basedOn w:val="a"/>
    <w:link w:val="a9"/>
    <w:rsid w:val="00AB0C3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AB0C33"/>
    <w:rPr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B0C3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B0C3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AB0C3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AB0C33"/>
    <w:pPr>
      <w:ind w:firstLine="709"/>
      <w:jc w:val="both"/>
    </w:pPr>
    <w:rPr>
      <w:b/>
      <w:color w:val="00000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B0C33"/>
    <w:rPr>
      <w:b/>
      <w:color w:val="000000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AB0C33"/>
    <w:pPr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0C33"/>
    <w:rPr>
      <w:sz w:val="24"/>
      <w:szCs w:val="24"/>
      <w:lang w:val="x-none" w:eastAsia="x-none"/>
    </w:rPr>
  </w:style>
  <w:style w:type="paragraph" w:styleId="ae">
    <w:name w:val="Plain Text"/>
    <w:basedOn w:val="a"/>
    <w:link w:val="af"/>
    <w:rsid w:val="00AB0C33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AB0C33"/>
    <w:rPr>
      <w:rFonts w:ascii="Courier New" w:hAnsi="Courier New"/>
      <w:lang w:val="x-none" w:eastAsia="x-none"/>
    </w:rPr>
  </w:style>
  <w:style w:type="paragraph" w:customStyle="1" w:styleId="af0">
    <w:name w:val="Табличные данные"/>
    <w:basedOn w:val="a"/>
    <w:autoRedefine/>
    <w:rsid w:val="00AB0C33"/>
    <w:pPr>
      <w:autoSpaceDE w:val="0"/>
      <w:autoSpaceDN w:val="0"/>
      <w:ind w:firstLine="709"/>
      <w:jc w:val="both"/>
    </w:pPr>
    <w:rPr>
      <w:sz w:val="22"/>
    </w:rPr>
  </w:style>
  <w:style w:type="paragraph" w:styleId="af1">
    <w:name w:val="Document Map"/>
    <w:basedOn w:val="a"/>
    <w:link w:val="af2"/>
    <w:rsid w:val="00AB0C3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AB0C33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AB0C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AB0C3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B0C33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AB0C33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B0C33"/>
    <w:rPr>
      <w:sz w:val="24"/>
      <w:szCs w:val="24"/>
    </w:rPr>
  </w:style>
  <w:style w:type="character" w:styleId="af5">
    <w:name w:val="FollowedHyperlink"/>
    <w:uiPriority w:val="99"/>
    <w:unhideWhenUsed/>
    <w:rsid w:val="00AB0C33"/>
    <w:rPr>
      <w:color w:val="800080"/>
      <w:u w:val="single"/>
    </w:rPr>
  </w:style>
  <w:style w:type="paragraph" w:styleId="af6">
    <w:name w:val="footnote text"/>
    <w:basedOn w:val="a"/>
    <w:link w:val="af7"/>
    <w:semiHidden/>
    <w:unhideWhenUsed/>
    <w:rsid w:val="00AB0C33"/>
  </w:style>
  <w:style w:type="character" w:customStyle="1" w:styleId="af7">
    <w:name w:val="Текст сноски Знак"/>
    <w:basedOn w:val="a0"/>
    <w:link w:val="af6"/>
    <w:semiHidden/>
    <w:rsid w:val="00AB0C33"/>
  </w:style>
  <w:style w:type="character" w:styleId="af8">
    <w:name w:val="footnote reference"/>
    <w:semiHidden/>
    <w:unhideWhenUsed/>
    <w:rsid w:val="00AB0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0</TotalTime>
  <Pages>82</Pages>
  <Words>17097</Words>
  <Characters>97454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114323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2024-03-15T08:00:00Z</dcterms:created>
  <dcterms:modified xsi:type="dcterms:W3CDTF">2024-03-15T08:00:00Z</dcterms:modified>
</cp:coreProperties>
</file>