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EA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</w:rPr>
      </w:pPr>
      <w:bookmarkStart w:id="0" w:name="_GoBack"/>
      <w:bookmarkEnd w:id="0"/>
      <w:r w:rsidRPr="00FF1CFE">
        <w:rPr>
          <w:rStyle w:val="Bodytext12pt"/>
        </w:rPr>
        <w:t xml:space="preserve">Приложение </w:t>
      </w:r>
    </w:p>
    <w:p w:rsidR="007574EA" w:rsidRPr="00FF1CFE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</w:rPr>
      </w:pPr>
      <w:r w:rsidRPr="00FF1CFE">
        <w:rPr>
          <w:rStyle w:val="Bodytext12pt"/>
        </w:rPr>
        <w:t>к постановлению</w:t>
      </w:r>
    </w:p>
    <w:p w:rsidR="007574EA" w:rsidRPr="00FF1CFE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</w:rPr>
      </w:pPr>
      <w:r w:rsidRPr="00FF1CFE">
        <w:rPr>
          <w:rStyle w:val="Bodytext12pt"/>
        </w:rPr>
        <w:t>администрации Города Томска</w:t>
      </w:r>
    </w:p>
    <w:p w:rsidR="007574EA" w:rsidRPr="00FF1CFE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</w:rPr>
      </w:pPr>
      <w:r w:rsidRPr="00FF1CFE">
        <w:rPr>
          <w:rStyle w:val="Bodytext12pt"/>
        </w:rPr>
        <w:t xml:space="preserve">от </w:t>
      </w:r>
      <w:r>
        <w:rPr>
          <w:rStyle w:val="Bodytext12pt"/>
        </w:rPr>
        <w:t>23.01.2024 № 40</w:t>
      </w:r>
    </w:p>
    <w:p w:rsidR="007574EA" w:rsidRPr="00FF1CFE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</w:rPr>
      </w:pPr>
    </w:p>
    <w:p w:rsidR="007574EA" w:rsidRPr="00866CC8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sz w:val="22"/>
          <w:szCs w:val="22"/>
        </w:rPr>
      </w:pPr>
      <w:r w:rsidRPr="00866CC8">
        <w:rPr>
          <w:rStyle w:val="Bodytext12pt"/>
          <w:sz w:val="22"/>
          <w:szCs w:val="22"/>
        </w:rPr>
        <w:t xml:space="preserve">Приложение 1 </w:t>
      </w:r>
    </w:p>
    <w:p w:rsidR="007574EA" w:rsidRPr="00866CC8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sz w:val="22"/>
          <w:szCs w:val="22"/>
        </w:rPr>
      </w:pPr>
      <w:r w:rsidRPr="00866CC8">
        <w:rPr>
          <w:rStyle w:val="Bodytext12pt"/>
          <w:sz w:val="22"/>
          <w:szCs w:val="22"/>
        </w:rPr>
        <w:t>к постановлению</w:t>
      </w:r>
    </w:p>
    <w:p w:rsidR="007574EA" w:rsidRPr="00866CC8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rStyle w:val="Bodytext12pt"/>
          <w:sz w:val="22"/>
          <w:szCs w:val="22"/>
        </w:rPr>
      </w:pPr>
      <w:r w:rsidRPr="00866CC8">
        <w:rPr>
          <w:rStyle w:val="Bodytext12pt"/>
          <w:sz w:val="22"/>
          <w:szCs w:val="22"/>
        </w:rPr>
        <w:t>администрации Города Томска</w:t>
      </w:r>
    </w:p>
    <w:p w:rsidR="007574EA" w:rsidRPr="00866CC8" w:rsidRDefault="007574EA" w:rsidP="007574EA">
      <w:pPr>
        <w:pStyle w:val="10"/>
        <w:shd w:val="clear" w:color="auto" w:fill="auto"/>
        <w:spacing w:before="0" w:after="0" w:line="274" w:lineRule="exact"/>
        <w:ind w:left="5529" w:right="280"/>
        <w:jc w:val="right"/>
        <w:rPr>
          <w:sz w:val="22"/>
          <w:szCs w:val="22"/>
        </w:rPr>
      </w:pPr>
      <w:r w:rsidRPr="00866CC8">
        <w:rPr>
          <w:rStyle w:val="Bodytext12pt"/>
          <w:sz w:val="22"/>
          <w:szCs w:val="22"/>
        </w:rPr>
        <w:t xml:space="preserve">           от 29.12.2015 № 1318</w:t>
      </w:r>
    </w:p>
    <w:p w:rsidR="007574EA" w:rsidRPr="0072040A" w:rsidRDefault="007574EA" w:rsidP="007574EA">
      <w:pPr>
        <w:jc w:val="center"/>
        <w:rPr>
          <w:bCs/>
        </w:rPr>
      </w:pPr>
    </w:p>
    <w:p w:rsidR="007574EA" w:rsidRPr="007574EA" w:rsidRDefault="007574EA" w:rsidP="007574EA">
      <w:pPr>
        <w:pStyle w:val="ConsPlusNormal"/>
        <w:jc w:val="center"/>
        <w:rPr>
          <w:bCs/>
        </w:rPr>
      </w:pPr>
      <w:r w:rsidRPr="007574EA">
        <w:rPr>
          <w:bCs/>
        </w:rPr>
        <w:t>СОСТАВ</w:t>
      </w:r>
    </w:p>
    <w:p w:rsidR="007574EA" w:rsidRPr="007574EA" w:rsidRDefault="007574EA" w:rsidP="007574EA">
      <w:pPr>
        <w:pStyle w:val="ConsPlusNormal"/>
        <w:jc w:val="center"/>
        <w:rPr>
          <w:bCs/>
        </w:rPr>
      </w:pPr>
      <w:r w:rsidRPr="007574EA">
        <w:rPr>
          <w:bCs/>
        </w:rPr>
        <w:t>МЕЖВЕДОМСТВЕННОЙ КОМИССИИ ПО ОБСЛЕДОВАНИЮ МЕСТ</w:t>
      </w:r>
    </w:p>
    <w:p w:rsidR="007574EA" w:rsidRPr="007574EA" w:rsidRDefault="007574EA" w:rsidP="007574EA">
      <w:pPr>
        <w:pStyle w:val="ConsPlusNormal"/>
        <w:jc w:val="center"/>
        <w:rPr>
          <w:bCs/>
        </w:rPr>
      </w:pPr>
      <w:r w:rsidRPr="007574EA">
        <w:rPr>
          <w:bCs/>
        </w:rPr>
        <w:t>МАССОВОГО ПРЕБЫВАНИЯ ЛЮДЕЙ В ПРЕДЕЛАХ ТЕРРИТОРИИ</w:t>
      </w:r>
    </w:p>
    <w:p w:rsidR="007574EA" w:rsidRPr="007574EA" w:rsidRDefault="007574EA" w:rsidP="007574EA">
      <w:pPr>
        <w:pStyle w:val="ConsPlusNormal"/>
        <w:jc w:val="center"/>
      </w:pPr>
      <w:r w:rsidRPr="007574EA">
        <w:t>МУНИЦИПАЛЬНОГО ОБРАЗОВАНИЯ «ГОРОД ТОМСК»</w:t>
      </w:r>
    </w:p>
    <w:p w:rsidR="007574EA" w:rsidRPr="007574EA" w:rsidRDefault="007574EA" w:rsidP="007574EA">
      <w:pPr>
        <w:rPr>
          <w:bCs/>
          <w:sz w:val="24"/>
          <w:szCs w:val="24"/>
        </w:rPr>
      </w:pPr>
    </w:p>
    <w:tbl>
      <w:tblPr>
        <w:tblStyle w:val="a3"/>
        <w:tblW w:w="9993" w:type="dxa"/>
        <w:tblInd w:w="-572" w:type="dxa"/>
        <w:tblLook w:val="01E0" w:firstRow="1" w:lastRow="1" w:firstColumn="1" w:lastColumn="1" w:noHBand="0" w:noVBand="0"/>
      </w:tblPr>
      <w:tblGrid>
        <w:gridCol w:w="456"/>
        <w:gridCol w:w="3797"/>
        <w:gridCol w:w="5740"/>
      </w:tblGrid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Радул Владимир Владимирович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заместитель Мэра Города Томска по безопасности и общим вопросам, председатель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proofErr w:type="spellStart"/>
            <w:r w:rsidRPr="007574EA">
              <w:rPr>
                <w:sz w:val="24"/>
                <w:szCs w:val="24"/>
              </w:rPr>
              <w:t>Сладкин</w:t>
            </w:r>
            <w:proofErr w:type="spellEnd"/>
            <w:r w:rsidRPr="007574EA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председатель комитета общественной безопасности администрации Города Томска, сопредседатель 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Вихров Сергей Петрович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консультант комитета общественной безопасности администрации Города Томска, член комиссии;</w:t>
            </w:r>
          </w:p>
        </w:tc>
      </w:tr>
      <w:tr w:rsidR="007574EA" w:rsidRPr="007574EA" w:rsidTr="005139FA">
        <w:trPr>
          <w:trHeight w:val="459"/>
        </w:trPr>
        <w:tc>
          <w:tcPr>
            <w:tcW w:w="456" w:type="dxa"/>
          </w:tcPr>
          <w:p w:rsidR="007574EA" w:rsidRPr="007574EA" w:rsidRDefault="007574EA" w:rsidP="005139FA">
            <w:pPr>
              <w:pStyle w:val="ConsPlusNormal"/>
            </w:pPr>
            <w:r w:rsidRPr="007574EA">
              <w:t>4</w:t>
            </w:r>
          </w:p>
        </w:tc>
        <w:tc>
          <w:tcPr>
            <w:tcW w:w="3797" w:type="dxa"/>
            <w:vAlign w:val="center"/>
          </w:tcPr>
          <w:p w:rsidR="007574EA" w:rsidRPr="007574EA" w:rsidRDefault="007574EA" w:rsidP="005139FA">
            <w:pPr>
              <w:pStyle w:val="ConsPlusNormal"/>
            </w:pPr>
            <w:proofErr w:type="spellStart"/>
            <w:r w:rsidRPr="007574EA">
              <w:t>Неведомский</w:t>
            </w:r>
            <w:proofErr w:type="spellEnd"/>
            <w:r w:rsidRPr="007574EA">
              <w:t xml:space="preserve"> </w:t>
            </w:r>
          </w:p>
          <w:p w:rsidR="007574EA" w:rsidRPr="007574EA" w:rsidRDefault="007574EA" w:rsidP="005139FA">
            <w:pPr>
              <w:pStyle w:val="ConsPlusNormal"/>
            </w:pPr>
            <w:r w:rsidRPr="007574EA">
              <w:t>Андрей Михайлович</w:t>
            </w:r>
          </w:p>
        </w:tc>
        <w:tc>
          <w:tcPr>
            <w:tcW w:w="5740" w:type="dxa"/>
            <w:vAlign w:val="center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  <w:lang w:eastAsia="en-US"/>
              </w:rPr>
            </w:pPr>
            <w:r w:rsidRPr="007574EA">
              <w:rPr>
                <w:sz w:val="24"/>
                <w:szCs w:val="24"/>
              </w:rPr>
              <w:t>заместитель главы администрации Кировского района Города Томска, член комиссии;</w:t>
            </w:r>
          </w:p>
        </w:tc>
      </w:tr>
      <w:tr w:rsidR="007574EA" w:rsidRPr="007574EA" w:rsidTr="005139FA">
        <w:trPr>
          <w:trHeight w:val="459"/>
        </w:trPr>
        <w:tc>
          <w:tcPr>
            <w:tcW w:w="456" w:type="dxa"/>
          </w:tcPr>
          <w:p w:rsidR="007574EA" w:rsidRPr="007574EA" w:rsidRDefault="007574EA" w:rsidP="005139FA">
            <w:pPr>
              <w:pStyle w:val="ConsPlusNormal"/>
            </w:pPr>
            <w:r w:rsidRPr="007574EA">
              <w:t>5</w:t>
            </w:r>
          </w:p>
        </w:tc>
        <w:tc>
          <w:tcPr>
            <w:tcW w:w="3797" w:type="dxa"/>
            <w:vAlign w:val="center"/>
          </w:tcPr>
          <w:p w:rsidR="007574EA" w:rsidRPr="007574EA" w:rsidRDefault="007574EA" w:rsidP="005139FA">
            <w:pPr>
              <w:pStyle w:val="ConsPlusNormal"/>
            </w:pPr>
            <w:r w:rsidRPr="007574EA">
              <w:t>Якушкина</w:t>
            </w:r>
          </w:p>
          <w:p w:rsidR="007574EA" w:rsidRPr="007574EA" w:rsidRDefault="007574EA" w:rsidP="005139FA">
            <w:pPr>
              <w:pStyle w:val="ConsPlusNormal"/>
            </w:pPr>
            <w:r w:rsidRPr="007574EA">
              <w:t>Наталья Анатольевна</w:t>
            </w:r>
          </w:p>
        </w:tc>
        <w:tc>
          <w:tcPr>
            <w:tcW w:w="5740" w:type="dxa"/>
            <w:vAlign w:val="center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  <w:lang w:eastAsia="en-US"/>
              </w:rPr>
            </w:pPr>
            <w:r w:rsidRPr="007574EA">
              <w:rPr>
                <w:sz w:val="24"/>
                <w:szCs w:val="24"/>
              </w:rPr>
              <w:t>заместитель главы администрации Октябрьского района Города Томска,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pStyle w:val="ConsPlusNormal"/>
            </w:pPr>
            <w:r w:rsidRPr="007574EA">
              <w:t>6</w:t>
            </w:r>
          </w:p>
        </w:tc>
        <w:tc>
          <w:tcPr>
            <w:tcW w:w="3797" w:type="dxa"/>
            <w:vAlign w:val="center"/>
          </w:tcPr>
          <w:p w:rsidR="007574EA" w:rsidRPr="007574EA" w:rsidRDefault="007574EA" w:rsidP="005139FA">
            <w:pPr>
              <w:pStyle w:val="ConsPlusNormal"/>
            </w:pPr>
            <w:proofErr w:type="spellStart"/>
            <w:r w:rsidRPr="007574EA">
              <w:t>Шипицын</w:t>
            </w:r>
            <w:proofErr w:type="spellEnd"/>
            <w:r w:rsidRPr="007574EA">
              <w:t xml:space="preserve"> Вячеслав </w:t>
            </w:r>
          </w:p>
          <w:p w:rsidR="007574EA" w:rsidRPr="007574EA" w:rsidRDefault="007574EA" w:rsidP="005139FA">
            <w:pPr>
              <w:pStyle w:val="ConsPlusNormal"/>
            </w:pPr>
            <w:r w:rsidRPr="007574EA">
              <w:t>Анатольевич</w:t>
            </w:r>
          </w:p>
        </w:tc>
        <w:tc>
          <w:tcPr>
            <w:tcW w:w="5740" w:type="dxa"/>
            <w:vAlign w:val="center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  <w:lang w:eastAsia="en-US"/>
              </w:rPr>
            </w:pPr>
            <w:r w:rsidRPr="007574EA">
              <w:rPr>
                <w:sz w:val="24"/>
                <w:szCs w:val="24"/>
              </w:rPr>
              <w:t>глава администрации Советского района Города Томска,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pStyle w:val="ConsPlusNormal"/>
            </w:pPr>
            <w:r w:rsidRPr="007574EA">
              <w:t>7</w:t>
            </w:r>
          </w:p>
        </w:tc>
        <w:tc>
          <w:tcPr>
            <w:tcW w:w="3797" w:type="dxa"/>
            <w:vAlign w:val="center"/>
          </w:tcPr>
          <w:p w:rsidR="007574EA" w:rsidRPr="007574EA" w:rsidRDefault="007574EA" w:rsidP="005139FA">
            <w:pPr>
              <w:pStyle w:val="ConsPlusNormal"/>
            </w:pPr>
            <w:r w:rsidRPr="007574EA">
              <w:t>Трусов</w:t>
            </w:r>
          </w:p>
          <w:p w:rsidR="007574EA" w:rsidRPr="007574EA" w:rsidRDefault="007574EA" w:rsidP="005139FA">
            <w:pPr>
              <w:pStyle w:val="ConsPlusNormal"/>
            </w:pPr>
            <w:r w:rsidRPr="007574EA">
              <w:t>Алексей Анатольевич</w:t>
            </w:r>
          </w:p>
        </w:tc>
        <w:tc>
          <w:tcPr>
            <w:tcW w:w="5740" w:type="dxa"/>
            <w:vAlign w:val="center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  <w:lang w:eastAsia="en-US"/>
              </w:rPr>
            </w:pPr>
            <w:r w:rsidRPr="007574EA">
              <w:rPr>
                <w:sz w:val="24"/>
                <w:szCs w:val="24"/>
              </w:rPr>
              <w:t>заместитель главы администрации Ленинского района Города Томска,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Наконечный Сергей</w:t>
            </w:r>
          </w:p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Анатольевич</w:t>
            </w:r>
          </w:p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начальник 1 пожарно-спасательного отряда ФПС ГПС Главного управления МЧС России по Томской области,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pStyle w:val="a4"/>
            </w:pPr>
            <w:proofErr w:type="spellStart"/>
            <w:r w:rsidRPr="007574EA">
              <w:t>Носонов</w:t>
            </w:r>
            <w:proofErr w:type="spellEnd"/>
          </w:p>
          <w:p w:rsidR="007574EA" w:rsidRPr="007574EA" w:rsidRDefault="007574EA" w:rsidP="005139FA">
            <w:pPr>
              <w:pStyle w:val="a4"/>
            </w:pPr>
            <w:r w:rsidRPr="007574EA">
              <w:t>Иван Иванович</w:t>
            </w:r>
          </w:p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(по согласованию)</w:t>
            </w:r>
          </w:p>
          <w:p w:rsidR="007574EA" w:rsidRPr="007574EA" w:rsidRDefault="007574EA" w:rsidP="005139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начальник отделения организации охраны объектов, подлежащих обязательной охране, комплексной защиты объектов УВО по г. Томску – филиала ФГКУ «УВО ВНГ России по Томской области»,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Каперский Артем Андреевич</w:t>
            </w:r>
          </w:p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 xml:space="preserve">представитель УФСБ России по Томской области, член комиссии; 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представитель ОМВД России по Кировскому району г. Томска,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представитель ОМВД России по Октябрьскому району г. Томска,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представитель ОМВД России по Советскому району г. Томска,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представитель ОМВД России по Ленинскому району г. Томска, член комиссии;</w:t>
            </w:r>
          </w:p>
        </w:tc>
      </w:tr>
      <w:tr w:rsidR="007574EA" w:rsidRPr="007574EA" w:rsidTr="005139FA">
        <w:tc>
          <w:tcPr>
            <w:tcW w:w="456" w:type="dxa"/>
          </w:tcPr>
          <w:p w:rsidR="007574EA" w:rsidRPr="007574EA" w:rsidRDefault="007574EA" w:rsidP="005139FA">
            <w:pPr>
              <w:rPr>
                <w:sz w:val="24"/>
                <w:szCs w:val="24"/>
              </w:rPr>
            </w:pPr>
            <w:r w:rsidRPr="007574EA">
              <w:rPr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574EA" w:rsidRPr="007574EA" w:rsidRDefault="007574EA" w:rsidP="005139FA">
            <w:pPr>
              <w:rPr>
                <w:bCs/>
                <w:sz w:val="24"/>
                <w:szCs w:val="24"/>
                <w:highlight w:val="yellow"/>
              </w:rPr>
            </w:pPr>
            <w:r w:rsidRPr="007574E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740" w:type="dxa"/>
          </w:tcPr>
          <w:p w:rsidR="007574EA" w:rsidRPr="007574EA" w:rsidRDefault="007574EA" w:rsidP="005139FA">
            <w:pPr>
              <w:jc w:val="both"/>
              <w:rPr>
                <w:bCs/>
                <w:sz w:val="24"/>
                <w:szCs w:val="24"/>
              </w:rPr>
            </w:pPr>
            <w:r w:rsidRPr="007574EA">
              <w:rPr>
                <w:rStyle w:val="Bodytext6"/>
                <w:sz w:val="24"/>
                <w:szCs w:val="24"/>
              </w:rPr>
              <w:t>собственники места массового пребывания людей или лица, использующие</w:t>
            </w:r>
            <w:r w:rsidRPr="007574EA">
              <w:rPr>
                <w:rStyle w:val="Bodytext65"/>
                <w:sz w:val="24"/>
                <w:szCs w:val="24"/>
              </w:rPr>
              <w:t xml:space="preserve"> </w:t>
            </w:r>
            <w:r w:rsidRPr="007574EA">
              <w:rPr>
                <w:rStyle w:val="Bodytext6"/>
                <w:sz w:val="24"/>
                <w:szCs w:val="24"/>
              </w:rPr>
              <w:t>место массового пребывания людей на ином законном основании</w:t>
            </w:r>
            <w:r w:rsidRPr="007574EA">
              <w:rPr>
                <w:rStyle w:val="Bodytext65"/>
                <w:sz w:val="24"/>
                <w:szCs w:val="24"/>
              </w:rPr>
              <w:t xml:space="preserve"> </w:t>
            </w:r>
            <w:r w:rsidRPr="007574EA">
              <w:rPr>
                <w:rStyle w:val="Bodytext6"/>
                <w:sz w:val="24"/>
                <w:szCs w:val="24"/>
              </w:rPr>
              <w:t>(правообладатели места массового пребывания людей), члены комиссии.</w:t>
            </w:r>
          </w:p>
        </w:tc>
      </w:tr>
    </w:tbl>
    <w:p w:rsidR="007574EA" w:rsidRPr="007574EA" w:rsidRDefault="007574EA" w:rsidP="007574EA">
      <w:pPr>
        <w:jc w:val="both"/>
        <w:rPr>
          <w:sz w:val="24"/>
          <w:szCs w:val="24"/>
        </w:rPr>
      </w:pPr>
    </w:p>
    <w:sectPr w:rsidR="007574EA" w:rsidRPr="007574EA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A"/>
    <w:rsid w:val="001A573A"/>
    <w:rsid w:val="001B6774"/>
    <w:rsid w:val="002550C3"/>
    <w:rsid w:val="00276AF1"/>
    <w:rsid w:val="002A4D7E"/>
    <w:rsid w:val="0032350A"/>
    <w:rsid w:val="00377B07"/>
    <w:rsid w:val="004374B9"/>
    <w:rsid w:val="00494619"/>
    <w:rsid w:val="005008DF"/>
    <w:rsid w:val="005C2E61"/>
    <w:rsid w:val="00655025"/>
    <w:rsid w:val="007574EA"/>
    <w:rsid w:val="00767D01"/>
    <w:rsid w:val="00782DA8"/>
    <w:rsid w:val="00786D5B"/>
    <w:rsid w:val="009D0D0E"/>
    <w:rsid w:val="00AB3E88"/>
    <w:rsid w:val="00B23CF5"/>
    <w:rsid w:val="00B24991"/>
    <w:rsid w:val="00B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0"/>
    <w:rsid w:val="007574EA"/>
    <w:rPr>
      <w:sz w:val="25"/>
      <w:szCs w:val="25"/>
      <w:shd w:val="clear" w:color="auto" w:fill="FFFFFF"/>
    </w:rPr>
  </w:style>
  <w:style w:type="character" w:customStyle="1" w:styleId="Bodytext12pt">
    <w:name w:val="Body text + 12 pt"/>
    <w:rsid w:val="007574EA"/>
    <w:rPr>
      <w:spacing w:val="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7574EA"/>
    <w:pPr>
      <w:shd w:val="clear" w:color="auto" w:fill="FFFFFF"/>
      <w:spacing w:before="120" w:after="1020" w:line="240" w:lineRule="atLeast"/>
      <w:jc w:val="center"/>
    </w:pPr>
    <w:rPr>
      <w:sz w:val="25"/>
      <w:szCs w:val="25"/>
    </w:rPr>
  </w:style>
  <w:style w:type="table" w:styleId="a3">
    <w:name w:val="Table Grid"/>
    <w:basedOn w:val="a1"/>
    <w:rsid w:val="0075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rsid w:val="007574EA"/>
    <w:rPr>
      <w:sz w:val="26"/>
      <w:szCs w:val="26"/>
      <w:lang w:bidi="ar-SA"/>
    </w:rPr>
  </w:style>
  <w:style w:type="character" w:customStyle="1" w:styleId="Bodytext65">
    <w:name w:val="Body text (6)5"/>
    <w:rsid w:val="007574EA"/>
    <w:rPr>
      <w:noProof/>
      <w:sz w:val="26"/>
      <w:szCs w:val="26"/>
      <w:lang w:bidi="ar-SA"/>
    </w:rPr>
  </w:style>
  <w:style w:type="paragraph" w:customStyle="1" w:styleId="ConsPlusNormal">
    <w:name w:val="ConsPlusNormal"/>
    <w:rsid w:val="007574E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7574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0"/>
    <w:rsid w:val="007574EA"/>
    <w:rPr>
      <w:sz w:val="25"/>
      <w:szCs w:val="25"/>
      <w:shd w:val="clear" w:color="auto" w:fill="FFFFFF"/>
    </w:rPr>
  </w:style>
  <w:style w:type="character" w:customStyle="1" w:styleId="Bodytext12pt">
    <w:name w:val="Body text + 12 pt"/>
    <w:rsid w:val="007574EA"/>
    <w:rPr>
      <w:spacing w:val="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7574EA"/>
    <w:pPr>
      <w:shd w:val="clear" w:color="auto" w:fill="FFFFFF"/>
      <w:spacing w:before="120" w:after="1020" w:line="240" w:lineRule="atLeast"/>
      <w:jc w:val="center"/>
    </w:pPr>
    <w:rPr>
      <w:sz w:val="25"/>
      <w:szCs w:val="25"/>
    </w:rPr>
  </w:style>
  <w:style w:type="table" w:styleId="a3">
    <w:name w:val="Table Grid"/>
    <w:basedOn w:val="a1"/>
    <w:rsid w:val="0075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"/>
    <w:rsid w:val="007574EA"/>
    <w:rPr>
      <w:sz w:val="26"/>
      <w:szCs w:val="26"/>
      <w:lang w:bidi="ar-SA"/>
    </w:rPr>
  </w:style>
  <w:style w:type="character" w:customStyle="1" w:styleId="Bodytext65">
    <w:name w:val="Body text (6)5"/>
    <w:rsid w:val="007574EA"/>
    <w:rPr>
      <w:noProof/>
      <w:sz w:val="26"/>
      <w:szCs w:val="26"/>
      <w:lang w:bidi="ar-SA"/>
    </w:rPr>
  </w:style>
  <w:style w:type="paragraph" w:customStyle="1" w:styleId="ConsPlusNormal">
    <w:name w:val="ConsPlusNormal"/>
    <w:rsid w:val="007574E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757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~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export.dot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2024-02-06T07:43:00Z</dcterms:created>
  <dcterms:modified xsi:type="dcterms:W3CDTF">2024-02-06T07:43:00Z</dcterms:modified>
</cp:coreProperties>
</file>