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A2" w:rsidRDefault="00787E3E" w:rsidP="001342A2">
      <w:pPr>
        <w:pStyle w:val="ConsPlusNormal"/>
        <w:ind w:left="5664"/>
        <w:jc w:val="right"/>
        <w:outlineLvl w:val="0"/>
      </w:pPr>
      <w:r>
        <w:t>П</w:t>
      </w:r>
      <w:bookmarkStart w:id="0" w:name="_GoBack"/>
      <w:bookmarkEnd w:id="0"/>
      <w:r w:rsidR="001342A2">
        <w:t>риложение к постановлению</w:t>
      </w:r>
    </w:p>
    <w:p w:rsidR="001342A2" w:rsidRDefault="001342A2" w:rsidP="001342A2">
      <w:pPr>
        <w:pStyle w:val="ConsPlusNormal"/>
        <w:ind w:left="5664"/>
        <w:jc w:val="right"/>
        <w:outlineLvl w:val="0"/>
      </w:pPr>
      <w:r>
        <w:t>администрации Города Томска</w:t>
      </w:r>
    </w:p>
    <w:p w:rsidR="001342A2" w:rsidRDefault="001342A2" w:rsidP="001342A2">
      <w:pPr>
        <w:pStyle w:val="ConsPlusNormal"/>
        <w:ind w:left="5664"/>
        <w:jc w:val="right"/>
        <w:outlineLvl w:val="0"/>
      </w:pPr>
      <w:r>
        <w:t>от 15.03.2024 № 195</w:t>
      </w:r>
    </w:p>
    <w:p w:rsidR="001342A2" w:rsidRDefault="001342A2" w:rsidP="001342A2">
      <w:pPr>
        <w:pStyle w:val="ConsPlusNormal"/>
        <w:ind w:left="5664"/>
        <w:jc w:val="right"/>
        <w:outlineLvl w:val="0"/>
      </w:pPr>
    </w:p>
    <w:p w:rsidR="001342A2" w:rsidRDefault="001342A2" w:rsidP="001342A2">
      <w:pPr>
        <w:pStyle w:val="ConsPlusNormal"/>
        <w:ind w:left="5664"/>
        <w:jc w:val="right"/>
        <w:outlineLvl w:val="0"/>
      </w:pPr>
      <w:r>
        <w:t>Приложение 1 к постановлению</w:t>
      </w:r>
    </w:p>
    <w:p w:rsidR="001342A2" w:rsidRDefault="001342A2" w:rsidP="001342A2">
      <w:pPr>
        <w:pStyle w:val="ConsPlusNormal"/>
        <w:ind w:left="5664"/>
        <w:jc w:val="right"/>
        <w:outlineLvl w:val="0"/>
      </w:pPr>
      <w:r>
        <w:t>администрации Города Томска</w:t>
      </w:r>
    </w:p>
    <w:p w:rsidR="001342A2" w:rsidRDefault="001342A2" w:rsidP="001342A2">
      <w:pPr>
        <w:pStyle w:val="ConsPlusNormal"/>
        <w:ind w:left="5664"/>
        <w:jc w:val="right"/>
        <w:outlineLvl w:val="0"/>
      </w:pPr>
      <w:r>
        <w:t xml:space="preserve">от 18.07.2016 № 730 </w:t>
      </w:r>
    </w:p>
    <w:p w:rsidR="001342A2" w:rsidRPr="001342A2" w:rsidRDefault="001342A2" w:rsidP="001342A2">
      <w:pPr>
        <w:pStyle w:val="ConsPlusNormal"/>
        <w:jc w:val="center"/>
        <w:rPr>
          <w:bCs/>
        </w:rPr>
      </w:pPr>
      <w:r w:rsidRPr="001342A2">
        <w:rPr>
          <w:bCs/>
        </w:rPr>
        <w:t>СОСТАВ</w:t>
      </w:r>
    </w:p>
    <w:p w:rsidR="001342A2" w:rsidRPr="001342A2" w:rsidRDefault="001342A2" w:rsidP="001342A2">
      <w:pPr>
        <w:pStyle w:val="ConsPlusNormal"/>
        <w:jc w:val="center"/>
        <w:rPr>
          <w:bCs/>
        </w:rPr>
      </w:pPr>
      <w:r w:rsidRPr="001342A2">
        <w:rPr>
          <w:bCs/>
        </w:rPr>
        <w:t>АНТИНАРКОТИЧЕСКОЙ КОМИССИИ ГОРОДА ТОМСКА</w:t>
      </w:r>
    </w:p>
    <w:p w:rsidR="001342A2" w:rsidRPr="001342A2" w:rsidRDefault="001342A2" w:rsidP="001342A2">
      <w:pPr>
        <w:rPr>
          <w:sz w:val="24"/>
          <w:szCs w:val="24"/>
        </w:rPr>
      </w:pPr>
    </w:p>
    <w:tbl>
      <w:tblPr>
        <w:tblW w:w="10288" w:type="dxa"/>
        <w:tblInd w:w="-432" w:type="dxa"/>
        <w:tblLook w:val="00A0" w:firstRow="1" w:lastRow="0" w:firstColumn="1" w:lastColumn="0" w:noHBand="0" w:noVBand="0"/>
      </w:tblPr>
      <w:tblGrid>
        <w:gridCol w:w="900"/>
        <w:gridCol w:w="2868"/>
        <w:gridCol w:w="580"/>
        <w:gridCol w:w="5940"/>
      </w:tblGrid>
      <w:tr w:rsidR="001342A2" w:rsidRPr="001342A2" w:rsidTr="00B95352">
        <w:trPr>
          <w:trHeight w:val="543"/>
        </w:trPr>
        <w:tc>
          <w:tcPr>
            <w:tcW w:w="900" w:type="dxa"/>
          </w:tcPr>
          <w:p w:rsidR="001342A2" w:rsidRPr="001342A2" w:rsidRDefault="001342A2" w:rsidP="00B953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Радул Владимир Владимирович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Заместитель Мэра Города Томска по безопасности и общим вопросам, председатель Комиссии</w:t>
            </w:r>
          </w:p>
        </w:tc>
      </w:tr>
      <w:tr w:rsidR="001342A2" w:rsidRPr="001342A2" w:rsidTr="00B95352">
        <w:trPr>
          <w:trHeight w:val="543"/>
        </w:trPr>
        <w:tc>
          <w:tcPr>
            <w:tcW w:w="900" w:type="dxa"/>
          </w:tcPr>
          <w:p w:rsidR="001342A2" w:rsidRPr="001342A2" w:rsidRDefault="001342A2" w:rsidP="00B953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proofErr w:type="spellStart"/>
            <w:r w:rsidRPr="001342A2">
              <w:rPr>
                <w:sz w:val="24"/>
                <w:szCs w:val="24"/>
              </w:rPr>
              <w:t>Сладкин</w:t>
            </w:r>
            <w:proofErr w:type="spellEnd"/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color w:val="000000"/>
                <w:sz w:val="24"/>
                <w:szCs w:val="24"/>
              </w:rPr>
            </w:pPr>
            <w:r w:rsidRPr="001342A2">
              <w:rPr>
                <w:color w:val="000000"/>
                <w:sz w:val="24"/>
                <w:szCs w:val="24"/>
              </w:rPr>
              <w:t>председатель комитета общественной безопасности администрации Города Томска</w:t>
            </w:r>
            <w:r w:rsidRPr="001342A2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1342A2" w:rsidRPr="001342A2" w:rsidTr="00B95352">
        <w:trPr>
          <w:trHeight w:val="744"/>
        </w:trPr>
        <w:tc>
          <w:tcPr>
            <w:tcW w:w="900" w:type="dxa"/>
          </w:tcPr>
          <w:p w:rsidR="001342A2" w:rsidRPr="001342A2" w:rsidRDefault="001342A2" w:rsidP="00B953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Блохин</w:t>
            </w: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советник комитета общественной безопасности администрации Города Томска, секретарь комиссии</w:t>
            </w:r>
          </w:p>
        </w:tc>
      </w:tr>
      <w:tr w:rsidR="001342A2" w:rsidRPr="001342A2" w:rsidTr="00B95352">
        <w:trPr>
          <w:trHeight w:val="966"/>
        </w:trPr>
        <w:tc>
          <w:tcPr>
            <w:tcW w:w="900" w:type="dxa"/>
          </w:tcPr>
          <w:p w:rsidR="001342A2" w:rsidRPr="001342A2" w:rsidRDefault="001342A2" w:rsidP="00B953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Абрамов Дмитрий</w:t>
            </w: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Евгеньевич</w:t>
            </w: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proofErr w:type="spellStart"/>
            <w:r w:rsidRPr="001342A2">
              <w:rPr>
                <w:sz w:val="24"/>
                <w:szCs w:val="24"/>
              </w:rPr>
              <w:t>и.о</w:t>
            </w:r>
            <w:proofErr w:type="spellEnd"/>
            <w:r w:rsidRPr="001342A2">
              <w:rPr>
                <w:sz w:val="24"/>
                <w:szCs w:val="24"/>
              </w:rPr>
              <w:t>. главного врача Областного государственного бюджетного учреждения здравоохранения «Томский областной наркологический диспансер»</w:t>
            </w:r>
          </w:p>
        </w:tc>
      </w:tr>
      <w:tr w:rsidR="001342A2" w:rsidRPr="001342A2" w:rsidTr="00B95352">
        <w:trPr>
          <w:trHeight w:val="543"/>
        </w:trPr>
        <w:tc>
          <w:tcPr>
            <w:tcW w:w="900" w:type="dxa"/>
          </w:tcPr>
          <w:p w:rsidR="001342A2" w:rsidRPr="001342A2" w:rsidRDefault="001342A2" w:rsidP="00B953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 xml:space="preserve">Белоусов </w:t>
            </w: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Андрей Валерьевич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начальник управления физической культуры и спорта администрации Города Томска</w:t>
            </w:r>
          </w:p>
        </w:tc>
      </w:tr>
      <w:tr w:rsidR="001342A2" w:rsidRPr="001342A2" w:rsidTr="00B95352">
        <w:trPr>
          <w:trHeight w:val="543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6.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proofErr w:type="spellStart"/>
            <w:r w:rsidRPr="001342A2">
              <w:rPr>
                <w:sz w:val="24"/>
                <w:szCs w:val="24"/>
              </w:rPr>
              <w:t>Ахметшина</w:t>
            </w:r>
            <w:proofErr w:type="spellEnd"/>
            <w:r w:rsidRPr="001342A2">
              <w:rPr>
                <w:sz w:val="24"/>
                <w:szCs w:val="24"/>
              </w:rPr>
              <w:t xml:space="preserve"> </w:t>
            </w: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Галина Сергеевна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 xml:space="preserve"> заместитель </w:t>
            </w:r>
            <w:proofErr w:type="gramStart"/>
            <w:r w:rsidRPr="001342A2">
              <w:rPr>
                <w:sz w:val="24"/>
                <w:szCs w:val="24"/>
              </w:rPr>
              <w:t>главы администрации Кировского района Города Томска</w:t>
            </w:r>
            <w:proofErr w:type="gramEnd"/>
          </w:p>
        </w:tc>
      </w:tr>
      <w:tr w:rsidR="001342A2" w:rsidRPr="001342A2" w:rsidTr="00B95352">
        <w:trPr>
          <w:trHeight w:val="575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7.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Запасная Татьяна Владимировна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начальник управления социальной политики администрации Города Томска</w:t>
            </w:r>
          </w:p>
        </w:tc>
      </w:tr>
      <w:tr w:rsidR="001342A2" w:rsidRPr="001342A2" w:rsidTr="00B95352">
        <w:trPr>
          <w:trHeight w:val="1195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8.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 xml:space="preserve">Кравченко </w:t>
            </w:r>
            <w:proofErr w:type="spellStart"/>
            <w:r w:rsidRPr="001342A2">
              <w:rPr>
                <w:sz w:val="24"/>
                <w:szCs w:val="24"/>
              </w:rPr>
              <w:t>Гюльзада</w:t>
            </w:r>
            <w:proofErr w:type="spellEnd"/>
            <w:r w:rsidRPr="001342A2">
              <w:rPr>
                <w:sz w:val="24"/>
                <w:szCs w:val="24"/>
              </w:rPr>
              <w:t xml:space="preserve"> </w:t>
            </w:r>
            <w:proofErr w:type="spellStart"/>
            <w:r w:rsidRPr="001342A2">
              <w:rPr>
                <w:sz w:val="24"/>
                <w:szCs w:val="24"/>
              </w:rPr>
              <w:t>Зыятыновна</w:t>
            </w:r>
            <w:proofErr w:type="spellEnd"/>
            <w:r w:rsidRPr="001342A2">
              <w:rPr>
                <w:sz w:val="24"/>
                <w:szCs w:val="24"/>
              </w:rPr>
              <w:t xml:space="preserve"> </w:t>
            </w: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proofErr w:type="spellStart"/>
            <w:r w:rsidRPr="001342A2">
              <w:rPr>
                <w:sz w:val="24"/>
                <w:szCs w:val="24"/>
              </w:rPr>
              <w:t>врио</w:t>
            </w:r>
            <w:proofErr w:type="spellEnd"/>
            <w:r w:rsidRPr="001342A2">
              <w:rPr>
                <w:sz w:val="24"/>
                <w:szCs w:val="24"/>
              </w:rPr>
              <w:t xml:space="preserve"> заместителя начальника Управления по </w:t>
            </w:r>
            <w:proofErr w:type="gramStart"/>
            <w:r w:rsidRPr="001342A2">
              <w:rPr>
                <w:sz w:val="24"/>
                <w:szCs w:val="24"/>
              </w:rPr>
              <w:t>контролю за</w:t>
            </w:r>
            <w:proofErr w:type="gramEnd"/>
            <w:r w:rsidRPr="001342A2">
              <w:rPr>
                <w:sz w:val="24"/>
                <w:szCs w:val="24"/>
              </w:rPr>
              <w:t xml:space="preserve"> оборотом наркотиков УМВД – начальник 3 отдела УНК УМВД России по Томской области, подполковник полиции </w:t>
            </w:r>
          </w:p>
        </w:tc>
      </w:tr>
      <w:tr w:rsidR="001342A2" w:rsidRPr="001342A2" w:rsidTr="00B95352">
        <w:trPr>
          <w:trHeight w:val="679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9.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color w:val="000000"/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Лисицын Александр Владимирович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начальник управления молодежной политики администрации Города Томска</w:t>
            </w:r>
          </w:p>
        </w:tc>
      </w:tr>
      <w:tr w:rsidR="001342A2" w:rsidRPr="001342A2" w:rsidTr="00B95352">
        <w:trPr>
          <w:trHeight w:val="543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10.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Лозовский Сергей Иванович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глава администрации Октябрьского района Города Томска</w:t>
            </w:r>
          </w:p>
        </w:tc>
      </w:tr>
      <w:tr w:rsidR="001342A2" w:rsidRPr="001342A2" w:rsidTr="00B95352">
        <w:trPr>
          <w:trHeight w:val="543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11.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 xml:space="preserve">Мозель </w:t>
            </w: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Николай Игоревич</w:t>
            </w: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 xml:space="preserve">председатель </w:t>
            </w:r>
            <w:r w:rsidRPr="001342A2">
              <w:rPr>
                <w:bCs/>
                <w:sz w:val="24"/>
                <w:szCs w:val="24"/>
              </w:rPr>
              <w:t>Томской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1342A2" w:rsidRPr="001342A2" w:rsidTr="00B95352">
        <w:trPr>
          <w:trHeight w:val="700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12.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Савенков Максим Георгиевич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1342A2">
              <w:rPr>
                <w:sz w:val="24"/>
                <w:szCs w:val="24"/>
              </w:rPr>
              <w:t>департамента образования администрации Города Томска</w:t>
            </w:r>
            <w:proofErr w:type="gramEnd"/>
          </w:p>
        </w:tc>
      </w:tr>
      <w:tr w:rsidR="001342A2" w:rsidRPr="001342A2" w:rsidTr="00B95352">
        <w:trPr>
          <w:trHeight w:val="713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13.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Дорош Андрей Романович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глава администрации Ленинского района Города Томска</w:t>
            </w:r>
          </w:p>
        </w:tc>
      </w:tr>
      <w:tr w:rsidR="001342A2" w:rsidRPr="001342A2" w:rsidTr="00B95352">
        <w:trPr>
          <w:trHeight w:val="694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14.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proofErr w:type="spellStart"/>
            <w:r w:rsidRPr="001342A2">
              <w:rPr>
                <w:sz w:val="24"/>
                <w:szCs w:val="24"/>
              </w:rPr>
              <w:t>Шипицын</w:t>
            </w:r>
            <w:proofErr w:type="spellEnd"/>
            <w:r w:rsidRPr="001342A2">
              <w:rPr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глава администрации Советского района Города Томска</w:t>
            </w:r>
          </w:p>
        </w:tc>
      </w:tr>
      <w:tr w:rsidR="001342A2" w:rsidRPr="001342A2" w:rsidTr="00B95352">
        <w:trPr>
          <w:trHeight w:val="718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15.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proofErr w:type="spellStart"/>
            <w:r w:rsidRPr="001342A2">
              <w:rPr>
                <w:sz w:val="24"/>
                <w:szCs w:val="24"/>
              </w:rPr>
              <w:t>Кашинская</w:t>
            </w:r>
            <w:proofErr w:type="spellEnd"/>
            <w:r w:rsidRPr="001342A2">
              <w:rPr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 xml:space="preserve">консультант отдела по образовательной, просветительной и культурно-досуговой деятельности </w:t>
            </w:r>
            <w:proofErr w:type="gramStart"/>
            <w:r w:rsidRPr="001342A2">
              <w:rPr>
                <w:sz w:val="24"/>
                <w:szCs w:val="24"/>
              </w:rPr>
              <w:t>управления культуры администрации Города Томска</w:t>
            </w:r>
            <w:proofErr w:type="gramEnd"/>
          </w:p>
        </w:tc>
      </w:tr>
      <w:tr w:rsidR="001342A2" w:rsidRPr="001342A2" w:rsidTr="00B95352">
        <w:trPr>
          <w:trHeight w:val="718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16.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Айрапетова Мария Александровна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 xml:space="preserve">консультант информационно-аналитического отдела комитета по информационной политике управления информационной политики и общественных связей администрации Города Томска </w:t>
            </w:r>
          </w:p>
        </w:tc>
      </w:tr>
      <w:tr w:rsidR="001342A2" w:rsidRPr="001342A2" w:rsidTr="00B95352">
        <w:trPr>
          <w:trHeight w:val="543"/>
        </w:trPr>
        <w:tc>
          <w:tcPr>
            <w:tcW w:w="900" w:type="dxa"/>
          </w:tcPr>
          <w:p w:rsidR="001342A2" w:rsidRPr="001342A2" w:rsidRDefault="001342A2" w:rsidP="00B95352">
            <w:pPr>
              <w:ind w:left="360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  <w:lang w:val="en-US"/>
              </w:rPr>
              <w:lastRenderedPageBreak/>
              <w:t>1</w:t>
            </w:r>
            <w:r w:rsidRPr="001342A2">
              <w:rPr>
                <w:sz w:val="24"/>
                <w:szCs w:val="24"/>
              </w:rPr>
              <w:t>7.</w:t>
            </w:r>
          </w:p>
        </w:tc>
        <w:tc>
          <w:tcPr>
            <w:tcW w:w="2868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Рыбалко Михаил</w:t>
            </w: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Алексеевич</w:t>
            </w:r>
          </w:p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80" w:type="dxa"/>
          </w:tcPr>
          <w:p w:rsidR="001342A2" w:rsidRPr="001342A2" w:rsidRDefault="001342A2" w:rsidP="00B95352">
            <w:pPr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1342A2" w:rsidRPr="001342A2" w:rsidRDefault="001342A2" w:rsidP="00B95352">
            <w:pPr>
              <w:jc w:val="both"/>
              <w:rPr>
                <w:sz w:val="24"/>
                <w:szCs w:val="24"/>
              </w:rPr>
            </w:pPr>
            <w:r w:rsidRPr="001342A2">
              <w:rPr>
                <w:sz w:val="24"/>
                <w:szCs w:val="24"/>
              </w:rPr>
              <w:t>первый заместитель начальника УФСИН России по Томской области</w:t>
            </w:r>
          </w:p>
        </w:tc>
      </w:tr>
    </w:tbl>
    <w:p w:rsidR="001342A2" w:rsidRPr="001342A2" w:rsidRDefault="001342A2" w:rsidP="001342A2">
      <w:pPr>
        <w:rPr>
          <w:sz w:val="24"/>
          <w:szCs w:val="24"/>
        </w:rPr>
      </w:pPr>
    </w:p>
    <w:p w:rsidR="001342A2" w:rsidRPr="001342A2" w:rsidRDefault="001342A2" w:rsidP="001342A2">
      <w:pPr>
        <w:jc w:val="both"/>
        <w:rPr>
          <w:sz w:val="24"/>
          <w:szCs w:val="24"/>
        </w:rPr>
      </w:pPr>
    </w:p>
    <w:sectPr w:rsidR="001342A2" w:rsidRPr="001342A2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0E35"/>
    <w:multiLevelType w:val="hybridMultilevel"/>
    <w:tmpl w:val="5E80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A2"/>
    <w:rsid w:val="001342A2"/>
    <w:rsid w:val="001A573A"/>
    <w:rsid w:val="001B6774"/>
    <w:rsid w:val="002550C3"/>
    <w:rsid w:val="00276AF1"/>
    <w:rsid w:val="002A4D7E"/>
    <w:rsid w:val="0032350A"/>
    <w:rsid w:val="00377B07"/>
    <w:rsid w:val="004374B9"/>
    <w:rsid w:val="00494619"/>
    <w:rsid w:val="005008DF"/>
    <w:rsid w:val="00655025"/>
    <w:rsid w:val="00767D01"/>
    <w:rsid w:val="00782DA8"/>
    <w:rsid w:val="00786D5B"/>
    <w:rsid w:val="00787E3E"/>
    <w:rsid w:val="009D0D0E"/>
    <w:rsid w:val="00AB3E88"/>
    <w:rsid w:val="00B23CF5"/>
    <w:rsid w:val="00B24991"/>
    <w:rsid w:val="00B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A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A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~1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export.dot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2024-04-11T08:04:00Z</dcterms:created>
  <dcterms:modified xsi:type="dcterms:W3CDTF">2024-04-11T08:04:00Z</dcterms:modified>
</cp:coreProperties>
</file>