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C3F" w:rsidRDefault="00513C3F" w:rsidP="00FA643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564D5">
        <w:rPr>
          <w:rFonts w:ascii="Times New Roman" w:hAnsi="Times New Roman"/>
          <w:sz w:val="28"/>
          <w:szCs w:val="28"/>
        </w:rPr>
        <w:t>РЕКОМЕНДУЕМЫЙ ОБРАЗЕЦ</w:t>
      </w:r>
    </w:p>
    <w:p w:rsidR="00513C3F" w:rsidRDefault="00513C3F" w:rsidP="00FA643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13C3F" w:rsidRDefault="00513C3F" w:rsidP="00FA643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Мэру Города Томска</w:t>
      </w:r>
    </w:p>
    <w:p w:rsidR="00513C3F" w:rsidRDefault="00513C3F" w:rsidP="007669E5">
      <w:pPr>
        <w:spacing w:after="0" w:line="240" w:lineRule="auto"/>
        <w:ind w:left="18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________________________________________________</w:t>
      </w:r>
    </w:p>
    <w:p w:rsidR="00513C3F" w:rsidRPr="00442099" w:rsidRDefault="00513C3F" w:rsidP="007669E5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</w:p>
    <w:p w:rsidR="00513C3F" w:rsidRPr="003A66DD" w:rsidRDefault="00513C3F" w:rsidP="007669E5">
      <w:pPr>
        <w:spacing w:after="0" w:line="240" w:lineRule="auto"/>
        <w:ind w:left="1843" w:firstLine="726"/>
        <w:jc w:val="right"/>
        <w:rPr>
          <w:rFonts w:ascii="Times New Roman" w:hAnsi="Times New Roman"/>
          <w:sz w:val="24"/>
          <w:szCs w:val="28"/>
        </w:rPr>
      </w:pPr>
      <w:r w:rsidRPr="003A66DD">
        <w:rPr>
          <w:rFonts w:ascii="Times New Roman" w:hAnsi="Times New Roman"/>
          <w:sz w:val="24"/>
          <w:szCs w:val="28"/>
        </w:rPr>
        <w:t>от _________________________________________</w:t>
      </w:r>
      <w:r>
        <w:rPr>
          <w:rFonts w:ascii="Times New Roman" w:hAnsi="Times New Roman"/>
          <w:sz w:val="24"/>
          <w:szCs w:val="28"/>
        </w:rPr>
        <w:t>____________</w:t>
      </w:r>
      <w:r w:rsidRPr="003A66DD">
        <w:rPr>
          <w:rFonts w:ascii="Times New Roman" w:hAnsi="Times New Roman"/>
          <w:sz w:val="24"/>
          <w:szCs w:val="28"/>
        </w:rPr>
        <w:t>_</w:t>
      </w:r>
    </w:p>
    <w:p w:rsidR="00513C3F" w:rsidRDefault="00513C3F" w:rsidP="007669E5">
      <w:pPr>
        <w:spacing w:after="0" w:line="240" w:lineRule="auto"/>
        <w:ind w:firstLine="2835"/>
        <w:jc w:val="right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 xml:space="preserve">(Фамилия, Имя, Отчество (последнее указывается при наличии)                                                                     </w:t>
      </w:r>
    </w:p>
    <w:p w:rsidR="00513C3F" w:rsidRPr="00442099" w:rsidRDefault="00513C3F" w:rsidP="007669E5">
      <w:pPr>
        <w:spacing w:after="0" w:line="240" w:lineRule="auto"/>
        <w:ind w:firstLine="2835"/>
        <w:jc w:val="right"/>
        <w:rPr>
          <w:rFonts w:ascii="Times New Roman" w:hAnsi="Times New Roman"/>
          <w:sz w:val="20"/>
          <w:szCs w:val="28"/>
        </w:rPr>
      </w:pPr>
    </w:p>
    <w:p w:rsidR="00513C3F" w:rsidRPr="003A66DD" w:rsidRDefault="00513C3F" w:rsidP="007669E5">
      <w:pPr>
        <w:spacing w:after="0" w:line="240" w:lineRule="auto"/>
        <w:ind w:left="1843" w:firstLine="726"/>
        <w:jc w:val="right"/>
        <w:rPr>
          <w:rFonts w:ascii="Times New Roman" w:hAnsi="Times New Roman"/>
          <w:sz w:val="24"/>
          <w:szCs w:val="28"/>
        </w:rPr>
      </w:pPr>
      <w:r w:rsidRPr="003A66DD">
        <w:rPr>
          <w:rFonts w:ascii="Times New Roman" w:hAnsi="Times New Roman"/>
          <w:sz w:val="24"/>
          <w:szCs w:val="28"/>
        </w:rPr>
        <w:t>_________________________________________</w:t>
      </w:r>
      <w:r>
        <w:rPr>
          <w:rFonts w:ascii="Times New Roman" w:hAnsi="Times New Roman"/>
          <w:sz w:val="24"/>
          <w:szCs w:val="28"/>
        </w:rPr>
        <w:t>_________</w:t>
      </w:r>
      <w:r w:rsidRPr="003A66DD">
        <w:rPr>
          <w:rFonts w:ascii="Times New Roman" w:hAnsi="Times New Roman"/>
          <w:sz w:val="24"/>
          <w:szCs w:val="28"/>
        </w:rPr>
        <w:t>______</w:t>
      </w:r>
    </w:p>
    <w:p w:rsidR="00513C3F" w:rsidRPr="00442099" w:rsidRDefault="00513C3F" w:rsidP="007669E5">
      <w:pPr>
        <w:spacing w:after="0" w:line="240" w:lineRule="auto"/>
        <w:ind w:left="2835"/>
        <w:jc w:val="right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с указанием должности, структурного подразделения, телефона (при наличии))</w:t>
      </w:r>
    </w:p>
    <w:p w:rsidR="00513C3F" w:rsidRDefault="00513C3F" w:rsidP="00FA6433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513C3F" w:rsidRDefault="00513C3F" w:rsidP="002834F9">
      <w:pPr>
        <w:spacing w:after="0" w:line="240" w:lineRule="auto"/>
        <w:ind w:left="1843" w:firstLine="726"/>
        <w:jc w:val="both"/>
        <w:rPr>
          <w:rFonts w:ascii="Times New Roman" w:hAnsi="Times New Roman"/>
          <w:sz w:val="24"/>
          <w:szCs w:val="28"/>
        </w:rPr>
      </w:pPr>
    </w:p>
    <w:p w:rsidR="00513C3F" w:rsidRDefault="00513C3F" w:rsidP="00FA64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</w:t>
      </w:r>
    </w:p>
    <w:p w:rsidR="00513C3F" w:rsidRPr="00FA6433" w:rsidRDefault="00513C3F" w:rsidP="00FA64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6433">
        <w:rPr>
          <w:rFonts w:ascii="Times New Roman" w:hAnsi="Times New Roman"/>
          <w:b/>
          <w:sz w:val="28"/>
          <w:szCs w:val="28"/>
        </w:rPr>
        <w:t>о выкупе подарка, полученного в связи с протокольными мероприятиями, служебными командировками и другими официальными мероприятиями, участие в которых связано с выполнением служебных (должностных) обязанностей</w:t>
      </w:r>
    </w:p>
    <w:p w:rsidR="00513C3F" w:rsidRPr="00852C7C" w:rsidRDefault="00513C3F" w:rsidP="00FA643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513C3F" w:rsidRDefault="00513C3F" w:rsidP="003D12CF">
      <w:pPr>
        <w:spacing w:after="0" w:line="30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716A9E">
        <w:rPr>
          <w:rFonts w:ascii="Times New Roman" w:hAnsi="Times New Roman"/>
          <w:sz w:val="24"/>
          <w:szCs w:val="28"/>
        </w:rPr>
        <w:t>Извещаю о намерении выкупить подарок (подарки), полученный (полученные) в связи протокольным мероприятием, служебной командировкой, другим официальным мероприятием (нужное подчеркнуть)</w:t>
      </w:r>
    </w:p>
    <w:p w:rsidR="00513C3F" w:rsidRPr="00716A9E" w:rsidRDefault="00513C3F" w:rsidP="00716A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513C3F" w:rsidRPr="00716A9E" w:rsidRDefault="00513C3F" w:rsidP="00716A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A9E"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:rsidR="00513C3F" w:rsidRPr="00716A9E" w:rsidRDefault="00513C3F" w:rsidP="00716A9E">
      <w:pPr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  <w:r w:rsidRPr="00716A9E">
        <w:rPr>
          <w:rFonts w:ascii="Times New Roman" w:hAnsi="Times New Roman"/>
          <w:sz w:val="20"/>
          <w:szCs w:val="28"/>
        </w:rPr>
        <w:t>(указать место и дату проведения)</w:t>
      </w:r>
    </w:p>
    <w:p w:rsidR="00513C3F" w:rsidRPr="00716A9E" w:rsidRDefault="00513C3F" w:rsidP="00716A9E">
      <w:pPr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</w:p>
    <w:p w:rsidR="00513C3F" w:rsidRPr="00716A9E" w:rsidRDefault="00513C3F" w:rsidP="00716A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A9E">
        <w:rPr>
          <w:rFonts w:ascii="Times New Roman" w:hAnsi="Times New Roman"/>
          <w:sz w:val="24"/>
          <w:szCs w:val="24"/>
        </w:rPr>
        <w:t xml:space="preserve">и сданный на хранение в </w:t>
      </w:r>
      <w:r>
        <w:rPr>
          <w:rFonts w:ascii="Times New Roman" w:hAnsi="Times New Roman"/>
          <w:sz w:val="24"/>
          <w:szCs w:val="24"/>
        </w:rPr>
        <w:t>комитет по общим вопросам администрации Города Томска</w:t>
      </w:r>
      <w:r w:rsidRPr="00716A9E">
        <w:rPr>
          <w:rFonts w:ascii="Times New Roman" w:hAnsi="Times New Roman"/>
          <w:sz w:val="24"/>
          <w:szCs w:val="24"/>
        </w:rPr>
        <w:t xml:space="preserve"> в установленном порядке</w:t>
      </w:r>
    </w:p>
    <w:p w:rsidR="00513C3F" w:rsidRDefault="00513C3F" w:rsidP="008067D6">
      <w:pPr>
        <w:tabs>
          <w:tab w:val="left" w:pos="708"/>
          <w:tab w:val="right" w:pos="935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A9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13C3F" w:rsidRPr="00716A9E" w:rsidRDefault="00513C3F" w:rsidP="003055BC">
      <w:pPr>
        <w:tabs>
          <w:tab w:val="left" w:pos="708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,</w:t>
      </w:r>
    </w:p>
    <w:p w:rsidR="00513C3F" w:rsidRPr="00716A9E" w:rsidRDefault="00513C3F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/>
          <w:sz w:val="20"/>
          <w:szCs w:val="20"/>
        </w:rPr>
      </w:pPr>
      <w:r w:rsidRPr="00716A9E">
        <w:rPr>
          <w:rFonts w:ascii="Times New Roman" w:hAnsi="Times New Roman"/>
          <w:sz w:val="20"/>
          <w:szCs w:val="20"/>
        </w:rPr>
        <w:t>(дата и регистрационный номер уведомления</w:t>
      </w:r>
      <w:r>
        <w:rPr>
          <w:rFonts w:ascii="Times New Roman" w:hAnsi="Times New Roman"/>
          <w:sz w:val="20"/>
          <w:szCs w:val="20"/>
        </w:rPr>
        <w:t xml:space="preserve"> о получении подарка</w:t>
      </w:r>
      <w:r w:rsidRPr="00716A9E">
        <w:rPr>
          <w:rFonts w:ascii="Times New Roman" w:hAnsi="Times New Roman"/>
          <w:sz w:val="20"/>
          <w:szCs w:val="20"/>
        </w:rPr>
        <w:t xml:space="preserve">, </w:t>
      </w:r>
    </w:p>
    <w:p w:rsidR="00513C3F" w:rsidRPr="00716A9E" w:rsidRDefault="00513C3F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/>
          <w:sz w:val="20"/>
          <w:szCs w:val="20"/>
        </w:rPr>
      </w:pPr>
      <w:r w:rsidRPr="00716A9E">
        <w:rPr>
          <w:rFonts w:ascii="Times New Roman" w:hAnsi="Times New Roman"/>
          <w:sz w:val="20"/>
          <w:szCs w:val="20"/>
        </w:rPr>
        <w:t xml:space="preserve">дата и регистрационный номер акта приема-передачи </w:t>
      </w:r>
      <w:r>
        <w:rPr>
          <w:rFonts w:ascii="Times New Roman" w:hAnsi="Times New Roman"/>
          <w:sz w:val="20"/>
          <w:szCs w:val="20"/>
        </w:rPr>
        <w:t xml:space="preserve">подарков </w:t>
      </w:r>
      <w:r w:rsidRPr="00716A9E">
        <w:rPr>
          <w:rFonts w:ascii="Times New Roman" w:hAnsi="Times New Roman"/>
          <w:sz w:val="20"/>
          <w:szCs w:val="20"/>
        </w:rPr>
        <w:t>на хранение)</w:t>
      </w:r>
    </w:p>
    <w:p w:rsidR="00513C3F" w:rsidRPr="00716A9E" w:rsidRDefault="00513C3F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/>
          <w:sz w:val="20"/>
          <w:szCs w:val="20"/>
        </w:rPr>
      </w:pPr>
    </w:p>
    <w:p w:rsidR="00513C3F" w:rsidRPr="003D12CF" w:rsidRDefault="00513C3F" w:rsidP="003D12CF">
      <w:pPr>
        <w:spacing w:after="0" w:line="300" w:lineRule="auto"/>
        <w:jc w:val="both"/>
        <w:rPr>
          <w:rFonts w:ascii="Times New Roman" w:hAnsi="Times New Roman"/>
          <w:sz w:val="24"/>
          <w:szCs w:val="28"/>
        </w:rPr>
      </w:pPr>
      <w:r w:rsidRPr="003D12CF">
        <w:rPr>
          <w:rFonts w:ascii="Times New Roman" w:hAnsi="Times New Roman"/>
          <w:sz w:val="24"/>
          <w:szCs w:val="28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513C3F" w:rsidRDefault="00513C3F" w:rsidP="00716A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5705"/>
        <w:gridCol w:w="3190"/>
      </w:tblGrid>
      <w:tr w:rsidR="00513C3F" w:rsidRPr="007E710B" w:rsidTr="007E710B">
        <w:tc>
          <w:tcPr>
            <w:tcW w:w="675" w:type="dxa"/>
          </w:tcPr>
          <w:p w:rsidR="00513C3F" w:rsidRPr="007E710B" w:rsidRDefault="00513C3F" w:rsidP="007E7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513C3F" w:rsidRPr="007E710B" w:rsidRDefault="00513C3F" w:rsidP="007E7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10B">
              <w:rPr>
                <w:rFonts w:ascii="Times New Roman" w:hAnsi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190" w:type="dxa"/>
          </w:tcPr>
          <w:p w:rsidR="00513C3F" w:rsidRPr="007E710B" w:rsidRDefault="00513C3F" w:rsidP="007E7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10B">
              <w:rPr>
                <w:rFonts w:ascii="Times New Roman" w:hAnsi="Times New Roman"/>
                <w:sz w:val="24"/>
                <w:szCs w:val="24"/>
              </w:rPr>
              <w:t>Количество предметов</w:t>
            </w:r>
          </w:p>
        </w:tc>
      </w:tr>
      <w:tr w:rsidR="00513C3F" w:rsidRPr="007E710B" w:rsidTr="007E710B">
        <w:tc>
          <w:tcPr>
            <w:tcW w:w="675" w:type="dxa"/>
          </w:tcPr>
          <w:p w:rsidR="00513C3F" w:rsidRPr="007E710B" w:rsidRDefault="00513C3F" w:rsidP="007E7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10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513C3F" w:rsidRPr="007E710B" w:rsidRDefault="00513C3F" w:rsidP="007E71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513C3F" w:rsidRPr="007E710B" w:rsidRDefault="00513C3F" w:rsidP="007E71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C3F" w:rsidRPr="007E710B" w:rsidTr="007E710B">
        <w:tc>
          <w:tcPr>
            <w:tcW w:w="675" w:type="dxa"/>
          </w:tcPr>
          <w:p w:rsidR="00513C3F" w:rsidRPr="007E710B" w:rsidRDefault="00513C3F" w:rsidP="007E7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10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705" w:type="dxa"/>
          </w:tcPr>
          <w:p w:rsidR="00513C3F" w:rsidRPr="007E710B" w:rsidRDefault="00513C3F" w:rsidP="007E71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513C3F" w:rsidRPr="007E710B" w:rsidRDefault="00513C3F" w:rsidP="007E71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C3F" w:rsidRPr="007E710B" w:rsidTr="007E710B">
        <w:tc>
          <w:tcPr>
            <w:tcW w:w="675" w:type="dxa"/>
          </w:tcPr>
          <w:p w:rsidR="00513C3F" w:rsidRPr="007E710B" w:rsidRDefault="00513C3F" w:rsidP="007E7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10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705" w:type="dxa"/>
          </w:tcPr>
          <w:p w:rsidR="00513C3F" w:rsidRPr="007E710B" w:rsidRDefault="00513C3F" w:rsidP="007E71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513C3F" w:rsidRPr="007E710B" w:rsidRDefault="00513C3F" w:rsidP="007E71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C3F" w:rsidRPr="007E710B" w:rsidTr="007E710B">
        <w:tc>
          <w:tcPr>
            <w:tcW w:w="6380" w:type="dxa"/>
            <w:gridSpan w:val="2"/>
          </w:tcPr>
          <w:p w:rsidR="00513C3F" w:rsidRPr="007E710B" w:rsidRDefault="00513C3F" w:rsidP="007E71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10B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190" w:type="dxa"/>
          </w:tcPr>
          <w:p w:rsidR="00513C3F" w:rsidRPr="007E710B" w:rsidRDefault="00513C3F" w:rsidP="007E71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3C3F" w:rsidRDefault="00513C3F" w:rsidP="00D40247">
      <w:pPr>
        <w:pStyle w:val="ConsPlusNonformat"/>
        <w:jc w:val="both"/>
      </w:pPr>
    </w:p>
    <w:p w:rsidR="00513C3F" w:rsidRPr="00D40247" w:rsidRDefault="00513C3F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_____________      _____________________________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«____» 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40247">
        <w:rPr>
          <w:rFonts w:ascii="Times New Roman" w:hAnsi="Times New Roman" w:cs="Times New Roman"/>
          <w:sz w:val="24"/>
          <w:szCs w:val="24"/>
        </w:rPr>
        <w:t>____ 20__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4024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13C3F" w:rsidRPr="00D40247" w:rsidRDefault="00513C3F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   (подпись)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(расшифровка подписи)</w:t>
      </w:r>
    </w:p>
    <w:p w:rsidR="00513C3F" w:rsidRDefault="00513C3F" w:rsidP="006550F8">
      <w:pPr>
        <w:pStyle w:val="ConsPlusNonformat"/>
        <w:spacing w:line="312" w:lineRule="auto"/>
        <w:jc w:val="both"/>
        <w:outlineLvl w:val="0"/>
      </w:pPr>
    </w:p>
    <w:p w:rsidR="00513C3F" w:rsidRPr="00B64BD4" w:rsidRDefault="00513C3F" w:rsidP="006550F8">
      <w:pPr>
        <w:pStyle w:val="ConsPlusNonforma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B64BD4">
        <w:rPr>
          <w:rFonts w:ascii="Times New Roman" w:hAnsi="Times New Roman" w:cs="Times New Roman"/>
          <w:sz w:val="24"/>
          <w:szCs w:val="24"/>
        </w:rPr>
        <w:t xml:space="preserve">Регистрационный номер в журнале регистрации </w:t>
      </w:r>
      <w:r>
        <w:rPr>
          <w:rFonts w:ascii="Times New Roman" w:hAnsi="Times New Roman" w:cs="Times New Roman"/>
          <w:sz w:val="24"/>
          <w:szCs w:val="24"/>
        </w:rPr>
        <w:br/>
        <w:t>заявлений о выкупе подарков                   _____</w:t>
      </w:r>
      <w:r w:rsidRPr="00B64BD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               «</w:t>
      </w:r>
      <w:r w:rsidRPr="00B64BD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</w:t>
      </w:r>
      <w:r w:rsidRPr="00B64B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64BD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64BD4">
        <w:rPr>
          <w:rFonts w:ascii="Times New Roman" w:hAnsi="Times New Roman" w:cs="Times New Roman"/>
          <w:sz w:val="24"/>
          <w:szCs w:val="24"/>
        </w:rPr>
        <w:t xml:space="preserve"> 20__ г.</w:t>
      </w:r>
    </w:p>
    <w:p w:rsidR="00513C3F" w:rsidRDefault="00513C3F" w:rsidP="006550F8">
      <w:pPr>
        <w:pStyle w:val="ConsPlusNonformat"/>
        <w:spacing w:line="312" w:lineRule="auto"/>
        <w:jc w:val="both"/>
      </w:pPr>
    </w:p>
    <w:p w:rsidR="00513C3F" w:rsidRDefault="00513C3F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Лицо,  принявшее заявлени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948BB">
        <w:rPr>
          <w:rFonts w:ascii="Times New Roman" w:hAnsi="Times New Roman" w:cs="Times New Roman"/>
          <w:sz w:val="24"/>
          <w:szCs w:val="24"/>
        </w:rPr>
        <w:t xml:space="preserve"> о выкупе подарк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948BB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513C3F" w:rsidRDefault="00513C3F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___   </w:t>
      </w:r>
      <w:r w:rsidRPr="002948B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 xml:space="preserve">_________________________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948B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948BB">
        <w:rPr>
          <w:rFonts w:ascii="Times New Roman" w:hAnsi="Times New Roman" w:cs="Times New Roman"/>
          <w:sz w:val="24"/>
          <w:szCs w:val="24"/>
        </w:rPr>
        <w:t>__» 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2948BB">
        <w:rPr>
          <w:rFonts w:ascii="Times New Roman" w:hAnsi="Times New Roman" w:cs="Times New Roman"/>
          <w:sz w:val="24"/>
          <w:szCs w:val="24"/>
        </w:rPr>
        <w:t>_ 20__ г.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13C3F" w:rsidRPr="005E4C5A" w:rsidRDefault="00513C3F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948BB">
        <w:rPr>
          <w:rFonts w:ascii="Times New Roman" w:hAnsi="Times New Roman" w:cs="Times New Roman"/>
          <w:sz w:val="24"/>
          <w:szCs w:val="24"/>
        </w:rPr>
        <w:t xml:space="preserve">(подпись)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948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948BB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sectPr w:rsidR="00513C3F" w:rsidRPr="005E4C5A" w:rsidSect="00C564D5">
      <w:pgSz w:w="11906" w:h="16838"/>
      <w:pgMar w:top="1134" w:right="851" w:bottom="284" w:left="1701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C3F" w:rsidRDefault="00513C3F" w:rsidP="00EA2440">
      <w:pPr>
        <w:spacing w:after="0" w:line="240" w:lineRule="auto"/>
      </w:pPr>
      <w:r>
        <w:separator/>
      </w:r>
    </w:p>
  </w:endnote>
  <w:endnote w:type="continuationSeparator" w:id="0">
    <w:p w:rsidR="00513C3F" w:rsidRDefault="00513C3F" w:rsidP="00EA2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C3F" w:rsidRDefault="00513C3F" w:rsidP="00EA2440">
      <w:pPr>
        <w:spacing w:after="0" w:line="240" w:lineRule="auto"/>
      </w:pPr>
      <w:r>
        <w:separator/>
      </w:r>
    </w:p>
  </w:footnote>
  <w:footnote w:type="continuationSeparator" w:id="0">
    <w:p w:rsidR="00513C3F" w:rsidRDefault="00513C3F" w:rsidP="00EA2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4657DD"/>
    <w:multiLevelType w:val="multilevel"/>
    <w:tmpl w:val="125A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0B0B"/>
    <w:rsid w:val="000127AE"/>
    <w:rsid w:val="00033FB4"/>
    <w:rsid w:val="0004638C"/>
    <w:rsid w:val="00050B70"/>
    <w:rsid w:val="00050FA4"/>
    <w:rsid w:val="0006067E"/>
    <w:rsid w:val="000658FB"/>
    <w:rsid w:val="00070DA6"/>
    <w:rsid w:val="00081FA4"/>
    <w:rsid w:val="000971DD"/>
    <w:rsid w:val="000C36C9"/>
    <w:rsid w:val="000E061B"/>
    <w:rsid w:val="000F0A7F"/>
    <w:rsid w:val="000F3A37"/>
    <w:rsid w:val="001041FE"/>
    <w:rsid w:val="00112CA7"/>
    <w:rsid w:val="00117145"/>
    <w:rsid w:val="00124FE1"/>
    <w:rsid w:val="00137AE8"/>
    <w:rsid w:val="00145CA8"/>
    <w:rsid w:val="001518A7"/>
    <w:rsid w:val="001618DB"/>
    <w:rsid w:val="001B12E3"/>
    <w:rsid w:val="001B600B"/>
    <w:rsid w:val="001B65D6"/>
    <w:rsid w:val="001C3442"/>
    <w:rsid w:val="001D1901"/>
    <w:rsid w:val="001E04C2"/>
    <w:rsid w:val="001F556F"/>
    <w:rsid w:val="001F641A"/>
    <w:rsid w:val="001F7D6A"/>
    <w:rsid w:val="00204CA1"/>
    <w:rsid w:val="00204F89"/>
    <w:rsid w:val="002127B0"/>
    <w:rsid w:val="00242A9D"/>
    <w:rsid w:val="00243754"/>
    <w:rsid w:val="00250B63"/>
    <w:rsid w:val="00256590"/>
    <w:rsid w:val="00263951"/>
    <w:rsid w:val="002834F9"/>
    <w:rsid w:val="002948BB"/>
    <w:rsid w:val="002A6C5D"/>
    <w:rsid w:val="002B0705"/>
    <w:rsid w:val="002B274D"/>
    <w:rsid w:val="002B45F9"/>
    <w:rsid w:val="002C7539"/>
    <w:rsid w:val="002D4270"/>
    <w:rsid w:val="002E0611"/>
    <w:rsid w:val="002E6AEE"/>
    <w:rsid w:val="002F0C08"/>
    <w:rsid w:val="00303E3C"/>
    <w:rsid w:val="003055BC"/>
    <w:rsid w:val="00312742"/>
    <w:rsid w:val="00327E90"/>
    <w:rsid w:val="003336A6"/>
    <w:rsid w:val="00342542"/>
    <w:rsid w:val="00342DFE"/>
    <w:rsid w:val="003443B9"/>
    <w:rsid w:val="00356E53"/>
    <w:rsid w:val="00364780"/>
    <w:rsid w:val="003649E0"/>
    <w:rsid w:val="00373539"/>
    <w:rsid w:val="00373A5D"/>
    <w:rsid w:val="003766EA"/>
    <w:rsid w:val="003834CD"/>
    <w:rsid w:val="00385C82"/>
    <w:rsid w:val="003865B5"/>
    <w:rsid w:val="003A075C"/>
    <w:rsid w:val="003A3051"/>
    <w:rsid w:val="003A6258"/>
    <w:rsid w:val="003A66DD"/>
    <w:rsid w:val="003B2A93"/>
    <w:rsid w:val="003B319C"/>
    <w:rsid w:val="003B6927"/>
    <w:rsid w:val="003C3A4C"/>
    <w:rsid w:val="003C647C"/>
    <w:rsid w:val="003D007E"/>
    <w:rsid w:val="003D12CF"/>
    <w:rsid w:val="003E07FB"/>
    <w:rsid w:val="003E20E5"/>
    <w:rsid w:val="003E7004"/>
    <w:rsid w:val="003F5BF4"/>
    <w:rsid w:val="004000E9"/>
    <w:rsid w:val="004030BA"/>
    <w:rsid w:val="004119D5"/>
    <w:rsid w:val="00411DCF"/>
    <w:rsid w:val="00421100"/>
    <w:rsid w:val="00421995"/>
    <w:rsid w:val="00431FF8"/>
    <w:rsid w:val="00442099"/>
    <w:rsid w:val="00462685"/>
    <w:rsid w:val="00465981"/>
    <w:rsid w:val="00471174"/>
    <w:rsid w:val="004836ED"/>
    <w:rsid w:val="00483920"/>
    <w:rsid w:val="00484AA3"/>
    <w:rsid w:val="00486D0D"/>
    <w:rsid w:val="004962BD"/>
    <w:rsid w:val="00496803"/>
    <w:rsid w:val="004A4653"/>
    <w:rsid w:val="004A5153"/>
    <w:rsid w:val="004B1CCD"/>
    <w:rsid w:val="004B47A0"/>
    <w:rsid w:val="004D0598"/>
    <w:rsid w:val="004D39E3"/>
    <w:rsid w:val="004D4821"/>
    <w:rsid w:val="00500461"/>
    <w:rsid w:val="00500CA3"/>
    <w:rsid w:val="005015D6"/>
    <w:rsid w:val="005133FE"/>
    <w:rsid w:val="00513945"/>
    <w:rsid w:val="00513C3F"/>
    <w:rsid w:val="0051445F"/>
    <w:rsid w:val="00515EA0"/>
    <w:rsid w:val="00532368"/>
    <w:rsid w:val="005477CF"/>
    <w:rsid w:val="00553C2C"/>
    <w:rsid w:val="0055704E"/>
    <w:rsid w:val="005605BE"/>
    <w:rsid w:val="005607A2"/>
    <w:rsid w:val="00576588"/>
    <w:rsid w:val="005827CB"/>
    <w:rsid w:val="00596EBC"/>
    <w:rsid w:val="005A0F2D"/>
    <w:rsid w:val="005A2A4D"/>
    <w:rsid w:val="005B1A69"/>
    <w:rsid w:val="005B4FA8"/>
    <w:rsid w:val="005B6AB6"/>
    <w:rsid w:val="005D657C"/>
    <w:rsid w:val="005E4C5A"/>
    <w:rsid w:val="005E7258"/>
    <w:rsid w:val="005F236F"/>
    <w:rsid w:val="005F510D"/>
    <w:rsid w:val="005F7B42"/>
    <w:rsid w:val="0060083E"/>
    <w:rsid w:val="006117A3"/>
    <w:rsid w:val="00612FC0"/>
    <w:rsid w:val="006143F3"/>
    <w:rsid w:val="006224D6"/>
    <w:rsid w:val="00633A91"/>
    <w:rsid w:val="00635C14"/>
    <w:rsid w:val="0064692D"/>
    <w:rsid w:val="00652E98"/>
    <w:rsid w:val="006550F8"/>
    <w:rsid w:val="00660CCA"/>
    <w:rsid w:val="006661D0"/>
    <w:rsid w:val="00667F15"/>
    <w:rsid w:val="006762C6"/>
    <w:rsid w:val="006875AA"/>
    <w:rsid w:val="006A2181"/>
    <w:rsid w:val="006A28C7"/>
    <w:rsid w:val="006A5C84"/>
    <w:rsid w:val="006C4781"/>
    <w:rsid w:val="006C60CD"/>
    <w:rsid w:val="006C78F6"/>
    <w:rsid w:val="006E001E"/>
    <w:rsid w:val="006E6572"/>
    <w:rsid w:val="00703D21"/>
    <w:rsid w:val="00713552"/>
    <w:rsid w:val="00714795"/>
    <w:rsid w:val="00716A9E"/>
    <w:rsid w:val="00727A6E"/>
    <w:rsid w:val="007368EB"/>
    <w:rsid w:val="00760E4B"/>
    <w:rsid w:val="00761F29"/>
    <w:rsid w:val="007622BA"/>
    <w:rsid w:val="007669E5"/>
    <w:rsid w:val="00776289"/>
    <w:rsid w:val="00780BDA"/>
    <w:rsid w:val="0078776A"/>
    <w:rsid w:val="007A5922"/>
    <w:rsid w:val="007B569E"/>
    <w:rsid w:val="007B5A18"/>
    <w:rsid w:val="007B677A"/>
    <w:rsid w:val="007C0B0B"/>
    <w:rsid w:val="007D0482"/>
    <w:rsid w:val="007E0B92"/>
    <w:rsid w:val="007E710B"/>
    <w:rsid w:val="007F694E"/>
    <w:rsid w:val="00803C39"/>
    <w:rsid w:val="008067D6"/>
    <w:rsid w:val="0084672C"/>
    <w:rsid w:val="00852C7C"/>
    <w:rsid w:val="0086421F"/>
    <w:rsid w:val="00873439"/>
    <w:rsid w:val="008914B3"/>
    <w:rsid w:val="00892C00"/>
    <w:rsid w:val="00893664"/>
    <w:rsid w:val="0089634D"/>
    <w:rsid w:val="008A3867"/>
    <w:rsid w:val="008A5062"/>
    <w:rsid w:val="008A526B"/>
    <w:rsid w:val="008A56DB"/>
    <w:rsid w:val="008B58A7"/>
    <w:rsid w:val="008C7421"/>
    <w:rsid w:val="008D382D"/>
    <w:rsid w:val="008D4A6D"/>
    <w:rsid w:val="008D60D0"/>
    <w:rsid w:val="008F0B6D"/>
    <w:rsid w:val="008F51B7"/>
    <w:rsid w:val="00902EEC"/>
    <w:rsid w:val="00914EA3"/>
    <w:rsid w:val="00917B08"/>
    <w:rsid w:val="00923614"/>
    <w:rsid w:val="00923962"/>
    <w:rsid w:val="00927E3D"/>
    <w:rsid w:val="009346BF"/>
    <w:rsid w:val="0094210E"/>
    <w:rsid w:val="009445BA"/>
    <w:rsid w:val="00944D9E"/>
    <w:rsid w:val="00945D6F"/>
    <w:rsid w:val="00954B35"/>
    <w:rsid w:val="00961F41"/>
    <w:rsid w:val="00967361"/>
    <w:rsid w:val="00972D63"/>
    <w:rsid w:val="00975785"/>
    <w:rsid w:val="009759D4"/>
    <w:rsid w:val="00981880"/>
    <w:rsid w:val="009A0264"/>
    <w:rsid w:val="009A0349"/>
    <w:rsid w:val="009A469C"/>
    <w:rsid w:val="009A4864"/>
    <w:rsid w:val="009A4DAF"/>
    <w:rsid w:val="009C39F0"/>
    <w:rsid w:val="009D471F"/>
    <w:rsid w:val="009E36D5"/>
    <w:rsid w:val="009E6473"/>
    <w:rsid w:val="009F0514"/>
    <w:rsid w:val="009F635F"/>
    <w:rsid w:val="00A038D6"/>
    <w:rsid w:val="00A1182F"/>
    <w:rsid w:val="00A12D96"/>
    <w:rsid w:val="00A14577"/>
    <w:rsid w:val="00A30A8E"/>
    <w:rsid w:val="00A325AB"/>
    <w:rsid w:val="00A40E64"/>
    <w:rsid w:val="00A40EE0"/>
    <w:rsid w:val="00A414FE"/>
    <w:rsid w:val="00A43432"/>
    <w:rsid w:val="00A65C32"/>
    <w:rsid w:val="00A66EAE"/>
    <w:rsid w:val="00A73766"/>
    <w:rsid w:val="00A7417B"/>
    <w:rsid w:val="00A743F3"/>
    <w:rsid w:val="00A815EC"/>
    <w:rsid w:val="00A95677"/>
    <w:rsid w:val="00AA1D15"/>
    <w:rsid w:val="00AA256D"/>
    <w:rsid w:val="00AC324D"/>
    <w:rsid w:val="00AD21A3"/>
    <w:rsid w:val="00AD2559"/>
    <w:rsid w:val="00AD3B9D"/>
    <w:rsid w:val="00AE2C43"/>
    <w:rsid w:val="00AE3498"/>
    <w:rsid w:val="00AF2B8D"/>
    <w:rsid w:val="00AF3A35"/>
    <w:rsid w:val="00AF43FD"/>
    <w:rsid w:val="00B00CFC"/>
    <w:rsid w:val="00B04417"/>
    <w:rsid w:val="00B06B6C"/>
    <w:rsid w:val="00B208D8"/>
    <w:rsid w:val="00B50B49"/>
    <w:rsid w:val="00B604AF"/>
    <w:rsid w:val="00B625DB"/>
    <w:rsid w:val="00B64BD4"/>
    <w:rsid w:val="00B73B82"/>
    <w:rsid w:val="00B74320"/>
    <w:rsid w:val="00B86740"/>
    <w:rsid w:val="00B875CC"/>
    <w:rsid w:val="00B941BD"/>
    <w:rsid w:val="00BA79AA"/>
    <w:rsid w:val="00BB48CB"/>
    <w:rsid w:val="00BB5B91"/>
    <w:rsid w:val="00BC4A56"/>
    <w:rsid w:val="00BD3E4E"/>
    <w:rsid w:val="00BE6367"/>
    <w:rsid w:val="00C03D88"/>
    <w:rsid w:val="00C26D69"/>
    <w:rsid w:val="00C316A7"/>
    <w:rsid w:val="00C43BCF"/>
    <w:rsid w:val="00C456DA"/>
    <w:rsid w:val="00C535DD"/>
    <w:rsid w:val="00C564D5"/>
    <w:rsid w:val="00C62098"/>
    <w:rsid w:val="00C63ACF"/>
    <w:rsid w:val="00C67767"/>
    <w:rsid w:val="00C739F6"/>
    <w:rsid w:val="00C757F1"/>
    <w:rsid w:val="00C76D4E"/>
    <w:rsid w:val="00C771F4"/>
    <w:rsid w:val="00CA5047"/>
    <w:rsid w:val="00CA5ADA"/>
    <w:rsid w:val="00CB590D"/>
    <w:rsid w:val="00CC2ACB"/>
    <w:rsid w:val="00CC5693"/>
    <w:rsid w:val="00CC7B33"/>
    <w:rsid w:val="00CE21E7"/>
    <w:rsid w:val="00CE7C49"/>
    <w:rsid w:val="00CF78B5"/>
    <w:rsid w:val="00D027F6"/>
    <w:rsid w:val="00D2386D"/>
    <w:rsid w:val="00D33FB9"/>
    <w:rsid w:val="00D37CC2"/>
    <w:rsid w:val="00D40247"/>
    <w:rsid w:val="00D76871"/>
    <w:rsid w:val="00D90434"/>
    <w:rsid w:val="00DA5CEF"/>
    <w:rsid w:val="00DB2BD0"/>
    <w:rsid w:val="00DB4B47"/>
    <w:rsid w:val="00DB51C3"/>
    <w:rsid w:val="00DD1714"/>
    <w:rsid w:val="00DE1CFF"/>
    <w:rsid w:val="00DE7691"/>
    <w:rsid w:val="00DF327F"/>
    <w:rsid w:val="00DF7883"/>
    <w:rsid w:val="00E12304"/>
    <w:rsid w:val="00E13052"/>
    <w:rsid w:val="00E43BC1"/>
    <w:rsid w:val="00E627D7"/>
    <w:rsid w:val="00E7185B"/>
    <w:rsid w:val="00E7592B"/>
    <w:rsid w:val="00E952D1"/>
    <w:rsid w:val="00EA2360"/>
    <w:rsid w:val="00EA2440"/>
    <w:rsid w:val="00EB2E4C"/>
    <w:rsid w:val="00ED0343"/>
    <w:rsid w:val="00ED44C4"/>
    <w:rsid w:val="00ED515F"/>
    <w:rsid w:val="00ED5648"/>
    <w:rsid w:val="00EE0007"/>
    <w:rsid w:val="00F03E34"/>
    <w:rsid w:val="00F22892"/>
    <w:rsid w:val="00F233EC"/>
    <w:rsid w:val="00F2659C"/>
    <w:rsid w:val="00F34580"/>
    <w:rsid w:val="00F3553A"/>
    <w:rsid w:val="00F452F9"/>
    <w:rsid w:val="00F50613"/>
    <w:rsid w:val="00F61C0E"/>
    <w:rsid w:val="00F718A1"/>
    <w:rsid w:val="00F7578C"/>
    <w:rsid w:val="00F81F0C"/>
    <w:rsid w:val="00F92613"/>
    <w:rsid w:val="00F92A21"/>
    <w:rsid w:val="00F96307"/>
    <w:rsid w:val="00FA6433"/>
    <w:rsid w:val="00FB6C75"/>
    <w:rsid w:val="00FC0B20"/>
    <w:rsid w:val="00FD4FCE"/>
    <w:rsid w:val="00FE1B8C"/>
    <w:rsid w:val="00FE3879"/>
    <w:rsid w:val="00FE4C79"/>
    <w:rsid w:val="00FE5426"/>
    <w:rsid w:val="00FE571E"/>
    <w:rsid w:val="00FE6A1F"/>
    <w:rsid w:val="00FF1E2E"/>
    <w:rsid w:val="00FF7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9F6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E6A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E6A1F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customStyle="1" w:styleId="Default">
    <w:name w:val="Default"/>
    <w:uiPriority w:val="99"/>
    <w:rsid w:val="007C0B0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E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7C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2E061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C2ACB"/>
    <w:pPr>
      <w:ind w:left="720"/>
      <w:contextualSpacing/>
    </w:pPr>
  </w:style>
  <w:style w:type="character" w:customStyle="1" w:styleId="a">
    <w:name w:val="Цветовое выделение"/>
    <w:uiPriority w:val="99"/>
    <w:rsid w:val="00FE6A1F"/>
    <w:rPr>
      <w:b/>
      <w:color w:val="26282F"/>
      <w:sz w:val="26"/>
    </w:rPr>
  </w:style>
  <w:style w:type="character" w:customStyle="1" w:styleId="a0">
    <w:name w:val="Гипертекстовая ссылка"/>
    <w:basedOn w:val="a"/>
    <w:uiPriority w:val="99"/>
    <w:rsid w:val="00FE6A1F"/>
    <w:rPr>
      <w:rFonts w:cs="Times New Roman"/>
      <w:bCs/>
      <w:color w:val="106BBE"/>
      <w:szCs w:val="26"/>
    </w:rPr>
  </w:style>
  <w:style w:type="paragraph" w:customStyle="1" w:styleId="a1">
    <w:name w:val="Нормальный (таблица)"/>
    <w:basedOn w:val="Normal"/>
    <w:next w:val="Normal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2">
    <w:name w:val="Таблицы (моноширинный)"/>
    <w:basedOn w:val="Normal"/>
    <w:next w:val="Normal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character" w:customStyle="1" w:styleId="a3">
    <w:name w:val="Продолжение ссылки"/>
    <w:basedOn w:val="a0"/>
    <w:uiPriority w:val="99"/>
    <w:rsid w:val="00FE6A1F"/>
  </w:style>
  <w:style w:type="paragraph" w:styleId="Header">
    <w:name w:val="header"/>
    <w:basedOn w:val="Normal"/>
    <w:link w:val="HeaderChar"/>
    <w:uiPriority w:val="99"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A244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A2440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rsid w:val="00A325AB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A325AB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rsid w:val="00A325AB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D40247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09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9813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98131">
                  <w:marLeft w:val="0"/>
                  <w:marRight w:val="0"/>
                  <w:marTop w:val="225"/>
                  <w:marBottom w:val="0"/>
                  <w:divBdr>
                    <w:top w:val="single" w:sz="6" w:space="11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09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285</Words>
  <Characters>1630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Prokofeva</dc:creator>
  <cp:keywords/>
  <dc:description/>
  <cp:lastModifiedBy>Pitaeva</cp:lastModifiedBy>
  <cp:revision>5</cp:revision>
  <cp:lastPrinted>2018-06-07T12:59:00Z</cp:lastPrinted>
  <dcterms:created xsi:type="dcterms:W3CDTF">2018-07-10T09:53:00Z</dcterms:created>
  <dcterms:modified xsi:type="dcterms:W3CDTF">2022-06-01T09:34:00Z</dcterms:modified>
</cp:coreProperties>
</file>