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 xml:space="preserve">за период с </w:t>
      </w:r>
      <w:r w:rsidR="00C51577">
        <w:rPr>
          <w:rFonts w:ascii="Times New Roman" w:hAnsi="Times New Roman"/>
          <w:color w:val="000000"/>
          <w:sz w:val="24"/>
          <w:szCs w:val="24"/>
        </w:rPr>
        <w:t>01</w:t>
      </w:r>
      <w:r w:rsidRPr="00A4227A">
        <w:rPr>
          <w:rFonts w:ascii="Times New Roman" w:hAnsi="Times New Roman"/>
          <w:color w:val="000000"/>
          <w:sz w:val="24"/>
          <w:szCs w:val="24"/>
        </w:rPr>
        <w:t xml:space="preserve"> января 20</w:t>
      </w:r>
      <w:r w:rsidR="00C51577">
        <w:rPr>
          <w:rFonts w:ascii="Times New Roman" w:hAnsi="Times New Roman"/>
          <w:color w:val="000000"/>
          <w:sz w:val="24"/>
          <w:szCs w:val="24"/>
        </w:rPr>
        <w:t>21</w:t>
      </w:r>
      <w:r w:rsidR="004478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C51577">
        <w:rPr>
          <w:rFonts w:ascii="Times New Roman" w:hAnsi="Times New Roman"/>
          <w:color w:val="000000"/>
          <w:sz w:val="24"/>
          <w:szCs w:val="24"/>
        </w:rPr>
        <w:t>21</w:t>
      </w:r>
      <w:r w:rsidR="004478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C9265C" w:rsidRPr="00A4227A" w:rsidTr="00C9265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C9265C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265C" w:rsidRPr="00A4227A" w:rsidTr="00C9265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C2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63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Андреева</w:t>
            </w:r>
          </w:p>
          <w:p w:rsidR="00C9265C" w:rsidRPr="009D63BF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63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414D5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9D63BF">
              <w:rPr>
                <w:rFonts w:ascii="Times New Roman" w:hAnsi="Times New Roman"/>
                <w:color w:val="000000"/>
                <w:sz w:val="24"/>
                <w:szCs w:val="24"/>
              </w:rPr>
              <w:t>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BF" w:rsidRPr="009D63BF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3BF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C9265C" w:rsidRPr="009D63BF" w:rsidRDefault="009D63BF" w:rsidP="009D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D6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бщая совместная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123.7</w:t>
            </w:r>
            <w:r w:rsidR="00D148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D14813" w:rsidP="00D1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938 247</w:t>
            </w:r>
            <w:r w:rsidR="0044783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C9265C" w:rsidRDefault="00C9265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14D55" w:rsidRPr="00A4227A" w:rsidTr="006F657C">
        <w:trPr>
          <w:trHeight w:val="690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D55" w:rsidRPr="009D63BF" w:rsidRDefault="00414D5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63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D55" w:rsidRPr="00A4227A" w:rsidRDefault="00414D5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D55" w:rsidRPr="009D63BF" w:rsidRDefault="00414D5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3BF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414D55" w:rsidRPr="009D63BF" w:rsidRDefault="00414D55" w:rsidP="009D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D6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бщая совместная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D55" w:rsidRPr="00A4227A" w:rsidRDefault="00414D5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123.7</w:t>
            </w:r>
            <w:r w:rsidR="00D148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D55" w:rsidRPr="00A4227A" w:rsidRDefault="00414D5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D55" w:rsidRDefault="00414D5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414D55" w:rsidRDefault="00414D5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TOYOTA </w:t>
            </w:r>
          </w:p>
          <w:p w:rsidR="00414D55" w:rsidRPr="00A4227A" w:rsidRDefault="00414D55" w:rsidP="0041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RAV 4, 2008 г.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D55" w:rsidRPr="00A4227A" w:rsidRDefault="00D14813" w:rsidP="00D1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9014899</w:t>
            </w:r>
            <w:r w:rsidR="0044783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D55" w:rsidRPr="00C9265C" w:rsidRDefault="00414D55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14D55" w:rsidRPr="00A4227A" w:rsidTr="006F657C">
        <w:trPr>
          <w:trHeight w:val="690"/>
        </w:trPr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D55" w:rsidRPr="009D63BF" w:rsidRDefault="00414D5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D55" w:rsidRPr="00A4227A" w:rsidRDefault="00414D5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D55" w:rsidRPr="009D63BF" w:rsidRDefault="00414D5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D55" w:rsidRDefault="00414D5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D55" w:rsidRDefault="00414D5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D55" w:rsidRDefault="00414D55" w:rsidP="0041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414D55" w:rsidRDefault="00414D55" w:rsidP="0041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МЕРСЕДЕС БЕНЦ</w:t>
            </w:r>
          </w:p>
          <w:p w:rsidR="00414D55" w:rsidRPr="00414D55" w:rsidRDefault="00414D55" w:rsidP="0041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GL</w:t>
            </w:r>
            <w:r w:rsidRPr="00414D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BLUETEC</w:t>
            </w:r>
            <w:r w:rsidRPr="004478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MATIC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414D55" w:rsidRDefault="00414D55" w:rsidP="0041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D55" w:rsidRDefault="00414D55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D55" w:rsidRPr="00C9265C" w:rsidRDefault="00414D55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D63BF" w:rsidRPr="00A4227A" w:rsidTr="00C9265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BF" w:rsidRPr="009D63BF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D63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Несовершеннолет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9D63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ний</w:t>
            </w:r>
            <w:proofErr w:type="spellEnd"/>
            <w:proofErr w:type="gramEnd"/>
            <w:r w:rsidRPr="009D63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BF" w:rsidRPr="00A4227A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DF1" w:rsidRPr="00C83DF1" w:rsidRDefault="00D301F1" w:rsidP="00C83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5228">
              <w:rPr>
                <w:rFonts w:ascii="Times New Roman" w:hAnsi="Times New Roman"/>
                <w:color w:val="000000"/>
              </w:rPr>
              <w:t xml:space="preserve">Квартира, </w:t>
            </w:r>
            <w:proofErr w:type="gramStart"/>
            <w:r w:rsidR="00C83DF1">
              <w:rPr>
                <w:rFonts w:ascii="Times New Roman" w:hAnsi="Times New Roman"/>
                <w:color w:val="000000"/>
              </w:rPr>
              <w:t>безвозмездное</w:t>
            </w:r>
            <w:proofErr w:type="gramEnd"/>
            <w:r w:rsidR="00C83DF1">
              <w:rPr>
                <w:rFonts w:ascii="Times New Roman" w:hAnsi="Times New Roman"/>
                <w:color w:val="000000"/>
              </w:rPr>
              <w:t>,</w:t>
            </w:r>
          </w:p>
          <w:p w:rsidR="009D63BF" w:rsidRPr="00D301F1" w:rsidRDefault="00D301F1" w:rsidP="00C83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28">
              <w:rPr>
                <w:rFonts w:ascii="Times New Roman" w:hAnsi="Times New Roman"/>
                <w:color w:val="000000"/>
              </w:rPr>
              <w:t>бессрочное</w:t>
            </w:r>
            <w:r w:rsidR="00C83DF1">
              <w:rPr>
                <w:rFonts w:ascii="Times New Roman" w:hAnsi="Times New Roman"/>
                <w:color w:val="000000"/>
              </w:rPr>
              <w:t xml:space="preserve">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BF" w:rsidRPr="00A4227A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123.7</w:t>
            </w:r>
            <w:r w:rsidR="00D148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BF" w:rsidRPr="00A4227A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BF" w:rsidRPr="00A4227A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BF" w:rsidRPr="00A4227A" w:rsidRDefault="009D63B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BF" w:rsidRPr="00D301F1" w:rsidRDefault="009D63B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defaultTabStop w:val="708"/>
  <w:characterSpacingControl w:val="doNotCompress"/>
  <w:compat/>
  <w:rsids>
    <w:rsidRoot w:val="009D63BF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13"/>
    <w:rsid w:val="000C3DD8"/>
    <w:rsid w:val="000C66A3"/>
    <w:rsid w:val="000E377A"/>
    <w:rsid w:val="000E5DC5"/>
    <w:rsid w:val="000F161D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D553C"/>
    <w:rsid w:val="001E6D7D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5B8F"/>
    <w:rsid w:val="00285B90"/>
    <w:rsid w:val="002877D8"/>
    <w:rsid w:val="00287D48"/>
    <w:rsid w:val="002B1D66"/>
    <w:rsid w:val="002B6475"/>
    <w:rsid w:val="002E3946"/>
    <w:rsid w:val="002E61B0"/>
    <w:rsid w:val="002E70FF"/>
    <w:rsid w:val="002E7909"/>
    <w:rsid w:val="002F665C"/>
    <w:rsid w:val="002F76E1"/>
    <w:rsid w:val="0031222D"/>
    <w:rsid w:val="003218AC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4D55"/>
    <w:rsid w:val="00416E2B"/>
    <w:rsid w:val="004178E9"/>
    <w:rsid w:val="00426BA1"/>
    <w:rsid w:val="00427C7C"/>
    <w:rsid w:val="00432461"/>
    <w:rsid w:val="004422A9"/>
    <w:rsid w:val="0044479D"/>
    <w:rsid w:val="00447830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3F9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B0B94"/>
    <w:rsid w:val="006B3757"/>
    <w:rsid w:val="006D1367"/>
    <w:rsid w:val="006D36C5"/>
    <w:rsid w:val="006D57B7"/>
    <w:rsid w:val="006D6E6C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D2AA9"/>
    <w:rsid w:val="007D3209"/>
    <w:rsid w:val="007D4D24"/>
    <w:rsid w:val="007E2B7F"/>
    <w:rsid w:val="007E7889"/>
    <w:rsid w:val="007F1883"/>
    <w:rsid w:val="007F2499"/>
    <w:rsid w:val="007F344F"/>
    <w:rsid w:val="007F4437"/>
    <w:rsid w:val="007F7DC9"/>
    <w:rsid w:val="0080067F"/>
    <w:rsid w:val="00812216"/>
    <w:rsid w:val="008146AD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169C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3BF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29B0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16A5"/>
    <w:rsid w:val="00B32609"/>
    <w:rsid w:val="00B36180"/>
    <w:rsid w:val="00B36636"/>
    <w:rsid w:val="00B51B47"/>
    <w:rsid w:val="00B57131"/>
    <w:rsid w:val="00B91F93"/>
    <w:rsid w:val="00B9540F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1577"/>
    <w:rsid w:val="00C53D20"/>
    <w:rsid w:val="00C6436D"/>
    <w:rsid w:val="00C73C36"/>
    <w:rsid w:val="00C83DF1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14813"/>
    <w:rsid w:val="00D205C6"/>
    <w:rsid w:val="00D26D62"/>
    <w:rsid w:val="00D301F1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0284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0E0C2-0D19-4BE9-9F24-20CE94DF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31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biryukova</cp:lastModifiedBy>
  <cp:revision>8</cp:revision>
  <dcterms:created xsi:type="dcterms:W3CDTF">2019-05-14T08:39:00Z</dcterms:created>
  <dcterms:modified xsi:type="dcterms:W3CDTF">2022-05-13T08:24:00Z</dcterms:modified>
</cp:coreProperties>
</file>