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5" w:rsidRPr="00815049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15049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71FD5" w:rsidRPr="00815049" w:rsidRDefault="00971FD5" w:rsidP="0097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15049">
        <w:rPr>
          <w:rFonts w:ascii="Times New Roman" w:hAnsi="Times New Roman"/>
          <w:color w:val="000000"/>
        </w:rPr>
        <w:t xml:space="preserve">за период с </w:t>
      </w:r>
      <w:r w:rsidR="009958AD">
        <w:rPr>
          <w:rFonts w:ascii="Times New Roman" w:hAnsi="Times New Roman"/>
          <w:color w:val="000000"/>
        </w:rPr>
        <w:t>0</w:t>
      </w:r>
      <w:r w:rsidRPr="00815049">
        <w:rPr>
          <w:rFonts w:ascii="Times New Roman" w:hAnsi="Times New Roman"/>
          <w:color w:val="000000"/>
        </w:rPr>
        <w:t>1 января 20</w:t>
      </w:r>
      <w:r w:rsidR="009958AD">
        <w:rPr>
          <w:rFonts w:ascii="Times New Roman" w:hAnsi="Times New Roman"/>
          <w:color w:val="000000"/>
        </w:rPr>
        <w:t>21</w:t>
      </w:r>
      <w:r w:rsidRPr="00815049">
        <w:rPr>
          <w:rFonts w:ascii="Times New Roman" w:hAnsi="Times New Roman"/>
          <w:color w:val="000000"/>
        </w:rPr>
        <w:t xml:space="preserve"> г. по 31 декабря 20</w:t>
      </w:r>
      <w:r w:rsidR="009958AD">
        <w:rPr>
          <w:rFonts w:ascii="Times New Roman" w:hAnsi="Times New Roman"/>
          <w:color w:val="000000"/>
        </w:rPr>
        <w:t>21</w:t>
      </w:r>
      <w:r w:rsidRPr="00815049">
        <w:rPr>
          <w:rFonts w:ascii="Times New Roman" w:hAnsi="Times New Roman"/>
          <w:color w:val="000000"/>
        </w:rPr>
        <w:t xml:space="preserve"> 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325"/>
        <w:gridCol w:w="1441"/>
        <w:gridCol w:w="2245"/>
        <w:gridCol w:w="1843"/>
        <w:gridCol w:w="1134"/>
        <w:gridCol w:w="1842"/>
        <w:gridCol w:w="1701"/>
        <w:gridCol w:w="2835"/>
      </w:tblGrid>
      <w:tr w:rsidR="00971FD5" w:rsidRPr="00815049" w:rsidTr="0017781F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15049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815049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71FD5" w:rsidRPr="00815049" w:rsidTr="0017781F"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815049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815049">
              <w:rPr>
                <w:rFonts w:ascii="Times New Roman" w:hAnsi="Times New Roman"/>
                <w:color w:val="000000"/>
              </w:rPr>
              <w:t>-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15049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1FD5" w:rsidRPr="00815049" w:rsidTr="0017781F">
        <w:trPr>
          <w:trHeight w:val="413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Быкова Алена Александровна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Директор МАОУДО «ДШИ № 3»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</w:t>
            </w:r>
          </w:p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65</w:t>
            </w:r>
            <w:r w:rsidR="005415E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8AD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71FD5" w:rsidRPr="00815049" w:rsidRDefault="00971FD5" w:rsidP="0099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1443233,96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71FD5" w:rsidRPr="00815049" w:rsidTr="00815049">
        <w:trPr>
          <w:trHeight w:val="57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815049" w:rsidP="0099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Квартира, </w:t>
            </w:r>
            <w:r w:rsidR="009958AD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971FD5" w:rsidRPr="00815049">
              <w:rPr>
                <w:rFonts w:ascii="Times New Roman" w:hAnsi="Times New Roman"/>
                <w:color w:val="000000"/>
                <w:lang w:val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1FD5" w:rsidRPr="00815049" w:rsidRDefault="00971FD5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9958AD" w:rsidRPr="00815049" w:rsidTr="00815049">
        <w:trPr>
          <w:trHeight w:val="570"/>
        </w:trPr>
        <w:tc>
          <w:tcPr>
            <w:tcW w:w="2325" w:type="dxa"/>
            <w:tcBorders>
              <w:left w:val="single" w:sz="6" w:space="0" w:color="000000"/>
              <w:right w:val="single" w:sz="6" w:space="0" w:color="000000"/>
            </w:tcBorders>
          </w:tcPr>
          <w:p w:rsidR="009958AD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9958AD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8AD" w:rsidRPr="00815049" w:rsidRDefault="009958AD" w:rsidP="0099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Квартира, безвозмездное пользование, бессрочно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8AD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8AD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8AD" w:rsidRPr="009958AD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9958AD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9958AD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176462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9958AD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="00815049" w:rsidRPr="00815049">
              <w:rPr>
                <w:rFonts w:ascii="Times New Roman" w:hAnsi="Times New Roman"/>
                <w:color w:val="000000"/>
              </w:rPr>
              <w:t>,</w:t>
            </w:r>
          </w:p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9958AD" w:rsidP="0099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815049" w:rsidRPr="0081504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B006B8" w:rsidRPr="009958AD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НИССАН </w:t>
            </w:r>
          </w:p>
          <w:p w:rsidR="00815049" w:rsidRPr="009958AD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958A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TRAIL</w:t>
            </w:r>
          </w:p>
          <w:p w:rsidR="00815049" w:rsidRPr="00815049" w:rsidRDefault="00B006B8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9958AD">
              <w:rPr>
                <w:rFonts w:ascii="Times New Roman" w:hAnsi="Times New Roman"/>
                <w:color w:val="000000"/>
              </w:rPr>
              <w:t>13</w:t>
            </w:r>
            <w:r w:rsidR="00815049" w:rsidRPr="00815049">
              <w:rPr>
                <w:rFonts w:ascii="Times New Roman" w:hAnsi="Times New Roman"/>
                <w:color w:val="000000"/>
              </w:rPr>
              <w:t xml:space="preserve"> г.</w:t>
            </w:r>
            <w:proofErr w:type="gramStart"/>
            <w:r w:rsidR="00815049"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="00815049"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5415E4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2395464,87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815049">
        <w:trPr>
          <w:trHeight w:val="90"/>
        </w:trPr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Земельный участок,</w:t>
            </w:r>
          </w:p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9958AD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815049" w:rsidRPr="00EE091D" w:rsidRDefault="009958AD" w:rsidP="002E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РЕНО </w:t>
            </w:r>
            <w:proofErr w:type="spellStart"/>
            <w:r w:rsidR="00EE091D">
              <w:rPr>
                <w:rFonts w:ascii="Times New Roman" w:hAnsi="Times New Roman"/>
                <w:color w:val="000000"/>
                <w:lang w:val="en-US"/>
              </w:rPr>
              <w:t>Sandero</w:t>
            </w:r>
            <w:proofErr w:type="spellEnd"/>
          </w:p>
          <w:p w:rsidR="00815049" w:rsidRPr="00815049" w:rsidRDefault="00815049" w:rsidP="00EE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201</w:t>
            </w:r>
            <w:r w:rsidR="00EE091D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815049">
              <w:rPr>
                <w:rFonts w:ascii="Times New Roman" w:hAnsi="Times New Roman"/>
                <w:color w:val="000000"/>
              </w:rPr>
              <w:t xml:space="preserve"> г.</w:t>
            </w:r>
            <w:proofErr w:type="gramStart"/>
            <w:r w:rsidRPr="008150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150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rPr>
          <w:trHeight w:val="997"/>
        </w:trPr>
        <w:tc>
          <w:tcPr>
            <w:tcW w:w="2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15049" w:rsidRPr="00815049" w:rsidTr="0017781F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5049">
              <w:rPr>
                <w:rFonts w:ascii="Times New Roman" w:hAnsi="Times New Roman"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EA5228" w:rsidRDefault="00815049" w:rsidP="002E66B5">
            <w:r w:rsidRPr="00EA5228">
              <w:rPr>
                <w:rFonts w:ascii="Times New Roman" w:hAnsi="Times New Roman"/>
                <w:color w:val="000000"/>
              </w:rPr>
              <w:t>Квартира, без</w:t>
            </w:r>
            <w:r w:rsidR="005415E4">
              <w:rPr>
                <w:rFonts w:ascii="Times New Roman" w:hAnsi="Times New Roman"/>
                <w:color w:val="000000"/>
              </w:rPr>
              <w:t>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15049">
              <w:rPr>
                <w:rFonts w:ascii="Times New Roman" w:hAnsi="Times New Roman"/>
                <w:color w:val="000000"/>
                <w:lang w:val="en-US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504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049" w:rsidRPr="00815049" w:rsidRDefault="00815049" w:rsidP="0017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71FD5" w:rsidRPr="00C9265C" w:rsidRDefault="00971FD5" w:rsidP="00971FD5"/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6462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85BDD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45D17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15E4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448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87E4E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351A"/>
    <w:rsid w:val="00812216"/>
    <w:rsid w:val="008146AD"/>
    <w:rsid w:val="00815049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1FD5"/>
    <w:rsid w:val="00972F80"/>
    <w:rsid w:val="0097742F"/>
    <w:rsid w:val="00977E65"/>
    <w:rsid w:val="00984947"/>
    <w:rsid w:val="00987EF7"/>
    <w:rsid w:val="009958AD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30D8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A2F53"/>
    <w:rsid w:val="00AB5201"/>
    <w:rsid w:val="00AC1BE0"/>
    <w:rsid w:val="00AD02B1"/>
    <w:rsid w:val="00AD4779"/>
    <w:rsid w:val="00AD7E74"/>
    <w:rsid w:val="00AF70EB"/>
    <w:rsid w:val="00B006B8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3C20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46C7E"/>
    <w:rsid w:val="00E53B1D"/>
    <w:rsid w:val="00E56E60"/>
    <w:rsid w:val="00E62171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091D"/>
    <w:rsid w:val="00EE4685"/>
    <w:rsid w:val="00EF3338"/>
    <w:rsid w:val="00EF436D"/>
    <w:rsid w:val="00EF482C"/>
    <w:rsid w:val="00F04ED2"/>
    <w:rsid w:val="00F302D0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A3FD-1E40-41E4-9743-027CAC16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biryukova</cp:lastModifiedBy>
  <cp:revision>7</cp:revision>
  <dcterms:created xsi:type="dcterms:W3CDTF">2019-05-15T04:24:00Z</dcterms:created>
  <dcterms:modified xsi:type="dcterms:W3CDTF">2022-05-13T09:31:00Z</dcterms:modified>
</cp:coreProperties>
</file>