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816EAA" w:rsidRPr="00816EAA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816EAA" w:rsidRPr="00816EAA">
        <w:rPr>
          <w:rFonts w:ascii="Times New Roman" w:hAnsi="Times New Roman"/>
          <w:color w:val="000000"/>
          <w:sz w:val="24"/>
          <w:szCs w:val="24"/>
        </w:rPr>
        <w:t>21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16EAA" w:rsidRPr="00816EAA">
        <w:rPr>
          <w:rFonts w:ascii="Times New Roman" w:hAnsi="Times New Roman"/>
          <w:color w:val="000000"/>
          <w:sz w:val="24"/>
          <w:szCs w:val="24"/>
        </w:rPr>
        <w:t>21</w:t>
      </w:r>
      <w:r w:rsidR="002B5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701"/>
        <w:gridCol w:w="2245"/>
        <w:gridCol w:w="1843"/>
        <w:gridCol w:w="1134"/>
        <w:gridCol w:w="1842"/>
        <w:gridCol w:w="1701"/>
        <w:gridCol w:w="2149"/>
      </w:tblGrid>
      <w:tr w:rsidR="00C9265C" w:rsidRPr="00A4227A" w:rsidTr="005302C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302C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9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Замараева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E49BA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долевая)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50BAB" w:rsidRPr="0026471A" w:rsidRDefault="00816EAA" w:rsidP="0081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CRETA</w:t>
            </w:r>
            <w:r w:rsidR="002647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50BAB"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B50BAB"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0BA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50BAB"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="00B50B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B50BAB"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816EAA" w:rsidRDefault="00816EAA" w:rsidP="00816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6EAA">
              <w:rPr>
                <w:rFonts w:ascii="Times New Roman" w:hAnsi="Times New Roman"/>
                <w:color w:val="000000"/>
                <w:sz w:val="24"/>
                <w:szCs w:val="24"/>
              </w:rPr>
              <w:t>1577346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,95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FB38A5">
        <w:trPr>
          <w:trHeight w:val="99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E49BA" w:rsidRDefault="00B50BAB" w:rsidP="0081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="00816EAA">
              <w:rPr>
                <w:rFonts w:ascii="Times New Roman" w:hAnsi="Times New Roman"/>
                <w:color w:val="000000"/>
              </w:rPr>
              <w:t>общая</w:t>
            </w:r>
            <w:proofErr w:type="gramEnd"/>
            <w:r w:rsidR="00816EAA">
              <w:rPr>
                <w:rFonts w:ascii="Times New Roman" w:hAnsi="Times New Roman"/>
                <w:color w:val="000000"/>
              </w:rPr>
              <w:t xml:space="preserve"> долевая (14/30)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A741E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AA" w:rsidRPr="00A4227A" w:rsidTr="00FB38A5">
        <w:trPr>
          <w:trHeight w:val="998"/>
        </w:trPr>
        <w:tc>
          <w:tcPr>
            <w:tcW w:w="275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2B5A01" w:rsidRDefault="00816EA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Default="00816EAA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Default="00816EAA" w:rsidP="0081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долевая (14/30)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6EAA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6EAA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5302CD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A741EB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5302CD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AA" w:rsidRPr="00A4227A" w:rsidTr="00FB38A5">
        <w:trPr>
          <w:trHeight w:val="998"/>
        </w:trPr>
        <w:tc>
          <w:tcPr>
            <w:tcW w:w="275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2B5A01" w:rsidRDefault="00816EA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Default="00816EAA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Default="00816EAA" w:rsidP="0081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долевая (667/43500)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6EAA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6EAA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5302CD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A741EB" w:rsidRDefault="00816EAA" w:rsidP="0025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6" w:space="0" w:color="000000"/>
              <w:right w:val="single" w:sz="6" w:space="0" w:color="000000"/>
            </w:tcBorders>
          </w:tcPr>
          <w:p w:rsidR="00816EAA" w:rsidRPr="005302CD" w:rsidRDefault="00816EAA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50BAB" w:rsidRPr="00314D79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B" w:rsidRPr="00A4227A" w:rsidRDefault="00B50BA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50BAB" w:rsidRPr="00C17662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Venza</w:t>
            </w:r>
            <w:proofErr w:type="spellEnd"/>
            <w:r w:rsidRPr="00C1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50BAB" w:rsidRPr="0026471A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816EAA" w:rsidRDefault="00816EA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1228444,91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870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AB" w:rsidRDefault="00B50BA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AB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AA" w:rsidRPr="00A4227A" w:rsidTr="005302CD">
        <w:trPr>
          <w:trHeight w:val="870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Pr="002B5A01" w:rsidRDefault="00816EA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Pr="00A4227A" w:rsidRDefault="00816EA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EAA" w:rsidRPr="00816EAA" w:rsidRDefault="00816EAA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AA" w:rsidRDefault="002566E1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AA" w:rsidRDefault="002566E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16EAA" w:rsidRDefault="00816EAA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Default="00816EA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EAA" w:rsidRPr="00BC5FB3" w:rsidRDefault="00816EA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2566E1" w:rsidRDefault="00B50BA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>, без</w:t>
            </w:r>
            <w:r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  <w:r w:rsidRPr="00CC188E">
              <w:rPr>
                <w:rFonts w:ascii="Times New Roman" w:hAnsi="Times New Roman"/>
                <w:color w:val="000000"/>
              </w:rPr>
              <w:lastRenderedPageBreak/>
              <w:t>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B50BAB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A7E1E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2566E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66E1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2B5A01" w:rsidRDefault="002566E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A4227A" w:rsidRDefault="002566E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долевая (1/30)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BC5FB3" w:rsidRDefault="002566E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2B5A01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Default="00B50BAB"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>, без</w:t>
            </w:r>
            <w:r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CC188E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A7E1E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D06A4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66E1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2B5A0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A4227A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3728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долевая (1/30)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37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37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E1" w:rsidRPr="00FD06A4" w:rsidRDefault="002566E1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58EA"/>
    <w:rsid w:val="000F6722"/>
    <w:rsid w:val="001026E8"/>
    <w:rsid w:val="001039C9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C5BE8"/>
    <w:rsid w:val="001D553C"/>
    <w:rsid w:val="001E6D7D"/>
    <w:rsid w:val="002038EF"/>
    <w:rsid w:val="00213CE5"/>
    <w:rsid w:val="00214FF1"/>
    <w:rsid w:val="002219BB"/>
    <w:rsid w:val="002350D6"/>
    <w:rsid w:val="00240431"/>
    <w:rsid w:val="002417EE"/>
    <w:rsid w:val="00245A00"/>
    <w:rsid w:val="002477DD"/>
    <w:rsid w:val="002534B6"/>
    <w:rsid w:val="002536B5"/>
    <w:rsid w:val="002545E6"/>
    <w:rsid w:val="00254B58"/>
    <w:rsid w:val="002566E1"/>
    <w:rsid w:val="00257673"/>
    <w:rsid w:val="0026471A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5A01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1A0F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02CD"/>
    <w:rsid w:val="00533A1D"/>
    <w:rsid w:val="00545EA9"/>
    <w:rsid w:val="005502DA"/>
    <w:rsid w:val="00552F5E"/>
    <w:rsid w:val="00554B34"/>
    <w:rsid w:val="00555339"/>
    <w:rsid w:val="00560184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B0EF7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41B6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16EA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23404"/>
    <w:rsid w:val="00B32609"/>
    <w:rsid w:val="00B36180"/>
    <w:rsid w:val="00B36636"/>
    <w:rsid w:val="00B50BAB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662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DBA"/>
    <w:rsid w:val="00CA7E79"/>
    <w:rsid w:val="00CC652D"/>
    <w:rsid w:val="00CE11EC"/>
    <w:rsid w:val="00CE24B0"/>
    <w:rsid w:val="00CE6BE6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168B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06A4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927F-84DE-434F-BA78-E135DDE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biryukova</cp:lastModifiedBy>
  <cp:revision>6</cp:revision>
  <dcterms:created xsi:type="dcterms:W3CDTF">2019-05-15T04:46:00Z</dcterms:created>
  <dcterms:modified xsi:type="dcterms:W3CDTF">2022-05-13T09:52:00Z</dcterms:modified>
</cp:coreProperties>
</file>