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2AE3" w:rsidRPr="00A4227A" w:rsidRDefault="00C52AE3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 xml:space="preserve">за период с </w:t>
      </w:r>
      <w:r w:rsidR="00597D63">
        <w:rPr>
          <w:rFonts w:ascii="Times New Roman" w:hAnsi="Times New Roman"/>
          <w:color w:val="000000"/>
          <w:sz w:val="24"/>
          <w:szCs w:val="24"/>
        </w:rPr>
        <w:t>0</w:t>
      </w:r>
      <w:r w:rsidRPr="00A4227A">
        <w:rPr>
          <w:rFonts w:ascii="Times New Roman" w:hAnsi="Times New Roman"/>
          <w:color w:val="000000"/>
          <w:sz w:val="24"/>
          <w:szCs w:val="24"/>
        </w:rPr>
        <w:t>1 января 20</w:t>
      </w:r>
      <w:r w:rsidR="00597D63">
        <w:rPr>
          <w:rFonts w:ascii="Times New Roman" w:hAnsi="Times New Roman"/>
          <w:color w:val="000000"/>
          <w:sz w:val="24"/>
          <w:szCs w:val="24"/>
        </w:rPr>
        <w:t>21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97D63">
        <w:rPr>
          <w:rFonts w:ascii="Times New Roman" w:hAnsi="Times New Roman"/>
          <w:color w:val="000000"/>
          <w:sz w:val="24"/>
          <w:szCs w:val="24"/>
        </w:rPr>
        <w:t>21</w:t>
      </w:r>
      <w:r w:rsidR="00590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203"/>
        <w:gridCol w:w="1773"/>
        <w:gridCol w:w="1701"/>
        <w:gridCol w:w="2411"/>
      </w:tblGrid>
      <w:tr w:rsidR="00C52AE3" w:rsidRPr="00A4227A" w:rsidTr="0044051D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2AE3" w:rsidRPr="00A4227A" w:rsidTr="003B3BF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E3" w:rsidRPr="00A4227A" w:rsidRDefault="00C52AE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CD2" w:rsidRPr="00A4227A" w:rsidTr="003B3BF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Карманова </w:t>
            </w:r>
          </w:p>
          <w:p w:rsidR="00B65CD2" w:rsidRPr="00A21479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77F03" w:rsidRDefault="00377F03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</w:t>
            </w:r>
          </w:p>
          <w:p w:rsidR="00B65CD2" w:rsidRPr="00656ED9" w:rsidRDefault="00377F03" w:rsidP="0078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«КТО»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B65CD2" w:rsidRDefault="00597D6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B65CD2" w:rsidRPr="00656ED9" w:rsidRDefault="00B65CD2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Pr="00656ED9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5CD2" w:rsidRPr="00656ED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Default="00B65CD2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B65CD2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3B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3B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3BFF">
              <w:rPr>
                <w:rFonts w:ascii="Times New Roman" w:hAnsi="Times New Roman"/>
                <w:sz w:val="24"/>
                <w:szCs w:val="24"/>
              </w:rPr>
              <w:t>-150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CD2" w:rsidRPr="00A21479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B65C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="00B65C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65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CD2" w:rsidRPr="00A21479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59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D63">
              <w:rPr>
                <w:rFonts w:ascii="Times New Roman" w:hAnsi="Times New Roman"/>
                <w:color w:val="000000"/>
                <w:sz w:val="24"/>
                <w:szCs w:val="24"/>
              </w:rPr>
              <w:t>3763884,95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CD2" w:rsidRPr="00AE3DBE" w:rsidRDefault="00B65CD2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7F03" w:rsidRPr="00A4227A" w:rsidTr="003B3BFF">
        <w:trPr>
          <w:trHeight w:val="567"/>
        </w:trPr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A21479" w:rsidRDefault="00377F03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Default="00377F03" w:rsidP="006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37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color w:val="000000"/>
              </w:rPr>
              <w:t xml:space="preserve">Квартира,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7F03" w:rsidRPr="00656ED9" w:rsidRDefault="00377F03" w:rsidP="00A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03" w:rsidRDefault="00377F03" w:rsidP="00E3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2AE3" w:rsidRPr="00C9265C" w:rsidRDefault="00C52AE3" w:rsidP="00004E0F"/>
    <w:sectPr w:rsidR="00C52AE3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D2A"/>
    <w:multiLevelType w:val="hybridMultilevel"/>
    <w:tmpl w:val="8C4490AE"/>
    <w:lvl w:ilvl="0" w:tplc="AD0C5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282003"/>
    <w:rsid w:val="000011C4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0F79E7"/>
    <w:rsid w:val="001026E8"/>
    <w:rsid w:val="00105172"/>
    <w:rsid w:val="001163F8"/>
    <w:rsid w:val="00126897"/>
    <w:rsid w:val="00127D41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3F58"/>
    <w:rsid w:val="001B4BAD"/>
    <w:rsid w:val="001D553C"/>
    <w:rsid w:val="001E6D7D"/>
    <w:rsid w:val="002004BC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131F"/>
    <w:rsid w:val="00276374"/>
    <w:rsid w:val="00280B55"/>
    <w:rsid w:val="00282003"/>
    <w:rsid w:val="00285B8F"/>
    <w:rsid w:val="00285B90"/>
    <w:rsid w:val="002877D8"/>
    <w:rsid w:val="00287D48"/>
    <w:rsid w:val="0029131A"/>
    <w:rsid w:val="002B1D66"/>
    <w:rsid w:val="002B6475"/>
    <w:rsid w:val="002D1EC1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33A5A"/>
    <w:rsid w:val="003500E9"/>
    <w:rsid w:val="003524B2"/>
    <w:rsid w:val="003531E3"/>
    <w:rsid w:val="00375E4E"/>
    <w:rsid w:val="00377F03"/>
    <w:rsid w:val="00394886"/>
    <w:rsid w:val="00395825"/>
    <w:rsid w:val="003A0B98"/>
    <w:rsid w:val="003A52D6"/>
    <w:rsid w:val="003B193C"/>
    <w:rsid w:val="003B19A8"/>
    <w:rsid w:val="003B3BFF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051D"/>
    <w:rsid w:val="004422A9"/>
    <w:rsid w:val="0044479D"/>
    <w:rsid w:val="00444A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0A3E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0B94"/>
    <w:rsid w:val="00595729"/>
    <w:rsid w:val="0059662B"/>
    <w:rsid w:val="00597B12"/>
    <w:rsid w:val="00597D63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547"/>
    <w:rsid w:val="00635C3D"/>
    <w:rsid w:val="0064144B"/>
    <w:rsid w:val="006416AF"/>
    <w:rsid w:val="00650F24"/>
    <w:rsid w:val="00656ED9"/>
    <w:rsid w:val="00661243"/>
    <w:rsid w:val="0066331C"/>
    <w:rsid w:val="00665B8D"/>
    <w:rsid w:val="006728E1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E7F06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4069"/>
    <w:rsid w:val="00785EAE"/>
    <w:rsid w:val="007915CA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020E3"/>
    <w:rsid w:val="00807530"/>
    <w:rsid w:val="00812216"/>
    <w:rsid w:val="008146AD"/>
    <w:rsid w:val="00816663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039A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38D0"/>
    <w:rsid w:val="009A5426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1479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05557"/>
    <w:rsid w:val="00B06332"/>
    <w:rsid w:val="00B066CB"/>
    <w:rsid w:val="00B12162"/>
    <w:rsid w:val="00B12C07"/>
    <w:rsid w:val="00B1381D"/>
    <w:rsid w:val="00B15E81"/>
    <w:rsid w:val="00B2027D"/>
    <w:rsid w:val="00B20298"/>
    <w:rsid w:val="00B32609"/>
    <w:rsid w:val="00B36180"/>
    <w:rsid w:val="00B36636"/>
    <w:rsid w:val="00B51B47"/>
    <w:rsid w:val="00B57131"/>
    <w:rsid w:val="00B65CD2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2AE3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64A3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524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3BDF"/>
    <w:rsid w:val="00F567E7"/>
    <w:rsid w:val="00F56FAF"/>
    <w:rsid w:val="00F574D9"/>
    <w:rsid w:val="00F57530"/>
    <w:rsid w:val="00F61F7F"/>
    <w:rsid w:val="00F67C7F"/>
    <w:rsid w:val="00F71737"/>
    <w:rsid w:val="00F745C5"/>
    <w:rsid w:val="00F74C46"/>
    <w:rsid w:val="00F75E0E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Adm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Марина В. Козлова</dc:creator>
  <cp:keywords/>
  <dc:description/>
  <cp:lastModifiedBy>biryukova</cp:lastModifiedBy>
  <cp:revision>7</cp:revision>
  <dcterms:created xsi:type="dcterms:W3CDTF">2019-05-14T09:37:00Z</dcterms:created>
  <dcterms:modified xsi:type="dcterms:W3CDTF">2022-05-13T09:55:00Z</dcterms:modified>
</cp:coreProperties>
</file>