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E71FD3" w:rsidRPr="00E71FD3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E71FD3" w:rsidRPr="00E71FD3">
        <w:rPr>
          <w:rFonts w:ascii="Times New Roman" w:hAnsi="Times New Roman"/>
          <w:color w:val="000000"/>
          <w:sz w:val="24"/>
          <w:szCs w:val="24"/>
        </w:rPr>
        <w:t>21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71FD3" w:rsidRPr="00C73179">
        <w:rPr>
          <w:rFonts w:ascii="Times New Roman" w:hAnsi="Times New Roman"/>
          <w:color w:val="000000"/>
          <w:sz w:val="24"/>
          <w:szCs w:val="24"/>
        </w:rPr>
        <w:t>21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54D1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554D1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  <w:p w:rsidR="007F3E86" w:rsidRP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F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14061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7F2A" w:rsidRPr="0045022A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EEA" w:rsidRPr="00D87382" w:rsidRDefault="00BD0EEA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FIT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, 2006 г.</w:t>
            </w:r>
            <w:proofErr w:type="gramStart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C73179" w:rsidP="00C7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1637714</w:t>
            </w:r>
            <w:r w:rsidR="00554D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554D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45022A" w:rsidRDefault="00424C5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424C57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rPr>
          <w:trHeight w:val="858"/>
        </w:trPr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914061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BD0EEA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погреб,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07B4B"/>
    <w:rsid w:val="00213CE5"/>
    <w:rsid w:val="00214FF1"/>
    <w:rsid w:val="002219BB"/>
    <w:rsid w:val="00240431"/>
    <w:rsid w:val="002417EE"/>
    <w:rsid w:val="00245A00"/>
    <w:rsid w:val="002477DD"/>
    <w:rsid w:val="00251608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4C57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4D1F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3C0E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4770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115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179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46593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3DE2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1FD3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5C0F-5066-494A-BD9D-1C09A4E0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biryukova</cp:lastModifiedBy>
  <cp:revision>7</cp:revision>
  <cp:lastPrinted>2015-05-14T18:09:00Z</cp:lastPrinted>
  <dcterms:created xsi:type="dcterms:W3CDTF">2019-05-15T05:24:00Z</dcterms:created>
  <dcterms:modified xsi:type="dcterms:W3CDTF">2022-05-16T03:25:00Z</dcterms:modified>
</cp:coreProperties>
</file>