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237FD4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FD4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237FD4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FD4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6C4B58">
        <w:rPr>
          <w:rFonts w:ascii="Times New Roman" w:hAnsi="Times New Roman"/>
          <w:color w:val="000000"/>
          <w:sz w:val="24"/>
          <w:szCs w:val="24"/>
        </w:rPr>
        <w:t>0</w:t>
      </w:r>
      <w:r w:rsidRPr="00237FD4">
        <w:rPr>
          <w:rFonts w:ascii="Times New Roman" w:hAnsi="Times New Roman"/>
          <w:color w:val="000000"/>
          <w:sz w:val="24"/>
          <w:szCs w:val="24"/>
        </w:rPr>
        <w:t>1 января 20</w:t>
      </w:r>
      <w:r w:rsidR="006C4B58">
        <w:rPr>
          <w:rFonts w:ascii="Times New Roman" w:hAnsi="Times New Roman"/>
          <w:color w:val="000000"/>
          <w:sz w:val="24"/>
          <w:szCs w:val="24"/>
        </w:rPr>
        <w:t>21</w:t>
      </w:r>
      <w:r w:rsidR="00C3343F" w:rsidRPr="00237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FD4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6C4B58">
        <w:rPr>
          <w:rFonts w:ascii="Times New Roman" w:hAnsi="Times New Roman"/>
          <w:color w:val="000000"/>
          <w:sz w:val="24"/>
          <w:szCs w:val="24"/>
        </w:rPr>
        <w:t>21</w:t>
      </w:r>
      <w:r w:rsidR="00721D3B" w:rsidRPr="00237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FD4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09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2552"/>
        <w:gridCol w:w="2670"/>
        <w:gridCol w:w="1843"/>
        <w:gridCol w:w="1134"/>
        <w:gridCol w:w="2007"/>
        <w:gridCol w:w="1536"/>
        <w:gridCol w:w="1867"/>
      </w:tblGrid>
      <w:tr w:rsidR="00C9265C" w:rsidRPr="00237FD4" w:rsidTr="006C4B58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Декларирован-ный</w:t>
            </w:r>
            <w:proofErr w:type="spellEnd"/>
            <w:proofErr w:type="gram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237FD4" w:rsidTr="006C4B58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237FD4" w:rsidTr="006C4B58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Default="006C4B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Седельников</w:t>
            </w:r>
          </w:p>
          <w:p w:rsidR="006C4B58" w:rsidRPr="00237FD4" w:rsidRDefault="006C4B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Павел Владимирович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237FD4" w:rsidRDefault="006C4B58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3343F" w:rsidRPr="006C4B58" w:rsidRDefault="006C4B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6C4B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</w:t>
            </w:r>
            <w:r w:rsidR="00C3343F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237FD4" w:rsidRDefault="006C4B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Honda</w:t>
            </w:r>
            <w:r w:rsidRPr="006C4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StepWGN</w:t>
            </w:r>
            <w:proofErr w:type="spellEnd"/>
            <w:r w:rsid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37FD4" w:rsidRDefault="006C4B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1999</w:t>
            </w:r>
            <w:r w:rsid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C4B58" w:rsidRDefault="006C4B58" w:rsidP="006C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6C4B58" w:rsidRDefault="006C4B58" w:rsidP="006C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КИА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,2013 г.</w:t>
            </w:r>
          </w:p>
          <w:p w:rsidR="006C4B58" w:rsidRDefault="006C4B58" w:rsidP="006C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6C4B58" w:rsidRPr="006C4B58" w:rsidRDefault="006C4B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Фольксваген Поло,2002 г.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237FD4" w:rsidRDefault="006C4B5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1107211,57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237FD4" w:rsidTr="006C4B58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B58" w:rsidRDefault="006C4B58" w:rsidP="002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r w:rsidR="00C3343F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46431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3343F" w:rsidRPr="00237FD4" w:rsidRDefault="006C4B58" w:rsidP="002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6C4B58" w:rsidP="006C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237F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37F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0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237FD4" w:rsidTr="006C4B58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Default="006C4B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</w:p>
          <w:p w:rsidR="006C4B58" w:rsidRPr="00237FD4" w:rsidRDefault="006C4B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6C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C4B5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C4B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0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237FD4" w:rsidTr="006C4B58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6C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r w:rsidR="006C4B5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6C4B58" w:rsidP="006C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237F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37F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79F" w:rsidRPr="00237FD4" w:rsidTr="0095079F">
        <w:trPr>
          <w:trHeight w:val="1319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79F" w:rsidRPr="00237FD4" w:rsidRDefault="009507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79F" w:rsidRPr="00237FD4" w:rsidRDefault="009507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директор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79F" w:rsidRPr="00237FD4" w:rsidRDefault="0095079F" w:rsidP="00037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79F" w:rsidRPr="00237FD4" w:rsidRDefault="0095079F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79F" w:rsidRPr="00237FD4" w:rsidRDefault="0095079F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79F" w:rsidRPr="00237FD4" w:rsidRDefault="0095079F" w:rsidP="002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79F" w:rsidRPr="00237FD4" w:rsidRDefault="009507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193680,00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79F" w:rsidRPr="00237FD4" w:rsidRDefault="009507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79F" w:rsidRPr="00237FD4" w:rsidTr="0095079F">
        <w:trPr>
          <w:trHeight w:val="1028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079F" w:rsidRPr="00237FD4" w:rsidRDefault="009507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</w:t>
            </w:r>
            <w:proofErr w:type="spellEnd"/>
            <w:proofErr w:type="gramEnd"/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079F" w:rsidRPr="00237FD4" w:rsidRDefault="009507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079F" w:rsidRPr="00237FD4" w:rsidRDefault="0095079F" w:rsidP="00237F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079F" w:rsidRPr="00237FD4" w:rsidRDefault="0095079F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079F" w:rsidRPr="00237FD4" w:rsidRDefault="0095079F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079F" w:rsidRPr="00237FD4" w:rsidRDefault="009507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079F" w:rsidRPr="00237FD4" w:rsidRDefault="009507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079F" w:rsidRPr="00237FD4" w:rsidRDefault="009507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237FD4" w:rsidRDefault="00941030" w:rsidP="00004E0F">
      <w:pPr>
        <w:rPr>
          <w:sz w:val="24"/>
          <w:szCs w:val="24"/>
        </w:rPr>
      </w:pPr>
    </w:p>
    <w:sectPr w:rsidR="00941030" w:rsidRPr="00237FD4" w:rsidSect="00F46431">
      <w:pgSz w:w="16840" w:h="11907" w:orient="landscape" w:code="9"/>
      <w:pgMar w:top="567" w:right="567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compat/>
  <w:rsids>
    <w:rsidRoot w:val="006A7AFC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B5F30"/>
    <w:rsid w:val="001D553C"/>
    <w:rsid w:val="001E6D7D"/>
    <w:rsid w:val="002014B7"/>
    <w:rsid w:val="002038EF"/>
    <w:rsid w:val="00213CE5"/>
    <w:rsid w:val="00214FF1"/>
    <w:rsid w:val="002219BB"/>
    <w:rsid w:val="00237FD4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07486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2273"/>
    <w:rsid w:val="004847AC"/>
    <w:rsid w:val="00496905"/>
    <w:rsid w:val="00497207"/>
    <w:rsid w:val="004A494D"/>
    <w:rsid w:val="004B0AA1"/>
    <w:rsid w:val="004B1A28"/>
    <w:rsid w:val="004B60BE"/>
    <w:rsid w:val="004B78C6"/>
    <w:rsid w:val="004C15C3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73237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A7AFC"/>
    <w:rsid w:val="006B0B94"/>
    <w:rsid w:val="006B3757"/>
    <w:rsid w:val="006C4B58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4BC2"/>
    <w:rsid w:val="00721D3B"/>
    <w:rsid w:val="00723CEC"/>
    <w:rsid w:val="0072769B"/>
    <w:rsid w:val="007276CE"/>
    <w:rsid w:val="00737DA7"/>
    <w:rsid w:val="00746B78"/>
    <w:rsid w:val="00761131"/>
    <w:rsid w:val="00761758"/>
    <w:rsid w:val="00765ADF"/>
    <w:rsid w:val="0077585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04E10"/>
    <w:rsid w:val="00920860"/>
    <w:rsid w:val="00927433"/>
    <w:rsid w:val="009361CA"/>
    <w:rsid w:val="00941030"/>
    <w:rsid w:val="009428C2"/>
    <w:rsid w:val="009437FD"/>
    <w:rsid w:val="009469E6"/>
    <w:rsid w:val="0095079F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346E"/>
    <w:rsid w:val="00A354C6"/>
    <w:rsid w:val="00A4227A"/>
    <w:rsid w:val="00A51D92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1629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343F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06DC1"/>
    <w:rsid w:val="00D205C6"/>
    <w:rsid w:val="00D26D62"/>
    <w:rsid w:val="00D3152D"/>
    <w:rsid w:val="00D413B8"/>
    <w:rsid w:val="00D4255A"/>
    <w:rsid w:val="00D456DC"/>
    <w:rsid w:val="00D50210"/>
    <w:rsid w:val="00D50FCB"/>
    <w:rsid w:val="00D514B0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C7C9C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4B88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46431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2BC1-53D9-494B-A084-E6B91019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biryukova</cp:lastModifiedBy>
  <cp:revision>4</cp:revision>
  <dcterms:created xsi:type="dcterms:W3CDTF">2022-05-13T08:24:00Z</dcterms:created>
  <dcterms:modified xsi:type="dcterms:W3CDTF">2022-05-13T08:39:00Z</dcterms:modified>
</cp:coreProperties>
</file>