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9B5D12" w:rsidRPr="009B5D12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9B5D12" w:rsidRPr="009B5D12">
        <w:rPr>
          <w:rFonts w:ascii="Times New Roman" w:hAnsi="Times New Roman"/>
          <w:color w:val="000000"/>
          <w:sz w:val="24"/>
          <w:szCs w:val="24"/>
        </w:rPr>
        <w:t>21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B5D12" w:rsidRPr="009B5D12">
        <w:rPr>
          <w:rFonts w:ascii="Times New Roman" w:hAnsi="Times New Roman"/>
          <w:color w:val="000000"/>
          <w:sz w:val="24"/>
          <w:szCs w:val="24"/>
        </w:rPr>
        <w:t>21</w:t>
      </w:r>
      <w:r w:rsidR="00127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D12" w:rsidRPr="00A4227A" w:rsidTr="00DD100F">
        <w:trPr>
          <w:trHeight w:val="8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Pr="00E536DC" w:rsidRDefault="009B5D1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Суркова </w:t>
            </w:r>
          </w:p>
          <w:p w:rsidR="009B5D12" w:rsidRPr="00A4227A" w:rsidRDefault="009B5D1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Наталья Семёновна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Pr="00A4227A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МАУ «МИТ»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B5D12" w:rsidRDefault="009B5D12" w:rsidP="00643F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B5D12" w:rsidRDefault="009B5D12" w:rsidP="00643F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2" w:rsidRPr="009B5D12" w:rsidRDefault="009B5D12" w:rsidP="0064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2" w:rsidRDefault="009B5D12" w:rsidP="0064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9B5D12" w:rsidRP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</w:t>
            </w:r>
            <w:r w:rsidRPr="009B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RIO</w:t>
            </w:r>
            <w:r w:rsidRPr="009B5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2020 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Pr="00817AEA" w:rsidRDefault="009B5D12" w:rsidP="009B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D12">
              <w:rPr>
                <w:rFonts w:ascii="Times New Roman" w:hAnsi="Times New Roman"/>
                <w:color w:val="000000"/>
                <w:sz w:val="24"/>
                <w:szCs w:val="24"/>
              </w:rPr>
              <w:t>1468534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5D1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Pr="000E009A" w:rsidRDefault="009B5D1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D12" w:rsidRPr="00A4227A" w:rsidTr="00DD100F">
        <w:trPr>
          <w:trHeight w:val="833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Pr="00E536DC" w:rsidRDefault="009B5D1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B5D12" w:rsidRDefault="009B5D12" w:rsidP="003301B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B5D12" w:rsidRPr="007C7D32" w:rsidRDefault="009B5D12" w:rsidP="003301B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2" w:rsidRPr="009B5D12" w:rsidRDefault="009B5D12" w:rsidP="0033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D1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5D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2" w:rsidRPr="00A4227A" w:rsidRDefault="009B5D12" w:rsidP="0033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Default="009B5D12" w:rsidP="00C8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D12" w:rsidRPr="000E009A" w:rsidRDefault="009B5D1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D12" w:rsidRPr="00A4227A" w:rsidTr="00E536DC">
        <w:trPr>
          <w:trHeight w:val="27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D12" w:rsidRDefault="009B5D1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D12" w:rsidRPr="007C7D32" w:rsidRDefault="009B5D12" w:rsidP="005807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2" w:rsidRPr="00A4227A" w:rsidRDefault="009B5D12" w:rsidP="0058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2" w:rsidRPr="00A4227A" w:rsidRDefault="009B5D12" w:rsidP="0058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D12" w:rsidRPr="009B5D12" w:rsidRDefault="009B5D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5D12" w:rsidRPr="000E009A" w:rsidRDefault="009B5D1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D12" w:rsidRPr="00A4227A" w:rsidTr="0090114F">
        <w:trPr>
          <w:trHeight w:val="275"/>
        </w:trPr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9B5D12" w:rsidRDefault="009B5D1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D12" w:rsidRDefault="009B5D12" w:rsidP="000B11E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2" w:rsidRDefault="009B5D12" w:rsidP="000B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2" w:rsidRDefault="009B5D12" w:rsidP="000B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9B5D12" w:rsidRPr="009B5D12" w:rsidRDefault="009B5D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9B5D12" w:rsidRPr="000E009A" w:rsidRDefault="009B5D1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D12" w:rsidRPr="00A4227A" w:rsidTr="00586EE3">
        <w:trPr>
          <w:trHeight w:val="275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D12" w:rsidRDefault="009B5D12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5D12" w:rsidRDefault="009B5D12" w:rsidP="004C3C0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2" w:rsidRDefault="009B5D12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2" w:rsidRDefault="009B5D12" w:rsidP="004C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5D12" w:rsidRDefault="009B5D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D12" w:rsidRDefault="009B5D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D12" w:rsidRPr="000E009A" w:rsidRDefault="009B5D12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B66A2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1650B"/>
    <w:rsid w:val="00126897"/>
    <w:rsid w:val="001278F8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6B27"/>
    <w:rsid w:val="001879A6"/>
    <w:rsid w:val="00187A54"/>
    <w:rsid w:val="001933C5"/>
    <w:rsid w:val="00196963"/>
    <w:rsid w:val="001A445B"/>
    <w:rsid w:val="001B4BAD"/>
    <w:rsid w:val="001D553C"/>
    <w:rsid w:val="001E6D7D"/>
    <w:rsid w:val="001F253E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AB8"/>
    <w:rsid w:val="002B6475"/>
    <w:rsid w:val="002D250A"/>
    <w:rsid w:val="002E3946"/>
    <w:rsid w:val="002E61B0"/>
    <w:rsid w:val="002E70FF"/>
    <w:rsid w:val="002E7909"/>
    <w:rsid w:val="002F3DE7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3D42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86EE3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114F"/>
    <w:rsid w:val="00902BFE"/>
    <w:rsid w:val="00902FB2"/>
    <w:rsid w:val="00920860"/>
    <w:rsid w:val="00927433"/>
    <w:rsid w:val="0093079A"/>
    <w:rsid w:val="009361CA"/>
    <w:rsid w:val="00940778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B5D12"/>
    <w:rsid w:val="009C33E7"/>
    <w:rsid w:val="009C3779"/>
    <w:rsid w:val="009C3DFC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1289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59C2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500"/>
    <w:rsid w:val="00C8725A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559E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6EA4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36A78"/>
    <w:rsid w:val="00E536DC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3398-6CF3-4B9D-9784-FB006D39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86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</cp:lastModifiedBy>
  <cp:revision>19</cp:revision>
  <dcterms:created xsi:type="dcterms:W3CDTF">2015-05-14T03:29:00Z</dcterms:created>
  <dcterms:modified xsi:type="dcterms:W3CDTF">2022-05-16T03:35:00Z</dcterms:modified>
</cp:coreProperties>
</file>