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 xml:space="preserve">за период с </w:t>
      </w:r>
      <w:r w:rsidR="005C4E99">
        <w:rPr>
          <w:rFonts w:ascii="Times New Roman" w:hAnsi="Times New Roman"/>
          <w:color w:val="000000"/>
          <w:sz w:val="24"/>
          <w:szCs w:val="24"/>
        </w:rPr>
        <w:t>0</w:t>
      </w:r>
      <w:r w:rsidRPr="00A4227A">
        <w:rPr>
          <w:rFonts w:ascii="Times New Roman" w:hAnsi="Times New Roman"/>
          <w:color w:val="000000"/>
          <w:sz w:val="24"/>
          <w:szCs w:val="24"/>
        </w:rPr>
        <w:t>1 января 20</w:t>
      </w:r>
      <w:r w:rsidR="005C4E99">
        <w:rPr>
          <w:rFonts w:ascii="Times New Roman" w:hAnsi="Times New Roman"/>
          <w:color w:val="000000"/>
          <w:sz w:val="24"/>
          <w:szCs w:val="24"/>
        </w:rPr>
        <w:t>21</w:t>
      </w:r>
      <w:r w:rsidR="00953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5C4E99">
        <w:rPr>
          <w:rFonts w:ascii="Times New Roman" w:hAnsi="Times New Roman"/>
          <w:color w:val="000000"/>
          <w:sz w:val="24"/>
          <w:szCs w:val="24"/>
        </w:rPr>
        <w:t>21</w:t>
      </w:r>
      <w:r w:rsidR="00E96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C9265C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516" w:rsidRPr="00A4227A" w:rsidTr="00F433CB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C945E1" w:rsidRDefault="00BA279D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Ташкун</w:t>
            </w:r>
            <w:proofErr w:type="spellEnd"/>
          </w:p>
          <w:p w:rsidR="00BA3516" w:rsidRPr="00A4227A" w:rsidRDefault="00BA3516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5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Мария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A4227A" w:rsidRDefault="00E96692" w:rsidP="004D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МБОУДО «</w:t>
            </w:r>
            <w:r w:rsidR="004D614C">
              <w:rPr>
                <w:rFonts w:ascii="Times New Roman" w:hAnsi="Times New Roman"/>
                <w:color w:val="000000"/>
                <w:sz w:val="24"/>
                <w:szCs w:val="24"/>
              </w:rPr>
              <w:t>ДМШ</w:t>
            </w:r>
            <w:r w:rsidR="00BA3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4B28" w:rsidRDefault="00BA3516" w:rsidP="00C945E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C945E1" w:rsidRPr="007C7D32" w:rsidRDefault="00344B28" w:rsidP="00C945E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BA3516" w:rsidRPr="007C7D32" w:rsidRDefault="00BA3516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5C4E99" w:rsidP="005C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BA351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3516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A3516" w:rsidRPr="00BA3516" w:rsidRDefault="003C232E" w:rsidP="00C9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KUGA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</w:t>
            </w:r>
            <w:r w:rsidRPr="00BA27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96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 w:rsidR="00E9669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E966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817AEA" w:rsidRDefault="005C4E99" w:rsidP="005C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1511297</w:t>
            </w:r>
            <w:r w:rsidR="00BA279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A27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DB7" w:rsidRPr="000E009A" w:rsidRDefault="00D13DB7" w:rsidP="004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43EDB"/>
    <w:rsid w:val="00050D28"/>
    <w:rsid w:val="00054730"/>
    <w:rsid w:val="00073976"/>
    <w:rsid w:val="000834D7"/>
    <w:rsid w:val="000862C8"/>
    <w:rsid w:val="00086900"/>
    <w:rsid w:val="0009357F"/>
    <w:rsid w:val="000A2CF4"/>
    <w:rsid w:val="000A3594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C6585"/>
    <w:rsid w:val="002D250A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44B28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C0ADD"/>
    <w:rsid w:val="003C232E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1783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D614C"/>
    <w:rsid w:val="004E16EE"/>
    <w:rsid w:val="004E3EB5"/>
    <w:rsid w:val="004F20A7"/>
    <w:rsid w:val="004F638B"/>
    <w:rsid w:val="00501DFF"/>
    <w:rsid w:val="00505316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4E99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20E9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3023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47886"/>
    <w:rsid w:val="00B51B47"/>
    <w:rsid w:val="00B57131"/>
    <w:rsid w:val="00B91F93"/>
    <w:rsid w:val="00B9540F"/>
    <w:rsid w:val="00BA279D"/>
    <w:rsid w:val="00BA3516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2BDD"/>
    <w:rsid w:val="00C87CE6"/>
    <w:rsid w:val="00C90589"/>
    <w:rsid w:val="00C920F2"/>
    <w:rsid w:val="00C9265C"/>
    <w:rsid w:val="00C945E1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DB7"/>
    <w:rsid w:val="00D205C6"/>
    <w:rsid w:val="00D26D62"/>
    <w:rsid w:val="00D27D93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B362A"/>
    <w:rsid w:val="00DC0BA3"/>
    <w:rsid w:val="00DC3D02"/>
    <w:rsid w:val="00DC6614"/>
    <w:rsid w:val="00DD1897"/>
    <w:rsid w:val="00DD201F"/>
    <w:rsid w:val="00DE5A34"/>
    <w:rsid w:val="00DE6D70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96692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3CB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16441-4E35-4B7E-8F0D-199056D7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biryukova</cp:lastModifiedBy>
  <cp:revision>6</cp:revision>
  <dcterms:created xsi:type="dcterms:W3CDTF">2019-05-15T04:31:00Z</dcterms:created>
  <dcterms:modified xsi:type="dcterms:W3CDTF">2022-05-16T03:38:00Z</dcterms:modified>
</cp:coreProperties>
</file>