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602EB1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602EB1">
        <w:rPr>
          <w:rFonts w:ascii="Times New Roman" w:hAnsi="Times New Roman"/>
          <w:color w:val="000000"/>
          <w:sz w:val="24"/>
          <w:szCs w:val="24"/>
        </w:rPr>
        <w:t>21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02EB1">
        <w:rPr>
          <w:rFonts w:ascii="Times New Roman" w:hAnsi="Times New Roman"/>
          <w:color w:val="000000"/>
          <w:sz w:val="24"/>
          <w:szCs w:val="24"/>
        </w:rPr>
        <w:t>21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43" w:rsidRPr="00A4227A" w:rsidTr="00D07943">
        <w:trPr>
          <w:trHeight w:val="1059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Усупова</w:t>
            </w:r>
          </w:p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D07943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Default="00D07943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7943" w:rsidRDefault="00D07943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  <w:r w:rsidR="00602E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», 2010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817AEA" w:rsidRDefault="00602EB1" w:rsidP="0060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2320556</w:t>
            </w:r>
            <w:r w:rsidR="00F1011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0E009A" w:rsidRDefault="00D0794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3901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1943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16D9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C66EE"/>
    <w:rsid w:val="004D53DA"/>
    <w:rsid w:val="004D7A9C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05F7"/>
    <w:rsid w:val="005E6C06"/>
    <w:rsid w:val="005F1E0A"/>
    <w:rsid w:val="005F3515"/>
    <w:rsid w:val="005F59F9"/>
    <w:rsid w:val="00601460"/>
    <w:rsid w:val="00602EB1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7245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1B32"/>
    <w:rsid w:val="00723CEC"/>
    <w:rsid w:val="0072769B"/>
    <w:rsid w:val="007276CE"/>
    <w:rsid w:val="007329C8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4528D"/>
    <w:rsid w:val="00A565AA"/>
    <w:rsid w:val="00A568C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B59F6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46AC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76C"/>
    <w:rsid w:val="00CA7E79"/>
    <w:rsid w:val="00CC652D"/>
    <w:rsid w:val="00CE11EC"/>
    <w:rsid w:val="00CE24B0"/>
    <w:rsid w:val="00CF2319"/>
    <w:rsid w:val="00CF771C"/>
    <w:rsid w:val="00D01766"/>
    <w:rsid w:val="00D07943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0111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EE1E-0288-4DF9-8B76-035C888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</cp:lastModifiedBy>
  <cp:revision>6</cp:revision>
  <dcterms:created xsi:type="dcterms:W3CDTF">2019-05-15T03:17:00Z</dcterms:created>
  <dcterms:modified xsi:type="dcterms:W3CDTF">2022-05-16T04:11:00Z</dcterms:modified>
</cp:coreProperties>
</file>