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3F" w:rsidRPr="00B83727" w:rsidRDefault="0073173F" w:rsidP="00B837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Пресс-релиз </w:t>
      </w:r>
      <w:r w:rsidRPr="00B83727">
        <w:rPr>
          <w:b/>
          <w:sz w:val="28"/>
          <w:szCs w:val="28"/>
        </w:rPr>
        <w:t>28.03.2017 г.</w:t>
      </w:r>
    </w:p>
    <w:p w:rsidR="0073173F" w:rsidRDefault="0073173F" w:rsidP="00B83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«Итоги конференции </w:t>
      </w:r>
      <w:r w:rsidRPr="00B83727">
        <w:rPr>
          <w:sz w:val="28"/>
          <w:szCs w:val="28"/>
        </w:rPr>
        <w:t>«Женщина. Общество. Государство».</w:t>
      </w:r>
    </w:p>
    <w:p w:rsidR="0073173F" w:rsidRPr="00B83727" w:rsidRDefault="0073173F" w:rsidP="00B83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странице новости: «Положение женщин в современном обществе. Итоги конференции </w:t>
      </w:r>
      <w:r w:rsidRPr="00B83727">
        <w:rPr>
          <w:sz w:val="28"/>
          <w:szCs w:val="28"/>
        </w:rPr>
        <w:t>«Женщина. Общество. Государство»</w:t>
      </w:r>
    </w:p>
    <w:p w:rsidR="0073173F" w:rsidRPr="00B83727" w:rsidRDefault="0073173F" w:rsidP="00B83727">
      <w:pPr>
        <w:jc w:val="center"/>
        <w:rPr>
          <w:i/>
          <w:sz w:val="28"/>
          <w:szCs w:val="28"/>
        </w:rPr>
      </w:pPr>
    </w:p>
    <w:p w:rsidR="0073173F" w:rsidRPr="00244F4F" w:rsidRDefault="0073173F" w:rsidP="00C91512">
      <w:pPr>
        <w:ind w:firstLine="540"/>
        <w:jc w:val="both"/>
        <w:rPr>
          <w:color w:val="000000"/>
          <w:sz w:val="28"/>
          <w:szCs w:val="28"/>
        </w:rPr>
      </w:pPr>
      <w:r w:rsidRPr="00244F4F">
        <w:rPr>
          <w:color w:val="000000"/>
          <w:sz w:val="28"/>
          <w:szCs w:val="28"/>
        </w:rPr>
        <w:t>Освещение объективной картины положения женщин в современном обществе с позиций гендерного анализа – данная задача стала основной для организаторов конференции «Женщина. Общество. Государство», которая состоялась в Томске 16 марта 2017 года. Проведение конференции совпало с резонансным событием для женской общественности: принятием Правительством Российской Федерации Национальной стратегии действий страны в интересах женщин на 2017-2022 годы. Основные положения стратегии легли в основу обсуждаемых проблем на конференции.</w:t>
      </w:r>
    </w:p>
    <w:p w:rsidR="0073173F" w:rsidRPr="00244F4F" w:rsidRDefault="0073173F" w:rsidP="00B83727">
      <w:pPr>
        <w:ind w:firstLine="540"/>
        <w:jc w:val="both"/>
        <w:rPr>
          <w:color w:val="000000"/>
          <w:sz w:val="28"/>
          <w:szCs w:val="28"/>
        </w:rPr>
      </w:pPr>
      <w:r w:rsidRPr="00244F4F">
        <w:rPr>
          <w:color w:val="000000"/>
          <w:sz w:val="28"/>
          <w:szCs w:val="28"/>
        </w:rPr>
        <w:t>Конференция была организована</w:t>
      </w:r>
      <w:r w:rsidRPr="00244F4F">
        <w:rPr>
          <w:b/>
          <w:color w:val="000000"/>
          <w:sz w:val="28"/>
          <w:szCs w:val="28"/>
        </w:rPr>
        <w:t xml:space="preserve"> </w:t>
      </w:r>
      <w:r w:rsidRPr="00244F4F">
        <w:rPr>
          <w:color w:val="000000"/>
          <w:sz w:val="28"/>
          <w:szCs w:val="28"/>
        </w:rPr>
        <w:t xml:space="preserve">Координационным советом женщин при Мэре Города Томска, Томской региональной общественной организацией по защите прав и интересов женщин «Женский голос», Томским государственным педагогическим университетом при поддержке Общественной палаты Томской области и МАУ ЦПСА «Семья». </w:t>
      </w:r>
    </w:p>
    <w:p w:rsidR="0073173F" w:rsidRPr="00244F4F" w:rsidRDefault="0073173F" w:rsidP="00B83727">
      <w:pPr>
        <w:ind w:firstLine="540"/>
        <w:jc w:val="both"/>
        <w:rPr>
          <w:color w:val="000000"/>
          <w:sz w:val="28"/>
          <w:szCs w:val="28"/>
        </w:rPr>
      </w:pPr>
      <w:r w:rsidRPr="00244F4F">
        <w:rPr>
          <w:color w:val="000000"/>
          <w:sz w:val="28"/>
          <w:szCs w:val="28"/>
        </w:rPr>
        <w:t xml:space="preserve">Участниками конференции стали преподаватели и студенты ТГПУ и СибГМУ, представители  правоохранительных органов, Государственной инспекции труда, ОГКУ «Центр занятости населения города Томска и Томского района», Федерации профсоюзных организаций Томской области, представители федеральных и региональных общественных организаций. Всего приняли участие около 130 человек. </w:t>
      </w:r>
    </w:p>
    <w:p w:rsidR="0073173F" w:rsidRPr="00244F4F" w:rsidRDefault="0073173F" w:rsidP="00B83727">
      <w:pPr>
        <w:ind w:firstLine="540"/>
        <w:jc w:val="both"/>
        <w:rPr>
          <w:color w:val="000000"/>
          <w:sz w:val="28"/>
          <w:szCs w:val="28"/>
        </w:rPr>
      </w:pPr>
      <w:r w:rsidRPr="00244F4F">
        <w:rPr>
          <w:color w:val="000000"/>
          <w:sz w:val="28"/>
          <w:szCs w:val="28"/>
        </w:rPr>
        <w:t xml:space="preserve">Работа конференции состояла из пленарной части и заседаний круглых столов и секций, а также психологических практикумов. </w:t>
      </w:r>
    </w:p>
    <w:p w:rsidR="0073173F" w:rsidRPr="00244F4F" w:rsidRDefault="0073173F" w:rsidP="00C22AC3">
      <w:pPr>
        <w:ind w:firstLine="709"/>
        <w:jc w:val="both"/>
        <w:rPr>
          <w:color w:val="000000"/>
          <w:sz w:val="28"/>
          <w:szCs w:val="28"/>
        </w:rPr>
      </w:pPr>
      <w:r w:rsidRPr="00244F4F">
        <w:rPr>
          <w:color w:val="000000"/>
          <w:sz w:val="28"/>
          <w:szCs w:val="28"/>
        </w:rPr>
        <w:t xml:space="preserve">По итогам конференции было принято решение обратиться в администрацию региона с вопросом о необходимости создания регионального плана Национальной стратегии действий Томской области в интересах женщин на 2017-2022 гг. и предложениями по развитию стратегии на региональном уровне.    Также участники конференции решили направить обращение в органы региональной и муниципальной власти о необходимости восстановления ряда мер социальной поддержки, сокращенных в 2016 году; </w:t>
      </w:r>
    </w:p>
    <w:p w:rsidR="0073173F" w:rsidRPr="00244F4F" w:rsidRDefault="0073173F" w:rsidP="00B95544">
      <w:pPr>
        <w:jc w:val="both"/>
        <w:rPr>
          <w:color w:val="000000"/>
          <w:sz w:val="28"/>
          <w:szCs w:val="28"/>
        </w:rPr>
      </w:pPr>
      <w:r w:rsidRPr="00244F4F">
        <w:rPr>
          <w:color w:val="000000"/>
          <w:sz w:val="28"/>
          <w:szCs w:val="28"/>
        </w:rPr>
        <w:t>принять участие в разработке и продвижении на муниципальном уровне целевой программы по профилактике семейного неблагополучия с включением вопросов по противодействию насилия в семье; разработать систему мер и действий, способствующих популяризации и развитию гендерных знаний среди исследователей, молодых ученых и студентов, привлечению внимания власти, СМИ и гражданских активистов к положению женщин в современном обществе.</w:t>
      </w:r>
    </w:p>
    <w:p w:rsidR="0073173F" w:rsidRPr="00244F4F" w:rsidRDefault="0073173F" w:rsidP="00FE7249">
      <w:pPr>
        <w:ind w:firstLine="709"/>
        <w:jc w:val="both"/>
        <w:rPr>
          <w:color w:val="000000"/>
          <w:sz w:val="28"/>
          <w:szCs w:val="28"/>
        </w:rPr>
      </w:pPr>
      <w:r w:rsidRPr="00244F4F">
        <w:rPr>
          <w:color w:val="000000"/>
          <w:sz w:val="28"/>
          <w:szCs w:val="28"/>
        </w:rPr>
        <w:t>Правозащитным женским организациям Томской области и города Томска рекомендовано наладить тесное сотрудничество с государственными организациями и профсоюзами, стоящими на защите трудовых и гражданских прав женщин: ввести представителей женской общественности в комиссию по гендерным вопросам  Федерации профсоюзов Томской области, в общественные советы при  Уполномоченном по правам человека, при правоохранительных органах.</w:t>
      </w:r>
    </w:p>
    <w:p w:rsidR="0073173F" w:rsidRPr="00244F4F" w:rsidRDefault="0073173F" w:rsidP="00FE7249">
      <w:pPr>
        <w:ind w:firstLine="709"/>
        <w:jc w:val="both"/>
        <w:rPr>
          <w:color w:val="000000"/>
          <w:sz w:val="28"/>
          <w:szCs w:val="28"/>
        </w:rPr>
      </w:pPr>
      <w:r w:rsidRPr="00244F4F">
        <w:rPr>
          <w:color w:val="000000"/>
          <w:sz w:val="28"/>
          <w:szCs w:val="28"/>
        </w:rPr>
        <w:t>Участникам конференции предстоит большая и нелегкая работа в дальнейшем по внедрению предложений конференции, но первый шаг на этом пути ими сделан,  так или иначе томские общественники запустили механизм, который, пусть и не в скором времени, но принесет свой положительный результат.</w:t>
      </w:r>
    </w:p>
    <w:p w:rsidR="0073173F" w:rsidRDefault="0073173F" w:rsidP="00FE7249">
      <w:pPr>
        <w:ind w:firstLine="709"/>
        <w:jc w:val="both"/>
        <w:rPr>
          <w:sz w:val="28"/>
          <w:szCs w:val="28"/>
        </w:rPr>
      </w:pPr>
    </w:p>
    <w:p w:rsidR="0073173F" w:rsidRDefault="0073173F" w:rsidP="00FE7249">
      <w:pPr>
        <w:ind w:firstLine="709"/>
        <w:jc w:val="both"/>
        <w:rPr>
          <w:sz w:val="28"/>
          <w:szCs w:val="28"/>
        </w:rPr>
      </w:pPr>
    </w:p>
    <w:p w:rsidR="0073173F" w:rsidRDefault="0073173F" w:rsidP="00FE7249">
      <w:pPr>
        <w:ind w:firstLine="709"/>
        <w:jc w:val="both"/>
        <w:rPr>
          <w:sz w:val="28"/>
          <w:szCs w:val="28"/>
        </w:rPr>
      </w:pPr>
    </w:p>
    <w:p w:rsidR="0073173F" w:rsidRDefault="0073173F" w:rsidP="00FE7249">
      <w:pPr>
        <w:ind w:firstLine="709"/>
        <w:jc w:val="both"/>
        <w:rPr>
          <w:sz w:val="28"/>
          <w:szCs w:val="28"/>
        </w:rPr>
      </w:pPr>
    </w:p>
    <w:sectPr w:rsidR="0073173F" w:rsidSect="0056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F96"/>
    <w:multiLevelType w:val="hybridMultilevel"/>
    <w:tmpl w:val="0952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5261C3"/>
    <w:multiLevelType w:val="hybridMultilevel"/>
    <w:tmpl w:val="B7D8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727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25AF"/>
    <w:rsid w:val="00013767"/>
    <w:rsid w:val="00013DB5"/>
    <w:rsid w:val="00014212"/>
    <w:rsid w:val="0001431C"/>
    <w:rsid w:val="000165E2"/>
    <w:rsid w:val="00016FDC"/>
    <w:rsid w:val="000171C5"/>
    <w:rsid w:val="00020AC0"/>
    <w:rsid w:val="00020B88"/>
    <w:rsid w:val="00020CE9"/>
    <w:rsid w:val="000210A1"/>
    <w:rsid w:val="00021349"/>
    <w:rsid w:val="00021CF8"/>
    <w:rsid w:val="0002267C"/>
    <w:rsid w:val="00022CB8"/>
    <w:rsid w:val="00023409"/>
    <w:rsid w:val="00023530"/>
    <w:rsid w:val="0002539D"/>
    <w:rsid w:val="000259C1"/>
    <w:rsid w:val="000260F9"/>
    <w:rsid w:val="00026EFC"/>
    <w:rsid w:val="000300F1"/>
    <w:rsid w:val="0003092D"/>
    <w:rsid w:val="00030E2F"/>
    <w:rsid w:val="00032606"/>
    <w:rsid w:val="000326A9"/>
    <w:rsid w:val="00032B44"/>
    <w:rsid w:val="00032C67"/>
    <w:rsid w:val="0003326B"/>
    <w:rsid w:val="00033B11"/>
    <w:rsid w:val="00034D6D"/>
    <w:rsid w:val="000356F3"/>
    <w:rsid w:val="00035A35"/>
    <w:rsid w:val="00035AC6"/>
    <w:rsid w:val="0003625F"/>
    <w:rsid w:val="0003646D"/>
    <w:rsid w:val="00036F06"/>
    <w:rsid w:val="00036FBE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C22"/>
    <w:rsid w:val="00044239"/>
    <w:rsid w:val="000449FF"/>
    <w:rsid w:val="00044CCD"/>
    <w:rsid w:val="00046341"/>
    <w:rsid w:val="000465EA"/>
    <w:rsid w:val="00046A5D"/>
    <w:rsid w:val="00046AEA"/>
    <w:rsid w:val="00046BDC"/>
    <w:rsid w:val="00046FE8"/>
    <w:rsid w:val="000470B3"/>
    <w:rsid w:val="0004739D"/>
    <w:rsid w:val="00047DCF"/>
    <w:rsid w:val="00050538"/>
    <w:rsid w:val="00050832"/>
    <w:rsid w:val="00050924"/>
    <w:rsid w:val="00051BFF"/>
    <w:rsid w:val="00051D1E"/>
    <w:rsid w:val="00051F7C"/>
    <w:rsid w:val="000528E4"/>
    <w:rsid w:val="0005339D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1CFA"/>
    <w:rsid w:val="00063035"/>
    <w:rsid w:val="00063881"/>
    <w:rsid w:val="000638AB"/>
    <w:rsid w:val="00063D4C"/>
    <w:rsid w:val="00065E60"/>
    <w:rsid w:val="000660AB"/>
    <w:rsid w:val="0006640E"/>
    <w:rsid w:val="00067233"/>
    <w:rsid w:val="00067EF3"/>
    <w:rsid w:val="000700D1"/>
    <w:rsid w:val="00070A41"/>
    <w:rsid w:val="00070B33"/>
    <w:rsid w:val="000712E5"/>
    <w:rsid w:val="00071583"/>
    <w:rsid w:val="00072019"/>
    <w:rsid w:val="00072317"/>
    <w:rsid w:val="00073C8C"/>
    <w:rsid w:val="00073E5E"/>
    <w:rsid w:val="0007495E"/>
    <w:rsid w:val="000752A6"/>
    <w:rsid w:val="00075589"/>
    <w:rsid w:val="00075A84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6B2"/>
    <w:rsid w:val="00083BA8"/>
    <w:rsid w:val="00083BED"/>
    <w:rsid w:val="000849EE"/>
    <w:rsid w:val="00085C40"/>
    <w:rsid w:val="0008641E"/>
    <w:rsid w:val="000868A3"/>
    <w:rsid w:val="000873A3"/>
    <w:rsid w:val="00090916"/>
    <w:rsid w:val="00090D55"/>
    <w:rsid w:val="000918B0"/>
    <w:rsid w:val="00091C9D"/>
    <w:rsid w:val="00091D09"/>
    <w:rsid w:val="00092CDD"/>
    <w:rsid w:val="00092CF9"/>
    <w:rsid w:val="00093113"/>
    <w:rsid w:val="00095ACC"/>
    <w:rsid w:val="00095C49"/>
    <w:rsid w:val="00095F97"/>
    <w:rsid w:val="00096156"/>
    <w:rsid w:val="0009624A"/>
    <w:rsid w:val="000967DC"/>
    <w:rsid w:val="00096A0D"/>
    <w:rsid w:val="000A05D3"/>
    <w:rsid w:val="000A0673"/>
    <w:rsid w:val="000A0C7A"/>
    <w:rsid w:val="000A2733"/>
    <w:rsid w:val="000A2D7F"/>
    <w:rsid w:val="000A4774"/>
    <w:rsid w:val="000A5042"/>
    <w:rsid w:val="000A5640"/>
    <w:rsid w:val="000A5D42"/>
    <w:rsid w:val="000A6BBB"/>
    <w:rsid w:val="000A71CF"/>
    <w:rsid w:val="000A7C8C"/>
    <w:rsid w:val="000B0785"/>
    <w:rsid w:val="000B1036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E6F"/>
    <w:rsid w:val="000B6175"/>
    <w:rsid w:val="000B67AB"/>
    <w:rsid w:val="000B72D2"/>
    <w:rsid w:val="000C0453"/>
    <w:rsid w:val="000C1237"/>
    <w:rsid w:val="000C21DF"/>
    <w:rsid w:val="000C2E2E"/>
    <w:rsid w:val="000C4439"/>
    <w:rsid w:val="000C4D3F"/>
    <w:rsid w:val="000C4F31"/>
    <w:rsid w:val="000C5FD1"/>
    <w:rsid w:val="000C60AC"/>
    <w:rsid w:val="000C7D8D"/>
    <w:rsid w:val="000D06C4"/>
    <w:rsid w:val="000D073E"/>
    <w:rsid w:val="000D0C68"/>
    <w:rsid w:val="000D1606"/>
    <w:rsid w:val="000D1D1A"/>
    <w:rsid w:val="000D1DF2"/>
    <w:rsid w:val="000D2034"/>
    <w:rsid w:val="000D31DA"/>
    <w:rsid w:val="000D407C"/>
    <w:rsid w:val="000D4136"/>
    <w:rsid w:val="000E1DE0"/>
    <w:rsid w:val="000E3005"/>
    <w:rsid w:val="000E36A0"/>
    <w:rsid w:val="000E3F87"/>
    <w:rsid w:val="000E4A09"/>
    <w:rsid w:val="000E4E91"/>
    <w:rsid w:val="000E51CE"/>
    <w:rsid w:val="000E5971"/>
    <w:rsid w:val="000E63CB"/>
    <w:rsid w:val="000E710E"/>
    <w:rsid w:val="000F065A"/>
    <w:rsid w:val="000F0C81"/>
    <w:rsid w:val="000F17B8"/>
    <w:rsid w:val="000F1AC9"/>
    <w:rsid w:val="000F2B89"/>
    <w:rsid w:val="000F3F06"/>
    <w:rsid w:val="000F4812"/>
    <w:rsid w:val="000F4D86"/>
    <w:rsid w:val="000F5DD5"/>
    <w:rsid w:val="000F6981"/>
    <w:rsid w:val="000F6C73"/>
    <w:rsid w:val="0010096A"/>
    <w:rsid w:val="00101268"/>
    <w:rsid w:val="00101995"/>
    <w:rsid w:val="00101A44"/>
    <w:rsid w:val="00102D71"/>
    <w:rsid w:val="00102DE2"/>
    <w:rsid w:val="00103B2B"/>
    <w:rsid w:val="00104AD9"/>
    <w:rsid w:val="00105C41"/>
    <w:rsid w:val="00105E46"/>
    <w:rsid w:val="00105F1D"/>
    <w:rsid w:val="0011071E"/>
    <w:rsid w:val="0011194F"/>
    <w:rsid w:val="0011275D"/>
    <w:rsid w:val="00112C07"/>
    <w:rsid w:val="00113328"/>
    <w:rsid w:val="0011351C"/>
    <w:rsid w:val="001137DC"/>
    <w:rsid w:val="0011705A"/>
    <w:rsid w:val="001202A6"/>
    <w:rsid w:val="001202AB"/>
    <w:rsid w:val="0012121F"/>
    <w:rsid w:val="0012211C"/>
    <w:rsid w:val="0012260A"/>
    <w:rsid w:val="00123A94"/>
    <w:rsid w:val="00123BD0"/>
    <w:rsid w:val="00124463"/>
    <w:rsid w:val="00124E8B"/>
    <w:rsid w:val="001250DC"/>
    <w:rsid w:val="0012645D"/>
    <w:rsid w:val="00126E1A"/>
    <w:rsid w:val="00126EA1"/>
    <w:rsid w:val="00127EB8"/>
    <w:rsid w:val="00130DA5"/>
    <w:rsid w:val="0013144A"/>
    <w:rsid w:val="00131C83"/>
    <w:rsid w:val="00132779"/>
    <w:rsid w:val="00132CBC"/>
    <w:rsid w:val="00133823"/>
    <w:rsid w:val="00133FDC"/>
    <w:rsid w:val="0013443D"/>
    <w:rsid w:val="00134575"/>
    <w:rsid w:val="00134A82"/>
    <w:rsid w:val="00134EE7"/>
    <w:rsid w:val="00135D11"/>
    <w:rsid w:val="00135D60"/>
    <w:rsid w:val="00136225"/>
    <w:rsid w:val="00136920"/>
    <w:rsid w:val="00136AF3"/>
    <w:rsid w:val="0013702D"/>
    <w:rsid w:val="00140834"/>
    <w:rsid w:val="001409ED"/>
    <w:rsid w:val="00140A94"/>
    <w:rsid w:val="0014189C"/>
    <w:rsid w:val="00142262"/>
    <w:rsid w:val="00142F77"/>
    <w:rsid w:val="00143957"/>
    <w:rsid w:val="0014397D"/>
    <w:rsid w:val="00143CBA"/>
    <w:rsid w:val="00143F6F"/>
    <w:rsid w:val="001446B4"/>
    <w:rsid w:val="00145391"/>
    <w:rsid w:val="00145CA0"/>
    <w:rsid w:val="00145F66"/>
    <w:rsid w:val="001460F4"/>
    <w:rsid w:val="0014669B"/>
    <w:rsid w:val="001469CA"/>
    <w:rsid w:val="001469FE"/>
    <w:rsid w:val="00146D5D"/>
    <w:rsid w:val="00146F3D"/>
    <w:rsid w:val="00147012"/>
    <w:rsid w:val="00147880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9B6"/>
    <w:rsid w:val="00154A93"/>
    <w:rsid w:val="00155392"/>
    <w:rsid w:val="00155A69"/>
    <w:rsid w:val="00155AD0"/>
    <w:rsid w:val="00155F17"/>
    <w:rsid w:val="00155F35"/>
    <w:rsid w:val="001565E3"/>
    <w:rsid w:val="00157183"/>
    <w:rsid w:val="0015753D"/>
    <w:rsid w:val="00160966"/>
    <w:rsid w:val="00160C8F"/>
    <w:rsid w:val="00160F30"/>
    <w:rsid w:val="00160FC5"/>
    <w:rsid w:val="00161D68"/>
    <w:rsid w:val="00161E17"/>
    <w:rsid w:val="00161F91"/>
    <w:rsid w:val="0016258A"/>
    <w:rsid w:val="0016339D"/>
    <w:rsid w:val="00163CEE"/>
    <w:rsid w:val="001640D0"/>
    <w:rsid w:val="001657FC"/>
    <w:rsid w:val="0016587F"/>
    <w:rsid w:val="00165FF9"/>
    <w:rsid w:val="0016614D"/>
    <w:rsid w:val="00166682"/>
    <w:rsid w:val="00166842"/>
    <w:rsid w:val="00170035"/>
    <w:rsid w:val="001708A9"/>
    <w:rsid w:val="00170DF1"/>
    <w:rsid w:val="00170EAC"/>
    <w:rsid w:val="0017185A"/>
    <w:rsid w:val="001718D1"/>
    <w:rsid w:val="00172C2A"/>
    <w:rsid w:val="00172FA3"/>
    <w:rsid w:val="00173367"/>
    <w:rsid w:val="00173571"/>
    <w:rsid w:val="00174F3B"/>
    <w:rsid w:val="00175CC7"/>
    <w:rsid w:val="0017608B"/>
    <w:rsid w:val="001761C7"/>
    <w:rsid w:val="0017665E"/>
    <w:rsid w:val="00176E95"/>
    <w:rsid w:val="00177A9B"/>
    <w:rsid w:val="00177D65"/>
    <w:rsid w:val="001814B8"/>
    <w:rsid w:val="00181FBF"/>
    <w:rsid w:val="00182524"/>
    <w:rsid w:val="00182AB2"/>
    <w:rsid w:val="00182D4E"/>
    <w:rsid w:val="001830C6"/>
    <w:rsid w:val="001832FB"/>
    <w:rsid w:val="001834EF"/>
    <w:rsid w:val="00183DD5"/>
    <w:rsid w:val="0018402A"/>
    <w:rsid w:val="001845B0"/>
    <w:rsid w:val="00184D52"/>
    <w:rsid w:val="001850F5"/>
    <w:rsid w:val="00185C8E"/>
    <w:rsid w:val="00185D4C"/>
    <w:rsid w:val="001862E9"/>
    <w:rsid w:val="00186D6B"/>
    <w:rsid w:val="00187407"/>
    <w:rsid w:val="00190903"/>
    <w:rsid w:val="00191159"/>
    <w:rsid w:val="00191226"/>
    <w:rsid w:val="0019170A"/>
    <w:rsid w:val="00191D70"/>
    <w:rsid w:val="00192182"/>
    <w:rsid w:val="00192807"/>
    <w:rsid w:val="00192F77"/>
    <w:rsid w:val="00193079"/>
    <w:rsid w:val="001948BD"/>
    <w:rsid w:val="001960E1"/>
    <w:rsid w:val="00196F73"/>
    <w:rsid w:val="001A09BF"/>
    <w:rsid w:val="001A101D"/>
    <w:rsid w:val="001A1537"/>
    <w:rsid w:val="001A19DC"/>
    <w:rsid w:val="001A25D0"/>
    <w:rsid w:val="001A2AFA"/>
    <w:rsid w:val="001A3B27"/>
    <w:rsid w:val="001A4232"/>
    <w:rsid w:val="001A4A98"/>
    <w:rsid w:val="001A5965"/>
    <w:rsid w:val="001A64B9"/>
    <w:rsid w:val="001A65DD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6379"/>
    <w:rsid w:val="001B6461"/>
    <w:rsid w:val="001B65E0"/>
    <w:rsid w:val="001B6A77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71F8"/>
    <w:rsid w:val="001C7C20"/>
    <w:rsid w:val="001C7CDF"/>
    <w:rsid w:val="001D07BB"/>
    <w:rsid w:val="001D0DB0"/>
    <w:rsid w:val="001D2026"/>
    <w:rsid w:val="001D2123"/>
    <w:rsid w:val="001D2C1D"/>
    <w:rsid w:val="001D316F"/>
    <w:rsid w:val="001D3A3F"/>
    <w:rsid w:val="001D43F0"/>
    <w:rsid w:val="001D49C5"/>
    <w:rsid w:val="001D4B72"/>
    <w:rsid w:val="001D4DD6"/>
    <w:rsid w:val="001D5945"/>
    <w:rsid w:val="001D6506"/>
    <w:rsid w:val="001D658B"/>
    <w:rsid w:val="001D673E"/>
    <w:rsid w:val="001D7305"/>
    <w:rsid w:val="001E00BD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B4B"/>
    <w:rsid w:val="001E7138"/>
    <w:rsid w:val="001E7227"/>
    <w:rsid w:val="001F1FC0"/>
    <w:rsid w:val="001F1FF9"/>
    <w:rsid w:val="001F21AF"/>
    <w:rsid w:val="001F27EE"/>
    <w:rsid w:val="001F30A6"/>
    <w:rsid w:val="001F3A3D"/>
    <w:rsid w:val="001F3CDE"/>
    <w:rsid w:val="001F45A8"/>
    <w:rsid w:val="001F47FA"/>
    <w:rsid w:val="001F5132"/>
    <w:rsid w:val="001F51E8"/>
    <w:rsid w:val="0020039B"/>
    <w:rsid w:val="00200C0E"/>
    <w:rsid w:val="00200CD0"/>
    <w:rsid w:val="00201574"/>
    <w:rsid w:val="0020191B"/>
    <w:rsid w:val="00201A6D"/>
    <w:rsid w:val="00201B8A"/>
    <w:rsid w:val="00202522"/>
    <w:rsid w:val="00202892"/>
    <w:rsid w:val="00203173"/>
    <w:rsid w:val="002031E3"/>
    <w:rsid w:val="00203DF2"/>
    <w:rsid w:val="002040C9"/>
    <w:rsid w:val="00204B74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E43"/>
    <w:rsid w:val="00215661"/>
    <w:rsid w:val="00215C5A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4AD"/>
    <w:rsid w:val="00220D60"/>
    <w:rsid w:val="0022126F"/>
    <w:rsid w:val="00221717"/>
    <w:rsid w:val="00221EDB"/>
    <w:rsid w:val="002222B9"/>
    <w:rsid w:val="002228F9"/>
    <w:rsid w:val="00223E6B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E60"/>
    <w:rsid w:val="002427B1"/>
    <w:rsid w:val="00242BA3"/>
    <w:rsid w:val="0024363E"/>
    <w:rsid w:val="00243A43"/>
    <w:rsid w:val="00244F4F"/>
    <w:rsid w:val="00244FEA"/>
    <w:rsid w:val="002455EA"/>
    <w:rsid w:val="0024696C"/>
    <w:rsid w:val="0024734F"/>
    <w:rsid w:val="00247FA3"/>
    <w:rsid w:val="00250CDB"/>
    <w:rsid w:val="00251A77"/>
    <w:rsid w:val="00252A8F"/>
    <w:rsid w:val="00253717"/>
    <w:rsid w:val="00253E6A"/>
    <w:rsid w:val="00253EEC"/>
    <w:rsid w:val="00255E1C"/>
    <w:rsid w:val="0025624B"/>
    <w:rsid w:val="002568F6"/>
    <w:rsid w:val="0025767B"/>
    <w:rsid w:val="0026035D"/>
    <w:rsid w:val="0026047D"/>
    <w:rsid w:val="002607F1"/>
    <w:rsid w:val="00260845"/>
    <w:rsid w:val="00262AF2"/>
    <w:rsid w:val="002631C8"/>
    <w:rsid w:val="00263457"/>
    <w:rsid w:val="002637C0"/>
    <w:rsid w:val="00263EDB"/>
    <w:rsid w:val="00264082"/>
    <w:rsid w:val="00264660"/>
    <w:rsid w:val="00264A31"/>
    <w:rsid w:val="00266550"/>
    <w:rsid w:val="00270F7B"/>
    <w:rsid w:val="00272B40"/>
    <w:rsid w:val="00272FFD"/>
    <w:rsid w:val="00274317"/>
    <w:rsid w:val="0027548E"/>
    <w:rsid w:val="002761FC"/>
    <w:rsid w:val="002765E2"/>
    <w:rsid w:val="002777ED"/>
    <w:rsid w:val="0028070B"/>
    <w:rsid w:val="002813C1"/>
    <w:rsid w:val="00281A26"/>
    <w:rsid w:val="00281E40"/>
    <w:rsid w:val="002824BB"/>
    <w:rsid w:val="002830AF"/>
    <w:rsid w:val="00283BDB"/>
    <w:rsid w:val="00283E44"/>
    <w:rsid w:val="002842FC"/>
    <w:rsid w:val="00285369"/>
    <w:rsid w:val="00285476"/>
    <w:rsid w:val="00285E0B"/>
    <w:rsid w:val="002865CA"/>
    <w:rsid w:val="002866F5"/>
    <w:rsid w:val="00286DB3"/>
    <w:rsid w:val="00286E16"/>
    <w:rsid w:val="0028733C"/>
    <w:rsid w:val="00290E72"/>
    <w:rsid w:val="00291182"/>
    <w:rsid w:val="00291C56"/>
    <w:rsid w:val="0029267D"/>
    <w:rsid w:val="00294422"/>
    <w:rsid w:val="002952E0"/>
    <w:rsid w:val="00295D84"/>
    <w:rsid w:val="00295EA4"/>
    <w:rsid w:val="00296CEA"/>
    <w:rsid w:val="00296F11"/>
    <w:rsid w:val="00297C24"/>
    <w:rsid w:val="00297E70"/>
    <w:rsid w:val="00297F73"/>
    <w:rsid w:val="002A0617"/>
    <w:rsid w:val="002A1F65"/>
    <w:rsid w:val="002A2B70"/>
    <w:rsid w:val="002A2BE7"/>
    <w:rsid w:val="002A312A"/>
    <w:rsid w:val="002A36E3"/>
    <w:rsid w:val="002A381C"/>
    <w:rsid w:val="002A3CCF"/>
    <w:rsid w:val="002A4073"/>
    <w:rsid w:val="002A42B2"/>
    <w:rsid w:val="002A4407"/>
    <w:rsid w:val="002A4FF8"/>
    <w:rsid w:val="002A5761"/>
    <w:rsid w:val="002A6947"/>
    <w:rsid w:val="002A6CA5"/>
    <w:rsid w:val="002A6DD0"/>
    <w:rsid w:val="002A72AA"/>
    <w:rsid w:val="002A7BE8"/>
    <w:rsid w:val="002B03E0"/>
    <w:rsid w:val="002B0876"/>
    <w:rsid w:val="002B119C"/>
    <w:rsid w:val="002B15C7"/>
    <w:rsid w:val="002B2DC5"/>
    <w:rsid w:val="002B30E6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C079E"/>
    <w:rsid w:val="002C0F38"/>
    <w:rsid w:val="002C0F4F"/>
    <w:rsid w:val="002C1171"/>
    <w:rsid w:val="002C15B2"/>
    <w:rsid w:val="002C162C"/>
    <w:rsid w:val="002C2FA3"/>
    <w:rsid w:val="002C300C"/>
    <w:rsid w:val="002C312D"/>
    <w:rsid w:val="002C37B7"/>
    <w:rsid w:val="002C418A"/>
    <w:rsid w:val="002C45F2"/>
    <w:rsid w:val="002C61CC"/>
    <w:rsid w:val="002C7116"/>
    <w:rsid w:val="002C7165"/>
    <w:rsid w:val="002D0D95"/>
    <w:rsid w:val="002D24EC"/>
    <w:rsid w:val="002D3444"/>
    <w:rsid w:val="002D393E"/>
    <w:rsid w:val="002D4006"/>
    <w:rsid w:val="002D4580"/>
    <w:rsid w:val="002D5A40"/>
    <w:rsid w:val="002D5DAF"/>
    <w:rsid w:val="002D64FD"/>
    <w:rsid w:val="002E0AF9"/>
    <w:rsid w:val="002E0DB1"/>
    <w:rsid w:val="002E1101"/>
    <w:rsid w:val="002E258F"/>
    <w:rsid w:val="002E3365"/>
    <w:rsid w:val="002E44A8"/>
    <w:rsid w:val="002E4EEC"/>
    <w:rsid w:val="002E50AD"/>
    <w:rsid w:val="002E5183"/>
    <w:rsid w:val="002E57E8"/>
    <w:rsid w:val="002E5835"/>
    <w:rsid w:val="002E6BCA"/>
    <w:rsid w:val="002F08DD"/>
    <w:rsid w:val="002F1CCA"/>
    <w:rsid w:val="002F1E62"/>
    <w:rsid w:val="002F1ED5"/>
    <w:rsid w:val="002F1FC3"/>
    <w:rsid w:val="002F255E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122"/>
    <w:rsid w:val="002F6632"/>
    <w:rsid w:val="002F6672"/>
    <w:rsid w:val="002F6701"/>
    <w:rsid w:val="002F7521"/>
    <w:rsid w:val="0030034C"/>
    <w:rsid w:val="0030072D"/>
    <w:rsid w:val="00300768"/>
    <w:rsid w:val="00301440"/>
    <w:rsid w:val="00302270"/>
    <w:rsid w:val="00302CB3"/>
    <w:rsid w:val="00302F02"/>
    <w:rsid w:val="00303490"/>
    <w:rsid w:val="003042A1"/>
    <w:rsid w:val="0030478F"/>
    <w:rsid w:val="00304CF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D31"/>
    <w:rsid w:val="00314E07"/>
    <w:rsid w:val="0031503A"/>
    <w:rsid w:val="0031504C"/>
    <w:rsid w:val="00315107"/>
    <w:rsid w:val="003151D3"/>
    <w:rsid w:val="00315742"/>
    <w:rsid w:val="00315C3D"/>
    <w:rsid w:val="00316505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3B7F"/>
    <w:rsid w:val="0032437D"/>
    <w:rsid w:val="003254CF"/>
    <w:rsid w:val="003257D2"/>
    <w:rsid w:val="003259A8"/>
    <w:rsid w:val="00326218"/>
    <w:rsid w:val="00326470"/>
    <w:rsid w:val="00326670"/>
    <w:rsid w:val="003272C6"/>
    <w:rsid w:val="00330799"/>
    <w:rsid w:val="00330CBE"/>
    <w:rsid w:val="00330DC0"/>
    <w:rsid w:val="00331FA5"/>
    <w:rsid w:val="00332145"/>
    <w:rsid w:val="003334C3"/>
    <w:rsid w:val="00333C75"/>
    <w:rsid w:val="00334A97"/>
    <w:rsid w:val="00335A6B"/>
    <w:rsid w:val="0033612E"/>
    <w:rsid w:val="00337150"/>
    <w:rsid w:val="00341AAD"/>
    <w:rsid w:val="003431B5"/>
    <w:rsid w:val="00345363"/>
    <w:rsid w:val="00345472"/>
    <w:rsid w:val="0034551E"/>
    <w:rsid w:val="00345AF3"/>
    <w:rsid w:val="003470AA"/>
    <w:rsid w:val="003471A6"/>
    <w:rsid w:val="003508BC"/>
    <w:rsid w:val="0035092B"/>
    <w:rsid w:val="00350B4F"/>
    <w:rsid w:val="00350FA6"/>
    <w:rsid w:val="0035146B"/>
    <w:rsid w:val="00351548"/>
    <w:rsid w:val="00351C5A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60373"/>
    <w:rsid w:val="003606F7"/>
    <w:rsid w:val="003615BF"/>
    <w:rsid w:val="003618E2"/>
    <w:rsid w:val="00363461"/>
    <w:rsid w:val="0036351E"/>
    <w:rsid w:val="00363CBA"/>
    <w:rsid w:val="00363F06"/>
    <w:rsid w:val="0036411C"/>
    <w:rsid w:val="003648FA"/>
    <w:rsid w:val="003651F8"/>
    <w:rsid w:val="00365314"/>
    <w:rsid w:val="003654CE"/>
    <w:rsid w:val="0036560D"/>
    <w:rsid w:val="0036564C"/>
    <w:rsid w:val="0036615A"/>
    <w:rsid w:val="003667FB"/>
    <w:rsid w:val="003669D8"/>
    <w:rsid w:val="00366A8B"/>
    <w:rsid w:val="00367D12"/>
    <w:rsid w:val="0037015E"/>
    <w:rsid w:val="00371447"/>
    <w:rsid w:val="00371DCF"/>
    <w:rsid w:val="00372E60"/>
    <w:rsid w:val="00373342"/>
    <w:rsid w:val="00373A30"/>
    <w:rsid w:val="003741B1"/>
    <w:rsid w:val="003745CE"/>
    <w:rsid w:val="00374D4D"/>
    <w:rsid w:val="00374F57"/>
    <w:rsid w:val="00375021"/>
    <w:rsid w:val="003752AD"/>
    <w:rsid w:val="00375A50"/>
    <w:rsid w:val="00375BA6"/>
    <w:rsid w:val="00377420"/>
    <w:rsid w:val="00377641"/>
    <w:rsid w:val="00380228"/>
    <w:rsid w:val="0038034B"/>
    <w:rsid w:val="003805C9"/>
    <w:rsid w:val="00381464"/>
    <w:rsid w:val="00381E78"/>
    <w:rsid w:val="003828F2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740F"/>
    <w:rsid w:val="00387D93"/>
    <w:rsid w:val="0039000A"/>
    <w:rsid w:val="0039126D"/>
    <w:rsid w:val="003916DB"/>
    <w:rsid w:val="00392305"/>
    <w:rsid w:val="00392C37"/>
    <w:rsid w:val="0039409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1378"/>
    <w:rsid w:val="003A1CFC"/>
    <w:rsid w:val="003A2F15"/>
    <w:rsid w:val="003A339D"/>
    <w:rsid w:val="003A4D72"/>
    <w:rsid w:val="003A5067"/>
    <w:rsid w:val="003A59EA"/>
    <w:rsid w:val="003A6509"/>
    <w:rsid w:val="003A6C41"/>
    <w:rsid w:val="003A6DC7"/>
    <w:rsid w:val="003A7FAA"/>
    <w:rsid w:val="003B0140"/>
    <w:rsid w:val="003B062C"/>
    <w:rsid w:val="003B0649"/>
    <w:rsid w:val="003B0EA1"/>
    <w:rsid w:val="003B1A06"/>
    <w:rsid w:val="003B23F5"/>
    <w:rsid w:val="003B353A"/>
    <w:rsid w:val="003B39E3"/>
    <w:rsid w:val="003B40DA"/>
    <w:rsid w:val="003B4BBC"/>
    <w:rsid w:val="003B4E0D"/>
    <w:rsid w:val="003B57A4"/>
    <w:rsid w:val="003B5B86"/>
    <w:rsid w:val="003B5CC7"/>
    <w:rsid w:val="003B6B75"/>
    <w:rsid w:val="003B7569"/>
    <w:rsid w:val="003B7C0E"/>
    <w:rsid w:val="003B7E40"/>
    <w:rsid w:val="003B7FF3"/>
    <w:rsid w:val="003C0551"/>
    <w:rsid w:val="003C1204"/>
    <w:rsid w:val="003C1F70"/>
    <w:rsid w:val="003C21A4"/>
    <w:rsid w:val="003C28C3"/>
    <w:rsid w:val="003C2D27"/>
    <w:rsid w:val="003C3D97"/>
    <w:rsid w:val="003C509A"/>
    <w:rsid w:val="003C5AAB"/>
    <w:rsid w:val="003C64D9"/>
    <w:rsid w:val="003C6623"/>
    <w:rsid w:val="003C6DCC"/>
    <w:rsid w:val="003C7111"/>
    <w:rsid w:val="003C72DD"/>
    <w:rsid w:val="003C797B"/>
    <w:rsid w:val="003D03C8"/>
    <w:rsid w:val="003D0BCF"/>
    <w:rsid w:val="003D2CB5"/>
    <w:rsid w:val="003D39C0"/>
    <w:rsid w:val="003D4015"/>
    <w:rsid w:val="003D40BD"/>
    <w:rsid w:val="003D459D"/>
    <w:rsid w:val="003D4698"/>
    <w:rsid w:val="003D4DC3"/>
    <w:rsid w:val="003D4FC7"/>
    <w:rsid w:val="003D5759"/>
    <w:rsid w:val="003D59CD"/>
    <w:rsid w:val="003D6C5D"/>
    <w:rsid w:val="003D74D7"/>
    <w:rsid w:val="003D7682"/>
    <w:rsid w:val="003D7BE3"/>
    <w:rsid w:val="003E09FB"/>
    <w:rsid w:val="003E1214"/>
    <w:rsid w:val="003E1466"/>
    <w:rsid w:val="003E15A4"/>
    <w:rsid w:val="003E1706"/>
    <w:rsid w:val="003E1852"/>
    <w:rsid w:val="003E1994"/>
    <w:rsid w:val="003E2DEB"/>
    <w:rsid w:val="003E5671"/>
    <w:rsid w:val="003E6027"/>
    <w:rsid w:val="003E608E"/>
    <w:rsid w:val="003E7933"/>
    <w:rsid w:val="003F0E32"/>
    <w:rsid w:val="003F11F0"/>
    <w:rsid w:val="003F157F"/>
    <w:rsid w:val="003F1620"/>
    <w:rsid w:val="003F29F8"/>
    <w:rsid w:val="003F62B8"/>
    <w:rsid w:val="003F69F3"/>
    <w:rsid w:val="003F6FDE"/>
    <w:rsid w:val="003F7A2C"/>
    <w:rsid w:val="004004B5"/>
    <w:rsid w:val="004009B8"/>
    <w:rsid w:val="0040116D"/>
    <w:rsid w:val="004012A7"/>
    <w:rsid w:val="00401FD0"/>
    <w:rsid w:val="00403C10"/>
    <w:rsid w:val="00403FD5"/>
    <w:rsid w:val="00405791"/>
    <w:rsid w:val="00405EE5"/>
    <w:rsid w:val="00406403"/>
    <w:rsid w:val="0040646C"/>
    <w:rsid w:val="00410078"/>
    <w:rsid w:val="0041033E"/>
    <w:rsid w:val="004110E7"/>
    <w:rsid w:val="0041138B"/>
    <w:rsid w:val="00411948"/>
    <w:rsid w:val="0041226A"/>
    <w:rsid w:val="00412F7D"/>
    <w:rsid w:val="004131B3"/>
    <w:rsid w:val="00413419"/>
    <w:rsid w:val="004137E5"/>
    <w:rsid w:val="00413ACE"/>
    <w:rsid w:val="00413D8C"/>
    <w:rsid w:val="00414F56"/>
    <w:rsid w:val="004153DD"/>
    <w:rsid w:val="0041543F"/>
    <w:rsid w:val="00416888"/>
    <w:rsid w:val="00417DAD"/>
    <w:rsid w:val="00417FF1"/>
    <w:rsid w:val="00420DE4"/>
    <w:rsid w:val="004213FB"/>
    <w:rsid w:val="00421B82"/>
    <w:rsid w:val="00421D0E"/>
    <w:rsid w:val="00422070"/>
    <w:rsid w:val="00422096"/>
    <w:rsid w:val="00422386"/>
    <w:rsid w:val="00422CF7"/>
    <w:rsid w:val="00423C87"/>
    <w:rsid w:val="0042499B"/>
    <w:rsid w:val="00426053"/>
    <w:rsid w:val="004268C2"/>
    <w:rsid w:val="00426917"/>
    <w:rsid w:val="00427749"/>
    <w:rsid w:val="0042781A"/>
    <w:rsid w:val="004312A7"/>
    <w:rsid w:val="004319DC"/>
    <w:rsid w:val="00431C3A"/>
    <w:rsid w:val="00433A29"/>
    <w:rsid w:val="00433FF0"/>
    <w:rsid w:val="00434AF0"/>
    <w:rsid w:val="004359DA"/>
    <w:rsid w:val="00436B69"/>
    <w:rsid w:val="00436EA9"/>
    <w:rsid w:val="00437F98"/>
    <w:rsid w:val="00440253"/>
    <w:rsid w:val="00440E4D"/>
    <w:rsid w:val="0044134C"/>
    <w:rsid w:val="00441691"/>
    <w:rsid w:val="00441B45"/>
    <w:rsid w:val="00442036"/>
    <w:rsid w:val="0044450A"/>
    <w:rsid w:val="00445062"/>
    <w:rsid w:val="00445212"/>
    <w:rsid w:val="00445235"/>
    <w:rsid w:val="00447256"/>
    <w:rsid w:val="00447F4C"/>
    <w:rsid w:val="004500BE"/>
    <w:rsid w:val="00450353"/>
    <w:rsid w:val="004505D6"/>
    <w:rsid w:val="004509EC"/>
    <w:rsid w:val="00451EDF"/>
    <w:rsid w:val="004521BE"/>
    <w:rsid w:val="00452BF9"/>
    <w:rsid w:val="004531B8"/>
    <w:rsid w:val="00453600"/>
    <w:rsid w:val="00453607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95C"/>
    <w:rsid w:val="00467964"/>
    <w:rsid w:val="00467C01"/>
    <w:rsid w:val="00467CC0"/>
    <w:rsid w:val="00467D5F"/>
    <w:rsid w:val="00470040"/>
    <w:rsid w:val="00471B48"/>
    <w:rsid w:val="00471F20"/>
    <w:rsid w:val="00473027"/>
    <w:rsid w:val="004749F5"/>
    <w:rsid w:val="00474B01"/>
    <w:rsid w:val="00474EC1"/>
    <w:rsid w:val="0047588D"/>
    <w:rsid w:val="00475AF6"/>
    <w:rsid w:val="00475D26"/>
    <w:rsid w:val="004762F9"/>
    <w:rsid w:val="00476E95"/>
    <w:rsid w:val="00477904"/>
    <w:rsid w:val="00477A6A"/>
    <w:rsid w:val="00477AA1"/>
    <w:rsid w:val="004825CC"/>
    <w:rsid w:val="004831C9"/>
    <w:rsid w:val="004837AD"/>
    <w:rsid w:val="00483CFE"/>
    <w:rsid w:val="00484136"/>
    <w:rsid w:val="00484BAE"/>
    <w:rsid w:val="00484F2C"/>
    <w:rsid w:val="0048673E"/>
    <w:rsid w:val="00486BD1"/>
    <w:rsid w:val="00486FB4"/>
    <w:rsid w:val="00487248"/>
    <w:rsid w:val="004900D5"/>
    <w:rsid w:val="004917ED"/>
    <w:rsid w:val="004919DA"/>
    <w:rsid w:val="00492536"/>
    <w:rsid w:val="0049468B"/>
    <w:rsid w:val="00494B03"/>
    <w:rsid w:val="00497028"/>
    <w:rsid w:val="0049753D"/>
    <w:rsid w:val="00497D7A"/>
    <w:rsid w:val="004A072D"/>
    <w:rsid w:val="004A0C7A"/>
    <w:rsid w:val="004A0E58"/>
    <w:rsid w:val="004A1250"/>
    <w:rsid w:val="004A2B02"/>
    <w:rsid w:val="004A3337"/>
    <w:rsid w:val="004A336C"/>
    <w:rsid w:val="004A3D22"/>
    <w:rsid w:val="004A44D3"/>
    <w:rsid w:val="004A4EAC"/>
    <w:rsid w:val="004A5659"/>
    <w:rsid w:val="004A6285"/>
    <w:rsid w:val="004A652F"/>
    <w:rsid w:val="004A688C"/>
    <w:rsid w:val="004A68D5"/>
    <w:rsid w:val="004B006C"/>
    <w:rsid w:val="004B096F"/>
    <w:rsid w:val="004B1336"/>
    <w:rsid w:val="004B19F8"/>
    <w:rsid w:val="004B1D7C"/>
    <w:rsid w:val="004B1DEA"/>
    <w:rsid w:val="004B37A1"/>
    <w:rsid w:val="004B3DA0"/>
    <w:rsid w:val="004B4214"/>
    <w:rsid w:val="004B4576"/>
    <w:rsid w:val="004B469E"/>
    <w:rsid w:val="004B4CFF"/>
    <w:rsid w:val="004B4FD3"/>
    <w:rsid w:val="004B58DB"/>
    <w:rsid w:val="004B58DD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7096"/>
    <w:rsid w:val="004D0801"/>
    <w:rsid w:val="004D0CC8"/>
    <w:rsid w:val="004D179E"/>
    <w:rsid w:val="004D1AE0"/>
    <w:rsid w:val="004D2248"/>
    <w:rsid w:val="004D2507"/>
    <w:rsid w:val="004D28B1"/>
    <w:rsid w:val="004D510F"/>
    <w:rsid w:val="004D5EB5"/>
    <w:rsid w:val="004D61E7"/>
    <w:rsid w:val="004D6339"/>
    <w:rsid w:val="004D63E0"/>
    <w:rsid w:val="004D6F73"/>
    <w:rsid w:val="004D6FFD"/>
    <w:rsid w:val="004D74EF"/>
    <w:rsid w:val="004D7607"/>
    <w:rsid w:val="004E09B6"/>
    <w:rsid w:val="004E139F"/>
    <w:rsid w:val="004E1B55"/>
    <w:rsid w:val="004E209B"/>
    <w:rsid w:val="004E326D"/>
    <w:rsid w:val="004E4C92"/>
    <w:rsid w:val="004E4F2D"/>
    <w:rsid w:val="004E5DFB"/>
    <w:rsid w:val="004E5EA6"/>
    <w:rsid w:val="004E720B"/>
    <w:rsid w:val="004E7DAB"/>
    <w:rsid w:val="004F06F8"/>
    <w:rsid w:val="004F1CA3"/>
    <w:rsid w:val="004F2883"/>
    <w:rsid w:val="004F29E4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4CD1"/>
    <w:rsid w:val="00504F2F"/>
    <w:rsid w:val="00506B8B"/>
    <w:rsid w:val="00506F34"/>
    <w:rsid w:val="00507119"/>
    <w:rsid w:val="00507362"/>
    <w:rsid w:val="005076B4"/>
    <w:rsid w:val="00507C6B"/>
    <w:rsid w:val="00510788"/>
    <w:rsid w:val="005107E6"/>
    <w:rsid w:val="00510A97"/>
    <w:rsid w:val="00510B0A"/>
    <w:rsid w:val="00510E66"/>
    <w:rsid w:val="00511EA8"/>
    <w:rsid w:val="005122F9"/>
    <w:rsid w:val="00512BBA"/>
    <w:rsid w:val="0051313A"/>
    <w:rsid w:val="00513EAC"/>
    <w:rsid w:val="0051479E"/>
    <w:rsid w:val="00514E9B"/>
    <w:rsid w:val="00515246"/>
    <w:rsid w:val="005153BA"/>
    <w:rsid w:val="00516544"/>
    <w:rsid w:val="0051664A"/>
    <w:rsid w:val="00516A62"/>
    <w:rsid w:val="00517259"/>
    <w:rsid w:val="00520E38"/>
    <w:rsid w:val="00520ED3"/>
    <w:rsid w:val="005213F7"/>
    <w:rsid w:val="00521DBA"/>
    <w:rsid w:val="00521DD3"/>
    <w:rsid w:val="00522016"/>
    <w:rsid w:val="00522450"/>
    <w:rsid w:val="005226DB"/>
    <w:rsid w:val="005228A7"/>
    <w:rsid w:val="00522B7F"/>
    <w:rsid w:val="00522C07"/>
    <w:rsid w:val="00524AC7"/>
    <w:rsid w:val="00524FCA"/>
    <w:rsid w:val="005251AB"/>
    <w:rsid w:val="00525339"/>
    <w:rsid w:val="0052625B"/>
    <w:rsid w:val="0052674A"/>
    <w:rsid w:val="0052681B"/>
    <w:rsid w:val="005275A4"/>
    <w:rsid w:val="00527A53"/>
    <w:rsid w:val="005301F3"/>
    <w:rsid w:val="0053190B"/>
    <w:rsid w:val="005336E8"/>
    <w:rsid w:val="00534A65"/>
    <w:rsid w:val="00534E8D"/>
    <w:rsid w:val="00534F71"/>
    <w:rsid w:val="00535469"/>
    <w:rsid w:val="00535933"/>
    <w:rsid w:val="00535EEA"/>
    <w:rsid w:val="00536CB6"/>
    <w:rsid w:val="0053765B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40F6"/>
    <w:rsid w:val="0054493F"/>
    <w:rsid w:val="00544C80"/>
    <w:rsid w:val="00545088"/>
    <w:rsid w:val="00545757"/>
    <w:rsid w:val="00545CEA"/>
    <w:rsid w:val="00546831"/>
    <w:rsid w:val="00546A18"/>
    <w:rsid w:val="0054717F"/>
    <w:rsid w:val="00550ED0"/>
    <w:rsid w:val="00551241"/>
    <w:rsid w:val="00552BCD"/>
    <w:rsid w:val="00552CB4"/>
    <w:rsid w:val="00552E11"/>
    <w:rsid w:val="00553902"/>
    <w:rsid w:val="00553BF8"/>
    <w:rsid w:val="00554320"/>
    <w:rsid w:val="005559B4"/>
    <w:rsid w:val="00555BC3"/>
    <w:rsid w:val="005570A7"/>
    <w:rsid w:val="00557E24"/>
    <w:rsid w:val="00560374"/>
    <w:rsid w:val="00560702"/>
    <w:rsid w:val="00560AE3"/>
    <w:rsid w:val="00562672"/>
    <w:rsid w:val="005626F7"/>
    <w:rsid w:val="00562E46"/>
    <w:rsid w:val="005638B8"/>
    <w:rsid w:val="00564589"/>
    <w:rsid w:val="005649B9"/>
    <w:rsid w:val="0056548C"/>
    <w:rsid w:val="00565B5B"/>
    <w:rsid w:val="00565DD9"/>
    <w:rsid w:val="005674D3"/>
    <w:rsid w:val="005675D4"/>
    <w:rsid w:val="00567E89"/>
    <w:rsid w:val="00570C19"/>
    <w:rsid w:val="00573C41"/>
    <w:rsid w:val="0057496D"/>
    <w:rsid w:val="00574FF7"/>
    <w:rsid w:val="00575049"/>
    <w:rsid w:val="00576DF3"/>
    <w:rsid w:val="00576EE3"/>
    <w:rsid w:val="0057758F"/>
    <w:rsid w:val="00577670"/>
    <w:rsid w:val="00577ED8"/>
    <w:rsid w:val="005800EB"/>
    <w:rsid w:val="00582B3C"/>
    <w:rsid w:val="00582BC6"/>
    <w:rsid w:val="00583404"/>
    <w:rsid w:val="0058376D"/>
    <w:rsid w:val="00583969"/>
    <w:rsid w:val="00583B33"/>
    <w:rsid w:val="0058437E"/>
    <w:rsid w:val="005852D8"/>
    <w:rsid w:val="0058533E"/>
    <w:rsid w:val="00585994"/>
    <w:rsid w:val="00585C6B"/>
    <w:rsid w:val="00585D5A"/>
    <w:rsid w:val="005861CD"/>
    <w:rsid w:val="005866F1"/>
    <w:rsid w:val="00586D73"/>
    <w:rsid w:val="00586E86"/>
    <w:rsid w:val="0058729A"/>
    <w:rsid w:val="00587456"/>
    <w:rsid w:val="00587EBD"/>
    <w:rsid w:val="00590476"/>
    <w:rsid w:val="00590883"/>
    <w:rsid w:val="00591171"/>
    <w:rsid w:val="0059119F"/>
    <w:rsid w:val="0059213B"/>
    <w:rsid w:val="0059220B"/>
    <w:rsid w:val="00592B96"/>
    <w:rsid w:val="00592E99"/>
    <w:rsid w:val="00594136"/>
    <w:rsid w:val="0059455E"/>
    <w:rsid w:val="005951D2"/>
    <w:rsid w:val="00595CD9"/>
    <w:rsid w:val="00595DAA"/>
    <w:rsid w:val="0059732D"/>
    <w:rsid w:val="00597535"/>
    <w:rsid w:val="005976BF"/>
    <w:rsid w:val="00597987"/>
    <w:rsid w:val="005A0A5B"/>
    <w:rsid w:val="005A1639"/>
    <w:rsid w:val="005A2D05"/>
    <w:rsid w:val="005A3A0C"/>
    <w:rsid w:val="005A3A9E"/>
    <w:rsid w:val="005A4205"/>
    <w:rsid w:val="005A4756"/>
    <w:rsid w:val="005A517C"/>
    <w:rsid w:val="005A6507"/>
    <w:rsid w:val="005A7794"/>
    <w:rsid w:val="005A78E0"/>
    <w:rsid w:val="005A7EAC"/>
    <w:rsid w:val="005B1240"/>
    <w:rsid w:val="005B1CED"/>
    <w:rsid w:val="005B2D8F"/>
    <w:rsid w:val="005B311B"/>
    <w:rsid w:val="005B408F"/>
    <w:rsid w:val="005B4406"/>
    <w:rsid w:val="005B4DF8"/>
    <w:rsid w:val="005B544F"/>
    <w:rsid w:val="005B549A"/>
    <w:rsid w:val="005B5935"/>
    <w:rsid w:val="005B6C4D"/>
    <w:rsid w:val="005B73C1"/>
    <w:rsid w:val="005B7BB1"/>
    <w:rsid w:val="005C0457"/>
    <w:rsid w:val="005C105C"/>
    <w:rsid w:val="005C1C45"/>
    <w:rsid w:val="005C2A70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32DF"/>
    <w:rsid w:val="005D3636"/>
    <w:rsid w:val="005D41C3"/>
    <w:rsid w:val="005D4551"/>
    <w:rsid w:val="005D5778"/>
    <w:rsid w:val="005D57E7"/>
    <w:rsid w:val="005D61E5"/>
    <w:rsid w:val="005D6338"/>
    <w:rsid w:val="005D6994"/>
    <w:rsid w:val="005D756A"/>
    <w:rsid w:val="005D7800"/>
    <w:rsid w:val="005E0A5B"/>
    <w:rsid w:val="005E0E29"/>
    <w:rsid w:val="005E308B"/>
    <w:rsid w:val="005E3600"/>
    <w:rsid w:val="005E3ADB"/>
    <w:rsid w:val="005E4355"/>
    <w:rsid w:val="005E4C85"/>
    <w:rsid w:val="005E5A09"/>
    <w:rsid w:val="005E5EF0"/>
    <w:rsid w:val="005E70F2"/>
    <w:rsid w:val="005E7EBF"/>
    <w:rsid w:val="005F005E"/>
    <w:rsid w:val="005F11C6"/>
    <w:rsid w:val="005F1212"/>
    <w:rsid w:val="005F2A54"/>
    <w:rsid w:val="005F35E3"/>
    <w:rsid w:val="005F393B"/>
    <w:rsid w:val="005F3C3A"/>
    <w:rsid w:val="005F3DF3"/>
    <w:rsid w:val="005F4B93"/>
    <w:rsid w:val="005F502D"/>
    <w:rsid w:val="005F50FA"/>
    <w:rsid w:val="005F513F"/>
    <w:rsid w:val="005F54F7"/>
    <w:rsid w:val="005F581E"/>
    <w:rsid w:val="005F5DE4"/>
    <w:rsid w:val="005F7EC4"/>
    <w:rsid w:val="00600274"/>
    <w:rsid w:val="00600488"/>
    <w:rsid w:val="0060078B"/>
    <w:rsid w:val="00600A66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3A0F"/>
    <w:rsid w:val="00604516"/>
    <w:rsid w:val="00604943"/>
    <w:rsid w:val="00604ABC"/>
    <w:rsid w:val="00604E77"/>
    <w:rsid w:val="00604FF6"/>
    <w:rsid w:val="0060621A"/>
    <w:rsid w:val="00606310"/>
    <w:rsid w:val="00607353"/>
    <w:rsid w:val="00607972"/>
    <w:rsid w:val="00607F8C"/>
    <w:rsid w:val="006106B9"/>
    <w:rsid w:val="006117C9"/>
    <w:rsid w:val="00611AA4"/>
    <w:rsid w:val="00615107"/>
    <w:rsid w:val="00615393"/>
    <w:rsid w:val="00615734"/>
    <w:rsid w:val="00615AD0"/>
    <w:rsid w:val="00615DFB"/>
    <w:rsid w:val="00616880"/>
    <w:rsid w:val="00616D9C"/>
    <w:rsid w:val="006204EC"/>
    <w:rsid w:val="00621103"/>
    <w:rsid w:val="00621B01"/>
    <w:rsid w:val="00621C7A"/>
    <w:rsid w:val="00621E81"/>
    <w:rsid w:val="0062204F"/>
    <w:rsid w:val="00623574"/>
    <w:rsid w:val="00623CAD"/>
    <w:rsid w:val="006242B9"/>
    <w:rsid w:val="00624C0D"/>
    <w:rsid w:val="00624FDC"/>
    <w:rsid w:val="006256DC"/>
    <w:rsid w:val="00625888"/>
    <w:rsid w:val="00625EA0"/>
    <w:rsid w:val="00626E54"/>
    <w:rsid w:val="00627A12"/>
    <w:rsid w:val="00630C45"/>
    <w:rsid w:val="00630EB7"/>
    <w:rsid w:val="0063154E"/>
    <w:rsid w:val="00631916"/>
    <w:rsid w:val="00631DE5"/>
    <w:rsid w:val="00632B79"/>
    <w:rsid w:val="00633AC5"/>
    <w:rsid w:val="00633C5B"/>
    <w:rsid w:val="00633DAE"/>
    <w:rsid w:val="00633DB2"/>
    <w:rsid w:val="00634CE4"/>
    <w:rsid w:val="0063562D"/>
    <w:rsid w:val="00636275"/>
    <w:rsid w:val="00636DE1"/>
    <w:rsid w:val="00640196"/>
    <w:rsid w:val="00640DA0"/>
    <w:rsid w:val="006414E0"/>
    <w:rsid w:val="0064154B"/>
    <w:rsid w:val="00642C7F"/>
    <w:rsid w:val="00642E41"/>
    <w:rsid w:val="0064304F"/>
    <w:rsid w:val="006432CB"/>
    <w:rsid w:val="006445E6"/>
    <w:rsid w:val="0064577F"/>
    <w:rsid w:val="006457AC"/>
    <w:rsid w:val="006460C7"/>
    <w:rsid w:val="0064632E"/>
    <w:rsid w:val="00646437"/>
    <w:rsid w:val="006467D5"/>
    <w:rsid w:val="00647A80"/>
    <w:rsid w:val="00650225"/>
    <w:rsid w:val="006526F1"/>
    <w:rsid w:val="00652CAF"/>
    <w:rsid w:val="00652FBB"/>
    <w:rsid w:val="00653DA8"/>
    <w:rsid w:val="00654FBD"/>
    <w:rsid w:val="00656CA0"/>
    <w:rsid w:val="00656EE8"/>
    <w:rsid w:val="00657263"/>
    <w:rsid w:val="00657C7C"/>
    <w:rsid w:val="00657E0E"/>
    <w:rsid w:val="00660C63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90A"/>
    <w:rsid w:val="00667327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71B1"/>
    <w:rsid w:val="00677828"/>
    <w:rsid w:val="00677B3E"/>
    <w:rsid w:val="00677DCF"/>
    <w:rsid w:val="0068006E"/>
    <w:rsid w:val="0068010E"/>
    <w:rsid w:val="006806F5"/>
    <w:rsid w:val="006808DE"/>
    <w:rsid w:val="00680E0F"/>
    <w:rsid w:val="0068144C"/>
    <w:rsid w:val="00681DD0"/>
    <w:rsid w:val="0068303D"/>
    <w:rsid w:val="00684054"/>
    <w:rsid w:val="0068480A"/>
    <w:rsid w:val="006867A4"/>
    <w:rsid w:val="00686B40"/>
    <w:rsid w:val="006870E9"/>
    <w:rsid w:val="00687DFC"/>
    <w:rsid w:val="00692565"/>
    <w:rsid w:val="006925AC"/>
    <w:rsid w:val="00693492"/>
    <w:rsid w:val="006937D0"/>
    <w:rsid w:val="00694490"/>
    <w:rsid w:val="00694A5E"/>
    <w:rsid w:val="00694AF0"/>
    <w:rsid w:val="00695EE9"/>
    <w:rsid w:val="006963A9"/>
    <w:rsid w:val="00696745"/>
    <w:rsid w:val="00696B01"/>
    <w:rsid w:val="00696F2C"/>
    <w:rsid w:val="00697767"/>
    <w:rsid w:val="006977CD"/>
    <w:rsid w:val="00697DAE"/>
    <w:rsid w:val="006A016B"/>
    <w:rsid w:val="006A051B"/>
    <w:rsid w:val="006A10B6"/>
    <w:rsid w:val="006A1A37"/>
    <w:rsid w:val="006A1D8F"/>
    <w:rsid w:val="006A270A"/>
    <w:rsid w:val="006A299D"/>
    <w:rsid w:val="006A2BEE"/>
    <w:rsid w:val="006A331B"/>
    <w:rsid w:val="006A4087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490A"/>
    <w:rsid w:val="006B4E63"/>
    <w:rsid w:val="006B53E6"/>
    <w:rsid w:val="006B582D"/>
    <w:rsid w:val="006B6252"/>
    <w:rsid w:val="006B6411"/>
    <w:rsid w:val="006B76B2"/>
    <w:rsid w:val="006C01E2"/>
    <w:rsid w:val="006C04CB"/>
    <w:rsid w:val="006C0C4E"/>
    <w:rsid w:val="006C1068"/>
    <w:rsid w:val="006C18C9"/>
    <w:rsid w:val="006C26AB"/>
    <w:rsid w:val="006C4783"/>
    <w:rsid w:val="006C504F"/>
    <w:rsid w:val="006C55F3"/>
    <w:rsid w:val="006C5FBD"/>
    <w:rsid w:val="006C6CB8"/>
    <w:rsid w:val="006C77EF"/>
    <w:rsid w:val="006D014F"/>
    <w:rsid w:val="006D02AB"/>
    <w:rsid w:val="006D0A58"/>
    <w:rsid w:val="006D0D90"/>
    <w:rsid w:val="006D19EC"/>
    <w:rsid w:val="006D1CD1"/>
    <w:rsid w:val="006D1D22"/>
    <w:rsid w:val="006D2A44"/>
    <w:rsid w:val="006D428E"/>
    <w:rsid w:val="006D43A7"/>
    <w:rsid w:val="006D55A4"/>
    <w:rsid w:val="006D5B29"/>
    <w:rsid w:val="006D5FBE"/>
    <w:rsid w:val="006D712D"/>
    <w:rsid w:val="006D7CE1"/>
    <w:rsid w:val="006E0093"/>
    <w:rsid w:val="006E01E6"/>
    <w:rsid w:val="006E097F"/>
    <w:rsid w:val="006E0B34"/>
    <w:rsid w:val="006E0E9D"/>
    <w:rsid w:val="006E0F8A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3762"/>
    <w:rsid w:val="006F4B49"/>
    <w:rsid w:val="006F4DE9"/>
    <w:rsid w:val="006F50F7"/>
    <w:rsid w:val="006F6DDE"/>
    <w:rsid w:val="006F77A3"/>
    <w:rsid w:val="00701239"/>
    <w:rsid w:val="007017A1"/>
    <w:rsid w:val="00703890"/>
    <w:rsid w:val="007044FD"/>
    <w:rsid w:val="0070470A"/>
    <w:rsid w:val="00704B9D"/>
    <w:rsid w:val="0070567A"/>
    <w:rsid w:val="00705BE3"/>
    <w:rsid w:val="00705E69"/>
    <w:rsid w:val="00706024"/>
    <w:rsid w:val="00706DAC"/>
    <w:rsid w:val="00707116"/>
    <w:rsid w:val="00710F35"/>
    <w:rsid w:val="00711BB5"/>
    <w:rsid w:val="00712951"/>
    <w:rsid w:val="007145E6"/>
    <w:rsid w:val="007153D1"/>
    <w:rsid w:val="00716193"/>
    <w:rsid w:val="00716448"/>
    <w:rsid w:val="007169EC"/>
    <w:rsid w:val="00717BE5"/>
    <w:rsid w:val="007204AA"/>
    <w:rsid w:val="00721A9B"/>
    <w:rsid w:val="00722110"/>
    <w:rsid w:val="007222EC"/>
    <w:rsid w:val="00722C14"/>
    <w:rsid w:val="00724932"/>
    <w:rsid w:val="00725189"/>
    <w:rsid w:val="007253BE"/>
    <w:rsid w:val="00725C62"/>
    <w:rsid w:val="00725DC7"/>
    <w:rsid w:val="007265E4"/>
    <w:rsid w:val="007275B3"/>
    <w:rsid w:val="0072789B"/>
    <w:rsid w:val="00730AE5"/>
    <w:rsid w:val="0073114B"/>
    <w:rsid w:val="00731259"/>
    <w:rsid w:val="0073173F"/>
    <w:rsid w:val="00731807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78EA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42CD"/>
    <w:rsid w:val="00744F0A"/>
    <w:rsid w:val="007450B7"/>
    <w:rsid w:val="00747583"/>
    <w:rsid w:val="00747BFA"/>
    <w:rsid w:val="00751D78"/>
    <w:rsid w:val="007520C6"/>
    <w:rsid w:val="00752584"/>
    <w:rsid w:val="007528C0"/>
    <w:rsid w:val="00753D01"/>
    <w:rsid w:val="00753FFF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CB7"/>
    <w:rsid w:val="00757D09"/>
    <w:rsid w:val="00757E0C"/>
    <w:rsid w:val="007600E7"/>
    <w:rsid w:val="0076035F"/>
    <w:rsid w:val="0076109F"/>
    <w:rsid w:val="00761146"/>
    <w:rsid w:val="00761F48"/>
    <w:rsid w:val="00762262"/>
    <w:rsid w:val="00762AB9"/>
    <w:rsid w:val="00762D40"/>
    <w:rsid w:val="0076396D"/>
    <w:rsid w:val="00763E17"/>
    <w:rsid w:val="0076438B"/>
    <w:rsid w:val="0076552D"/>
    <w:rsid w:val="0076557B"/>
    <w:rsid w:val="0076570F"/>
    <w:rsid w:val="00765A20"/>
    <w:rsid w:val="00765A56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5B2"/>
    <w:rsid w:val="007755F2"/>
    <w:rsid w:val="0077640B"/>
    <w:rsid w:val="00776DCC"/>
    <w:rsid w:val="00777798"/>
    <w:rsid w:val="007778B3"/>
    <w:rsid w:val="00781730"/>
    <w:rsid w:val="00781C04"/>
    <w:rsid w:val="00781E2E"/>
    <w:rsid w:val="007822D0"/>
    <w:rsid w:val="00782360"/>
    <w:rsid w:val="00782950"/>
    <w:rsid w:val="00782CBE"/>
    <w:rsid w:val="00783059"/>
    <w:rsid w:val="0078307C"/>
    <w:rsid w:val="007845F8"/>
    <w:rsid w:val="0078472A"/>
    <w:rsid w:val="00784844"/>
    <w:rsid w:val="00784BB7"/>
    <w:rsid w:val="00785008"/>
    <w:rsid w:val="0078552A"/>
    <w:rsid w:val="007860CC"/>
    <w:rsid w:val="00786221"/>
    <w:rsid w:val="00786F3D"/>
    <w:rsid w:val="0078753E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D9B"/>
    <w:rsid w:val="007950EE"/>
    <w:rsid w:val="00795B6C"/>
    <w:rsid w:val="00797CFA"/>
    <w:rsid w:val="00797E5A"/>
    <w:rsid w:val="007A0113"/>
    <w:rsid w:val="007A04D8"/>
    <w:rsid w:val="007A07D5"/>
    <w:rsid w:val="007A0E9B"/>
    <w:rsid w:val="007A1120"/>
    <w:rsid w:val="007A1932"/>
    <w:rsid w:val="007A1E50"/>
    <w:rsid w:val="007A410D"/>
    <w:rsid w:val="007A4952"/>
    <w:rsid w:val="007A49FA"/>
    <w:rsid w:val="007A5053"/>
    <w:rsid w:val="007A5077"/>
    <w:rsid w:val="007A5795"/>
    <w:rsid w:val="007A614A"/>
    <w:rsid w:val="007A70C0"/>
    <w:rsid w:val="007A7818"/>
    <w:rsid w:val="007B27BB"/>
    <w:rsid w:val="007B2C0E"/>
    <w:rsid w:val="007B2D72"/>
    <w:rsid w:val="007B3092"/>
    <w:rsid w:val="007B376B"/>
    <w:rsid w:val="007B386B"/>
    <w:rsid w:val="007B4C44"/>
    <w:rsid w:val="007B57BA"/>
    <w:rsid w:val="007B5BDC"/>
    <w:rsid w:val="007B6422"/>
    <w:rsid w:val="007B6922"/>
    <w:rsid w:val="007B6937"/>
    <w:rsid w:val="007B757F"/>
    <w:rsid w:val="007B7A6F"/>
    <w:rsid w:val="007C00C8"/>
    <w:rsid w:val="007C0D98"/>
    <w:rsid w:val="007C15AB"/>
    <w:rsid w:val="007C44FF"/>
    <w:rsid w:val="007C46E7"/>
    <w:rsid w:val="007C4978"/>
    <w:rsid w:val="007C49A1"/>
    <w:rsid w:val="007C4F9C"/>
    <w:rsid w:val="007C5259"/>
    <w:rsid w:val="007C57D7"/>
    <w:rsid w:val="007C5834"/>
    <w:rsid w:val="007C7DED"/>
    <w:rsid w:val="007D02BB"/>
    <w:rsid w:val="007D02E7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44C"/>
    <w:rsid w:val="007E0DCE"/>
    <w:rsid w:val="007E105A"/>
    <w:rsid w:val="007E25A1"/>
    <w:rsid w:val="007E2EF3"/>
    <w:rsid w:val="007E31C4"/>
    <w:rsid w:val="007E4237"/>
    <w:rsid w:val="007E4D16"/>
    <w:rsid w:val="007E4EB7"/>
    <w:rsid w:val="007E4F71"/>
    <w:rsid w:val="007E60C1"/>
    <w:rsid w:val="007E755D"/>
    <w:rsid w:val="007E7922"/>
    <w:rsid w:val="007E7C83"/>
    <w:rsid w:val="007F00B7"/>
    <w:rsid w:val="007F1023"/>
    <w:rsid w:val="007F2327"/>
    <w:rsid w:val="007F2D4B"/>
    <w:rsid w:val="007F2FD7"/>
    <w:rsid w:val="007F34DF"/>
    <w:rsid w:val="007F56A7"/>
    <w:rsid w:val="007F605E"/>
    <w:rsid w:val="007F63B9"/>
    <w:rsid w:val="007F7BD9"/>
    <w:rsid w:val="008008E6"/>
    <w:rsid w:val="00800C4B"/>
    <w:rsid w:val="00800D8E"/>
    <w:rsid w:val="0080122A"/>
    <w:rsid w:val="00802001"/>
    <w:rsid w:val="008022DE"/>
    <w:rsid w:val="00802BE9"/>
    <w:rsid w:val="008035AE"/>
    <w:rsid w:val="0080373D"/>
    <w:rsid w:val="008037FE"/>
    <w:rsid w:val="00803AC1"/>
    <w:rsid w:val="00803B99"/>
    <w:rsid w:val="0080484A"/>
    <w:rsid w:val="00804E16"/>
    <w:rsid w:val="00805CB0"/>
    <w:rsid w:val="00805F7C"/>
    <w:rsid w:val="008063FF"/>
    <w:rsid w:val="00807A26"/>
    <w:rsid w:val="00810341"/>
    <w:rsid w:val="00810BCC"/>
    <w:rsid w:val="00810E25"/>
    <w:rsid w:val="00810F43"/>
    <w:rsid w:val="0081224C"/>
    <w:rsid w:val="00812A2C"/>
    <w:rsid w:val="008130E8"/>
    <w:rsid w:val="00813593"/>
    <w:rsid w:val="008142CC"/>
    <w:rsid w:val="00814895"/>
    <w:rsid w:val="00814918"/>
    <w:rsid w:val="00814A50"/>
    <w:rsid w:val="0081549E"/>
    <w:rsid w:val="008168B3"/>
    <w:rsid w:val="0081690B"/>
    <w:rsid w:val="00816F0D"/>
    <w:rsid w:val="00817A74"/>
    <w:rsid w:val="00817C16"/>
    <w:rsid w:val="008205B6"/>
    <w:rsid w:val="00820CA5"/>
    <w:rsid w:val="0082118A"/>
    <w:rsid w:val="0082124C"/>
    <w:rsid w:val="008214E8"/>
    <w:rsid w:val="00821820"/>
    <w:rsid w:val="00821EAD"/>
    <w:rsid w:val="00821EC7"/>
    <w:rsid w:val="0082217C"/>
    <w:rsid w:val="00822326"/>
    <w:rsid w:val="008223BF"/>
    <w:rsid w:val="00823346"/>
    <w:rsid w:val="00827A45"/>
    <w:rsid w:val="008304E5"/>
    <w:rsid w:val="008309A0"/>
    <w:rsid w:val="00830F0A"/>
    <w:rsid w:val="008310B7"/>
    <w:rsid w:val="00831ACF"/>
    <w:rsid w:val="00831BE7"/>
    <w:rsid w:val="008320B4"/>
    <w:rsid w:val="00833247"/>
    <w:rsid w:val="008333C3"/>
    <w:rsid w:val="008333D3"/>
    <w:rsid w:val="00834E49"/>
    <w:rsid w:val="00835D2C"/>
    <w:rsid w:val="008372B1"/>
    <w:rsid w:val="0084073E"/>
    <w:rsid w:val="008409EF"/>
    <w:rsid w:val="00841482"/>
    <w:rsid w:val="00841A17"/>
    <w:rsid w:val="00842639"/>
    <w:rsid w:val="008429F8"/>
    <w:rsid w:val="00842D93"/>
    <w:rsid w:val="00846151"/>
    <w:rsid w:val="008473BC"/>
    <w:rsid w:val="00850086"/>
    <w:rsid w:val="008505E2"/>
    <w:rsid w:val="00850613"/>
    <w:rsid w:val="0085068F"/>
    <w:rsid w:val="008509FC"/>
    <w:rsid w:val="00850AFB"/>
    <w:rsid w:val="00850BE7"/>
    <w:rsid w:val="0085117A"/>
    <w:rsid w:val="00851A08"/>
    <w:rsid w:val="00852058"/>
    <w:rsid w:val="00852B50"/>
    <w:rsid w:val="00853812"/>
    <w:rsid w:val="00853CE8"/>
    <w:rsid w:val="00854632"/>
    <w:rsid w:val="00854BB1"/>
    <w:rsid w:val="00854E4D"/>
    <w:rsid w:val="00854F3C"/>
    <w:rsid w:val="008552F0"/>
    <w:rsid w:val="00855609"/>
    <w:rsid w:val="008560C0"/>
    <w:rsid w:val="008565EC"/>
    <w:rsid w:val="008579B7"/>
    <w:rsid w:val="008600E1"/>
    <w:rsid w:val="008607E7"/>
    <w:rsid w:val="008609E5"/>
    <w:rsid w:val="0086273C"/>
    <w:rsid w:val="008628FE"/>
    <w:rsid w:val="00862D62"/>
    <w:rsid w:val="00863652"/>
    <w:rsid w:val="0086562D"/>
    <w:rsid w:val="00865711"/>
    <w:rsid w:val="00866769"/>
    <w:rsid w:val="00866869"/>
    <w:rsid w:val="00866F96"/>
    <w:rsid w:val="00867163"/>
    <w:rsid w:val="00867FE5"/>
    <w:rsid w:val="008722DA"/>
    <w:rsid w:val="00873349"/>
    <w:rsid w:val="00873EC4"/>
    <w:rsid w:val="0087438E"/>
    <w:rsid w:val="008745DB"/>
    <w:rsid w:val="00875089"/>
    <w:rsid w:val="00875290"/>
    <w:rsid w:val="00875A5B"/>
    <w:rsid w:val="008762CD"/>
    <w:rsid w:val="0087668C"/>
    <w:rsid w:val="008770BA"/>
    <w:rsid w:val="008772F5"/>
    <w:rsid w:val="0087736E"/>
    <w:rsid w:val="0087793C"/>
    <w:rsid w:val="008809E1"/>
    <w:rsid w:val="00880ABE"/>
    <w:rsid w:val="0088108A"/>
    <w:rsid w:val="008827C0"/>
    <w:rsid w:val="00882C10"/>
    <w:rsid w:val="00883B42"/>
    <w:rsid w:val="00884A58"/>
    <w:rsid w:val="00884E96"/>
    <w:rsid w:val="00885833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BD"/>
    <w:rsid w:val="008910D8"/>
    <w:rsid w:val="00891C3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A0011"/>
    <w:rsid w:val="008A00CC"/>
    <w:rsid w:val="008A0543"/>
    <w:rsid w:val="008A2041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A62"/>
    <w:rsid w:val="008A6CF9"/>
    <w:rsid w:val="008A6F47"/>
    <w:rsid w:val="008A7226"/>
    <w:rsid w:val="008A76BA"/>
    <w:rsid w:val="008A7AE4"/>
    <w:rsid w:val="008A7C06"/>
    <w:rsid w:val="008A7E91"/>
    <w:rsid w:val="008B02E5"/>
    <w:rsid w:val="008B051A"/>
    <w:rsid w:val="008B0A3D"/>
    <w:rsid w:val="008B0B27"/>
    <w:rsid w:val="008B15E0"/>
    <w:rsid w:val="008B269E"/>
    <w:rsid w:val="008B2F02"/>
    <w:rsid w:val="008B3128"/>
    <w:rsid w:val="008B45DE"/>
    <w:rsid w:val="008B4A48"/>
    <w:rsid w:val="008B4C4E"/>
    <w:rsid w:val="008B5218"/>
    <w:rsid w:val="008B53D8"/>
    <w:rsid w:val="008B5467"/>
    <w:rsid w:val="008B70D8"/>
    <w:rsid w:val="008C02B0"/>
    <w:rsid w:val="008C0D18"/>
    <w:rsid w:val="008C1256"/>
    <w:rsid w:val="008C2EB6"/>
    <w:rsid w:val="008C3336"/>
    <w:rsid w:val="008C3910"/>
    <w:rsid w:val="008C52E2"/>
    <w:rsid w:val="008C6129"/>
    <w:rsid w:val="008C7091"/>
    <w:rsid w:val="008D12E9"/>
    <w:rsid w:val="008D1528"/>
    <w:rsid w:val="008D25D4"/>
    <w:rsid w:val="008D2649"/>
    <w:rsid w:val="008D30D9"/>
    <w:rsid w:val="008D329B"/>
    <w:rsid w:val="008D34FD"/>
    <w:rsid w:val="008D4A45"/>
    <w:rsid w:val="008D4B11"/>
    <w:rsid w:val="008D5A63"/>
    <w:rsid w:val="008D5AF9"/>
    <w:rsid w:val="008D5CF0"/>
    <w:rsid w:val="008D5D9E"/>
    <w:rsid w:val="008D6880"/>
    <w:rsid w:val="008D6A69"/>
    <w:rsid w:val="008D6C5D"/>
    <w:rsid w:val="008D6D60"/>
    <w:rsid w:val="008D7538"/>
    <w:rsid w:val="008D7613"/>
    <w:rsid w:val="008D786B"/>
    <w:rsid w:val="008E0162"/>
    <w:rsid w:val="008E04D9"/>
    <w:rsid w:val="008E0C2C"/>
    <w:rsid w:val="008E1AB7"/>
    <w:rsid w:val="008E23DE"/>
    <w:rsid w:val="008E24A5"/>
    <w:rsid w:val="008E2764"/>
    <w:rsid w:val="008E2E59"/>
    <w:rsid w:val="008E315B"/>
    <w:rsid w:val="008E34A1"/>
    <w:rsid w:val="008E35CA"/>
    <w:rsid w:val="008E48D5"/>
    <w:rsid w:val="008E50BF"/>
    <w:rsid w:val="008E534A"/>
    <w:rsid w:val="008E60B0"/>
    <w:rsid w:val="008E705C"/>
    <w:rsid w:val="008E71BD"/>
    <w:rsid w:val="008E79FC"/>
    <w:rsid w:val="008E7FB4"/>
    <w:rsid w:val="008F0A7D"/>
    <w:rsid w:val="008F1472"/>
    <w:rsid w:val="008F15EE"/>
    <w:rsid w:val="008F17A4"/>
    <w:rsid w:val="008F1D04"/>
    <w:rsid w:val="008F1EAB"/>
    <w:rsid w:val="008F4549"/>
    <w:rsid w:val="008F60C8"/>
    <w:rsid w:val="008F732A"/>
    <w:rsid w:val="008F75B7"/>
    <w:rsid w:val="0090102F"/>
    <w:rsid w:val="0090111C"/>
    <w:rsid w:val="00901F5D"/>
    <w:rsid w:val="0090285B"/>
    <w:rsid w:val="00906442"/>
    <w:rsid w:val="00906E51"/>
    <w:rsid w:val="009078BD"/>
    <w:rsid w:val="00907D2F"/>
    <w:rsid w:val="009100D0"/>
    <w:rsid w:val="0091040F"/>
    <w:rsid w:val="0091041B"/>
    <w:rsid w:val="00910506"/>
    <w:rsid w:val="00911640"/>
    <w:rsid w:val="0091206B"/>
    <w:rsid w:val="00913128"/>
    <w:rsid w:val="00913494"/>
    <w:rsid w:val="009157E7"/>
    <w:rsid w:val="00915947"/>
    <w:rsid w:val="00915E99"/>
    <w:rsid w:val="009166E5"/>
    <w:rsid w:val="00916DAC"/>
    <w:rsid w:val="00916ECC"/>
    <w:rsid w:val="00917170"/>
    <w:rsid w:val="00920133"/>
    <w:rsid w:val="009207C9"/>
    <w:rsid w:val="00920A6D"/>
    <w:rsid w:val="00920AAC"/>
    <w:rsid w:val="00921072"/>
    <w:rsid w:val="009215E0"/>
    <w:rsid w:val="00922542"/>
    <w:rsid w:val="009227D5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A82"/>
    <w:rsid w:val="0092740D"/>
    <w:rsid w:val="00927436"/>
    <w:rsid w:val="00927601"/>
    <w:rsid w:val="00927AD1"/>
    <w:rsid w:val="00930A4F"/>
    <w:rsid w:val="0093150C"/>
    <w:rsid w:val="0093177F"/>
    <w:rsid w:val="009342D7"/>
    <w:rsid w:val="009350C3"/>
    <w:rsid w:val="00936915"/>
    <w:rsid w:val="00937459"/>
    <w:rsid w:val="00937EFE"/>
    <w:rsid w:val="00937F19"/>
    <w:rsid w:val="00940AC5"/>
    <w:rsid w:val="00940DC8"/>
    <w:rsid w:val="0094121A"/>
    <w:rsid w:val="009414E4"/>
    <w:rsid w:val="00941839"/>
    <w:rsid w:val="00941CB5"/>
    <w:rsid w:val="00942FDD"/>
    <w:rsid w:val="0094323F"/>
    <w:rsid w:val="00943D8C"/>
    <w:rsid w:val="009443BD"/>
    <w:rsid w:val="00945123"/>
    <w:rsid w:val="009454A4"/>
    <w:rsid w:val="009456A6"/>
    <w:rsid w:val="00946CAE"/>
    <w:rsid w:val="0095049B"/>
    <w:rsid w:val="009507BB"/>
    <w:rsid w:val="00951221"/>
    <w:rsid w:val="00951803"/>
    <w:rsid w:val="00951FF3"/>
    <w:rsid w:val="0095386C"/>
    <w:rsid w:val="009542DF"/>
    <w:rsid w:val="009545D8"/>
    <w:rsid w:val="00954700"/>
    <w:rsid w:val="00955CD1"/>
    <w:rsid w:val="00956453"/>
    <w:rsid w:val="00956A9C"/>
    <w:rsid w:val="00957F58"/>
    <w:rsid w:val="00960120"/>
    <w:rsid w:val="00960D78"/>
    <w:rsid w:val="0096143F"/>
    <w:rsid w:val="00961B2C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94F"/>
    <w:rsid w:val="00970C81"/>
    <w:rsid w:val="009710C6"/>
    <w:rsid w:val="00971210"/>
    <w:rsid w:val="00971877"/>
    <w:rsid w:val="00972080"/>
    <w:rsid w:val="00972A64"/>
    <w:rsid w:val="00972F89"/>
    <w:rsid w:val="00973504"/>
    <w:rsid w:val="00973559"/>
    <w:rsid w:val="009739E9"/>
    <w:rsid w:val="00973BB4"/>
    <w:rsid w:val="00973F5C"/>
    <w:rsid w:val="00974400"/>
    <w:rsid w:val="009744A0"/>
    <w:rsid w:val="00974967"/>
    <w:rsid w:val="00975CBF"/>
    <w:rsid w:val="009765BB"/>
    <w:rsid w:val="00976669"/>
    <w:rsid w:val="009767F0"/>
    <w:rsid w:val="00976A24"/>
    <w:rsid w:val="009774E0"/>
    <w:rsid w:val="00977876"/>
    <w:rsid w:val="00977B91"/>
    <w:rsid w:val="009800EA"/>
    <w:rsid w:val="00980625"/>
    <w:rsid w:val="009808A6"/>
    <w:rsid w:val="00980DF5"/>
    <w:rsid w:val="009812BA"/>
    <w:rsid w:val="00981454"/>
    <w:rsid w:val="00981513"/>
    <w:rsid w:val="0098184F"/>
    <w:rsid w:val="00984C94"/>
    <w:rsid w:val="00984FE0"/>
    <w:rsid w:val="00985735"/>
    <w:rsid w:val="00985CEB"/>
    <w:rsid w:val="009861DB"/>
    <w:rsid w:val="009865E2"/>
    <w:rsid w:val="00986B1A"/>
    <w:rsid w:val="00986C34"/>
    <w:rsid w:val="00987CBF"/>
    <w:rsid w:val="00991D13"/>
    <w:rsid w:val="00992194"/>
    <w:rsid w:val="009924B3"/>
    <w:rsid w:val="0099251A"/>
    <w:rsid w:val="009933B9"/>
    <w:rsid w:val="0099434C"/>
    <w:rsid w:val="009945C8"/>
    <w:rsid w:val="00994932"/>
    <w:rsid w:val="00995D98"/>
    <w:rsid w:val="00996A44"/>
    <w:rsid w:val="009A0F45"/>
    <w:rsid w:val="009A17ED"/>
    <w:rsid w:val="009A1B80"/>
    <w:rsid w:val="009A261A"/>
    <w:rsid w:val="009A2A8F"/>
    <w:rsid w:val="009A2C74"/>
    <w:rsid w:val="009A32AB"/>
    <w:rsid w:val="009A35A3"/>
    <w:rsid w:val="009A4595"/>
    <w:rsid w:val="009A4BF6"/>
    <w:rsid w:val="009A4D2B"/>
    <w:rsid w:val="009A4F61"/>
    <w:rsid w:val="009A5F09"/>
    <w:rsid w:val="009A62B3"/>
    <w:rsid w:val="009A77F2"/>
    <w:rsid w:val="009A7E3E"/>
    <w:rsid w:val="009B107A"/>
    <w:rsid w:val="009B108A"/>
    <w:rsid w:val="009B1923"/>
    <w:rsid w:val="009B1C7F"/>
    <w:rsid w:val="009B26BA"/>
    <w:rsid w:val="009B288A"/>
    <w:rsid w:val="009B2B1E"/>
    <w:rsid w:val="009B31BB"/>
    <w:rsid w:val="009B324E"/>
    <w:rsid w:val="009B3FD9"/>
    <w:rsid w:val="009B4686"/>
    <w:rsid w:val="009B5201"/>
    <w:rsid w:val="009B62A3"/>
    <w:rsid w:val="009B6898"/>
    <w:rsid w:val="009B75DE"/>
    <w:rsid w:val="009B77A0"/>
    <w:rsid w:val="009B7E55"/>
    <w:rsid w:val="009C08CB"/>
    <w:rsid w:val="009C1293"/>
    <w:rsid w:val="009C212C"/>
    <w:rsid w:val="009C2C70"/>
    <w:rsid w:val="009C2E12"/>
    <w:rsid w:val="009C3326"/>
    <w:rsid w:val="009C4770"/>
    <w:rsid w:val="009C4802"/>
    <w:rsid w:val="009C53A7"/>
    <w:rsid w:val="009C6181"/>
    <w:rsid w:val="009C655D"/>
    <w:rsid w:val="009C6A95"/>
    <w:rsid w:val="009C7987"/>
    <w:rsid w:val="009D070A"/>
    <w:rsid w:val="009D07B7"/>
    <w:rsid w:val="009D0DB3"/>
    <w:rsid w:val="009D1552"/>
    <w:rsid w:val="009D3862"/>
    <w:rsid w:val="009D4EE4"/>
    <w:rsid w:val="009D5AFB"/>
    <w:rsid w:val="009D5F81"/>
    <w:rsid w:val="009D5FF4"/>
    <w:rsid w:val="009D60DA"/>
    <w:rsid w:val="009D645D"/>
    <w:rsid w:val="009D6AD2"/>
    <w:rsid w:val="009D7461"/>
    <w:rsid w:val="009D75FA"/>
    <w:rsid w:val="009E1A8F"/>
    <w:rsid w:val="009E207F"/>
    <w:rsid w:val="009E2288"/>
    <w:rsid w:val="009E31C8"/>
    <w:rsid w:val="009E3EBE"/>
    <w:rsid w:val="009E50FD"/>
    <w:rsid w:val="009E59EC"/>
    <w:rsid w:val="009E6AEC"/>
    <w:rsid w:val="009E7490"/>
    <w:rsid w:val="009F0CEB"/>
    <w:rsid w:val="009F1515"/>
    <w:rsid w:val="009F1535"/>
    <w:rsid w:val="009F2BD9"/>
    <w:rsid w:val="009F3037"/>
    <w:rsid w:val="009F33B8"/>
    <w:rsid w:val="009F37A7"/>
    <w:rsid w:val="009F5414"/>
    <w:rsid w:val="009F56B0"/>
    <w:rsid w:val="009F58B3"/>
    <w:rsid w:val="009F6CD0"/>
    <w:rsid w:val="009F6DC6"/>
    <w:rsid w:val="009F7062"/>
    <w:rsid w:val="00A01DED"/>
    <w:rsid w:val="00A02CC5"/>
    <w:rsid w:val="00A04EB8"/>
    <w:rsid w:val="00A055FF"/>
    <w:rsid w:val="00A05DD3"/>
    <w:rsid w:val="00A067E4"/>
    <w:rsid w:val="00A06ADF"/>
    <w:rsid w:val="00A07242"/>
    <w:rsid w:val="00A0725F"/>
    <w:rsid w:val="00A07526"/>
    <w:rsid w:val="00A101BB"/>
    <w:rsid w:val="00A104C3"/>
    <w:rsid w:val="00A106F2"/>
    <w:rsid w:val="00A1083A"/>
    <w:rsid w:val="00A10A8B"/>
    <w:rsid w:val="00A10E2F"/>
    <w:rsid w:val="00A11BAC"/>
    <w:rsid w:val="00A12DAC"/>
    <w:rsid w:val="00A14007"/>
    <w:rsid w:val="00A144D2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1FA1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C48"/>
    <w:rsid w:val="00A3148A"/>
    <w:rsid w:val="00A3154D"/>
    <w:rsid w:val="00A325E1"/>
    <w:rsid w:val="00A3322D"/>
    <w:rsid w:val="00A340FE"/>
    <w:rsid w:val="00A342D5"/>
    <w:rsid w:val="00A34CB2"/>
    <w:rsid w:val="00A35101"/>
    <w:rsid w:val="00A35184"/>
    <w:rsid w:val="00A35FBD"/>
    <w:rsid w:val="00A367FF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559F"/>
    <w:rsid w:val="00A464E0"/>
    <w:rsid w:val="00A47B80"/>
    <w:rsid w:val="00A5011A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39F0"/>
    <w:rsid w:val="00A54627"/>
    <w:rsid w:val="00A546FA"/>
    <w:rsid w:val="00A579B6"/>
    <w:rsid w:val="00A6064E"/>
    <w:rsid w:val="00A61CE5"/>
    <w:rsid w:val="00A62362"/>
    <w:rsid w:val="00A627E4"/>
    <w:rsid w:val="00A63320"/>
    <w:rsid w:val="00A63C40"/>
    <w:rsid w:val="00A66C1F"/>
    <w:rsid w:val="00A679A9"/>
    <w:rsid w:val="00A67C2B"/>
    <w:rsid w:val="00A70AA0"/>
    <w:rsid w:val="00A71096"/>
    <w:rsid w:val="00A714C3"/>
    <w:rsid w:val="00A71812"/>
    <w:rsid w:val="00A722FB"/>
    <w:rsid w:val="00A7297B"/>
    <w:rsid w:val="00A72B1D"/>
    <w:rsid w:val="00A72E3C"/>
    <w:rsid w:val="00A73A42"/>
    <w:rsid w:val="00A73BF4"/>
    <w:rsid w:val="00A73DBE"/>
    <w:rsid w:val="00A73F76"/>
    <w:rsid w:val="00A7485F"/>
    <w:rsid w:val="00A76C65"/>
    <w:rsid w:val="00A76DFA"/>
    <w:rsid w:val="00A7730E"/>
    <w:rsid w:val="00A777B6"/>
    <w:rsid w:val="00A77E27"/>
    <w:rsid w:val="00A8100E"/>
    <w:rsid w:val="00A81A50"/>
    <w:rsid w:val="00A81D6A"/>
    <w:rsid w:val="00A81D95"/>
    <w:rsid w:val="00A8252E"/>
    <w:rsid w:val="00A82615"/>
    <w:rsid w:val="00A82A53"/>
    <w:rsid w:val="00A82AB4"/>
    <w:rsid w:val="00A82FD2"/>
    <w:rsid w:val="00A83569"/>
    <w:rsid w:val="00A84444"/>
    <w:rsid w:val="00A84F16"/>
    <w:rsid w:val="00A84F7A"/>
    <w:rsid w:val="00A8556A"/>
    <w:rsid w:val="00A85A78"/>
    <w:rsid w:val="00A85AF8"/>
    <w:rsid w:val="00A85B9C"/>
    <w:rsid w:val="00A860FA"/>
    <w:rsid w:val="00A8647D"/>
    <w:rsid w:val="00A86712"/>
    <w:rsid w:val="00A874A9"/>
    <w:rsid w:val="00A900D1"/>
    <w:rsid w:val="00A9023A"/>
    <w:rsid w:val="00A90ACA"/>
    <w:rsid w:val="00A912F3"/>
    <w:rsid w:val="00A92BFB"/>
    <w:rsid w:val="00A93502"/>
    <w:rsid w:val="00A94449"/>
    <w:rsid w:val="00A9448C"/>
    <w:rsid w:val="00A94F7B"/>
    <w:rsid w:val="00A96D4E"/>
    <w:rsid w:val="00A97BA5"/>
    <w:rsid w:val="00AA02A3"/>
    <w:rsid w:val="00AA0765"/>
    <w:rsid w:val="00AA0B11"/>
    <w:rsid w:val="00AA0CEF"/>
    <w:rsid w:val="00AA0F6A"/>
    <w:rsid w:val="00AA1338"/>
    <w:rsid w:val="00AA17D9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AE"/>
    <w:rsid w:val="00AB0F6B"/>
    <w:rsid w:val="00AB12C8"/>
    <w:rsid w:val="00AB15C4"/>
    <w:rsid w:val="00AB19B2"/>
    <w:rsid w:val="00AB1B27"/>
    <w:rsid w:val="00AB321C"/>
    <w:rsid w:val="00AB37DE"/>
    <w:rsid w:val="00AB3D02"/>
    <w:rsid w:val="00AB3E8F"/>
    <w:rsid w:val="00AB51B4"/>
    <w:rsid w:val="00AB5886"/>
    <w:rsid w:val="00AB5EF6"/>
    <w:rsid w:val="00AB6DCC"/>
    <w:rsid w:val="00AB6E2D"/>
    <w:rsid w:val="00AB6ECA"/>
    <w:rsid w:val="00AB7B7A"/>
    <w:rsid w:val="00AB7F55"/>
    <w:rsid w:val="00AC021E"/>
    <w:rsid w:val="00AC0897"/>
    <w:rsid w:val="00AC08CB"/>
    <w:rsid w:val="00AC0954"/>
    <w:rsid w:val="00AC0C0D"/>
    <w:rsid w:val="00AC0C4F"/>
    <w:rsid w:val="00AC12BA"/>
    <w:rsid w:val="00AC25EB"/>
    <w:rsid w:val="00AC3702"/>
    <w:rsid w:val="00AC3B9F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D0068"/>
    <w:rsid w:val="00AD011C"/>
    <w:rsid w:val="00AD02F2"/>
    <w:rsid w:val="00AD17BF"/>
    <w:rsid w:val="00AD17FB"/>
    <w:rsid w:val="00AD1A4D"/>
    <w:rsid w:val="00AD30C6"/>
    <w:rsid w:val="00AD3E10"/>
    <w:rsid w:val="00AD4811"/>
    <w:rsid w:val="00AD4878"/>
    <w:rsid w:val="00AD4A4D"/>
    <w:rsid w:val="00AD5E13"/>
    <w:rsid w:val="00AD6249"/>
    <w:rsid w:val="00AD659E"/>
    <w:rsid w:val="00AD7B49"/>
    <w:rsid w:val="00AD7BA3"/>
    <w:rsid w:val="00AE09B7"/>
    <w:rsid w:val="00AE24BC"/>
    <w:rsid w:val="00AE2575"/>
    <w:rsid w:val="00AE2739"/>
    <w:rsid w:val="00AE2BFB"/>
    <w:rsid w:val="00AE2E34"/>
    <w:rsid w:val="00AE303F"/>
    <w:rsid w:val="00AE311C"/>
    <w:rsid w:val="00AE38DB"/>
    <w:rsid w:val="00AE3A50"/>
    <w:rsid w:val="00AE4D4C"/>
    <w:rsid w:val="00AE4D71"/>
    <w:rsid w:val="00AE52A0"/>
    <w:rsid w:val="00AE64B1"/>
    <w:rsid w:val="00AE6D4F"/>
    <w:rsid w:val="00AE75B3"/>
    <w:rsid w:val="00AF0FDF"/>
    <w:rsid w:val="00AF1CA2"/>
    <w:rsid w:val="00AF2A1A"/>
    <w:rsid w:val="00AF324C"/>
    <w:rsid w:val="00AF327D"/>
    <w:rsid w:val="00AF4BC6"/>
    <w:rsid w:val="00AF4C9C"/>
    <w:rsid w:val="00AF5214"/>
    <w:rsid w:val="00AF5F81"/>
    <w:rsid w:val="00AF620C"/>
    <w:rsid w:val="00AF668D"/>
    <w:rsid w:val="00B001DC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3AB"/>
    <w:rsid w:val="00B076DE"/>
    <w:rsid w:val="00B1030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B84"/>
    <w:rsid w:val="00B17CCE"/>
    <w:rsid w:val="00B17FCB"/>
    <w:rsid w:val="00B224B2"/>
    <w:rsid w:val="00B22E7D"/>
    <w:rsid w:val="00B23A8C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E56"/>
    <w:rsid w:val="00B31CE1"/>
    <w:rsid w:val="00B32519"/>
    <w:rsid w:val="00B32963"/>
    <w:rsid w:val="00B33044"/>
    <w:rsid w:val="00B330D3"/>
    <w:rsid w:val="00B339E3"/>
    <w:rsid w:val="00B33A08"/>
    <w:rsid w:val="00B33A7C"/>
    <w:rsid w:val="00B33D8E"/>
    <w:rsid w:val="00B3401A"/>
    <w:rsid w:val="00B34CB3"/>
    <w:rsid w:val="00B34F20"/>
    <w:rsid w:val="00B3693E"/>
    <w:rsid w:val="00B40270"/>
    <w:rsid w:val="00B408A3"/>
    <w:rsid w:val="00B41C46"/>
    <w:rsid w:val="00B43130"/>
    <w:rsid w:val="00B4341A"/>
    <w:rsid w:val="00B43B74"/>
    <w:rsid w:val="00B43BC2"/>
    <w:rsid w:val="00B44077"/>
    <w:rsid w:val="00B45076"/>
    <w:rsid w:val="00B45B04"/>
    <w:rsid w:val="00B46290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DD0"/>
    <w:rsid w:val="00B54D6A"/>
    <w:rsid w:val="00B5581B"/>
    <w:rsid w:val="00B576F7"/>
    <w:rsid w:val="00B578F6"/>
    <w:rsid w:val="00B6064A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D9C"/>
    <w:rsid w:val="00B63DC8"/>
    <w:rsid w:val="00B642A0"/>
    <w:rsid w:val="00B644A3"/>
    <w:rsid w:val="00B64702"/>
    <w:rsid w:val="00B701A3"/>
    <w:rsid w:val="00B70D97"/>
    <w:rsid w:val="00B71240"/>
    <w:rsid w:val="00B71344"/>
    <w:rsid w:val="00B713CC"/>
    <w:rsid w:val="00B71AB9"/>
    <w:rsid w:val="00B723DC"/>
    <w:rsid w:val="00B73679"/>
    <w:rsid w:val="00B73D7B"/>
    <w:rsid w:val="00B744DE"/>
    <w:rsid w:val="00B74E78"/>
    <w:rsid w:val="00B76CC8"/>
    <w:rsid w:val="00B7742A"/>
    <w:rsid w:val="00B7752C"/>
    <w:rsid w:val="00B80088"/>
    <w:rsid w:val="00B800AF"/>
    <w:rsid w:val="00B80B1C"/>
    <w:rsid w:val="00B80CFA"/>
    <w:rsid w:val="00B8108B"/>
    <w:rsid w:val="00B82D1A"/>
    <w:rsid w:val="00B82DB7"/>
    <w:rsid w:val="00B8301A"/>
    <w:rsid w:val="00B83142"/>
    <w:rsid w:val="00B83474"/>
    <w:rsid w:val="00B83727"/>
    <w:rsid w:val="00B84487"/>
    <w:rsid w:val="00B84C2F"/>
    <w:rsid w:val="00B84DD7"/>
    <w:rsid w:val="00B858D4"/>
    <w:rsid w:val="00B869CA"/>
    <w:rsid w:val="00B90772"/>
    <w:rsid w:val="00B91AB7"/>
    <w:rsid w:val="00B92338"/>
    <w:rsid w:val="00B9316F"/>
    <w:rsid w:val="00B93EFA"/>
    <w:rsid w:val="00B93F7E"/>
    <w:rsid w:val="00B947F1"/>
    <w:rsid w:val="00B9492D"/>
    <w:rsid w:val="00B95544"/>
    <w:rsid w:val="00B9587A"/>
    <w:rsid w:val="00B95927"/>
    <w:rsid w:val="00B95D8E"/>
    <w:rsid w:val="00B95E0C"/>
    <w:rsid w:val="00B964F3"/>
    <w:rsid w:val="00B96D84"/>
    <w:rsid w:val="00B9722C"/>
    <w:rsid w:val="00BA058D"/>
    <w:rsid w:val="00BA11BE"/>
    <w:rsid w:val="00BA1B18"/>
    <w:rsid w:val="00BA2979"/>
    <w:rsid w:val="00BA2ADE"/>
    <w:rsid w:val="00BA2B67"/>
    <w:rsid w:val="00BA43B2"/>
    <w:rsid w:val="00BA4CE6"/>
    <w:rsid w:val="00BA6B0B"/>
    <w:rsid w:val="00BA6B51"/>
    <w:rsid w:val="00BA7D75"/>
    <w:rsid w:val="00BB01EB"/>
    <w:rsid w:val="00BB035B"/>
    <w:rsid w:val="00BB0AB0"/>
    <w:rsid w:val="00BB1019"/>
    <w:rsid w:val="00BB1517"/>
    <w:rsid w:val="00BB1831"/>
    <w:rsid w:val="00BB2642"/>
    <w:rsid w:val="00BB289A"/>
    <w:rsid w:val="00BB2967"/>
    <w:rsid w:val="00BB2F49"/>
    <w:rsid w:val="00BB3052"/>
    <w:rsid w:val="00BB35CE"/>
    <w:rsid w:val="00BB386D"/>
    <w:rsid w:val="00BB41F5"/>
    <w:rsid w:val="00BB46C7"/>
    <w:rsid w:val="00BB4AFA"/>
    <w:rsid w:val="00BB51F6"/>
    <w:rsid w:val="00BB549B"/>
    <w:rsid w:val="00BB5503"/>
    <w:rsid w:val="00BB6373"/>
    <w:rsid w:val="00BB6E4B"/>
    <w:rsid w:val="00BB711F"/>
    <w:rsid w:val="00BB7CDA"/>
    <w:rsid w:val="00BB7E82"/>
    <w:rsid w:val="00BC0895"/>
    <w:rsid w:val="00BC0CD2"/>
    <w:rsid w:val="00BC249D"/>
    <w:rsid w:val="00BC6856"/>
    <w:rsid w:val="00BC6E6C"/>
    <w:rsid w:val="00BD12F9"/>
    <w:rsid w:val="00BD171B"/>
    <w:rsid w:val="00BD1951"/>
    <w:rsid w:val="00BD3077"/>
    <w:rsid w:val="00BD3284"/>
    <w:rsid w:val="00BD36AE"/>
    <w:rsid w:val="00BD4D85"/>
    <w:rsid w:val="00BD6AAE"/>
    <w:rsid w:val="00BD7421"/>
    <w:rsid w:val="00BE0199"/>
    <w:rsid w:val="00BE07F5"/>
    <w:rsid w:val="00BE15C3"/>
    <w:rsid w:val="00BE1829"/>
    <w:rsid w:val="00BE1F52"/>
    <w:rsid w:val="00BE21E8"/>
    <w:rsid w:val="00BE398E"/>
    <w:rsid w:val="00BE4683"/>
    <w:rsid w:val="00BE4942"/>
    <w:rsid w:val="00BE4CF1"/>
    <w:rsid w:val="00BE5983"/>
    <w:rsid w:val="00BF099E"/>
    <w:rsid w:val="00BF0A3D"/>
    <w:rsid w:val="00BF149E"/>
    <w:rsid w:val="00BF20CE"/>
    <w:rsid w:val="00BF34DE"/>
    <w:rsid w:val="00BF3B45"/>
    <w:rsid w:val="00BF4A75"/>
    <w:rsid w:val="00BF4E21"/>
    <w:rsid w:val="00BF51C8"/>
    <w:rsid w:val="00BF5749"/>
    <w:rsid w:val="00BF5A04"/>
    <w:rsid w:val="00BF5C24"/>
    <w:rsid w:val="00BF64E9"/>
    <w:rsid w:val="00BF7564"/>
    <w:rsid w:val="00BF7B4A"/>
    <w:rsid w:val="00BF7E13"/>
    <w:rsid w:val="00C000AB"/>
    <w:rsid w:val="00C00B9C"/>
    <w:rsid w:val="00C01179"/>
    <w:rsid w:val="00C01412"/>
    <w:rsid w:val="00C018F9"/>
    <w:rsid w:val="00C019D0"/>
    <w:rsid w:val="00C02C60"/>
    <w:rsid w:val="00C03AA6"/>
    <w:rsid w:val="00C047D3"/>
    <w:rsid w:val="00C04DAB"/>
    <w:rsid w:val="00C06874"/>
    <w:rsid w:val="00C06940"/>
    <w:rsid w:val="00C07099"/>
    <w:rsid w:val="00C07F26"/>
    <w:rsid w:val="00C10C9F"/>
    <w:rsid w:val="00C11A79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1006"/>
    <w:rsid w:val="00C218CF"/>
    <w:rsid w:val="00C21B44"/>
    <w:rsid w:val="00C22AC3"/>
    <w:rsid w:val="00C23641"/>
    <w:rsid w:val="00C23BD0"/>
    <w:rsid w:val="00C24590"/>
    <w:rsid w:val="00C24DFD"/>
    <w:rsid w:val="00C253BE"/>
    <w:rsid w:val="00C25B4E"/>
    <w:rsid w:val="00C25B8B"/>
    <w:rsid w:val="00C264ED"/>
    <w:rsid w:val="00C26A1B"/>
    <w:rsid w:val="00C26CA3"/>
    <w:rsid w:val="00C26CD3"/>
    <w:rsid w:val="00C26CF6"/>
    <w:rsid w:val="00C30FD0"/>
    <w:rsid w:val="00C3138B"/>
    <w:rsid w:val="00C3143B"/>
    <w:rsid w:val="00C31966"/>
    <w:rsid w:val="00C31D78"/>
    <w:rsid w:val="00C324C9"/>
    <w:rsid w:val="00C33F6A"/>
    <w:rsid w:val="00C33FEF"/>
    <w:rsid w:val="00C34898"/>
    <w:rsid w:val="00C34CE7"/>
    <w:rsid w:val="00C34E92"/>
    <w:rsid w:val="00C35B60"/>
    <w:rsid w:val="00C35F91"/>
    <w:rsid w:val="00C3637C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AB2"/>
    <w:rsid w:val="00C44C1F"/>
    <w:rsid w:val="00C44DA7"/>
    <w:rsid w:val="00C45449"/>
    <w:rsid w:val="00C467A4"/>
    <w:rsid w:val="00C475E5"/>
    <w:rsid w:val="00C478B4"/>
    <w:rsid w:val="00C47D2B"/>
    <w:rsid w:val="00C5085F"/>
    <w:rsid w:val="00C50AE6"/>
    <w:rsid w:val="00C51946"/>
    <w:rsid w:val="00C51BCF"/>
    <w:rsid w:val="00C51DA5"/>
    <w:rsid w:val="00C520CD"/>
    <w:rsid w:val="00C528FC"/>
    <w:rsid w:val="00C531FB"/>
    <w:rsid w:val="00C5382E"/>
    <w:rsid w:val="00C5384C"/>
    <w:rsid w:val="00C54150"/>
    <w:rsid w:val="00C55127"/>
    <w:rsid w:val="00C56B1E"/>
    <w:rsid w:val="00C56BEC"/>
    <w:rsid w:val="00C56F52"/>
    <w:rsid w:val="00C6274E"/>
    <w:rsid w:val="00C63B6E"/>
    <w:rsid w:val="00C6419E"/>
    <w:rsid w:val="00C64342"/>
    <w:rsid w:val="00C64D72"/>
    <w:rsid w:val="00C64E1D"/>
    <w:rsid w:val="00C662BC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89B"/>
    <w:rsid w:val="00C72A2E"/>
    <w:rsid w:val="00C7365F"/>
    <w:rsid w:val="00C737BB"/>
    <w:rsid w:val="00C73AD9"/>
    <w:rsid w:val="00C74E66"/>
    <w:rsid w:val="00C755E2"/>
    <w:rsid w:val="00C7635F"/>
    <w:rsid w:val="00C76825"/>
    <w:rsid w:val="00C80B9F"/>
    <w:rsid w:val="00C80C4D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75AF"/>
    <w:rsid w:val="00C87E83"/>
    <w:rsid w:val="00C904AF"/>
    <w:rsid w:val="00C90EE5"/>
    <w:rsid w:val="00C91512"/>
    <w:rsid w:val="00C915DD"/>
    <w:rsid w:val="00C91662"/>
    <w:rsid w:val="00C91805"/>
    <w:rsid w:val="00C921F3"/>
    <w:rsid w:val="00C922E5"/>
    <w:rsid w:val="00C9256F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330"/>
    <w:rsid w:val="00CA03BE"/>
    <w:rsid w:val="00CA122B"/>
    <w:rsid w:val="00CA1679"/>
    <w:rsid w:val="00CA168F"/>
    <w:rsid w:val="00CA1CE2"/>
    <w:rsid w:val="00CA27BA"/>
    <w:rsid w:val="00CA2F13"/>
    <w:rsid w:val="00CA3533"/>
    <w:rsid w:val="00CA45BF"/>
    <w:rsid w:val="00CA4A54"/>
    <w:rsid w:val="00CA6350"/>
    <w:rsid w:val="00CA6692"/>
    <w:rsid w:val="00CA747D"/>
    <w:rsid w:val="00CA7983"/>
    <w:rsid w:val="00CA7E16"/>
    <w:rsid w:val="00CB03EB"/>
    <w:rsid w:val="00CB0635"/>
    <w:rsid w:val="00CB0C6D"/>
    <w:rsid w:val="00CB107B"/>
    <w:rsid w:val="00CB10F6"/>
    <w:rsid w:val="00CB1943"/>
    <w:rsid w:val="00CB1971"/>
    <w:rsid w:val="00CB2720"/>
    <w:rsid w:val="00CB2AAC"/>
    <w:rsid w:val="00CB3B26"/>
    <w:rsid w:val="00CB3D1F"/>
    <w:rsid w:val="00CB4BE1"/>
    <w:rsid w:val="00CB4DE9"/>
    <w:rsid w:val="00CB4E7B"/>
    <w:rsid w:val="00CB5F0F"/>
    <w:rsid w:val="00CB5F2E"/>
    <w:rsid w:val="00CB647D"/>
    <w:rsid w:val="00CB6581"/>
    <w:rsid w:val="00CB714E"/>
    <w:rsid w:val="00CB71A8"/>
    <w:rsid w:val="00CC05F7"/>
    <w:rsid w:val="00CC1E08"/>
    <w:rsid w:val="00CC2768"/>
    <w:rsid w:val="00CC2B7A"/>
    <w:rsid w:val="00CC2E4E"/>
    <w:rsid w:val="00CC2F8F"/>
    <w:rsid w:val="00CC3479"/>
    <w:rsid w:val="00CC34E9"/>
    <w:rsid w:val="00CC446B"/>
    <w:rsid w:val="00CC4681"/>
    <w:rsid w:val="00CC4DBF"/>
    <w:rsid w:val="00CC54C0"/>
    <w:rsid w:val="00CC6088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60C"/>
    <w:rsid w:val="00CD1CDE"/>
    <w:rsid w:val="00CD2057"/>
    <w:rsid w:val="00CD2337"/>
    <w:rsid w:val="00CD2906"/>
    <w:rsid w:val="00CD2D92"/>
    <w:rsid w:val="00CD3094"/>
    <w:rsid w:val="00CD3CBD"/>
    <w:rsid w:val="00CD3F6E"/>
    <w:rsid w:val="00CD4045"/>
    <w:rsid w:val="00CD503D"/>
    <w:rsid w:val="00CD5A15"/>
    <w:rsid w:val="00CD5FBB"/>
    <w:rsid w:val="00CD6EB0"/>
    <w:rsid w:val="00CD7910"/>
    <w:rsid w:val="00CE0336"/>
    <w:rsid w:val="00CE0F2B"/>
    <w:rsid w:val="00CE1027"/>
    <w:rsid w:val="00CE1DC7"/>
    <w:rsid w:val="00CE2518"/>
    <w:rsid w:val="00CE38D4"/>
    <w:rsid w:val="00CE38E6"/>
    <w:rsid w:val="00CE4810"/>
    <w:rsid w:val="00CE4896"/>
    <w:rsid w:val="00CE49FE"/>
    <w:rsid w:val="00CE5C3B"/>
    <w:rsid w:val="00CE70B6"/>
    <w:rsid w:val="00CE79B0"/>
    <w:rsid w:val="00CF074A"/>
    <w:rsid w:val="00CF1A23"/>
    <w:rsid w:val="00CF271F"/>
    <w:rsid w:val="00CF2F35"/>
    <w:rsid w:val="00CF3023"/>
    <w:rsid w:val="00CF4528"/>
    <w:rsid w:val="00CF4B15"/>
    <w:rsid w:val="00CF52EA"/>
    <w:rsid w:val="00CF5E58"/>
    <w:rsid w:val="00CF6E0C"/>
    <w:rsid w:val="00D01F00"/>
    <w:rsid w:val="00D01F6E"/>
    <w:rsid w:val="00D02474"/>
    <w:rsid w:val="00D02B45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7F4"/>
    <w:rsid w:val="00D108C6"/>
    <w:rsid w:val="00D10E4F"/>
    <w:rsid w:val="00D10EEC"/>
    <w:rsid w:val="00D1190D"/>
    <w:rsid w:val="00D1260D"/>
    <w:rsid w:val="00D12B4B"/>
    <w:rsid w:val="00D12C6D"/>
    <w:rsid w:val="00D13597"/>
    <w:rsid w:val="00D137F8"/>
    <w:rsid w:val="00D13FCE"/>
    <w:rsid w:val="00D146E7"/>
    <w:rsid w:val="00D1512B"/>
    <w:rsid w:val="00D15D50"/>
    <w:rsid w:val="00D163B4"/>
    <w:rsid w:val="00D165B4"/>
    <w:rsid w:val="00D17521"/>
    <w:rsid w:val="00D20A6A"/>
    <w:rsid w:val="00D20E89"/>
    <w:rsid w:val="00D21E60"/>
    <w:rsid w:val="00D224A5"/>
    <w:rsid w:val="00D22F5C"/>
    <w:rsid w:val="00D22FC1"/>
    <w:rsid w:val="00D24357"/>
    <w:rsid w:val="00D24830"/>
    <w:rsid w:val="00D24A0F"/>
    <w:rsid w:val="00D25415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3D0E"/>
    <w:rsid w:val="00D36596"/>
    <w:rsid w:val="00D36777"/>
    <w:rsid w:val="00D36B88"/>
    <w:rsid w:val="00D36D11"/>
    <w:rsid w:val="00D36F02"/>
    <w:rsid w:val="00D37361"/>
    <w:rsid w:val="00D373BD"/>
    <w:rsid w:val="00D3790E"/>
    <w:rsid w:val="00D379EE"/>
    <w:rsid w:val="00D40310"/>
    <w:rsid w:val="00D4047D"/>
    <w:rsid w:val="00D41C15"/>
    <w:rsid w:val="00D436F9"/>
    <w:rsid w:val="00D43EED"/>
    <w:rsid w:val="00D44A6D"/>
    <w:rsid w:val="00D44AFB"/>
    <w:rsid w:val="00D44D47"/>
    <w:rsid w:val="00D44FE0"/>
    <w:rsid w:val="00D46A18"/>
    <w:rsid w:val="00D46E7C"/>
    <w:rsid w:val="00D474E6"/>
    <w:rsid w:val="00D50461"/>
    <w:rsid w:val="00D51693"/>
    <w:rsid w:val="00D52057"/>
    <w:rsid w:val="00D52064"/>
    <w:rsid w:val="00D5220C"/>
    <w:rsid w:val="00D5241D"/>
    <w:rsid w:val="00D52786"/>
    <w:rsid w:val="00D52A72"/>
    <w:rsid w:val="00D53B34"/>
    <w:rsid w:val="00D548CD"/>
    <w:rsid w:val="00D553DD"/>
    <w:rsid w:val="00D55593"/>
    <w:rsid w:val="00D563AB"/>
    <w:rsid w:val="00D56822"/>
    <w:rsid w:val="00D573A9"/>
    <w:rsid w:val="00D602A2"/>
    <w:rsid w:val="00D60805"/>
    <w:rsid w:val="00D613E5"/>
    <w:rsid w:val="00D6262F"/>
    <w:rsid w:val="00D62933"/>
    <w:rsid w:val="00D63DBE"/>
    <w:rsid w:val="00D6458A"/>
    <w:rsid w:val="00D6496B"/>
    <w:rsid w:val="00D64B1C"/>
    <w:rsid w:val="00D64BF3"/>
    <w:rsid w:val="00D64D36"/>
    <w:rsid w:val="00D6693C"/>
    <w:rsid w:val="00D67253"/>
    <w:rsid w:val="00D67410"/>
    <w:rsid w:val="00D7043C"/>
    <w:rsid w:val="00D705E7"/>
    <w:rsid w:val="00D70B5B"/>
    <w:rsid w:val="00D70CCC"/>
    <w:rsid w:val="00D7127B"/>
    <w:rsid w:val="00D71845"/>
    <w:rsid w:val="00D71E10"/>
    <w:rsid w:val="00D73027"/>
    <w:rsid w:val="00D73D39"/>
    <w:rsid w:val="00D74411"/>
    <w:rsid w:val="00D74609"/>
    <w:rsid w:val="00D7492B"/>
    <w:rsid w:val="00D750F6"/>
    <w:rsid w:val="00D75E62"/>
    <w:rsid w:val="00D76383"/>
    <w:rsid w:val="00D76B87"/>
    <w:rsid w:val="00D76C9A"/>
    <w:rsid w:val="00D7772D"/>
    <w:rsid w:val="00D804D3"/>
    <w:rsid w:val="00D8056F"/>
    <w:rsid w:val="00D80B0C"/>
    <w:rsid w:val="00D8208B"/>
    <w:rsid w:val="00D82B5A"/>
    <w:rsid w:val="00D8318C"/>
    <w:rsid w:val="00D837ED"/>
    <w:rsid w:val="00D83A9A"/>
    <w:rsid w:val="00D83E74"/>
    <w:rsid w:val="00D84809"/>
    <w:rsid w:val="00D851A6"/>
    <w:rsid w:val="00D8627C"/>
    <w:rsid w:val="00D862EE"/>
    <w:rsid w:val="00D8713B"/>
    <w:rsid w:val="00D8740D"/>
    <w:rsid w:val="00D90F1F"/>
    <w:rsid w:val="00D9258B"/>
    <w:rsid w:val="00D93CD2"/>
    <w:rsid w:val="00D951FF"/>
    <w:rsid w:val="00D9600F"/>
    <w:rsid w:val="00D96041"/>
    <w:rsid w:val="00D967A0"/>
    <w:rsid w:val="00D97A5F"/>
    <w:rsid w:val="00D97D5D"/>
    <w:rsid w:val="00DA1491"/>
    <w:rsid w:val="00DA16AE"/>
    <w:rsid w:val="00DA1978"/>
    <w:rsid w:val="00DA30AB"/>
    <w:rsid w:val="00DA34B8"/>
    <w:rsid w:val="00DA4E37"/>
    <w:rsid w:val="00DA604E"/>
    <w:rsid w:val="00DA6E16"/>
    <w:rsid w:val="00DB125B"/>
    <w:rsid w:val="00DB1C78"/>
    <w:rsid w:val="00DB2BFA"/>
    <w:rsid w:val="00DB3E05"/>
    <w:rsid w:val="00DB43C6"/>
    <w:rsid w:val="00DB46D3"/>
    <w:rsid w:val="00DB4821"/>
    <w:rsid w:val="00DB5090"/>
    <w:rsid w:val="00DB58B9"/>
    <w:rsid w:val="00DB6396"/>
    <w:rsid w:val="00DB7097"/>
    <w:rsid w:val="00DB7160"/>
    <w:rsid w:val="00DB74FC"/>
    <w:rsid w:val="00DC0D43"/>
    <w:rsid w:val="00DC13A2"/>
    <w:rsid w:val="00DC14CF"/>
    <w:rsid w:val="00DC1D07"/>
    <w:rsid w:val="00DC24E0"/>
    <w:rsid w:val="00DC2F28"/>
    <w:rsid w:val="00DC428A"/>
    <w:rsid w:val="00DC5785"/>
    <w:rsid w:val="00DC6354"/>
    <w:rsid w:val="00DC6B72"/>
    <w:rsid w:val="00DC71BF"/>
    <w:rsid w:val="00DC73A7"/>
    <w:rsid w:val="00DD0968"/>
    <w:rsid w:val="00DD0BFC"/>
    <w:rsid w:val="00DD0E55"/>
    <w:rsid w:val="00DD1602"/>
    <w:rsid w:val="00DD1807"/>
    <w:rsid w:val="00DD1E5E"/>
    <w:rsid w:val="00DD2055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5956"/>
    <w:rsid w:val="00DD714B"/>
    <w:rsid w:val="00DE1105"/>
    <w:rsid w:val="00DE17DE"/>
    <w:rsid w:val="00DE1923"/>
    <w:rsid w:val="00DE2168"/>
    <w:rsid w:val="00DE2693"/>
    <w:rsid w:val="00DE346E"/>
    <w:rsid w:val="00DE3511"/>
    <w:rsid w:val="00DE3CDF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94E"/>
    <w:rsid w:val="00DF32E0"/>
    <w:rsid w:val="00DF409C"/>
    <w:rsid w:val="00DF454C"/>
    <w:rsid w:val="00DF492A"/>
    <w:rsid w:val="00DF5FF1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4397"/>
    <w:rsid w:val="00E04C5B"/>
    <w:rsid w:val="00E06058"/>
    <w:rsid w:val="00E103AD"/>
    <w:rsid w:val="00E103DF"/>
    <w:rsid w:val="00E10D8D"/>
    <w:rsid w:val="00E1122D"/>
    <w:rsid w:val="00E12466"/>
    <w:rsid w:val="00E13963"/>
    <w:rsid w:val="00E13CCA"/>
    <w:rsid w:val="00E13EEE"/>
    <w:rsid w:val="00E14B4D"/>
    <w:rsid w:val="00E151AE"/>
    <w:rsid w:val="00E16BFB"/>
    <w:rsid w:val="00E172AF"/>
    <w:rsid w:val="00E172BD"/>
    <w:rsid w:val="00E20E55"/>
    <w:rsid w:val="00E20F2C"/>
    <w:rsid w:val="00E21026"/>
    <w:rsid w:val="00E21EC1"/>
    <w:rsid w:val="00E21F09"/>
    <w:rsid w:val="00E2317F"/>
    <w:rsid w:val="00E236BB"/>
    <w:rsid w:val="00E245E9"/>
    <w:rsid w:val="00E24B28"/>
    <w:rsid w:val="00E24C25"/>
    <w:rsid w:val="00E24E8E"/>
    <w:rsid w:val="00E253C4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CA"/>
    <w:rsid w:val="00E332A8"/>
    <w:rsid w:val="00E33545"/>
    <w:rsid w:val="00E33978"/>
    <w:rsid w:val="00E33ACE"/>
    <w:rsid w:val="00E34093"/>
    <w:rsid w:val="00E355A8"/>
    <w:rsid w:val="00E36C01"/>
    <w:rsid w:val="00E40626"/>
    <w:rsid w:val="00E4170A"/>
    <w:rsid w:val="00E427D0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4985"/>
    <w:rsid w:val="00E54AF2"/>
    <w:rsid w:val="00E54B8C"/>
    <w:rsid w:val="00E5589A"/>
    <w:rsid w:val="00E56069"/>
    <w:rsid w:val="00E612A2"/>
    <w:rsid w:val="00E62057"/>
    <w:rsid w:val="00E625E5"/>
    <w:rsid w:val="00E632D2"/>
    <w:rsid w:val="00E65632"/>
    <w:rsid w:val="00E7054B"/>
    <w:rsid w:val="00E70B6B"/>
    <w:rsid w:val="00E70B7E"/>
    <w:rsid w:val="00E71132"/>
    <w:rsid w:val="00E71D91"/>
    <w:rsid w:val="00E72215"/>
    <w:rsid w:val="00E72A73"/>
    <w:rsid w:val="00E72A87"/>
    <w:rsid w:val="00E72F78"/>
    <w:rsid w:val="00E73B90"/>
    <w:rsid w:val="00E74550"/>
    <w:rsid w:val="00E74A44"/>
    <w:rsid w:val="00E74EDD"/>
    <w:rsid w:val="00E75A44"/>
    <w:rsid w:val="00E75BA1"/>
    <w:rsid w:val="00E75DDD"/>
    <w:rsid w:val="00E7606C"/>
    <w:rsid w:val="00E76905"/>
    <w:rsid w:val="00E804AF"/>
    <w:rsid w:val="00E80538"/>
    <w:rsid w:val="00E81BC4"/>
    <w:rsid w:val="00E82E43"/>
    <w:rsid w:val="00E840EA"/>
    <w:rsid w:val="00E841F5"/>
    <w:rsid w:val="00E84E12"/>
    <w:rsid w:val="00E84F48"/>
    <w:rsid w:val="00E855BF"/>
    <w:rsid w:val="00E85B37"/>
    <w:rsid w:val="00E86EA9"/>
    <w:rsid w:val="00E8704D"/>
    <w:rsid w:val="00E87089"/>
    <w:rsid w:val="00E90502"/>
    <w:rsid w:val="00E90AD1"/>
    <w:rsid w:val="00E90F52"/>
    <w:rsid w:val="00E910C8"/>
    <w:rsid w:val="00E93A82"/>
    <w:rsid w:val="00E93C7F"/>
    <w:rsid w:val="00E94DC9"/>
    <w:rsid w:val="00E94E13"/>
    <w:rsid w:val="00E94F3A"/>
    <w:rsid w:val="00E95138"/>
    <w:rsid w:val="00E955A0"/>
    <w:rsid w:val="00E96DFC"/>
    <w:rsid w:val="00E96F81"/>
    <w:rsid w:val="00E9786E"/>
    <w:rsid w:val="00E97FF4"/>
    <w:rsid w:val="00EA09A8"/>
    <w:rsid w:val="00EA0A83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76F"/>
    <w:rsid w:val="00EA3830"/>
    <w:rsid w:val="00EA38C5"/>
    <w:rsid w:val="00EA3F15"/>
    <w:rsid w:val="00EA3F1B"/>
    <w:rsid w:val="00EA4758"/>
    <w:rsid w:val="00EA4E73"/>
    <w:rsid w:val="00EA5A8C"/>
    <w:rsid w:val="00EA5F07"/>
    <w:rsid w:val="00EA6471"/>
    <w:rsid w:val="00EA7033"/>
    <w:rsid w:val="00EB15B1"/>
    <w:rsid w:val="00EB1991"/>
    <w:rsid w:val="00EB1F95"/>
    <w:rsid w:val="00EB302D"/>
    <w:rsid w:val="00EB366C"/>
    <w:rsid w:val="00EB51AE"/>
    <w:rsid w:val="00EB5382"/>
    <w:rsid w:val="00EB55F8"/>
    <w:rsid w:val="00EB58C9"/>
    <w:rsid w:val="00EB635F"/>
    <w:rsid w:val="00EB6717"/>
    <w:rsid w:val="00EB6EFB"/>
    <w:rsid w:val="00EB799C"/>
    <w:rsid w:val="00EC0304"/>
    <w:rsid w:val="00EC1132"/>
    <w:rsid w:val="00EC4846"/>
    <w:rsid w:val="00EC5371"/>
    <w:rsid w:val="00EC5D25"/>
    <w:rsid w:val="00EC6099"/>
    <w:rsid w:val="00EC6603"/>
    <w:rsid w:val="00EC723B"/>
    <w:rsid w:val="00EC773C"/>
    <w:rsid w:val="00EC7EAE"/>
    <w:rsid w:val="00ED09ED"/>
    <w:rsid w:val="00ED0EC0"/>
    <w:rsid w:val="00ED1DCC"/>
    <w:rsid w:val="00ED2D80"/>
    <w:rsid w:val="00ED3029"/>
    <w:rsid w:val="00ED4609"/>
    <w:rsid w:val="00ED48E8"/>
    <w:rsid w:val="00ED5889"/>
    <w:rsid w:val="00ED58D1"/>
    <w:rsid w:val="00ED63FF"/>
    <w:rsid w:val="00ED66E8"/>
    <w:rsid w:val="00ED687F"/>
    <w:rsid w:val="00ED702A"/>
    <w:rsid w:val="00ED71AB"/>
    <w:rsid w:val="00EE0B80"/>
    <w:rsid w:val="00EE0FBE"/>
    <w:rsid w:val="00EE1B19"/>
    <w:rsid w:val="00EE2B23"/>
    <w:rsid w:val="00EE31E0"/>
    <w:rsid w:val="00EE3BC9"/>
    <w:rsid w:val="00EE44C0"/>
    <w:rsid w:val="00EE45E7"/>
    <w:rsid w:val="00EE4F1E"/>
    <w:rsid w:val="00EE5044"/>
    <w:rsid w:val="00EE54FF"/>
    <w:rsid w:val="00EE5D74"/>
    <w:rsid w:val="00EE6C4D"/>
    <w:rsid w:val="00EE7555"/>
    <w:rsid w:val="00EE7C92"/>
    <w:rsid w:val="00EE7D60"/>
    <w:rsid w:val="00EF005F"/>
    <w:rsid w:val="00EF0A1D"/>
    <w:rsid w:val="00EF124D"/>
    <w:rsid w:val="00EF1A37"/>
    <w:rsid w:val="00EF1B32"/>
    <w:rsid w:val="00EF227A"/>
    <w:rsid w:val="00EF2289"/>
    <w:rsid w:val="00EF2B81"/>
    <w:rsid w:val="00EF308F"/>
    <w:rsid w:val="00EF500E"/>
    <w:rsid w:val="00EF6CFA"/>
    <w:rsid w:val="00EF733F"/>
    <w:rsid w:val="00EF7EFF"/>
    <w:rsid w:val="00EF7FF4"/>
    <w:rsid w:val="00F0066C"/>
    <w:rsid w:val="00F00F8C"/>
    <w:rsid w:val="00F01DEA"/>
    <w:rsid w:val="00F02007"/>
    <w:rsid w:val="00F022FA"/>
    <w:rsid w:val="00F02581"/>
    <w:rsid w:val="00F03950"/>
    <w:rsid w:val="00F05889"/>
    <w:rsid w:val="00F05AA3"/>
    <w:rsid w:val="00F06F74"/>
    <w:rsid w:val="00F07935"/>
    <w:rsid w:val="00F07E36"/>
    <w:rsid w:val="00F10A5D"/>
    <w:rsid w:val="00F10BAB"/>
    <w:rsid w:val="00F1124B"/>
    <w:rsid w:val="00F1129E"/>
    <w:rsid w:val="00F11637"/>
    <w:rsid w:val="00F12038"/>
    <w:rsid w:val="00F12763"/>
    <w:rsid w:val="00F13F0F"/>
    <w:rsid w:val="00F145E6"/>
    <w:rsid w:val="00F1464F"/>
    <w:rsid w:val="00F14807"/>
    <w:rsid w:val="00F1542B"/>
    <w:rsid w:val="00F155E3"/>
    <w:rsid w:val="00F16375"/>
    <w:rsid w:val="00F1673F"/>
    <w:rsid w:val="00F16C42"/>
    <w:rsid w:val="00F16F84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5A42"/>
    <w:rsid w:val="00F25D9E"/>
    <w:rsid w:val="00F27AAC"/>
    <w:rsid w:val="00F27AE9"/>
    <w:rsid w:val="00F27F79"/>
    <w:rsid w:val="00F30470"/>
    <w:rsid w:val="00F30489"/>
    <w:rsid w:val="00F30740"/>
    <w:rsid w:val="00F313DB"/>
    <w:rsid w:val="00F343E4"/>
    <w:rsid w:val="00F34B24"/>
    <w:rsid w:val="00F34F9B"/>
    <w:rsid w:val="00F35506"/>
    <w:rsid w:val="00F35802"/>
    <w:rsid w:val="00F35BA8"/>
    <w:rsid w:val="00F35E56"/>
    <w:rsid w:val="00F3602E"/>
    <w:rsid w:val="00F36708"/>
    <w:rsid w:val="00F368DE"/>
    <w:rsid w:val="00F36C4B"/>
    <w:rsid w:val="00F37374"/>
    <w:rsid w:val="00F373F2"/>
    <w:rsid w:val="00F3748A"/>
    <w:rsid w:val="00F37CF1"/>
    <w:rsid w:val="00F4154A"/>
    <w:rsid w:val="00F416FA"/>
    <w:rsid w:val="00F42471"/>
    <w:rsid w:val="00F42BE8"/>
    <w:rsid w:val="00F42D64"/>
    <w:rsid w:val="00F430AC"/>
    <w:rsid w:val="00F43572"/>
    <w:rsid w:val="00F442C2"/>
    <w:rsid w:val="00F44699"/>
    <w:rsid w:val="00F44868"/>
    <w:rsid w:val="00F45A73"/>
    <w:rsid w:val="00F4612F"/>
    <w:rsid w:val="00F467E6"/>
    <w:rsid w:val="00F46DE4"/>
    <w:rsid w:val="00F47398"/>
    <w:rsid w:val="00F4741B"/>
    <w:rsid w:val="00F509D0"/>
    <w:rsid w:val="00F50CF8"/>
    <w:rsid w:val="00F526D8"/>
    <w:rsid w:val="00F527BD"/>
    <w:rsid w:val="00F529F4"/>
    <w:rsid w:val="00F52FAA"/>
    <w:rsid w:val="00F537E1"/>
    <w:rsid w:val="00F53B85"/>
    <w:rsid w:val="00F53D51"/>
    <w:rsid w:val="00F5454B"/>
    <w:rsid w:val="00F54F40"/>
    <w:rsid w:val="00F56652"/>
    <w:rsid w:val="00F5748A"/>
    <w:rsid w:val="00F577EE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EA5"/>
    <w:rsid w:val="00F640C0"/>
    <w:rsid w:val="00F644C0"/>
    <w:rsid w:val="00F6457F"/>
    <w:rsid w:val="00F65189"/>
    <w:rsid w:val="00F652DD"/>
    <w:rsid w:val="00F66293"/>
    <w:rsid w:val="00F662DA"/>
    <w:rsid w:val="00F6686C"/>
    <w:rsid w:val="00F66CC0"/>
    <w:rsid w:val="00F66FDD"/>
    <w:rsid w:val="00F6728B"/>
    <w:rsid w:val="00F7012A"/>
    <w:rsid w:val="00F710A0"/>
    <w:rsid w:val="00F73DB4"/>
    <w:rsid w:val="00F740B8"/>
    <w:rsid w:val="00F74D95"/>
    <w:rsid w:val="00F75A4E"/>
    <w:rsid w:val="00F75C04"/>
    <w:rsid w:val="00F75D56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351E"/>
    <w:rsid w:val="00F8474B"/>
    <w:rsid w:val="00F84CA7"/>
    <w:rsid w:val="00F84D79"/>
    <w:rsid w:val="00F85CB1"/>
    <w:rsid w:val="00F86ADE"/>
    <w:rsid w:val="00F871CF"/>
    <w:rsid w:val="00F87E8C"/>
    <w:rsid w:val="00F90A2D"/>
    <w:rsid w:val="00F90A8F"/>
    <w:rsid w:val="00F919AF"/>
    <w:rsid w:val="00F91FB0"/>
    <w:rsid w:val="00F92967"/>
    <w:rsid w:val="00F93C20"/>
    <w:rsid w:val="00F94DA8"/>
    <w:rsid w:val="00F951DB"/>
    <w:rsid w:val="00F96651"/>
    <w:rsid w:val="00F96AD9"/>
    <w:rsid w:val="00F96CD2"/>
    <w:rsid w:val="00F97B9B"/>
    <w:rsid w:val="00F97CAD"/>
    <w:rsid w:val="00FA0AC5"/>
    <w:rsid w:val="00FA0C01"/>
    <w:rsid w:val="00FA1622"/>
    <w:rsid w:val="00FA1658"/>
    <w:rsid w:val="00FA17F5"/>
    <w:rsid w:val="00FA20E5"/>
    <w:rsid w:val="00FA2258"/>
    <w:rsid w:val="00FA26AE"/>
    <w:rsid w:val="00FA2CDA"/>
    <w:rsid w:val="00FA3E81"/>
    <w:rsid w:val="00FA4678"/>
    <w:rsid w:val="00FA5069"/>
    <w:rsid w:val="00FA559D"/>
    <w:rsid w:val="00FA57CA"/>
    <w:rsid w:val="00FA608C"/>
    <w:rsid w:val="00FA7CC0"/>
    <w:rsid w:val="00FB0301"/>
    <w:rsid w:val="00FB0F02"/>
    <w:rsid w:val="00FB14D1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7181"/>
    <w:rsid w:val="00FB75D6"/>
    <w:rsid w:val="00FB78AE"/>
    <w:rsid w:val="00FC012A"/>
    <w:rsid w:val="00FC02AF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DC6"/>
    <w:rsid w:val="00FC7925"/>
    <w:rsid w:val="00FC7975"/>
    <w:rsid w:val="00FD03B0"/>
    <w:rsid w:val="00FD1518"/>
    <w:rsid w:val="00FD1FA3"/>
    <w:rsid w:val="00FD2245"/>
    <w:rsid w:val="00FD261F"/>
    <w:rsid w:val="00FD35D6"/>
    <w:rsid w:val="00FD3E1F"/>
    <w:rsid w:val="00FD4A15"/>
    <w:rsid w:val="00FD5EF3"/>
    <w:rsid w:val="00FD66C9"/>
    <w:rsid w:val="00FD6B97"/>
    <w:rsid w:val="00FD762B"/>
    <w:rsid w:val="00FE0750"/>
    <w:rsid w:val="00FE0EF4"/>
    <w:rsid w:val="00FE1437"/>
    <w:rsid w:val="00FE1931"/>
    <w:rsid w:val="00FE1EE2"/>
    <w:rsid w:val="00FE26E3"/>
    <w:rsid w:val="00FE3174"/>
    <w:rsid w:val="00FE4ACC"/>
    <w:rsid w:val="00FE54A5"/>
    <w:rsid w:val="00FE575D"/>
    <w:rsid w:val="00FE589B"/>
    <w:rsid w:val="00FE5B7D"/>
    <w:rsid w:val="00FE62AE"/>
    <w:rsid w:val="00FE63F1"/>
    <w:rsid w:val="00FE6682"/>
    <w:rsid w:val="00FE7249"/>
    <w:rsid w:val="00FE7594"/>
    <w:rsid w:val="00FE7885"/>
    <w:rsid w:val="00FE78B3"/>
    <w:rsid w:val="00FE791E"/>
    <w:rsid w:val="00FE7AD6"/>
    <w:rsid w:val="00FE7BD4"/>
    <w:rsid w:val="00FF0099"/>
    <w:rsid w:val="00FF073D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79B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D27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D27"/>
    <w:pPr>
      <w:keepNext/>
      <w:spacing w:before="240" w:after="60"/>
      <w:outlineLvl w:val="1"/>
    </w:pPr>
    <w:rPr>
      <w:rFonts w:ascii="Calibri" w:hAnsi="Calibri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D27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2D27"/>
    <w:rPr>
      <w:rFonts w:eastAsia="Times New Roman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B83727"/>
    <w:rPr>
      <w:rFonts w:cs="Times New Roman"/>
      <w:color w:val="0000FF"/>
      <w:u w:val="single"/>
    </w:rPr>
  </w:style>
  <w:style w:type="paragraph" w:customStyle="1" w:styleId="a">
    <w:name w:val="Автор"/>
    <w:basedOn w:val="Normal"/>
    <w:uiPriority w:val="99"/>
    <w:rsid w:val="00B83727"/>
    <w:pPr>
      <w:keepNext/>
      <w:keepLines/>
      <w:suppressAutoHyphens/>
      <w:spacing w:before="120"/>
      <w:jc w:val="both"/>
      <w:outlineLvl w:val="1"/>
    </w:pPr>
    <w:rPr>
      <w:i/>
      <w:sz w:val="20"/>
    </w:rPr>
  </w:style>
  <w:style w:type="paragraph" w:customStyle="1" w:styleId="a0">
    <w:name w:val="Доклад"/>
    <w:basedOn w:val="Normal"/>
    <w:uiPriority w:val="99"/>
    <w:rsid w:val="00B83727"/>
    <w:pPr>
      <w:spacing w:before="40"/>
      <w:ind w:left="397"/>
      <w:jc w:val="both"/>
    </w:pPr>
    <w:rPr>
      <w:sz w:val="20"/>
    </w:rPr>
  </w:style>
  <w:style w:type="paragraph" w:customStyle="1" w:styleId="time">
    <w:name w:val="time"/>
    <w:basedOn w:val="Normal"/>
    <w:uiPriority w:val="99"/>
    <w:rsid w:val="00B83727"/>
    <w:pPr>
      <w:keepNext/>
      <w:keepLines/>
      <w:spacing w:before="240" w:after="120"/>
      <w:jc w:val="center"/>
    </w:pPr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2</Pages>
  <Words>468</Words>
  <Characters>2669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Коробчук</cp:lastModifiedBy>
  <cp:revision>7</cp:revision>
  <dcterms:created xsi:type="dcterms:W3CDTF">2017-03-28T02:23:00Z</dcterms:created>
  <dcterms:modified xsi:type="dcterms:W3CDTF">2017-04-18T10:49:00Z</dcterms:modified>
</cp:coreProperties>
</file>