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2F" w:rsidRPr="00AF5FE9" w:rsidRDefault="0064732F" w:rsidP="00996E9E">
      <w:pPr>
        <w:jc w:val="center"/>
        <w:rPr>
          <w:rFonts w:ascii="Times New Roman" w:hAnsi="Times New Roman"/>
          <w:b/>
          <w:sz w:val="24"/>
          <w:szCs w:val="24"/>
        </w:rPr>
      </w:pPr>
      <w:r w:rsidRPr="00AF5FE9">
        <w:rPr>
          <w:rFonts w:ascii="Times New Roman" w:hAnsi="Times New Roman"/>
          <w:b/>
          <w:sz w:val="24"/>
          <w:szCs w:val="24"/>
        </w:rPr>
        <w:t>ПЛАН</w:t>
      </w:r>
    </w:p>
    <w:p w:rsidR="0064732F" w:rsidRPr="00AF5FE9" w:rsidRDefault="0064732F" w:rsidP="00996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акции «Марш в красном»</w:t>
      </w:r>
      <w:r w:rsidRPr="00AF5FE9">
        <w:rPr>
          <w:rFonts w:ascii="Times New Roman" w:hAnsi="Times New Roman"/>
          <w:b/>
          <w:sz w:val="24"/>
          <w:szCs w:val="24"/>
        </w:rPr>
        <w:t xml:space="preserve"> в рамках всероссийской акции «Библионочь-2019»</w:t>
      </w:r>
    </w:p>
    <w:p w:rsidR="0064732F" w:rsidRDefault="0064732F" w:rsidP="00996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32F" w:rsidRPr="00067868" w:rsidRDefault="0064732F" w:rsidP="00067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научно-медицинской библиотека (</w:t>
      </w:r>
      <w:r w:rsidRPr="00AF5FE9">
        <w:rPr>
          <w:rFonts w:ascii="Times New Roman" w:hAnsi="Times New Roman"/>
          <w:b/>
          <w:sz w:val="24"/>
          <w:szCs w:val="24"/>
        </w:rPr>
        <w:t>пр. Ленина, 107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4732F" w:rsidRPr="00AF5FE9" w:rsidRDefault="0064732F" w:rsidP="00067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FE9">
        <w:rPr>
          <w:rFonts w:ascii="Times New Roman" w:hAnsi="Times New Roman"/>
          <w:b/>
          <w:sz w:val="24"/>
          <w:szCs w:val="24"/>
        </w:rPr>
        <w:t>Время проведения: 19 апреля с 18 до 22 часов</w:t>
      </w:r>
    </w:p>
    <w:p w:rsidR="0064732F" w:rsidRPr="00AF5FE9" w:rsidRDefault="0064732F" w:rsidP="00996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FE9">
        <w:rPr>
          <w:rFonts w:ascii="Times New Roman" w:hAnsi="Times New Roman"/>
          <w:b/>
          <w:sz w:val="24"/>
          <w:szCs w:val="24"/>
        </w:rPr>
        <w:t xml:space="preserve"> </w:t>
      </w:r>
    </w:p>
    <w:p w:rsidR="0064732F" w:rsidRPr="00AF5FE9" w:rsidRDefault="0064732F" w:rsidP="00996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FE9">
        <w:rPr>
          <w:rFonts w:ascii="Times New Roman" w:hAnsi="Times New Roman"/>
          <w:b/>
          <w:sz w:val="24"/>
          <w:szCs w:val="24"/>
        </w:rPr>
        <w:t>Тема: Библиотека здоровья</w:t>
      </w:r>
    </w:p>
    <w:p w:rsidR="0064732F" w:rsidRPr="00AF5FE9" w:rsidRDefault="0064732F" w:rsidP="0099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9"/>
        <w:gridCol w:w="1439"/>
        <w:gridCol w:w="1800"/>
        <w:gridCol w:w="3780"/>
      </w:tblGrid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Акция «Марш в красном»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Лекторий «Здоровье»</w:t>
            </w:r>
            <w:r w:rsidRPr="00AF5F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4 лекции по 15 минут, + вопросы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18.00-18.25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20.00-20.25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 xml:space="preserve">20.45-21.05 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1. Витамины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 xml:space="preserve">2. Здоровое сердце 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3. Рациональное питание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4. БАДы</w:t>
            </w: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Лаборатория «Территория физкультуры»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В перерывах между лекциями</w:t>
            </w: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 xml:space="preserve">20.30 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Спортивные комплексы на каждый день (по 10 минут)</w:t>
            </w:r>
          </w:p>
          <w:p w:rsidR="0064732F" w:rsidRPr="00AF5FE9" w:rsidRDefault="0064732F" w:rsidP="0026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Лаборатория «Нетрадиционная медицина»</w:t>
            </w:r>
            <w:r w:rsidRPr="00AF5F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Восточная медицина (схема Дзин);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сибирская медицина (траволечение);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алхимия (Эликсир жизни).</w:t>
            </w: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Лаборатория «Узнай свое здоровье»: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F5FE9">
              <w:rPr>
                <w:rFonts w:ascii="Times New Roman" w:hAnsi="Times New Roman"/>
                <w:sz w:val="24"/>
                <w:szCs w:val="24"/>
              </w:rPr>
              <w:t>экспресс-диагностика,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-окулист,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-психиатр,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-невролог/ортопед,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-терапевт,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-глав.врач</w:t>
            </w: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Экспресс-диагностика, медосмотр: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измерение давления, сахара, ИМТ (индекс массы тела), спирометрия.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Жалобы - рекомендации.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Лаборатория «Интеллектуальный поиск»:</w:t>
            </w:r>
            <w:r w:rsidRPr="00AF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FE9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Книго-хранилище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с 18.00-21.00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 xml:space="preserve">Поиск изданий в фонде по шифру хранения. 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Маршрутная карта, ребусы.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(выдается сертификат участника)</w:t>
            </w: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766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Чайные паузы</w:t>
            </w: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Викторина «</w:t>
            </w:r>
            <w:r w:rsidRPr="00AF5F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питание»</w:t>
            </w: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F5FE9">
              <w:rPr>
                <w:rFonts w:ascii="Times New Roman" w:hAnsi="Times New Roman"/>
                <w:sz w:val="24"/>
                <w:szCs w:val="24"/>
              </w:rPr>
              <w:t>Викторина о полезном питании (проводится во время чайных пауз)</w:t>
            </w: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Лаборатория «Релакс»</w:t>
            </w:r>
          </w:p>
          <w:p w:rsidR="0064732F" w:rsidRPr="00AF5FE9" w:rsidRDefault="0064732F" w:rsidP="00B9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780" w:type="dxa"/>
          </w:tcPr>
          <w:p w:rsidR="0064732F" w:rsidRPr="00AF5FE9" w:rsidRDefault="0064732F" w:rsidP="00B9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Мастер-класс по лепке, росписи керамики;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арт-терапия;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выставка-продажа поделок.</w:t>
            </w: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Лаборатория «Фотостудия»</w:t>
            </w:r>
            <w:r w:rsidRPr="00AF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 xml:space="preserve">Фото с медицинской атрибутикой </w:t>
            </w: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Лаборатория «Аптека для души»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хранилище,</w:t>
            </w:r>
          </w:p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лестн. 3 эт.,</w:t>
            </w:r>
          </w:p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color w:val="000000"/>
                <w:sz w:val="24"/>
                <w:szCs w:val="24"/>
              </w:rPr>
              <w:t>-просмотр редких книг,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color w:val="000000"/>
                <w:sz w:val="24"/>
                <w:szCs w:val="24"/>
              </w:rPr>
              <w:t>-книжный развал (бесплатная раздача книг),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color w:val="000000"/>
                <w:sz w:val="24"/>
                <w:szCs w:val="24"/>
              </w:rPr>
              <w:t>-раздача рассады, комнатных цветов.</w:t>
            </w: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>Аллея здоровых советов</w:t>
            </w: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лестница с 1 этажа, коридор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«Дерево советов»: на листьях полезные советы о здоровье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32F" w:rsidRPr="00AF5FE9" w:rsidTr="00497218">
        <w:tc>
          <w:tcPr>
            <w:tcW w:w="2629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b/>
                <w:sz w:val="24"/>
                <w:szCs w:val="24"/>
              </w:rPr>
              <w:t xml:space="preserve">Библиоавтобус по кампусу между ТГУ, СибГМУ и ТПУ 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для желающих уч-ков</w:t>
            </w:r>
          </w:p>
        </w:tc>
        <w:tc>
          <w:tcPr>
            <w:tcW w:w="1439" w:type="dxa"/>
          </w:tcPr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остановка</w:t>
            </w:r>
          </w:p>
          <w:p w:rsidR="0064732F" w:rsidRPr="00AF5FE9" w:rsidRDefault="0064732F" w:rsidP="006D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«Библиотека здоровья»</w:t>
            </w:r>
          </w:p>
        </w:tc>
        <w:tc>
          <w:tcPr>
            <w:tcW w:w="180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19.45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 xml:space="preserve">20.45 </w:t>
            </w:r>
          </w:p>
        </w:tc>
        <w:tc>
          <w:tcPr>
            <w:tcW w:w="3780" w:type="dxa"/>
          </w:tcPr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Желающие смогут съездить в библиотеки ТГУ, ТПУ.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E9">
              <w:rPr>
                <w:rFonts w:ascii="Times New Roman" w:hAnsi="Times New Roman"/>
                <w:sz w:val="24"/>
                <w:szCs w:val="24"/>
              </w:rPr>
              <w:t>2 заезда</w:t>
            </w: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32F" w:rsidRPr="00AF5FE9" w:rsidRDefault="0064732F" w:rsidP="006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32F" w:rsidRPr="00996E9E" w:rsidRDefault="0064732F" w:rsidP="0099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32F" w:rsidRDefault="0064732F" w:rsidP="0099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32F" w:rsidRDefault="0064732F" w:rsidP="0099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32F" w:rsidRPr="004171E9" w:rsidRDefault="0064732F" w:rsidP="0099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32F" w:rsidRDefault="0064732F" w:rsidP="00417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32F" w:rsidRPr="00996E9E" w:rsidRDefault="0064732F" w:rsidP="00996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4732F" w:rsidRPr="00996E9E" w:rsidSect="00EA05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E9E"/>
    <w:rsid w:val="00067868"/>
    <w:rsid w:val="000830C0"/>
    <w:rsid w:val="000A2379"/>
    <w:rsid w:val="000A5B74"/>
    <w:rsid w:val="000C675E"/>
    <w:rsid w:val="00112595"/>
    <w:rsid w:val="00121D66"/>
    <w:rsid w:val="00187ED3"/>
    <w:rsid w:val="00197891"/>
    <w:rsid w:val="001A0975"/>
    <w:rsid w:val="001A6012"/>
    <w:rsid w:val="001B48A5"/>
    <w:rsid w:val="001E7E7B"/>
    <w:rsid w:val="001F11F1"/>
    <w:rsid w:val="002023AF"/>
    <w:rsid w:val="0022201B"/>
    <w:rsid w:val="002375E9"/>
    <w:rsid w:val="002543C9"/>
    <w:rsid w:val="0026236B"/>
    <w:rsid w:val="002625DA"/>
    <w:rsid w:val="0027215F"/>
    <w:rsid w:val="00296813"/>
    <w:rsid w:val="002A3EB7"/>
    <w:rsid w:val="0031404A"/>
    <w:rsid w:val="00326424"/>
    <w:rsid w:val="00370157"/>
    <w:rsid w:val="003A13F1"/>
    <w:rsid w:val="003A3518"/>
    <w:rsid w:val="003B5B7D"/>
    <w:rsid w:val="003F431D"/>
    <w:rsid w:val="0040731A"/>
    <w:rsid w:val="00407BE6"/>
    <w:rsid w:val="004171E9"/>
    <w:rsid w:val="00497218"/>
    <w:rsid w:val="004B1EF2"/>
    <w:rsid w:val="004C5BF4"/>
    <w:rsid w:val="004F1780"/>
    <w:rsid w:val="005400CE"/>
    <w:rsid w:val="00575499"/>
    <w:rsid w:val="00582041"/>
    <w:rsid w:val="005A56BE"/>
    <w:rsid w:val="005C46CA"/>
    <w:rsid w:val="005C77F7"/>
    <w:rsid w:val="00625896"/>
    <w:rsid w:val="0063615D"/>
    <w:rsid w:val="0064732F"/>
    <w:rsid w:val="006964B5"/>
    <w:rsid w:val="006D3AAC"/>
    <w:rsid w:val="006E166E"/>
    <w:rsid w:val="0070284D"/>
    <w:rsid w:val="00707BC3"/>
    <w:rsid w:val="007425CE"/>
    <w:rsid w:val="00756ACA"/>
    <w:rsid w:val="007666A7"/>
    <w:rsid w:val="00776B7E"/>
    <w:rsid w:val="008203B8"/>
    <w:rsid w:val="008301A4"/>
    <w:rsid w:val="008A4C75"/>
    <w:rsid w:val="009017BF"/>
    <w:rsid w:val="009316DA"/>
    <w:rsid w:val="00941B0C"/>
    <w:rsid w:val="009720D8"/>
    <w:rsid w:val="00974F97"/>
    <w:rsid w:val="0097711C"/>
    <w:rsid w:val="00983E9F"/>
    <w:rsid w:val="00991883"/>
    <w:rsid w:val="009963CD"/>
    <w:rsid w:val="00996E9E"/>
    <w:rsid w:val="00997F79"/>
    <w:rsid w:val="009A60B6"/>
    <w:rsid w:val="009A696E"/>
    <w:rsid w:val="009C1FEB"/>
    <w:rsid w:val="00A43DF5"/>
    <w:rsid w:val="00AA6894"/>
    <w:rsid w:val="00AA7B45"/>
    <w:rsid w:val="00AC30B4"/>
    <w:rsid w:val="00AF5FE9"/>
    <w:rsid w:val="00AF725B"/>
    <w:rsid w:val="00B01F8E"/>
    <w:rsid w:val="00B12773"/>
    <w:rsid w:val="00B2488B"/>
    <w:rsid w:val="00B426B3"/>
    <w:rsid w:val="00B5437D"/>
    <w:rsid w:val="00B84778"/>
    <w:rsid w:val="00B85802"/>
    <w:rsid w:val="00B9233A"/>
    <w:rsid w:val="00BF79EA"/>
    <w:rsid w:val="00C3024F"/>
    <w:rsid w:val="00C41766"/>
    <w:rsid w:val="00C606C1"/>
    <w:rsid w:val="00C727B5"/>
    <w:rsid w:val="00C91E5B"/>
    <w:rsid w:val="00CA4B61"/>
    <w:rsid w:val="00CA5652"/>
    <w:rsid w:val="00CC2E14"/>
    <w:rsid w:val="00CD3538"/>
    <w:rsid w:val="00D144C6"/>
    <w:rsid w:val="00D17D2F"/>
    <w:rsid w:val="00D449D4"/>
    <w:rsid w:val="00D467DF"/>
    <w:rsid w:val="00D520D9"/>
    <w:rsid w:val="00D76976"/>
    <w:rsid w:val="00E15AE9"/>
    <w:rsid w:val="00E20E62"/>
    <w:rsid w:val="00E81FAB"/>
    <w:rsid w:val="00E9398F"/>
    <w:rsid w:val="00EA05B1"/>
    <w:rsid w:val="00EA0F44"/>
    <w:rsid w:val="00ED7556"/>
    <w:rsid w:val="00F15339"/>
    <w:rsid w:val="00F25D6C"/>
    <w:rsid w:val="00FA2080"/>
    <w:rsid w:val="00FB07F2"/>
    <w:rsid w:val="00FF2495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295</Words>
  <Characters>1683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Molodsova</dc:creator>
  <cp:keywords/>
  <dc:description/>
  <cp:lastModifiedBy>Коробчук</cp:lastModifiedBy>
  <cp:revision>2</cp:revision>
  <cp:lastPrinted>2019-04-10T01:26:00Z</cp:lastPrinted>
  <dcterms:created xsi:type="dcterms:W3CDTF">2019-05-24T10:35:00Z</dcterms:created>
  <dcterms:modified xsi:type="dcterms:W3CDTF">2019-05-24T10:35:00Z</dcterms:modified>
</cp:coreProperties>
</file>