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0D1" w:rsidRDefault="008C60D1" w:rsidP="00DC30A1">
      <w:pPr>
        <w:spacing w:after="0" w:line="240" w:lineRule="auto"/>
        <w:jc w:val="both"/>
        <w:rPr>
          <w:rFonts w:ascii="Arial" w:hAnsi="Arial" w:cs="Arial"/>
          <w:b/>
          <w:bCs/>
        </w:rPr>
      </w:pPr>
      <w:bookmarkStart w:id="0" w:name="rules"/>
      <w:r>
        <w:rPr>
          <w:rFonts w:ascii="Arial" w:hAnsi="Arial" w:cs="Arial"/>
          <w:b/>
          <w:bCs/>
        </w:rPr>
        <w:t xml:space="preserve">  </w:t>
      </w:r>
    </w:p>
    <w:p w:rsidR="008C60D1" w:rsidRDefault="008C60D1" w:rsidP="00DC30A1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:rsidR="008C60D1" w:rsidRPr="007468EC" w:rsidRDefault="008C60D1" w:rsidP="007C2AED">
      <w:pPr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Положение о конкурсе</w:t>
      </w:r>
      <w:r w:rsidRPr="007468EC">
        <w:rPr>
          <w:rFonts w:ascii="Arial" w:hAnsi="Arial" w:cs="Arial"/>
          <w:b/>
          <w:bCs/>
        </w:rPr>
        <w:br/>
        <w:t>«Женщина года 2014»</w:t>
      </w:r>
      <w:bookmarkEnd w:id="0"/>
    </w:p>
    <w:p w:rsidR="008C60D1" w:rsidRPr="007468EC" w:rsidRDefault="008C60D1" w:rsidP="00DC30A1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:rsidR="008C60D1" w:rsidRPr="007468EC" w:rsidRDefault="008C60D1" w:rsidP="00DC30A1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:rsidR="008C60D1" w:rsidRPr="007468EC" w:rsidRDefault="008C60D1" w:rsidP="00DC30A1">
      <w:pPr>
        <w:jc w:val="both"/>
        <w:rPr>
          <w:rFonts w:ascii="Arial" w:hAnsi="Arial" w:cs="Arial"/>
          <w:b/>
          <w:bCs/>
        </w:rPr>
      </w:pPr>
      <w:bookmarkStart w:id="1" w:name="general"/>
      <w:r w:rsidRPr="007468EC">
        <w:rPr>
          <w:rFonts w:ascii="Arial" w:hAnsi="Arial" w:cs="Arial"/>
          <w:b/>
          <w:bCs/>
        </w:rPr>
        <w:t>Общие положения</w:t>
      </w:r>
      <w:bookmarkEnd w:id="1"/>
    </w:p>
    <w:p w:rsidR="008C60D1" w:rsidRPr="007468EC" w:rsidRDefault="008C60D1" w:rsidP="00DC30A1">
      <w:pPr>
        <w:jc w:val="both"/>
        <w:rPr>
          <w:rFonts w:ascii="Arial" w:hAnsi="Arial" w:cs="Arial"/>
        </w:rPr>
      </w:pPr>
      <w:r w:rsidRPr="007468EC">
        <w:rPr>
          <w:rFonts w:ascii="Arial" w:hAnsi="Arial" w:cs="Arial"/>
        </w:rPr>
        <w:t xml:space="preserve">Настоящее Положение определяет порядок организации </w:t>
      </w:r>
      <w:r>
        <w:rPr>
          <w:rFonts w:ascii="Arial" w:hAnsi="Arial" w:cs="Arial"/>
        </w:rPr>
        <w:t xml:space="preserve">и проведения в период с 1 августа 2014 года по 12 ноября </w:t>
      </w:r>
      <w:r w:rsidRPr="007468EC">
        <w:rPr>
          <w:rFonts w:ascii="Arial" w:hAnsi="Arial" w:cs="Arial"/>
        </w:rPr>
        <w:t>2014 года Конкурса «</w:t>
      </w:r>
      <w:r>
        <w:rPr>
          <w:rFonts w:ascii="Arial" w:hAnsi="Arial" w:cs="Arial"/>
        </w:rPr>
        <w:t>Женщина года 2014» (далее</w:t>
      </w:r>
      <w:r w:rsidRPr="007468EC">
        <w:rPr>
          <w:rFonts w:ascii="Arial" w:hAnsi="Arial" w:cs="Arial"/>
        </w:rPr>
        <w:t xml:space="preserve"> – Конкурс) среди женщин Томска и Томской области.</w:t>
      </w:r>
    </w:p>
    <w:p w:rsidR="008C60D1" w:rsidRPr="007468EC" w:rsidRDefault="008C60D1" w:rsidP="00DC30A1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7468EC">
        <w:rPr>
          <w:rFonts w:ascii="Arial" w:hAnsi="Arial" w:cs="Arial"/>
        </w:rPr>
        <w:t>Конкурс  «Женщина года 2014» - это социальный проект, учрежденный в целях поддержки Гендерной стратегии Российской Федерации (ст. 19 Конституции РФ) и утвержденных Президентом РФ основных направлений государственной семейной политики.</w:t>
      </w:r>
      <w:r w:rsidRPr="007468EC">
        <w:rPr>
          <w:rFonts w:ascii="Arial" w:hAnsi="Arial" w:cs="Arial"/>
          <w:color w:val="000000"/>
        </w:rPr>
        <w:t xml:space="preserve"> </w:t>
      </w:r>
    </w:p>
    <w:p w:rsidR="008C60D1" w:rsidRPr="007468EC" w:rsidRDefault="008C60D1" w:rsidP="00DC30A1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:rsidR="008C60D1" w:rsidRPr="007468EC" w:rsidRDefault="008C60D1" w:rsidP="00DC30A1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7468EC">
        <w:rPr>
          <w:rFonts w:ascii="Arial" w:hAnsi="Arial" w:cs="Arial"/>
          <w:color w:val="000000"/>
        </w:rPr>
        <w:t xml:space="preserve">Основополагающими принципами Конкурса являются: открытость, равенство условий и возможностей для всех участников Конкурса, коллегиальность принятия решений. </w:t>
      </w:r>
    </w:p>
    <w:p w:rsidR="008C60D1" w:rsidRPr="007468EC" w:rsidRDefault="008C60D1" w:rsidP="00DC30A1">
      <w:pP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/>
      </w:r>
      <w:r w:rsidRPr="007468EC">
        <w:rPr>
          <w:rFonts w:ascii="Arial" w:hAnsi="Arial" w:cs="Arial"/>
          <w:color w:val="000000"/>
        </w:rPr>
        <w:t>Общее руководство проведением Конкурса осуществляет Организационный комитет (да</w:t>
      </w:r>
      <w:r>
        <w:rPr>
          <w:rFonts w:ascii="Arial" w:hAnsi="Arial" w:cs="Arial"/>
          <w:color w:val="000000"/>
        </w:rPr>
        <w:t>лее – Оргкомитет)</w:t>
      </w:r>
      <w:r w:rsidRPr="007468EC">
        <w:rPr>
          <w:rFonts w:ascii="Arial" w:hAnsi="Arial" w:cs="Arial"/>
          <w:color w:val="000000"/>
        </w:rPr>
        <w:t>, возглавляемый инициатором Конкурса - Координационным Советом женщин при Мэ</w:t>
      </w:r>
      <w:r>
        <w:rPr>
          <w:rFonts w:ascii="Arial" w:hAnsi="Arial" w:cs="Arial"/>
          <w:color w:val="000000"/>
        </w:rPr>
        <w:t>ре Города Томска</w:t>
      </w:r>
      <w:r w:rsidRPr="007468EC">
        <w:rPr>
          <w:rFonts w:ascii="Arial" w:hAnsi="Arial" w:cs="Arial"/>
          <w:color w:val="000000"/>
        </w:rPr>
        <w:t>.</w:t>
      </w:r>
    </w:p>
    <w:p w:rsidR="008C60D1" w:rsidRPr="007468EC" w:rsidRDefault="008C60D1" w:rsidP="00DC30A1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:rsidR="008C60D1" w:rsidRPr="007468EC" w:rsidRDefault="008C60D1" w:rsidP="00DC30A1">
      <w:pPr>
        <w:jc w:val="both"/>
        <w:rPr>
          <w:rFonts w:ascii="Arial" w:hAnsi="Arial" w:cs="Arial"/>
        </w:rPr>
      </w:pPr>
      <w:r w:rsidRPr="007468EC">
        <w:rPr>
          <w:rFonts w:ascii="Arial" w:hAnsi="Arial" w:cs="Arial"/>
          <w:color w:val="000000"/>
        </w:rPr>
        <w:t>Оргкомитет фор</w:t>
      </w:r>
      <w:r>
        <w:rPr>
          <w:rFonts w:ascii="Arial" w:hAnsi="Arial" w:cs="Arial"/>
          <w:color w:val="000000"/>
        </w:rPr>
        <w:t>мирует состав Жюри Конкурса (далее – Жюри)</w:t>
      </w:r>
      <w:r w:rsidRPr="007468EC">
        <w:rPr>
          <w:rFonts w:ascii="Arial" w:hAnsi="Arial" w:cs="Arial"/>
          <w:color w:val="000000"/>
        </w:rPr>
        <w:t xml:space="preserve">. </w:t>
      </w:r>
      <w:r w:rsidRPr="007468EC">
        <w:rPr>
          <w:rFonts w:ascii="Arial" w:hAnsi="Arial" w:cs="Arial"/>
        </w:rPr>
        <w:t>Жюри - коллегиальный орган, созданный для принятия квалифицированного решения по результатам Конкурса.</w:t>
      </w:r>
    </w:p>
    <w:p w:rsidR="008C60D1" w:rsidRPr="007468EC" w:rsidRDefault="008C60D1" w:rsidP="00DC30A1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7468EC">
        <w:rPr>
          <w:rFonts w:ascii="Arial" w:hAnsi="Arial" w:cs="Arial"/>
          <w:b/>
          <w:bCs/>
        </w:rPr>
        <w:t>Цели и задачи Конкурса</w:t>
      </w:r>
    </w:p>
    <w:p w:rsidR="008C60D1" w:rsidRPr="007468EC" w:rsidRDefault="008C60D1" w:rsidP="00DC30A1">
      <w:pPr>
        <w:spacing w:after="0" w:line="240" w:lineRule="auto"/>
        <w:jc w:val="both"/>
        <w:rPr>
          <w:rFonts w:ascii="Arial" w:hAnsi="Arial" w:cs="Arial"/>
        </w:rPr>
      </w:pPr>
    </w:p>
    <w:p w:rsidR="008C60D1" w:rsidRPr="007468EC" w:rsidRDefault="008C60D1" w:rsidP="00DC30A1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7468EC">
        <w:rPr>
          <w:rFonts w:ascii="Arial" w:hAnsi="Arial" w:cs="Arial"/>
          <w:color w:val="000000"/>
        </w:rPr>
        <w:t xml:space="preserve">Конкурс проводится в целях повышения социального статуса женщин в современном обществе, привлечения внимания общественности к их вкладу в социально-экономическое развитие города и области, активизации участия женщин в общественной и политической </w:t>
      </w:r>
      <w:r>
        <w:rPr>
          <w:rFonts w:ascii="Arial" w:hAnsi="Arial" w:cs="Arial"/>
          <w:color w:val="000000"/>
        </w:rPr>
        <w:t>жизни Томска и Томской области.</w:t>
      </w:r>
    </w:p>
    <w:p w:rsidR="008C60D1" w:rsidRPr="007468EC" w:rsidRDefault="008C60D1" w:rsidP="00C93ABC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7468EC">
        <w:rPr>
          <w:rFonts w:ascii="Arial" w:hAnsi="Arial" w:cs="Arial"/>
          <w:color w:val="000000"/>
        </w:rPr>
        <w:t>Задачами Конкурса являются:</w:t>
      </w:r>
    </w:p>
    <w:p w:rsidR="008C60D1" w:rsidRDefault="008C60D1" w:rsidP="00C93ABC">
      <w:pPr>
        <w:spacing w:after="0" w:line="240" w:lineRule="auto"/>
        <w:jc w:val="both"/>
        <w:rPr>
          <w:b/>
          <w:color w:val="000000"/>
          <w:sz w:val="24"/>
        </w:rPr>
      </w:pPr>
      <w:r>
        <w:rPr>
          <w:b/>
          <w:color w:val="000000"/>
          <w:sz w:val="24"/>
        </w:rPr>
        <w:t xml:space="preserve">          </w:t>
      </w:r>
    </w:p>
    <w:p w:rsidR="008C60D1" w:rsidRPr="00C93ABC" w:rsidRDefault="008C60D1" w:rsidP="00C93ABC">
      <w:pPr>
        <w:spacing w:after="0" w:line="240" w:lineRule="auto"/>
        <w:jc w:val="both"/>
        <w:rPr>
          <w:b/>
          <w:color w:val="000000"/>
          <w:sz w:val="24"/>
        </w:rPr>
      </w:pPr>
      <w:r w:rsidRPr="006D001A">
        <w:rPr>
          <w:rFonts w:ascii="Arial" w:hAnsi="Arial" w:cs="Arial"/>
          <w:color w:val="000000"/>
        </w:rPr>
        <w:t xml:space="preserve">- создание условий для самореализации и раскрытия творческого потенциала женщин; </w:t>
      </w:r>
      <w:r w:rsidRPr="006D001A">
        <w:rPr>
          <w:rFonts w:ascii="Arial" w:hAnsi="Arial" w:cs="Arial"/>
          <w:color w:val="000000"/>
        </w:rPr>
        <w:br/>
        <w:t xml:space="preserve">- выявление и поддержка талантливых женщин, достигших </w:t>
      </w:r>
      <w:r w:rsidRPr="006D001A">
        <w:rPr>
          <w:rFonts w:ascii="Arial" w:hAnsi="Arial" w:cs="Arial"/>
        </w:rPr>
        <w:t>выдающихся</w:t>
      </w:r>
      <w:r w:rsidRPr="006D001A">
        <w:rPr>
          <w:rFonts w:ascii="Arial" w:hAnsi="Arial" w:cs="Arial"/>
          <w:color w:val="FF0000"/>
        </w:rPr>
        <w:t xml:space="preserve"> </w:t>
      </w:r>
      <w:r w:rsidRPr="006D001A">
        <w:rPr>
          <w:rFonts w:ascii="Arial" w:hAnsi="Arial" w:cs="Arial"/>
          <w:color w:val="000000"/>
        </w:rPr>
        <w:t xml:space="preserve">результатов в различных </w:t>
      </w:r>
      <w:r w:rsidRPr="006D001A">
        <w:rPr>
          <w:rFonts w:ascii="Arial" w:hAnsi="Arial" w:cs="Arial"/>
        </w:rPr>
        <w:t>сферах деятельности;</w:t>
      </w:r>
    </w:p>
    <w:p w:rsidR="008C60D1" w:rsidRPr="006D001A" w:rsidRDefault="008C60D1" w:rsidP="00C93ABC">
      <w:pPr>
        <w:spacing w:after="0" w:line="240" w:lineRule="auto"/>
        <w:jc w:val="both"/>
        <w:rPr>
          <w:rFonts w:ascii="Arial" w:hAnsi="Arial" w:cs="Arial"/>
        </w:rPr>
      </w:pPr>
      <w:r w:rsidRPr="006D001A">
        <w:rPr>
          <w:rFonts w:ascii="Arial" w:hAnsi="Arial" w:cs="Arial"/>
        </w:rPr>
        <w:t>- формирование позитивного общественного мнения о социальном статусе женщины в современном обществе;</w:t>
      </w:r>
    </w:p>
    <w:p w:rsidR="008C60D1" w:rsidRPr="006D001A" w:rsidRDefault="008C60D1" w:rsidP="00C93ABC">
      <w:pPr>
        <w:spacing w:after="0" w:line="240" w:lineRule="auto"/>
        <w:jc w:val="both"/>
        <w:rPr>
          <w:rFonts w:ascii="Arial" w:hAnsi="Arial" w:cs="Arial"/>
        </w:rPr>
      </w:pPr>
      <w:r w:rsidRPr="006D001A">
        <w:rPr>
          <w:rFonts w:ascii="Arial" w:hAnsi="Arial" w:cs="Arial"/>
        </w:rPr>
        <w:t>- повышение престижа российской семьи, укрепление семейных ценностей;</w:t>
      </w:r>
    </w:p>
    <w:p w:rsidR="008C60D1" w:rsidRPr="006D001A" w:rsidRDefault="008C60D1" w:rsidP="00C93ABC">
      <w:pPr>
        <w:spacing w:after="0" w:line="240" w:lineRule="auto"/>
        <w:jc w:val="both"/>
        <w:rPr>
          <w:rFonts w:ascii="Arial" w:hAnsi="Arial" w:cs="Arial"/>
          <w:b/>
        </w:rPr>
      </w:pPr>
      <w:r w:rsidRPr="006D001A">
        <w:rPr>
          <w:rFonts w:ascii="Arial" w:hAnsi="Arial" w:cs="Arial"/>
          <w:color w:val="000000"/>
        </w:rPr>
        <w:t>- информирование общественности о реальных достижениях женщин в Томске и Томской области.</w:t>
      </w:r>
    </w:p>
    <w:p w:rsidR="008C60D1" w:rsidRPr="007468EC" w:rsidRDefault="008C60D1" w:rsidP="00DC30A1">
      <w:pPr>
        <w:jc w:val="both"/>
        <w:rPr>
          <w:rFonts w:ascii="Arial" w:hAnsi="Arial" w:cs="Arial"/>
          <w:color w:val="000000"/>
        </w:rPr>
      </w:pPr>
      <w:r w:rsidRPr="007468EC">
        <w:rPr>
          <w:rFonts w:ascii="Arial" w:hAnsi="Arial" w:cs="Arial"/>
          <w:color w:val="000000"/>
        </w:rPr>
        <w:br/>
        <w:t xml:space="preserve">Выдвижение кандидатов для участия в Конкурсе может осуществляться предприятием, учреждением, организацией или на основе самовыдвижения. </w:t>
      </w:r>
    </w:p>
    <w:p w:rsidR="008C60D1" w:rsidRPr="007468EC" w:rsidRDefault="008C60D1" w:rsidP="008F32CA">
      <w:pPr>
        <w:spacing w:after="0" w:line="240" w:lineRule="auto"/>
        <w:jc w:val="both"/>
        <w:rPr>
          <w:rFonts w:ascii="Arial" w:hAnsi="Arial" w:cs="Arial"/>
          <w:b/>
        </w:rPr>
      </w:pPr>
      <w:r w:rsidRPr="007468EC">
        <w:rPr>
          <w:rFonts w:ascii="Arial" w:hAnsi="Arial" w:cs="Arial"/>
          <w:b/>
        </w:rPr>
        <w:t>Номинации конкурса</w:t>
      </w:r>
      <w:r>
        <w:rPr>
          <w:rFonts w:ascii="Arial" w:hAnsi="Arial" w:cs="Arial"/>
          <w:b/>
        </w:rPr>
        <w:t>:</w:t>
      </w:r>
    </w:p>
    <w:p w:rsidR="008C60D1" w:rsidRPr="007468EC" w:rsidRDefault="008C60D1" w:rsidP="00DC30A1">
      <w:pPr>
        <w:spacing w:after="0" w:line="240" w:lineRule="auto"/>
        <w:jc w:val="both"/>
        <w:rPr>
          <w:rFonts w:ascii="Arial" w:hAnsi="Arial" w:cs="Arial"/>
          <w:b/>
        </w:rPr>
      </w:pPr>
    </w:p>
    <w:p w:rsidR="008C60D1" w:rsidRPr="000B6387" w:rsidRDefault="008C60D1" w:rsidP="00DC30A1">
      <w:pPr>
        <w:pStyle w:val="tekstob"/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 w:rsidRPr="000B6387">
        <w:rPr>
          <w:rFonts w:ascii="Arial" w:hAnsi="Arial" w:cs="Arial"/>
          <w:b/>
          <w:bCs/>
          <w:color w:val="100000"/>
          <w:sz w:val="22"/>
          <w:szCs w:val="22"/>
        </w:rPr>
        <w:t xml:space="preserve"> «Женщина-лидер</w:t>
      </w:r>
      <w:r w:rsidRPr="000B6387">
        <w:rPr>
          <w:rFonts w:ascii="Arial" w:hAnsi="Arial" w:cs="Arial"/>
          <w:b/>
          <w:sz w:val="22"/>
          <w:szCs w:val="22"/>
        </w:rPr>
        <w:t xml:space="preserve"> общественного движения</w:t>
      </w:r>
      <w:r w:rsidRPr="000B6387">
        <w:rPr>
          <w:rFonts w:ascii="Arial" w:hAnsi="Arial" w:cs="Arial"/>
          <w:b/>
          <w:bCs/>
          <w:color w:val="100000"/>
          <w:sz w:val="22"/>
          <w:szCs w:val="22"/>
        </w:rPr>
        <w:t>»</w:t>
      </w:r>
      <w:r>
        <w:rPr>
          <w:rFonts w:ascii="Arial" w:hAnsi="Arial" w:cs="Arial"/>
          <w:b/>
          <w:bCs/>
          <w:color w:val="100000"/>
          <w:sz w:val="22"/>
          <w:szCs w:val="22"/>
        </w:rPr>
        <w:t xml:space="preserve">, </w:t>
      </w:r>
      <w:r w:rsidRPr="003947B4">
        <w:rPr>
          <w:rFonts w:ascii="Arial" w:hAnsi="Arial" w:cs="Arial"/>
          <w:bCs/>
          <w:color w:val="100000"/>
          <w:sz w:val="22"/>
          <w:szCs w:val="22"/>
        </w:rPr>
        <w:t>направлена на участие</w:t>
      </w:r>
      <w:r>
        <w:rPr>
          <w:rFonts w:ascii="Arial" w:hAnsi="Arial" w:cs="Arial"/>
          <w:sz w:val="22"/>
          <w:szCs w:val="22"/>
        </w:rPr>
        <w:t xml:space="preserve"> женщин</w:t>
      </w:r>
      <w:r w:rsidRPr="000B6387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активно и плодотворно занимающих</w:t>
      </w:r>
      <w:r w:rsidRPr="000B6387">
        <w:rPr>
          <w:rFonts w:ascii="Arial" w:hAnsi="Arial" w:cs="Arial"/>
          <w:sz w:val="22"/>
          <w:szCs w:val="22"/>
        </w:rPr>
        <w:t>ся обществ</w:t>
      </w:r>
      <w:r>
        <w:rPr>
          <w:rFonts w:ascii="Arial" w:hAnsi="Arial" w:cs="Arial"/>
          <w:sz w:val="22"/>
          <w:szCs w:val="22"/>
        </w:rPr>
        <w:t>енной деятельностью, завоевавших</w:t>
      </w:r>
      <w:r w:rsidRPr="000B6387">
        <w:rPr>
          <w:rFonts w:ascii="Arial" w:hAnsi="Arial" w:cs="Arial"/>
          <w:sz w:val="22"/>
          <w:szCs w:val="22"/>
        </w:rPr>
        <w:t xml:space="preserve"> передовые позиции в общественной жизни Томска и Томской области. </w:t>
      </w:r>
    </w:p>
    <w:p w:rsidR="008C60D1" w:rsidRPr="000B6387" w:rsidRDefault="008C60D1" w:rsidP="00DC30A1">
      <w:pPr>
        <w:pStyle w:val="tekstob"/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 w:rsidRPr="000B6387">
        <w:rPr>
          <w:rFonts w:ascii="Arial" w:hAnsi="Arial" w:cs="Arial"/>
          <w:b/>
          <w:sz w:val="22"/>
          <w:szCs w:val="22"/>
        </w:rPr>
        <w:t>«Женщина-профессионал»</w:t>
      </w:r>
      <w:r>
        <w:rPr>
          <w:rFonts w:ascii="Arial" w:hAnsi="Arial" w:cs="Arial"/>
          <w:b/>
          <w:sz w:val="22"/>
          <w:szCs w:val="22"/>
        </w:rPr>
        <w:t xml:space="preserve">, </w:t>
      </w:r>
      <w:r w:rsidRPr="000B6387">
        <w:rPr>
          <w:rFonts w:ascii="Arial" w:hAnsi="Arial" w:cs="Arial"/>
          <w:b/>
          <w:sz w:val="22"/>
          <w:szCs w:val="22"/>
        </w:rPr>
        <w:t xml:space="preserve">  </w:t>
      </w:r>
      <w:r w:rsidRPr="003947B4">
        <w:rPr>
          <w:rFonts w:ascii="Arial" w:hAnsi="Arial" w:cs="Arial"/>
          <w:bCs/>
          <w:color w:val="100000"/>
          <w:sz w:val="22"/>
          <w:szCs w:val="22"/>
        </w:rPr>
        <w:t>направлена на участие</w:t>
      </w:r>
      <w:r>
        <w:rPr>
          <w:rFonts w:ascii="Arial" w:hAnsi="Arial" w:cs="Arial"/>
          <w:sz w:val="22"/>
          <w:szCs w:val="22"/>
        </w:rPr>
        <w:t xml:space="preserve"> женщин</w:t>
      </w:r>
      <w:r w:rsidRPr="000B6387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добивших</w:t>
      </w:r>
      <w:r w:rsidRPr="000B6387">
        <w:rPr>
          <w:rFonts w:ascii="Arial" w:hAnsi="Arial" w:cs="Arial"/>
          <w:sz w:val="22"/>
          <w:szCs w:val="22"/>
        </w:rPr>
        <w:t>ся больших успехов в профессион</w:t>
      </w:r>
      <w:r>
        <w:rPr>
          <w:rFonts w:ascii="Arial" w:hAnsi="Arial" w:cs="Arial"/>
          <w:sz w:val="22"/>
          <w:szCs w:val="22"/>
        </w:rPr>
        <w:t>альной деятельности,  показавших</w:t>
      </w:r>
      <w:r w:rsidRPr="000B6387">
        <w:rPr>
          <w:rFonts w:ascii="Arial" w:hAnsi="Arial" w:cs="Arial"/>
          <w:sz w:val="22"/>
          <w:szCs w:val="22"/>
        </w:rPr>
        <w:t xml:space="preserve"> пример самоотверженного труда, служения долгу</w:t>
      </w:r>
      <w:r w:rsidRPr="009601DC">
        <w:rPr>
          <w:rFonts w:ascii="Arial" w:hAnsi="Arial" w:cs="Arial"/>
          <w:sz w:val="22"/>
          <w:szCs w:val="22"/>
        </w:rPr>
        <w:t>.</w:t>
      </w:r>
    </w:p>
    <w:p w:rsidR="008C60D1" w:rsidRPr="000B6387" w:rsidRDefault="008C60D1" w:rsidP="00DC30A1">
      <w:pPr>
        <w:pStyle w:val="tekstob"/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«Творческая личность», </w:t>
      </w:r>
      <w:r w:rsidRPr="003947B4">
        <w:rPr>
          <w:rFonts w:ascii="Arial" w:hAnsi="Arial" w:cs="Arial"/>
          <w:bCs/>
          <w:color w:val="100000"/>
          <w:sz w:val="22"/>
          <w:szCs w:val="22"/>
        </w:rPr>
        <w:t>направлена на участие</w:t>
      </w:r>
      <w:r>
        <w:rPr>
          <w:rFonts w:ascii="Arial" w:hAnsi="Arial" w:cs="Arial"/>
          <w:sz w:val="22"/>
          <w:szCs w:val="22"/>
        </w:rPr>
        <w:t xml:space="preserve"> женщин</w:t>
      </w:r>
      <w:r w:rsidRPr="000B6387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добивших</w:t>
      </w:r>
      <w:r w:rsidRPr="000B6387">
        <w:rPr>
          <w:rFonts w:ascii="Arial" w:hAnsi="Arial" w:cs="Arial"/>
          <w:sz w:val="22"/>
          <w:szCs w:val="22"/>
        </w:rPr>
        <w:t>ся  значительных результатов в сфере творчества, искусства и культуры, развития культуры среди населения,   пропаганды культурных ценностей</w:t>
      </w:r>
    </w:p>
    <w:p w:rsidR="008C60D1" w:rsidRDefault="008C60D1" w:rsidP="00DC30A1">
      <w:pPr>
        <w:pStyle w:val="tekstob"/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 w:rsidRPr="000B6387">
        <w:rPr>
          <w:rFonts w:ascii="Arial" w:hAnsi="Arial" w:cs="Arial"/>
          <w:sz w:val="22"/>
          <w:szCs w:val="22"/>
        </w:rPr>
        <w:t xml:space="preserve"> </w:t>
      </w:r>
      <w:r w:rsidRPr="000B6387">
        <w:rPr>
          <w:rFonts w:ascii="Arial" w:hAnsi="Arial" w:cs="Arial"/>
          <w:b/>
          <w:sz w:val="22"/>
          <w:szCs w:val="22"/>
        </w:rPr>
        <w:t>«Женщина-мать, хранительница семейного очага»</w:t>
      </w:r>
      <w:r>
        <w:rPr>
          <w:rFonts w:ascii="Arial" w:hAnsi="Arial" w:cs="Arial"/>
          <w:b/>
          <w:sz w:val="22"/>
          <w:szCs w:val="22"/>
        </w:rPr>
        <w:t>,</w:t>
      </w:r>
      <w:r w:rsidRPr="000B6387">
        <w:rPr>
          <w:rFonts w:ascii="Arial" w:hAnsi="Arial" w:cs="Arial"/>
          <w:b/>
          <w:sz w:val="22"/>
          <w:szCs w:val="22"/>
        </w:rPr>
        <w:t xml:space="preserve">  </w:t>
      </w:r>
      <w:r w:rsidRPr="003947B4">
        <w:rPr>
          <w:rFonts w:ascii="Arial" w:hAnsi="Arial" w:cs="Arial"/>
          <w:bCs/>
          <w:color w:val="100000"/>
          <w:sz w:val="22"/>
          <w:szCs w:val="22"/>
        </w:rPr>
        <w:t>направлена на участие</w:t>
      </w:r>
      <w:r>
        <w:rPr>
          <w:rFonts w:ascii="Arial" w:hAnsi="Arial" w:cs="Arial"/>
          <w:sz w:val="22"/>
          <w:szCs w:val="22"/>
        </w:rPr>
        <w:t xml:space="preserve"> женщин</w:t>
      </w:r>
      <w:r w:rsidRPr="000B6387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сохраняющих и развивающих</w:t>
      </w:r>
      <w:r w:rsidRPr="000B6387">
        <w:rPr>
          <w:rFonts w:ascii="Arial" w:hAnsi="Arial" w:cs="Arial"/>
          <w:sz w:val="22"/>
          <w:szCs w:val="22"/>
        </w:rPr>
        <w:t xml:space="preserve"> лучшие семейные традиции и традиции воспитания дете</w:t>
      </w:r>
      <w:r>
        <w:rPr>
          <w:rFonts w:ascii="Arial" w:hAnsi="Arial" w:cs="Arial"/>
          <w:sz w:val="22"/>
          <w:szCs w:val="22"/>
        </w:rPr>
        <w:t>й в семье.</w:t>
      </w:r>
      <w:r w:rsidRPr="000B6387">
        <w:rPr>
          <w:rFonts w:ascii="Arial" w:hAnsi="Arial" w:cs="Arial"/>
          <w:sz w:val="22"/>
          <w:szCs w:val="22"/>
        </w:rPr>
        <w:t xml:space="preserve"> </w:t>
      </w:r>
    </w:p>
    <w:p w:rsidR="008C60D1" w:rsidRPr="007468EC" w:rsidRDefault="008C60D1" w:rsidP="00F81CC3">
      <w:pPr>
        <w:numPr>
          <w:ilvl w:val="0"/>
          <w:numId w:val="14"/>
        </w:numPr>
        <w:jc w:val="both"/>
        <w:rPr>
          <w:rFonts w:ascii="Arial" w:hAnsi="Arial" w:cs="Arial"/>
        </w:rPr>
      </w:pPr>
      <w:r w:rsidRPr="00C35E2E">
        <w:rPr>
          <w:b/>
        </w:rPr>
        <w:t>«</w:t>
      </w:r>
      <w:r w:rsidRPr="00C35E2E">
        <w:rPr>
          <w:rFonts w:ascii="Arial" w:hAnsi="Arial" w:cs="Arial"/>
          <w:b/>
        </w:rPr>
        <w:t>Женщина</w:t>
      </w:r>
      <w:r w:rsidRPr="00C35E2E">
        <w:rPr>
          <w:b/>
        </w:rPr>
        <w:t>-</w:t>
      </w:r>
      <w:r>
        <w:rPr>
          <w:rFonts w:ascii="Arial" w:hAnsi="Arial" w:cs="Arial"/>
          <w:b/>
        </w:rPr>
        <w:t>королева спорта</w:t>
      </w:r>
      <w:r w:rsidRPr="00C35E2E">
        <w:rPr>
          <w:rFonts w:ascii="Arial" w:hAnsi="Arial" w:cs="Arial"/>
          <w:b/>
        </w:rPr>
        <w:t>»</w:t>
      </w:r>
      <w:r>
        <w:rPr>
          <w:rFonts w:ascii="Arial" w:hAnsi="Arial" w:cs="Arial"/>
          <w:b/>
        </w:rPr>
        <w:t xml:space="preserve">, </w:t>
      </w:r>
      <w:r w:rsidRPr="003947B4">
        <w:rPr>
          <w:rFonts w:ascii="Arial" w:hAnsi="Arial" w:cs="Arial"/>
          <w:bCs/>
          <w:color w:val="100000"/>
        </w:rPr>
        <w:t>направлена на участие</w:t>
      </w:r>
      <w:r>
        <w:rPr>
          <w:rFonts w:ascii="Arial" w:hAnsi="Arial" w:cs="Arial"/>
        </w:rPr>
        <w:t xml:space="preserve"> женщин</w:t>
      </w:r>
      <w:r w:rsidRPr="000B6387">
        <w:rPr>
          <w:rFonts w:ascii="Arial" w:hAnsi="Arial" w:cs="Arial"/>
        </w:rPr>
        <w:t>,</w:t>
      </w:r>
      <w:r w:rsidRPr="00C35E2E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color w:val="2F2F2F"/>
        </w:rPr>
        <w:t>активно занимающих</w:t>
      </w:r>
      <w:r w:rsidRPr="00C35E2E">
        <w:rPr>
          <w:rFonts w:ascii="Arial" w:hAnsi="Arial" w:cs="Arial"/>
          <w:color w:val="2F2F2F"/>
        </w:rPr>
        <w:t>ся спортом</w:t>
      </w:r>
      <w:r>
        <w:rPr>
          <w:rFonts w:ascii="Arial" w:hAnsi="Arial" w:cs="Arial"/>
          <w:color w:val="2F2F2F"/>
        </w:rPr>
        <w:t>, физической культурой, добивших</w:t>
      </w:r>
      <w:r w:rsidRPr="00C35E2E">
        <w:rPr>
          <w:rFonts w:ascii="Arial" w:hAnsi="Arial" w:cs="Arial"/>
          <w:color w:val="2F2F2F"/>
        </w:rPr>
        <w:t>ся высоких спортивных резул</w:t>
      </w:r>
      <w:r>
        <w:rPr>
          <w:rFonts w:ascii="Arial" w:hAnsi="Arial" w:cs="Arial"/>
          <w:color w:val="2F2F2F"/>
        </w:rPr>
        <w:t xml:space="preserve">ьтатов, широко пропагандирующаих </w:t>
      </w:r>
      <w:r w:rsidRPr="00C35E2E">
        <w:rPr>
          <w:rFonts w:ascii="Arial" w:hAnsi="Arial" w:cs="Arial"/>
          <w:color w:val="2F2F2F"/>
        </w:rPr>
        <w:t>здоровый образ жизни.</w:t>
      </w:r>
    </w:p>
    <w:p w:rsidR="008C60D1" w:rsidRDefault="008C60D1" w:rsidP="00DC30A1">
      <w:pPr>
        <w:spacing w:after="0" w:line="240" w:lineRule="auto"/>
        <w:jc w:val="both"/>
        <w:rPr>
          <w:rFonts w:ascii="Arial" w:hAnsi="Arial" w:cs="Arial"/>
          <w:b/>
          <w:color w:val="000000"/>
        </w:rPr>
      </w:pPr>
    </w:p>
    <w:p w:rsidR="008C60D1" w:rsidRPr="007468EC" w:rsidRDefault="008C60D1" w:rsidP="00DC30A1">
      <w:pPr>
        <w:spacing w:after="0" w:line="240" w:lineRule="auto"/>
        <w:jc w:val="both"/>
        <w:rPr>
          <w:rFonts w:ascii="Arial" w:hAnsi="Arial" w:cs="Arial"/>
          <w:b/>
          <w:color w:val="000000"/>
        </w:rPr>
      </w:pPr>
      <w:r w:rsidRPr="007468EC">
        <w:rPr>
          <w:rFonts w:ascii="Arial" w:hAnsi="Arial" w:cs="Arial"/>
          <w:b/>
          <w:color w:val="000000"/>
        </w:rPr>
        <w:t>Условия участия в конкурсе</w:t>
      </w:r>
    </w:p>
    <w:p w:rsidR="008C60D1" w:rsidRPr="007468EC" w:rsidRDefault="008C60D1" w:rsidP="00DC30A1">
      <w:pPr>
        <w:spacing w:after="0" w:line="240" w:lineRule="auto"/>
        <w:jc w:val="both"/>
        <w:rPr>
          <w:rFonts w:ascii="Arial" w:hAnsi="Arial" w:cs="Arial"/>
          <w:b/>
          <w:color w:val="000000"/>
        </w:rPr>
      </w:pPr>
    </w:p>
    <w:p w:rsidR="008C60D1" w:rsidRPr="007468EC" w:rsidRDefault="008C60D1" w:rsidP="00DC30A1">
      <w:pPr>
        <w:spacing w:after="0" w:line="240" w:lineRule="auto"/>
        <w:ind w:left="360"/>
        <w:jc w:val="both"/>
        <w:rPr>
          <w:rFonts w:ascii="Arial" w:hAnsi="Arial" w:cs="Arial"/>
        </w:rPr>
      </w:pPr>
      <w:r w:rsidRPr="007468EC">
        <w:rPr>
          <w:rFonts w:ascii="Arial" w:hAnsi="Arial" w:cs="Arial"/>
          <w:color w:val="000000"/>
        </w:rPr>
        <w:t xml:space="preserve"> При оценке номинантов учитываются:</w:t>
      </w:r>
    </w:p>
    <w:p w:rsidR="008C60D1" w:rsidRPr="007468EC" w:rsidRDefault="008C60D1" w:rsidP="00DC30A1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100000"/>
        </w:rPr>
      </w:pPr>
      <w:r w:rsidRPr="007468EC">
        <w:rPr>
          <w:rFonts w:ascii="Arial" w:hAnsi="Arial" w:cs="Arial"/>
          <w:color w:val="100000"/>
        </w:rPr>
        <w:t xml:space="preserve">В номинации </w:t>
      </w:r>
      <w:r w:rsidRPr="007468EC">
        <w:rPr>
          <w:rFonts w:ascii="Arial" w:hAnsi="Arial" w:cs="Arial"/>
          <w:b/>
          <w:bCs/>
          <w:color w:val="100000"/>
        </w:rPr>
        <w:t xml:space="preserve"> «</w:t>
      </w:r>
      <w:r w:rsidRPr="007468EC">
        <w:rPr>
          <w:rFonts w:ascii="Arial" w:hAnsi="Arial" w:cs="Arial"/>
          <w:b/>
        </w:rPr>
        <w:t xml:space="preserve">Женщина-лидер общественного движения» </w:t>
      </w:r>
    </w:p>
    <w:p w:rsidR="008C60D1" w:rsidRPr="007468EC" w:rsidRDefault="008C60D1" w:rsidP="00DC30A1">
      <w:pPr>
        <w:numPr>
          <w:ilvl w:val="0"/>
          <w:numId w:val="4"/>
        </w:numPr>
        <w:spacing w:before="50" w:after="0" w:line="240" w:lineRule="auto"/>
        <w:jc w:val="both"/>
        <w:rPr>
          <w:rFonts w:ascii="Arial" w:hAnsi="Arial" w:cs="Arial"/>
          <w:color w:val="100000"/>
        </w:rPr>
      </w:pPr>
      <w:r w:rsidRPr="007468EC">
        <w:rPr>
          <w:rFonts w:ascii="Arial" w:hAnsi="Arial" w:cs="Arial"/>
          <w:color w:val="100000"/>
        </w:rPr>
        <w:t>неоспоримые личные заслуги в общественной деятельности, большой вклад в развитие общественной жизни Томска и Томской области;</w:t>
      </w:r>
    </w:p>
    <w:p w:rsidR="008C60D1" w:rsidRPr="007468EC" w:rsidRDefault="008C60D1" w:rsidP="00DC30A1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7468EC">
        <w:rPr>
          <w:rFonts w:ascii="Arial" w:hAnsi="Arial" w:cs="Arial"/>
        </w:rPr>
        <w:t>талант организатора и лидера, сумевшего объединить вокруг себя социально активных людей;</w:t>
      </w:r>
    </w:p>
    <w:p w:rsidR="008C60D1" w:rsidRPr="007468EC" w:rsidRDefault="008C60D1" w:rsidP="00DC30A1">
      <w:pPr>
        <w:numPr>
          <w:ilvl w:val="0"/>
          <w:numId w:val="4"/>
        </w:numPr>
        <w:spacing w:before="50" w:after="50" w:line="240" w:lineRule="auto"/>
        <w:jc w:val="both"/>
        <w:rPr>
          <w:rFonts w:ascii="Arial" w:hAnsi="Arial" w:cs="Arial"/>
          <w:color w:val="FF0000"/>
        </w:rPr>
      </w:pPr>
      <w:r w:rsidRPr="007468EC">
        <w:rPr>
          <w:rFonts w:ascii="Arial" w:hAnsi="Arial" w:cs="Arial"/>
        </w:rPr>
        <w:t xml:space="preserve">социальная значимость и </w:t>
      </w:r>
      <w:r w:rsidRPr="00E35F48">
        <w:rPr>
          <w:rFonts w:ascii="Arial" w:hAnsi="Arial" w:cs="Arial"/>
          <w:color w:val="000000"/>
        </w:rPr>
        <w:t>эффективность действий</w:t>
      </w:r>
      <w:r w:rsidRPr="007468EC">
        <w:rPr>
          <w:rFonts w:ascii="Arial" w:hAnsi="Arial" w:cs="Arial"/>
          <w:color w:val="100000"/>
        </w:rPr>
        <w:t>;</w:t>
      </w:r>
      <w:r w:rsidRPr="007468EC">
        <w:rPr>
          <w:rFonts w:ascii="Arial" w:hAnsi="Arial" w:cs="Arial"/>
          <w:color w:val="FF0000"/>
        </w:rPr>
        <w:t xml:space="preserve"> </w:t>
      </w:r>
    </w:p>
    <w:p w:rsidR="008C60D1" w:rsidRPr="007468EC" w:rsidRDefault="008C60D1" w:rsidP="00DC30A1">
      <w:pPr>
        <w:numPr>
          <w:ilvl w:val="0"/>
          <w:numId w:val="4"/>
        </w:numPr>
        <w:spacing w:before="50" w:after="50" w:line="240" w:lineRule="auto"/>
        <w:jc w:val="both"/>
        <w:rPr>
          <w:rFonts w:ascii="Arial" w:hAnsi="Arial" w:cs="Arial"/>
          <w:color w:val="100000"/>
        </w:rPr>
      </w:pPr>
      <w:r w:rsidRPr="007468EC">
        <w:rPr>
          <w:rFonts w:ascii="Arial" w:hAnsi="Arial" w:cs="Arial"/>
          <w:color w:val="100000"/>
        </w:rPr>
        <w:t>разработка и практическое применение собственных</w:t>
      </w:r>
      <w:r>
        <w:rPr>
          <w:rFonts w:ascii="Arial" w:hAnsi="Arial" w:cs="Arial"/>
          <w:color w:val="100000"/>
        </w:rPr>
        <w:t xml:space="preserve"> форм и методов работы.</w:t>
      </w:r>
    </w:p>
    <w:p w:rsidR="008C60D1" w:rsidRPr="007468EC" w:rsidRDefault="008C60D1" w:rsidP="00DC30A1">
      <w:pPr>
        <w:spacing w:before="50" w:after="50" w:line="240" w:lineRule="auto"/>
        <w:jc w:val="both"/>
        <w:rPr>
          <w:rFonts w:ascii="Arial" w:hAnsi="Arial" w:cs="Arial"/>
          <w:b/>
        </w:rPr>
      </w:pPr>
      <w:r w:rsidRPr="007468EC">
        <w:rPr>
          <w:rFonts w:ascii="Arial" w:hAnsi="Arial" w:cs="Arial"/>
          <w:color w:val="000000"/>
        </w:rPr>
        <w:br/>
      </w:r>
      <w:r w:rsidRPr="007468EC">
        <w:rPr>
          <w:rFonts w:ascii="Arial" w:hAnsi="Arial" w:cs="Arial"/>
        </w:rPr>
        <w:t>В номинации</w:t>
      </w:r>
      <w:r w:rsidRPr="007468EC">
        <w:rPr>
          <w:rFonts w:ascii="Arial" w:hAnsi="Arial" w:cs="Arial"/>
          <w:b/>
        </w:rPr>
        <w:t xml:space="preserve">  «Женщина-профессионал» </w:t>
      </w:r>
    </w:p>
    <w:p w:rsidR="008C60D1" w:rsidRPr="007468EC" w:rsidRDefault="008C60D1" w:rsidP="00DC30A1">
      <w:pPr>
        <w:spacing w:before="50" w:after="50" w:line="240" w:lineRule="auto"/>
        <w:jc w:val="both"/>
        <w:rPr>
          <w:rFonts w:ascii="Arial" w:hAnsi="Arial" w:cs="Arial"/>
          <w:b/>
        </w:rPr>
      </w:pPr>
    </w:p>
    <w:p w:rsidR="008C60D1" w:rsidRPr="007468EC" w:rsidRDefault="008C60D1" w:rsidP="008107F4">
      <w:pPr>
        <w:numPr>
          <w:ilvl w:val="0"/>
          <w:numId w:val="5"/>
        </w:numPr>
        <w:tabs>
          <w:tab w:val="clear" w:pos="1080"/>
          <w:tab w:val="num" w:pos="720"/>
        </w:tabs>
        <w:spacing w:before="50" w:after="50" w:line="240" w:lineRule="auto"/>
        <w:ind w:left="720"/>
        <w:jc w:val="both"/>
        <w:rPr>
          <w:rFonts w:ascii="Arial" w:hAnsi="Arial" w:cs="Arial"/>
          <w:color w:val="100000"/>
        </w:rPr>
      </w:pPr>
      <w:r w:rsidRPr="007468EC">
        <w:rPr>
          <w:rFonts w:ascii="Arial" w:hAnsi="Arial" w:cs="Arial"/>
          <w:color w:val="100000"/>
        </w:rPr>
        <w:t>неоспоримые личные заслуги в профессиональной деятельности,</w:t>
      </w:r>
      <w:r w:rsidRPr="007468EC">
        <w:rPr>
          <w:rFonts w:ascii="Arial" w:hAnsi="Arial" w:cs="Arial"/>
          <w:color w:val="FF0000"/>
        </w:rPr>
        <w:t xml:space="preserve"> </w:t>
      </w:r>
      <w:r w:rsidRPr="007468EC">
        <w:rPr>
          <w:rFonts w:ascii="Arial" w:hAnsi="Arial" w:cs="Arial"/>
          <w:color w:val="000000"/>
        </w:rPr>
        <w:t xml:space="preserve">высокий уровень профессионального мастерства, </w:t>
      </w:r>
      <w:r w:rsidRPr="007468EC">
        <w:rPr>
          <w:rFonts w:ascii="Arial" w:hAnsi="Arial" w:cs="Arial"/>
          <w:color w:val="100000"/>
        </w:rPr>
        <w:t>личный вклад в формирование позитивного имиджа предприятия, организации;</w:t>
      </w:r>
    </w:p>
    <w:p w:rsidR="008C60D1" w:rsidRPr="007468EC" w:rsidRDefault="008C60D1" w:rsidP="008107F4">
      <w:pPr>
        <w:numPr>
          <w:ilvl w:val="0"/>
          <w:numId w:val="5"/>
        </w:numPr>
        <w:tabs>
          <w:tab w:val="clear" w:pos="1080"/>
          <w:tab w:val="num" w:pos="720"/>
        </w:tabs>
        <w:spacing w:before="50" w:after="50" w:line="240" w:lineRule="auto"/>
        <w:ind w:left="720"/>
        <w:jc w:val="both"/>
        <w:rPr>
          <w:rFonts w:ascii="Arial" w:hAnsi="Arial" w:cs="Arial"/>
          <w:color w:val="100000"/>
        </w:rPr>
      </w:pPr>
      <w:r w:rsidRPr="007468EC">
        <w:rPr>
          <w:rFonts w:ascii="Arial" w:hAnsi="Arial" w:cs="Arial"/>
          <w:color w:val="100000"/>
        </w:rPr>
        <w:t xml:space="preserve">разработка и практическое применение собственных профессионально - эффективных форм и методов </w:t>
      </w:r>
      <w:r w:rsidRPr="007468EC">
        <w:rPr>
          <w:rFonts w:ascii="Arial" w:hAnsi="Arial" w:cs="Arial"/>
          <w:color w:val="000000"/>
        </w:rPr>
        <w:t>работы; новации в профессиональной деятельности;</w:t>
      </w:r>
    </w:p>
    <w:p w:rsidR="008C60D1" w:rsidRPr="007468EC" w:rsidRDefault="008C60D1" w:rsidP="008107F4">
      <w:pPr>
        <w:numPr>
          <w:ilvl w:val="0"/>
          <w:numId w:val="5"/>
        </w:numPr>
        <w:tabs>
          <w:tab w:val="clear" w:pos="1080"/>
          <w:tab w:val="num" w:pos="720"/>
        </w:tabs>
        <w:spacing w:before="50" w:after="50" w:line="240" w:lineRule="auto"/>
        <w:ind w:left="720"/>
        <w:jc w:val="both"/>
        <w:rPr>
          <w:rFonts w:ascii="Arial" w:hAnsi="Arial" w:cs="Arial"/>
        </w:rPr>
      </w:pPr>
      <w:r w:rsidRPr="007468EC">
        <w:rPr>
          <w:rFonts w:ascii="Arial" w:hAnsi="Arial" w:cs="Arial"/>
          <w:color w:val="000000"/>
        </w:rPr>
        <w:t>самосовершенствование,</w:t>
      </w:r>
      <w:r w:rsidRPr="007468EC">
        <w:rPr>
          <w:rFonts w:ascii="Arial" w:hAnsi="Arial" w:cs="Arial"/>
        </w:rPr>
        <w:t xml:space="preserve"> повышение уровня профессиональной подготовки;</w:t>
      </w:r>
    </w:p>
    <w:p w:rsidR="008C60D1" w:rsidRPr="007468EC" w:rsidRDefault="008C60D1" w:rsidP="008107F4">
      <w:pPr>
        <w:numPr>
          <w:ilvl w:val="0"/>
          <w:numId w:val="5"/>
        </w:numPr>
        <w:tabs>
          <w:tab w:val="clear" w:pos="1080"/>
          <w:tab w:val="num" w:pos="720"/>
        </w:tabs>
        <w:spacing w:before="50" w:after="50" w:line="240" w:lineRule="auto"/>
        <w:ind w:left="720"/>
        <w:jc w:val="both"/>
        <w:rPr>
          <w:rFonts w:ascii="Arial" w:hAnsi="Arial" w:cs="Arial"/>
          <w:color w:val="000000"/>
        </w:rPr>
      </w:pPr>
      <w:r w:rsidRPr="007468EC">
        <w:rPr>
          <w:rFonts w:ascii="Arial" w:hAnsi="Arial" w:cs="Arial"/>
          <w:color w:val="000000"/>
        </w:rPr>
        <w:t>деловая ре</w:t>
      </w:r>
      <w:r>
        <w:rPr>
          <w:rFonts w:ascii="Arial" w:hAnsi="Arial" w:cs="Arial"/>
          <w:color w:val="000000"/>
        </w:rPr>
        <w:t>путация.</w:t>
      </w:r>
    </w:p>
    <w:p w:rsidR="008C60D1" w:rsidRDefault="008C60D1" w:rsidP="00DC30A1">
      <w:pPr>
        <w:spacing w:before="50" w:after="50" w:line="240" w:lineRule="auto"/>
        <w:jc w:val="both"/>
        <w:rPr>
          <w:rFonts w:ascii="Arial" w:hAnsi="Arial" w:cs="Arial"/>
        </w:rPr>
      </w:pPr>
    </w:p>
    <w:p w:rsidR="008C60D1" w:rsidRPr="007468EC" w:rsidRDefault="008C60D1" w:rsidP="00DC30A1">
      <w:pPr>
        <w:spacing w:before="50" w:after="50" w:line="240" w:lineRule="auto"/>
        <w:jc w:val="both"/>
        <w:rPr>
          <w:rFonts w:ascii="Arial" w:hAnsi="Arial" w:cs="Arial"/>
          <w:b/>
        </w:rPr>
      </w:pPr>
      <w:r w:rsidRPr="007468EC">
        <w:rPr>
          <w:rFonts w:ascii="Arial" w:hAnsi="Arial" w:cs="Arial"/>
        </w:rPr>
        <w:t>В номинации</w:t>
      </w:r>
      <w:r w:rsidRPr="007468EC">
        <w:rPr>
          <w:rFonts w:ascii="Arial" w:hAnsi="Arial" w:cs="Arial"/>
          <w:b/>
        </w:rPr>
        <w:t xml:space="preserve">  «Женщина – творческая личность»</w:t>
      </w:r>
    </w:p>
    <w:p w:rsidR="008C60D1" w:rsidRPr="007468EC" w:rsidRDefault="008C60D1" w:rsidP="00DC30A1">
      <w:pPr>
        <w:spacing w:before="50" w:after="50" w:line="240" w:lineRule="auto"/>
        <w:jc w:val="both"/>
        <w:rPr>
          <w:rFonts w:ascii="Arial" w:hAnsi="Arial" w:cs="Arial"/>
          <w:b/>
        </w:rPr>
      </w:pPr>
    </w:p>
    <w:p w:rsidR="008C60D1" w:rsidRPr="00C8606D" w:rsidRDefault="008C60D1" w:rsidP="00DC30A1">
      <w:pPr>
        <w:numPr>
          <w:ilvl w:val="0"/>
          <w:numId w:val="6"/>
        </w:numPr>
        <w:spacing w:before="50" w:after="50" w:line="240" w:lineRule="auto"/>
        <w:jc w:val="both"/>
        <w:rPr>
          <w:rFonts w:ascii="Arial" w:hAnsi="Arial" w:cs="Arial"/>
          <w:i/>
          <w:color w:val="FF0000"/>
          <w:shd w:val="clear" w:color="auto" w:fill="FFFFFF"/>
        </w:rPr>
      </w:pPr>
      <w:r w:rsidRPr="00907058">
        <w:rPr>
          <w:rFonts w:ascii="Arial" w:hAnsi="Arial" w:cs="Arial"/>
          <w:color w:val="000000"/>
        </w:rPr>
        <w:t>достижения в области литературы, искусства, культуры, архитектуры и иных сферах творческой деятельности, отмеченные на местном, региональном и всероссийском уровнях;</w:t>
      </w:r>
      <w:r>
        <w:rPr>
          <w:rFonts w:ascii="Arial" w:hAnsi="Arial" w:cs="Arial"/>
          <w:color w:val="FF0000"/>
        </w:rPr>
        <w:t xml:space="preserve">  </w:t>
      </w:r>
    </w:p>
    <w:p w:rsidR="008C60D1" w:rsidRPr="00C8606D" w:rsidRDefault="008C60D1" w:rsidP="00C8606D">
      <w:pPr>
        <w:numPr>
          <w:ilvl w:val="0"/>
          <w:numId w:val="6"/>
        </w:numPr>
        <w:spacing w:before="50" w:after="50" w:line="240" w:lineRule="auto"/>
        <w:jc w:val="both"/>
        <w:rPr>
          <w:rFonts w:ascii="Arial" w:hAnsi="Arial" w:cs="Arial"/>
          <w:color w:val="000000"/>
        </w:rPr>
      </w:pPr>
      <w:r w:rsidRPr="00E16867">
        <w:rPr>
          <w:rFonts w:ascii="Arial" w:hAnsi="Arial" w:cs="Arial"/>
          <w:color w:val="000000"/>
          <w:shd w:val="clear" w:color="auto" w:fill="FFFFFF"/>
        </w:rPr>
        <w:t>личный вклад в сохранение, развитие и распространение культуры</w:t>
      </w:r>
      <w:r>
        <w:rPr>
          <w:rFonts w:ascii="Arial" w:hAnsi="Arial" w:cs="Arial"/>
          <w:color w:val="000000"/>
        </w:rPr>
        <w:t>;</w:t>
      </w:r>
    </w:p>
    <w:p w:rsidR="008C60D1" w:rsidRPr="00C52A66" w:rsidRDefault="008C60D1" w:rsidP="00DC30A1">
      <w:pPr>
        <w:numPr>
          <w:ilvl w:val="0"/>
          <w:numId w:val="6"/>
        </w:numPr>
        <w:spacing w:before="50" w:after="50" w:line="240" w:lineRule="auto"/>
        <w:jc w:val="both"/>
        <w:rPr>
          <w:rFonts w:ascii="Arial" w:hAnsi="Arial" w:cs="Arial"/>
          <w:i/>
          <w:color w:val="000000"/>
          <w:shd w:val="clear" w:color="auto" w:fill="FFFFFF"/>
        </w:rPr>
      </w:pPr>
      <w:r w:rsidRPr="00E16867">
        <w:rPr>
          <w:rFonts w:ascii="Arial" w:hAnsi="Arial" w:cs="Arial"/>
          <w:color w:val="000000"/>
          <w:shd w:val="clear" w:color="auto" w:fill="FFFFFF"/>
        </w:rPr>
        <w:t>достижения в деятельности, направленной на приобщение населения к занятию творчеством, создание условий для эстетического раз</w:t>
      </w:r>
      <w:r>
        <w:rPr>
          <w:rFonts w:ascii="Arial" w:hAnsi="Arial" w:cs="Arial"/>
          <w:color w:val="000000"/>
          <w:shd w:val="clear" w:color="auto" w:fill="FFFFFF"/>
        </w:rPr>
        <w:t>вития, самореализ</w:t>
      </w:r>
      <w:r>
        <w:rPr>
          <w:rFonts w:ascii="Arial" w:hAnsi="Arial" w:cs="Arial"/>
          <w:color w:val="000000"/>
          <w:shd w:val="clear" w:color="auto" w:fill="FFFFFF"/>
        </w:rPr>
        <w:softHyphen/>
        <w:t>ации талантов;</w:t>
      </w:r>
      <w:r w:rsidRPr="00E16867">
        <w:rPr>
          <w:rFonts w:ascii="Arial" w:hAnsi="Arial" w:cs="Arial"/>
          <w:color w:val="000000"/>
          <w:shd w:val="clear" w:color="auto" w:fill="FFFFFF"/>
        </w:rPr>
        <w:t xml:space="preserve"> </w:t>
      </w:r>
    </w:p>
    <w:p w:rsidR="008C60D1" w:rsidRPr="00D57E91" w:rsidRDefault="008C60D1" w:rsidP="002E189C">
      <w:pPr>
        <w:numPr>
          <w:ilvl w:val="0"/>
          <w:numId w:val="6"/>
        </w:numPr>
        <w:spacing w:before="50" w:after="50" w:line="240" w:lineRule="auto"/>
        <w:jc w:val="both"/>
        <w:rPr>
          <w:rFonts w:ascii="Arial" w:hAnsi="Arial" w:cs="Arial"/>
        </w:rPr>
      </w:pPr>
      <w:r w:rsidRPr="007468EC">
        <w:rPr>
          <w:rFonts w:ascii="Arial" w:hAnsi="Arial" w:cs="Arial"/>
          <w:color w:val="000000"/>
          <w:shd w:val="clear" w:color="auto" w:fill="FFFFFF"/>
        </w:rPr>
        <w:t>повышение своего творческог</w:t>
      </w:r>
      <w:r w:rsidRPr="007468EC">
        <w:rPr>
          <w:rFonts w:ascii="Arial" w:hAnsi="Arial" w:cs="Arial"/>
          <w:color w:val="000000"/>
          <w:shd w:val="clear" w:color="auto" w:fill="FFFFFF"/>
        </w:rPr>
        <w:softHyphen/>
        <w:t>о потенциала, самосовершенствование, самореализация.</w:t>
      </w:r>
    </w:p>
    <w:p w:rsidR="008C60D1" w:rsidRPr="007468EC" w:rsidRDefault="008C60D1" w:rsidP="00DC30A1">
      <w:pPr>
        <w:spacing w:after="0" w:line="240" w:lineRule="auto"/>
        <w:jc w:val="both"/>
        <w:rPr>
          <w:rFonts w:ascii="Arial" w:hAnsi="Arial" w:cs="Arial"/>
          <w:b/>
          <w:i/>
        </w:rPr>
      </w:pPr>
    </w:p>
    <w:p w:rsidR="008C60D1" w:rsidRDefault="008C60D1" w:rsidP="00DC30A1">
      <w:pPr>
        <w:spacing w:after="0" w:line="240" w:lineRule="auto"/>
        <w:jc w:val="both"/>
        <w:rPr>
          <w:rFonts w:ascii="Arial" w:hAnsi="Arial" w:cs="Arial"/>
          <w:b/>
        </w:rPr>
      </w:pPr>
      <w:r w:rsidRPr="007468EC">
        <w:rPr>
          <w:rFonts w:ascii="Arial" w:hAnsi="Arial" w:cs="Arial"/>
          <w:color w:val="100000"/>
        </w:rPr>
        <w:t>В номинации</w:t>
      </w:r>
      <w:r w:rsidRPr="007468EC">
        <w:rPr>
          <w:rFonts w:ascii="Arial" w:hAnsi="Arial" w:cs="Arial"/>
          <w:b/>
          <w:bCs/>
          <w:color w:val="100000"/>
        </w:rPr>
        <w:t xml:space="preserve">  «</w:t>
      </w:r>
      <w:r w:rsidRPr="007468EC">
        <w:rPr>
          <w:rFonts w:ascii="Arial" w:hAnsi="Arial" w:cs="Arial"/>
          <w:b/>
        </w:rPr>
        <w:t xml:space="preserve">Женщина-мать, хранительница семейного очага» </w:t>
      </w:r>
    </w:p>
    <w:p w:rsidR="008C60D1" w:rsidRPr="007468EC" w:rsidRDefault="008C60D1" w:rsidP="00DC30A1">
      <w:pPr>
        <w:spacing w:after="0" w:line="240" w:lineRule="auto"/>
        <w:jc w:val="both"/>
        <w:rPr>
          <w:rFonts w:ascii="Arial" w:hAnsi="Arial" w:cs="Arial"/>
          <w:b/>
        </w:rPr>
      </w:pPr>
    </w:p>
    <w:p w:rsidR="008C60D1" w:rsidRPr="007468EC" w:rsidRDefault="008C60D1" w:rsidP="00DC30A1">
      <w:pPr>
        <w:numPr>
          <w:ilvl w:val="0"/>
          <w:numId w:val="7"/>
        </w:numPr>
        <w:spacing w:before="50" w:after="50" w:line="240" w:lineRule="auto"/>
        <w:jc w:val="both"/>
        <w:rPr>
          <w:rFonts w:ascii="Arial" w:hAnsi="Arial" w:cs="Arial"/>
        </w:rPr>
      </w:pPr>
      <w:r w:rsidRPr="007468EC">
        <w:rPr>
          <w:rFonts w:ascii="Arial" w:hAnsi="Arial" w:cs="Arial"/>
          <w:color w:val="100000"/>
        </w:rPr>
        <w:t xml:space="preserve">общественное признание заслуг в  </w:t>
      </w:r>
      <w:r w:rsidRPr="00DC30A1">
        <w:rPr>
          <w:rFonts w:ascii="Arial" w:hAnsi="Arial" w:cs="Arial"/>
          <w:color w:val="100000"/>
        </w:rPr>
        <w:t>воспитании детей, сохранении семейных ценностей, повышении престижа семьи;</w:t>
      </w:r>
      <w:r w:rsidRPr="007468EC">
        <w:rPr>
          <w:rFonts w:ascii="Arial" w:hAnsi="Arial" w:cs="Arial"/>
          <w:color w:val="100000"/>
        </w:rPr>
        <w:t xml:space="preserve"> </w:t>
      </w:r>
    </w:p>
    <w:p w:rsidR="008C60D1" w:rsidRPr="007468EC" w:rsidRDefault="008C60D1" w:rsidP="00DC30A1">
      <w:pPr>
        <w:numPr>
          <w:ilvl w:val="0"/>
          <w:numId w:val="7"/>
        </w:numPr>
        <w:spacing w:before="50" w:after="50" w:line="240" w:lineRule="auto"/>
        <w:jc w:val="both"/>
        <w:rPr>
          <w:rFonts w:ascii="Arial" w:hAnsi="Arial" w:cs="Arial"/>
        </w:rPr>
      </w:pPr>
      <w:r w:rsidRPr="007468EC">
        <w:rPr>
          <w:rFonts w:ascii="Arial" w:hAnsi="Arial" w:cs="Arial"/>
          <w:color w:val="100000"/>
        </w:rPr>
        <w:t xml:space="preserve">создание </w:t>
      </w:r>
      <w:r w:rsidRPr="007468EC">
        <w:rPr>
          <w:rFonts w:ascii="Arial" w:hAnsi="Arial" w:cs="Arial"/>
        </w:rPr>
        <w:t>интересных семейных традиций, способствующих</w:t>
      </w:r>
      <w:r w:rsidRPr="00FC3CAD">
        <w:rPr>
          <w:rFonts w:ascii="Arial" w:hAnsi="Arial" w:cs="Arial"/>
          <w:color w:val="000000"/>
        </w:rPr>
        <w:t xml:space="preserve"> повышению </w:t>
      </w:r>
      <w:r w:rsidRPr="007468EC">
        <w:rPr>
          <w:rFonts w:ascii="Arial" w:hAnsi="Arial" w:cs="Arial"/>
        </w:rPr>
        <w:t>самодостаточности семьи;</w:t>
      </w:r>
    </w:p>
    <w:p w:rsidR="008C60D1" w:rsidRPr="007468EC" w:rsidRDefault="008C60D1" w:rsidP="00DC30A1">
      <w:pPr>
        <w:numPr>
          <w:ilvl w:val="0"/>
          <w:numId w:val="7"/>
        </w:numPr>
        <w:spacing w:before="50" w:after="50" w:line="240" w:lineRule="auto"/>
        <w:jc w:val="both"/>
        <w:rPr>
          <w:rFonts w:ascii="Arial" w:hAnsi="Arial" w:cs="Arial"/>
          <w:color w:val="FF0000"/>
        </w:rPr>
      </w:pPr>
      <w:r w:rsidRPr="007468EC">
        <w:rPr>
          <w:rFonts w:ascii="Arial" w:hAnsi="Arial" w:cs="Arial"/>
          <w:color w:val="100000"/>
        </w:rPr>
        <w:t>пропаганда семейных ценностей через участие в социально значимой деятельности;</w:t>
      </w:r>
    </w:p>
    <w:p w:rsidR="008C60D1" w:rsidRPr="00D57E91" w:rsidRDefault="008C60D1" w:rsidP="00DC30A1">
      <w:pPr>
        <w:numPr>
          <w:ilvl w:val="0"/>
          <w:numId w:val="7"/>
        </w:numPr>
        <w:spacing w:before="50" w:after="50" w:line="240" w:lineRule="auto"/>
        <w:jc w:val="both"/>
        <w:rPr>
          <w:rFonts w:ascii="Arial" w:hAnsi="Arial" w:cs="Arial"/>
          <w:color w:val="100000"/>
        </w:rPr>
      </w:pPr>
      <w:r w:rsidRPr="007468EC">
        <w:rPr>
          <w:rFonts w:ascii="Arial" w:hAnsi="Arial" w:cs="Arial"/>
          <w:color w:val="100000"/>
        </w:rPr>
        <w:t>разработка и практическое применение собственных методик семейной педагогики, новых форм</w:t>
      </w:r>
      <w:r>
        <w:rPr>
          <w:rFonts w:ascii="Arial" w:hAnsi="Arial" w:cs="Arial"/>
          <w:color w:val="100000"/>
        </w:rPr>
        <w:t xml:space="preserve"> и методов семейного воспитания.</w:t>
      </w:r>
    </w:p>
    <w:p w:rsidR="008C60D1" w:rsidRPr="003D264F" w:rsidRDefault="008C60D1" w:rsidP="00C35E2E">
      <w:pPr>
        <w:spacing w:after="0" w:line="240" w:lineRule="auto"/>
        <w:jc w:val="both"/>
        <w:rPr>
          <w:rFonts w:ascii="Arial" w:hAnsi="Arial" w:cs="Arial"/>
          <w:b/>
          <w:i/>
          <w:color w:val="FF0000"/>
        </w:rPr>
      </w:pPr>
    </w:p>
    <w:p w:rsidR="008C60D1" w:rsidRDefault="008C60D1" w:rsidP="00C35E2E">
      <w:pPr>
        <w:spacing w:after="0" w:line="240" w:lineRule="auto"/>
        <w:jc w:val="both"/>
        <w:rPr>
          <w:rFonts w:ascii="Arial" w:hAnsi="Arial" w:cs="Arial"/>
          <w:b/>
          <w:color w:val="000000"/>
        </w:rPr>
      </w:pPr>
      <w:r w:rsidRPr="00512547">
        <w:rPr>
          <w:rFonts w:ascii="Arial" w:hAnsi="Arial" w:cs="Arial"/>
          <w:color w:val="000000"/>
        </w:rPr>
        <w:t>В номинации</w:t>
      </w:r>
      <w:r w:rsidRPr="00512547">
        <w:rPr>
          <w:rFonts w:ascii="Arial" w:hAnsi="Arial" w:cs="Arial"/>
          <w:b/>
          <w:bCs/>
          <w:color w:val="000000"/>
        </w:rPr>
        <w:t xml:space="preserve">  «</w:t>
      </w:r>
      <w:r w:rsidRPr="00512547">
        <w:rPr>
          <w:rFonts w:ascii="Arial" w:hAnsi="Arial" w:cs="Arial"/>
          <w:b/>
          <w:color w:val="000000"/>
        </w:rPr>
        <w:t xml:space="preserve">Женщина – королева спорта» </w:t>
      </w:r>
    </w:p>
    <w:p w:rsidR="008C60D1" w:rsidRPr="009B57CB" w:rsidRDefault="008C60D1" w:rsidP="00C35E2E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:rsidR="008C60D1" w:rsidRPr="009B57CB" w:rsidRDefault="008C60D1" w:rsidP="009B57CB">
      <w:pPr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color w:val="000000"/>
        </w:rPr>
      </w:pPr>
      <w:r w:rsidRPr="009B57CB">
        <w:rPr>
          <w:rFonts w:ascii="Arial" w:hAnsi="Arial" w:cs="Arial"/>
          <w:color w:val="000000"/>
        </w:rPr>
        <w:t>высокие результаты в различных видах спорта;</w:t>
      </w:r>
    </w:p>
    <w:p w:rsidR="008C60D1" w:rsidRPr="009B57CB" w:rsidRDefault="008C60D1" w:rsidP="009B57CB">
      <w:pPr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color w:val="000000"/>
        </w:rPr>
      </w:pPr>
      <w:r w:rsidRPr="009B57CB">
        <w:rPr>
          <w:rFonts w:ascii="Arial" w:hAnsi="Arial" w:cs="Arial"/>
          <w:color w:val="000000"/>
        </w:rPr>
        <w:t>общественное признание заслуг в области физической культуры;</w:t>
      </w:r>
    </w:p>
    <w:p w:rsidR="008C60D1" w:rsidRPr="009B57CB" w:rsidRDefault="008C60D1" w:rsidP="009B57CB">
      <w:pPr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активное участ</w:t>
      </w:r>
      <w:r w:rsidRPr="009B57CB">
        <w:rPr>
          <w:rFonts w:ascii="Arial" w:hAnsi="Arial" w:cs="Arial"/>
          <w:color w:val="000000"/>
        </w:rPr>
        <w:t>ие в спортивной жизни Томска и Томской области, пропаганда здорового образа жизни на личном примере;</w:t>
      </w:r>
    </w:p>
    <w:p w:rsidR="008C60D1" w:rsidRPr="009B57CB" w:rsidRDefault="008C60D1" w:rsidP="009B57CB">
      <w:pPr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</w:t>
      </w:r>
      <w:r w:rsidRPr="009B57CB">
        <w:rPr>
          <w:rFonts w:ascii="Arial" w:hAnsi="Arial" w:cs="Arial"/>
          <w:color w:val="000000"/>
        </w:rPr>
        <w:t>остоянное повышение своего физического потенциала, самосовершенствование, самореализация.</w:t>
      </w:r>
    </w:p>
    <w:p w:rsidR="008C60D1" w:rsidRPr="00512547" w:rsidRDefault="008C60D1" w:rsidP="00C35E2E">
      <w:pPr>
        <w:spacing w:after="0" w:line="240" w:lineRule="auto"/>
        <w:jc w:val="both"/>
        <w:rPr>
          <w:rFonts w:ascii="Arial" w:hAnsi="Arial" w:cs="Arial"/>
          <w:b/>
          <w:color w:val="000000"/>
        </w:rPr>
      </w:pPr>
    </w:p>
    <w:p w:rsidR="008C60D1" w:rsidRPr="007468EC" w:rsidRDefault="008C60D1" w:rsidP="00DC30A1">
      <w:pPr>
        <w:spacing w:before="50" w:after="50" w:line="240" w:lineRule="auto"/>
        <w:jc w:val="both"/>
        <w:rPr>
          <w:rFonts w:ascii="Arial" w:hAnsi="Arial" w:cs="Arial"/>
          <w:color w:val="000000"/>
        </w:rPr>
      </w:pPr>
    </w:p>
    <w:p w:rsidR="008C60D1" w:rsidRPr="007468EC" w:rsidRDefault="008C60D1" w:rsidP="00DC30A1">
      <w:pPr>
        <w:spacing w:before="50" w:after="50" w:line="240" w:lineRule="auto"/>
        <w:jc w:val="both"/>
        <w:rPr>
          <w:rFonts w:ascii="Arial" w:hAnsi="Arial" w:cs="Arial"/>
          <w:color w:val="100000"/>
        </w:rPr>
      </w:pPr>
      <w:r w:rsidRPr="007468EC">
        <w:rPr>
          <w:rFonts w:ascii="Arial" w:hAnsi="Arial" w:cs="Arial"/>
          <w:color w:val="000000"/>
        </w:rPr>
        <w:t xml:space="preserve">При оценке номинантов принимается во внимание </w:t>
      </w:r>
      <w:r w:rsidRPr="007468EC">
        <w:rPr>
          <w:rFonts w:ascii="Arial" w:hAnsi="Arial" w:cs="Arial"/>
          <w:color w:val="100000"/>
        </w:rPr>
        <w:t>качество исполнения, оформления представленного информационного и демонстрационного материала.</w:t>
      </w:r>
    </w:p>
    <w:p w:rsidR="008C60D1" w:rsidRPr="00D57E91" w:rsidRDefault="008C60D1" w:rsidP="00D57E91">
      <w:pPr>
        <w:jc w:val="both"/>
        <w:rPr>
          <w:rFonts w:ascii="Arial" w:hAnsi="Arial" w:cs="Arial"/>
          <w:color w:val="000000"/>
        </w:rPr>
      </w:pPr>
      <w:r w:rsidRPr="007468EC">
        <w:rPr>
          <w:rFonts w:ascii="Arial" w:hAnsi="Arial" w:cs="Arial"/>
          <w:b/>
          <w:color w:val="000000"/>
        </w:rPr>
        <w:t xml:space="preserve">                                                         </w:t>
      </w:r>
    </w:p>
    <w:p w:rsidR="008C60D1" w:rsidRPr="007468EC" w:rsidRDefault="008C60D1" w:rsidP="00DC30A1">
      <w:pPr>
        <w:spacing w:after="0" w:line="240" w:lineRule="auto"/>
        <w:jc w:val="both"/>
        <w:rPr>
          <w:rFonts w:ascii="Arial" w:hAnsi="Arial" w:cs="Arial"/>
          <w:b/>
          <w:color w:val="000000"/>
        </w:rPr>
      </w:pPr>
      <w:r w:rsidRPr="007468EC">
        <w:rPr>
          <w:rFonts w:ascii="Arial" w:hAnsi="Arial" w:cs="Arial"/>
          <w:b/>
          <w:color w:val="000000"/>
        </w:rPr>
        <w:t xml:space="preserve">Предоставление материалов участников конкурса </w:t>
      </w:r>
    </w:p>
    <w:p w:rsidR="008C60D1" w:rsidRPr="007468EC" w:rsidRDefault="008C60D1" w:rsidP="00DC30A1">
      <w:pPr>
        <w:spacing w:after="0" w:line="240" w:lineRule="auto"/>
        <w:jc w:val="both"/>
        <w:rPr>
          <w:rFonts w:ascii="Arial" w:hAnsi="Arial" w:cs="Arial"/>
          <w:b/>
          <w:color w:val="000000"/>
        </w:rPr>
      </w:pPr>
      <w:r w:rsidRPr="007468EC">
        <w:rPr>
          <w:rFonts w:ascii="Arial" w:hAnsi="Arial" w:cs="Arial"/>
          <w:b/>
          <w:color w:val="000000"/>
        </w:rPr>
        <w:t>Требования по оформлению конкурсных документов</w:t>
      </w:r>
    </w:p>
    <w:p w:rsidR="008C60D1" w:rsidRPr="007468EC" w:rsidRDefault="008C60D1" w:rsidP="00DC30A1">
      <w:pPr>
        <w:spacing w:after="0" w:line="240" w:lineRule="auto"/>
        <w:jc w:val="both"/>
        <w:rPr>
          <w:rFonts w:ascii="Arial" w:hAnsi="Arial" w:cs="Arial"/>
          <w:b/>
          <w:color w:val="000000"/>
        </w:rPr>
      </w:pPr>
    </w:p>
    <w:p w:rsidR="008C60D1" w:rsidRPr="007468EC" w:rsidRDefault="008C60D1" w:rsidP="00DC30A1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7468EC">
        <w:rPr>
          <w:rFonts w:ascii="Arial" w:hAnsi="Arial" w:cs="Arial"/>
          <w:color w:val="000000"/>
        </w:rPr>
        <w:t xml:space="preserve"> Для участия в конкурсе необходимо представить в Оргкомитет следующие документы:</w:t>
      </w:r>
    </w:p>
    <w:p w:rsidR="008C60D1" w:rsidRDefault="008C60D1" w:rsidP="00DC30A1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7468EC"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t>-  а</w:t>
      </w:r>
      <w:r w:rsidRPr="007468EC">
        <w:rPr>
          <w:rFonts w:ascii="Arial" w:hAnsi="Arial" w:cs="Arial"/>
          <w:color w:val="000000"/>
        </w:rPr>
        <w:t>нкета-заявка участника Конкурса устан</w:t>
      </w:r>
      <w:r>
        <w:rPr>
          <w:rFonts w:ascii="Arial" w:hAnsi="Arial" w:cs="Arial"/>
          <w:color w:val="000000"/>
        </w:rPr>
        <w:t>овленного образца (Приложение 1</w:t>
      </w:r>
      <w:r w:rsidRPr="007468EC">
        <w:rPr>
          <w:rFonts w:ascii="Arial" w:hAnsi="Arial" w:cs="Arial"/>
          <w:color w:val="000000"/>
        </w:rPr>
        <w:t>);</w:t>
      </w:r>
    </w:p>
    <w:p w:rsidR="008C60D1" w:rsidRDefault="008C60D1" w:rsidP="00DC30A1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092BB7">
        <w:rPr>
          <w:rFonts w:ascii="Arial" w:hAnsi="Arial" w:cs="Arial"/>
        </w:rPr>
        <w:t>- подробная характеристика с указанием основных достижений в текущем году,</w:t>
      </w:r>
      <w:r w:rsidRPr="00E16867">
        <w:rPr>
          <w:rFonts w:ascii="Arial" w:hAnsi="Arial" w:cs="Arial"/>
          <w:color w:val="FF0000"/>
        </w:rPr>
        <w:t xml:space="preserve"> </w:t>
      </w:r>
      <w:r w:rsidRPr="00E16867">
        <w:rPr>
          <w:rFonts w:ascii="Arial" w:hAnsi="Arial" w:cs="Arial"/>
        </w:rPr>
        <w:t>подписанная руководителем организации, выдвинувшей претендента;</w:t>
      </w:r>
    </w:p>
    <w:p w:rsidR="008C60D1" w:rsidRPr="00092BB7" w:rsidRDefault="008C60D1" w:rsidP="00DC30A1">
      <w:pPr>
        <w:spacing w:after="0" w:line="240" w:lineRule="auto"/>
        <w:jc w:val="both"/>
        <w:rPr>
          <w:rFonts w:ascii="Arial" w:hAnsi="Arial" w:cs="Arial"/>
        </w:rPr>
      </w:pPr>
      <w:r w:rsidRPr="00092BB7">
        <w:rPr>
          <w:rFonts w:ascii="Arial" w:hAnsi="Arial" w:cs="Arial"/>
        </w:rPr>
        <w:t>- рекомендательные письма от органов государственной власти области, местного самоуправления, общественных организаций, учреждений;</w:t>
      </w:r>
    </w:p>
    <w:p w:rsidR="008C60D1" w:rsidRDefault="008C60D1" w:rsidP="00DC30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-  ф</w:t>
      </w:r>
      <w:r w:rsidRPr="007468EC">
        <w:rPr>
          <w:rFonts w:ascii="Arial" w:hAnsi="Arial" w:cs="Arial"/>
          <w:color w:val="000000"/>
        </w:rPr>
        <w:t xml:space="preserve">отография (в электронном виде – портретная или жанровая в формате </w:t>
      </w:r>
      <w:r w:rsidRPr="007468EC">
        <w:rPr>
          <w:rFonts w:ascii="Arial" w:hAnsi="Arial" w:cs="Arial"/>
          <w:color w:val="000000"/>
          <w:lang w:val="en-US"/>
        </w:rPr>
        <w:t>JPG</w:t>
      </w:r>
      <w:r w:rsidRPr="007468EC">
        <w:rPr>
          <w:rFonts w:ascii="Arial" w:hAnsi="Arial" w:cs="Arial"/>
          <w:color w:val="000000"/>
        </w:rPr>
        <w:t xml:space="preserve"> не менее 2 МБ;</w:t>
      </w:r>
    </w:p>
    <w:p w:rsidR="008C60D1" w:rsidRPr="00092BB7" w:rsidRDefault="008C60D1" w:rsidP="00DC30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-  и</w:t>
      </w:r>
      <w:r w:rsidRPr="007468EC">
        <w:rPr>
          <w:rFonts w:ascii="Arial" w:hAnsi="Arial" w:cs="Arial"/>
          <w:color w:val="000000"/>
        </w:rPr>
        <w:t xml:space="preserve">нформация </w:t>
      </w:r>
      <w:r>
        <w:rPr>
          <w:rFonts w:ascii="Arial" w:hAnsi="Arial" w:cs="Arial"/>
        </w:rPr>
        <w:t>о жизни и</w:t>
      </w:r>
      <w:r w:rsidRPr="00092BB7">
        <w:rPr>
          <w:rFonts w:ascii="Arial" w:hAnsi="Arial" w:cs="Arial"/>
        </w:rPr>
        <w:t xml:space="preserve"> деятельности</w:t>
      </w:r>
      <w:r w:rsidRPr="007468EC">
        <w:rPr>
          <w:rFonts w:ascii="Arial" w:hAnsi="Arial" w:cs="Arial"/>
          <w:color w:val="000000"/>
        </w:rPr>
        <w:t xml:space="preserve"> </w:t>
      </w:r>
      <w:r w:rsidRPr="00092BB7">
        <w:rPr>
          <w:rFonts w:ascii="Arial" w:hAnsi="Arial" w:cs="Arial"/>
        </w:rPr>
        <w:t>(для самовыдвиженцев).</w:t>
      </w:r>
    </w:p>
    <w:p w:rsidR="008C60D1" w:rsidRDefault="008C60D1" w:rsidP="00DC30A1">
      <w:pPr>
        <w:spacing w:after="0" w:line="240" w:lineRule="atLeast"/>
        <w:jc w:val="both"/>
        <w:rPr>
          <w:rFonts w:ascii="Arial" w:hAnsi="Arial" w:cs="Arial"/>
          <w:color w:val="000000"/>
        </w:rPr>
      </w:pPr>
    </w:p>
    <w:p w:rsidR="008C60D1" w:rsidRPr="00E16867" w:rsidRDefault="008C60D1" w:rsidP="00DC30A1">
      <w:pPr>
        <w:spacing w:after="0" w:line="240" w:lineRule="atLeast"/>
        <w:jc w:val="both"/>
        <w:rPr>
          <w:rFonts w:ascii="Arial" w:hAnsi="Arial" w:cs="Arial"/>
          <w:color w:val="000000"/>
        </w:rPr>
      </w:pPr>
      <w:r w:rsidRPr="00E16867">
        <w:rPr>
          <w:rFonts w:ascii="Arial" w:hAnsi="Arial" w:cs="Arial"/>
          <w:color w:val="000000"/>
        </w:rPr>
        <w:t>Дополнительно могут быть представлены:</w:t>
      </w:r>
    </w:p>
    <w:p w:rsidR="008C60D1" w:rsidRPr="00E16867" w:rsidRDefault="008C60D1" w:rsidP="00F81CC3">
      <w:pPr>
        <w:spacing w:after="0" w:line="24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/>
        <w:t>-</w:t>
      </w:r>
      <w:r w:rsidRPr="00E16867">
        <w:rPr>
          <w:rFonts w:ascii="Arial" w:hAnsi="Arial" w:cs="Arial"/>
          <w:color w:val="000000"/>
        </w:rPr>
        <w:t>отзывы, публикации, документы, подтверждающие общественное признание заслуг номинанта</w:t>
      </w:r>
      <w:r>
        <w:rPr>
          <w:rFonts w:ascii="Arial" w:hAnsi="Arial" w:cs="Arial"/>
          <w:color w:val="000000"/>
        </w:rPr>
        <w:t>;</w:t>
      </w:r>
      <w:r w:rsidRPr="00E16867"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t>- в</w:t>
      </w:r>
      <w:r w:rsidRPr="00E16867">
        <w:rPr>
          <w:rFonts w:ascii="Arial" w:hAnsi="Arial" w:cs="Arial"/>
          <w:color w:val="000000"/>
        </w:rPr>
        <w:t>идео и фотомат</w:t>
      </w:r>
      <w:r>
        <w:rPr>
          <w:rFonts w:ascii="Arial" w:hAnsi="Arial" w:cs="Arial"/>
          <w:color w:val="000000"/>
        </w:rPr>
        <w:t>ериалы о номинанте</w:t>
      </w:r>
      <w:r w:rsidRPr="00E16867">
        <w:rPr>
          <w:rFonts w:ascii="Arial" w:hAnsi="Arial" w:cs="Arial"/>
          <w:color w:val="000000"/>
        </w:rPr>
        <w:t>;</w:t>
      </w:r>
    </w:p>
    <w:p w:rsidR="008C60D1" w:rsidRPr="00E16867" w:rsidRDefault="008C60D1" w:rsidP="00DC30A1">
      <w:pP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</w:t>
      </w:r>
      <w:r w:rsidRPr="00E16867">
        <w:rPr>
          <w:rFonts w:ascii="Arial" w:hAnsi="Arial" w:cs="Arial"/>
          <w:color w:val="000000"/>
        </w:rPr>
        <w:t>любая дополнительная информация, которая позволяет отразить резу</w:t>
      </w:r>
      <w:r>
        <w:rPr>
          <w:rFonts w:ascii="Arial" w:hAnsi="Arial" w:cs="Arial"/>
          <w:color w:val="000000"/>
        </w:rPr>
        <w:t>льтаты деятельности номинанта.</w:t>
      </w:r>
      <w:r w:rsidRPr="00E16867">
        <w:rPr>
          <w:rFonts w:ascii="Arial" w:hAnsi="Arial" w:cs="Arial"/>
          <w:color w:val="000000"/>
        </w:rPr>
        <w:t xml:space="preserve"> </w:t>
      </w:r>
    </w:p>
    <w:p w:rsidR="008C60D1" w:rsidRPr="007468EC" w:rsidRDefault="008C60D1" w:rsidP="00DC30A1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:rsidR="008C60D1" w:rsidRPr="007468EC" w:rsidRDefault="008C60D1" w:rsidP="00DC30A1">
      <w:pPr>
        <w:jc w:val="both"/>
        <w:rPr>
          <w:rFonts w:ascii="Arial" w:hAnsi="Arial" w:cs="Arial"/>
        </w:rPr>
      </w:pPr>
      <w:r w:rsidRPr="007468EC">
        <w:rPr>
          <w:rFonts w:ascii="Arial" w:hAnsi="Arial" w:cs="Arial"/>
        </w:rPr>
        <w:t xml:space="preserve">Заявка в конкурсную комиссию предоставляется на бумажном носителе в одном экземпляре и в электронном варианте на любом носителе. </w:t>
      </w:r>
    </w:p>
    <w:p w:rsidR="008C60D1" w:rsidRPr="007468EC" w:rsidRDefault="008C60D1" w:rsidP="00092BB7">
      <w:pPr>
        <w:spacing w:after="0" w:line="240" w:lineRule="auto"/>
        <w:rPr>
          <w:rFonts w:ascii="Arial" w:hAnsi="Arial" w:cs="Arial"/>
        </w:rPr>
      </w:pPr>
      <w:r w:rsidRPr="007468EC">
        <w:rPr>
          <w:rFonts w:ascii="Arial" w:hAnsi="Arial" w:cs="Arial"/>
          <w:color w:val="000000"/>
        </w:rPr>
        <w:t>Не подлежат рассмотрению материалы, п</w:t>
      </w:r>
      <w:r>
        <w:rPr>
          <w:rFonts w:ascii="Arial" w:hAnsi="Arial" w:cs="Arial"/>
          <w:color w:val="000000"/>
        </w:rPr>
        <w:t xml:space="preserve">оступившие в Оргкомитет позднее </w:t>
      </w:r>
      <w:r w:rsidRPr="007468EC">
        <w:rPr>
          <w:rFonts w:ascii="Arial" w:hAnsi="Arial" w:cs="Arial"/>
          <w:color w:val="000000"/>
        </w:rPr>
        <w:t>установленного срока.</w:t>
      </w:r>
      <w:r w:rsidRPr="007468EC">
        <w:rPr>
          <w:rFonts w:ascii="Arial" w:hAnsi="Arial" w:cs="Arial"/>
          <w:color w:val="000000"/>
        </w:rPr>
        <w:br/>
      </w:r>
      <w:r w:rsidRPr="007468EC">
        <w:rPr>
          <w:rFonts w:ascii="Arial" w:hAnsi="Arial" w:cs="Arial"/>
        </w:rPr>
        <w:t>Количество номинантов неограниченно.</w:t>
      </w:r>
    </w:p>
    <w:p w:rsidR="008C60D1" w:rsidRPr="007468EC" w:rsidRDefault="008C60D1" w:rsidP="00DC30A1">
      <w:pPr>
        <w:spacing w:after="0" w:line="240" w:lineRule="auto"/>
        <w:jc w:val="both"/>
        <w:rPr>
          <w:rFonts w:ascii="Arial" w:hAnsi="Arial" w:cs="Arial"/>
        </w:rPr>
      </w:pPr>
      <w:r w:rsidRPr="007468EC">
        <w:rPr>
          <w:rFonts w:ascii="Arial" w:hAnsi="Arial" w:cs="Arial"/>
          <w:color w:val="000000"/>
        </w:rPr>
        <w:t>Материалы, присланные на конкурс, не возвращаются.</w:t>
      </w:r>
    </w:p>
    <w:p w:rsidR="008C60D1" w:rsidRPr="00FD6B1C" w:rsidRDefault="008C60D1" w:rsidP="00DC30A1">
      <w:pPr>
        <w:spacing w:after="0" w:line="240" w:lineRule="auto"/>
        <w:jc w:val="both"/>
        <w:rPr>
          <w:rFonts w:ascii="Arial" w:hAnsi="Arial" w:cs="Arial"/>
          <w:b/>
          <w:bCs/>
        </w:rPr>
      </w:pPr>
      <w:bookmarkStart w:id="2" w:name="demands"/>
      <w:r w:rsidRPr="00FD6B1C">
        <w:rPr>
          <w:rFonts w:ascii="Arial" w:hAnsi="Arial" w:cs="Arial"/>
          <w:b/>
          <w:bCs/>
        </w:rPr>
        <w:t xml:space="preserve">                                     </w:t>
      </w:r>
    </w:p>
    <w:p w:rsidR="008C60D1" w:rsidRPr="00FD6B1C" w:rsidRDefault="008C60D1" w:rsidP="00DC30A1">
      <w:pPr>
        <w:spacing w:after="0" w:line="240" w:lineRule="auto"/>
        <w:jc w:val="both"/>
        <w:rPr>
          <w:rFonts w:ascii="Arial" w:hAnsi="Arial" w:cs="Arial"/>
        </w:rPr>
      </w:pPr>
      <w:r w:rsidRPr="00FD6B1C">
        <w:rPr>
          <w:rFonts w:ascii="Arial" w:hAnsi="Arial" w:cs="Arial"/>
          <w:b/>
          <w:bCs/>
        </w:rPr>
        <w:t>Требования к участницам Конкурса</w:t>
      </w:r>
      <w:bookmarkEnd w:id="2"/>
    </w:p>
    <w:p w:rsidR="008C60D1" w:rsidRPr="00FD6B1C" w:rsidRDefault="008C60D1" w:rsidP="00DC30A1">
      <w:pPr>
        <w:spacing w:after="0" w:line="240" w:lineRule="auto"/>
        <w:jc w:val="both"/>
        <w:rPr>
          <w:rFonts w:ascii="Arial" w:hAnsi="Arial" w:cs="Arial"/>
        </w:rPr>
      </w:pPr>
    </w:p>
    <w:p w:rsidR="008C60D1" w:rsidRPr="00FD6B1C" w:rsidRDefault="008C60D1" w:rsidP="00DC30A1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FD6B1C">
        <w:rPr>
          <w:rFonts w:ascii="Arial" w:hAnsi="Arial" w:cs="Arial"/>
        </w:rPr>
        <w:t xml:space="preserve"> К участию в Конкурсе допускаются гражданки РФ, достигшие совершеннолетия и имеющие регистрацию по месту жительства на территории Томска и Томской области.</w:t>
      </w:r>
      <w:r w:rsidRPr="00FD6B1C">
        <w:rPr>
          <w:rFonts w:ascii="Arial" w:hAnsi="Arial" w:cs="Arial"/>
          <w:color w:val="000000"/>
        </w:rPr>
        <w:br/>
      </w:r>
    </w:p>
    <w:p w:rsidR="008C60D1" w:rsidRPr="00FD6B1C" w:rsidRDefault="008C60D1" w:rsidP="00DC30A1">
      <w:pPr>
        <w:autoSpaceDE w:val="0"/>
        <w:autoSpaceDN w:val="0"/>
        <w:adjustRightInd w:val="0"/>
        <w:spacing w:after="0"/>
        <w:jc w:val="both"/>
        <w:outlineLvl w:val="1"/>
        <w:rPr>
          <w:rFonts w:ascii="Arial" w:hAnsi="Arial" w:cs="Arial"/>
          <w:b/>
        </w:rPr>
      </w:pPr>
      <w:r w:rsidRPr="00FD6B1C">
        <w:rPr>
          <w:rFonts w:ascii="Arial" w:hAnsi="Arial" w:cs="Arial"/>
          <w:b/>
        </w:rPr>
        <w:t>Функции Оргкомитета и Жюри</w:t>
      </w:r>
    </w:p>
    <w:p w:rsidR="008C60D1" w:rsidRPr="00FD6B1C" w:rsidRDefault="008C60D1" w:rsidP="00DC30A1">
      <w:pPr>
        <w:autoSpaceDE w:val="0"/>
        <w:autoSpaceDN w:val="0"/>
        <w:adjustRightInd w:val="0"/>
        <w:spacing w:after="0"/>
        <w:jc w:val="both"/>
        <w:outlineLvl w:val="1"/>
        <w:rPr>
          <w:rFonts w:ascii="Arial" w:hAnsi="Arial" w:cs="Arial"/>
          <w:b/>
        </w:rPr>
      </w:pPr>
    </w:p>
    <w:p w:rsidR="008C60D1" w:rsidRPr="00FD6B1C" w:rsidRDefault="008C60D1" w:rsidP="00DC30A1">
      <w:pPr>
        <w:autoSpaceDE w:val="0"/>
        <w:autoSpaceDN w:val="0"/>
        <w:adjustRightInd w:val="0"/>
        <w:spacing w:after="0"/>
        <w:jc w:val="both"/>
        <w:outlineLvl w:val="1"/>
        <w:rPr>
          <w:rFonts w:ascii="Arial" w:hAnsi="Arial" w:cs="Arial"/>
        </w:rPr>
      </w:pPr>
      <w:r w:rsidRPr="00FD6B1C">
        <w:rPr>
          <w:rFonts w:ascii="Arial" w:hAnsi="Arial" w:cs="Arial"/>
        </w:rPr>
        <w:t xml:space="preserve">Прием и консультирование номинантов по процедуре участия в Конкурсе на основании    </w:t>
      </w:r>
    </w:p>
    <w:p w:rsidR="008C60D1" w:rsidRPr="00FD6B1C" w:rsidRDefault="008C60D1" w:rsidP="00DC30A1">
      <w:pPr>
        <w:autoSpaceDE w:val="0"/>
        <w:autoSpaceDN w:val="0"/>
        <w:adjustRightInd w:val="0"/>
        <w:spacing w:after="0"/>
        <w:jc w:val="both"/>
        <w:outlineLvl w:val="1"/>
        <w:rPr>
          <w:rFonts w:ascii="Arial" w:hAnsi="Arial" w:cs="Arial"/>
        </w:rPr>
      </w:pPr>
      <w:r w:rsidRPr="00FD6B1C">
        <w:rPr>
          <w:rFonts w:ascii="Arial" w:hAnsi="Arial" w:cs="Arial"/>
        </w:rPr>
        <w:t>Положения;</w:t>
      </w:r>
    </w:p>
    <w:p w:rsidR="008C60D1" w:rsidRPr="00FD6B1C" w:rsidRDefault="008C60D1" w:rsidP="00DC30A1">
      <w:pPr>
        <w:autoSpaceDE w:val="0"/>
        <w:autoSpaceDN w:val="0"/>
        <w:adjustRightInd w:val="0"/>
        <w:spacing w:after="0"/>
        <w:jc w:val="both"/>
        <w:outlineLvl w:val="1"/>
        <w:rPr>
          <w:rFonts w:ascii="Arial" w:hAnsi="Arial" w:cs="Arial"/>
        </w:rPr>
      </w:pPr>
      <w:r>
        <w:rPr>
          <w:rFonts w:ascii="Arial" w:hAnsi="Arial" w:cs="Arial"/>
        </w:rPr>
        <w:t>о</w:t>
      </w:r>
      <w:r w:rsidRPr="00FD6B1C">
        <w:rPr>
          <w:rFonts w:ascii="Arial" w:hAnsi="Arial" w:cs="Arial"/>
        </w:rPr>
        <w:t>существление информирования женщин Томска и Томской области о Конкурсе;</w:t>
      </w:r>
    </w:p>
    <w:p w:rsidR="008C60D1" w:rsidRPr="00FD6B1C" w:rsidRDefault="008C60D1" w:rsidP="00DC30A1">
      <w:pPr>
        <w:autoSpaceDE w:val="0"/>
        <w:autoSpaceDN w:val="0"/>
        <w:adjustRightInd w:val="0"/>
        <w:spacing w:after="0"/>
        <w:jc w:val="both"/>
        <w:outlineLvl w:val="1"/>
        <w:rPr>
          <w:rFonts w:ascii="Arial" w:hAnsi="Arial" w:cs="Arial"/>
        </w:rPr>
      </w:pPr>
      <w:r>
        <w:rPr>
          <w:rFonts w:ascii="Arial" w:hAnsi="Arial" w:cs="Arial"/>
        </w:rPr>
        <w:t>ф</w:t>
      </w:r>
      <w:r w:rsidRPr="00FD6B1C">
        <w:rPr>
          <w:rFonts w:ascii="Arial" w:hAnsi="Arial" w:cs="Arial"/>
        </w:rPr>
        <w:t>ормирование и обеспечение работы Жюри Конкурса;</w:t>
      </w:r>
    </w:p>
    <w:p w:rsidR="008C60D1" w:rsidRPr="00FD6B1C" w:rsidRDefault="008C60D1" w:rsidP="00DC30A1">
      <w:pPr>
        <w:autoSpaceDE w:val="0"/>
        <w:autoSpaceDN w:val="0"/>
        <w:adjustRightInd w:val="0"/>
        <w:spacing w:after="0"/>
        <w:jc w:val="both"/>
        <w:outlineLvl w:val="1"/>
        <w:rPr>
          <w:rFonts w:ascii="Arial" w:hAnsi="Arial" w:cs="Arial"/>
        </w:rPr>
      </w:pPr>
      <w:r>
        <w:rPr>
          <w:rFonts w:ascii="Arial" w:hAnsi="Arial" w:cs="Arial"/>
        </w:rPr>
        <w:t>п</w:t>
      </w:r>
      <w:r w:rsidRPr="00FD6B1C">
        <w:rPr>
          <w:rFonts w:ascii="Arial" w:hAnsi="Arial" w:cs="Arial"/>
        </w:rPr>
        <w:t>рием и регистрация заявок на участие в Конкурсе;</w:t>
      </w:r>
    </w:p>
    <w:p w:rsidR="008C60D1" w:rsidRPr="00FD6B1C" w:rsidRDefault="008C60D1" w:rsidP="00DC30A1">
      <w:pPr>
        <w:autoSpaceDE w:val="0"/>
        <w:autoSpaceDN w:val="0"/>
        <w:adjustRightInd w:val="0"/>
        <w:spacing w:after="0"/>
        <w:jc w:val="both"/>
        <w:outlineLvl w:val="1"/>
        <w:rPr>
          <w:rFonts w:ascii="Arial" w:hAnsi="Arial" w:cs="Arial"/>
        </w:rPr>
      </w:pPr>
      <w:r>
        <w:rPr>
          <w:rFonts w:ascii="Arial" w:hAnsi="Arial" w:cs="Arial"/>
        </w:rPr>
        <w:t>о</w:t>
      </w:r>
      <w:r w:rsidRPr="00FD6B1C">
        <w:rPr>
          <w:rFonts w:ascii="Arial" w:hAnsi="Arial" w:cs="Arial"/>
        </w:rPr>
        <w:t>беспечение сохранности заявок;</w:t>
      </w:r>
    </w:p>
    <w:p w:rsidR="008C60D1" w:rsidRPr="00FD6B1C" w:rsidRDefault="008C60D1" w:rsidP="00DC30A1">
      <w:pPr>
        <w:autoSpaceDE w:val="0"/>
        <w:autoSpaceDN w:val="0"/>
        <w:adjustRightInd w:val="0"/>
        <w:spacing w:after="0"/>
        <w:jc w:val="both"/>
        <w:outlineLvl w:val="1"/>
        <w:rPr>
          <w:rFonts w:ascii="Arial" w:hAnsi="Arial" w:cs="Arial"/>
        </w:rPr>
      </w:pPr>
      <w:r>
        <w:rPr>
          <w:rFonts w:ascii="Arial" w:hAnsi="Arial" w:cs="Arial"/>
        </w:rPr>
        <w:t>п</w:t>
      </w:r>
      <w:r w:rsidRPr="00FD6B1C">
        <w:rPr>
          <w:rFonts w:ascii="Arial" w:hAnsi="Arial" w:cs="Arial"/>
        </w:rPr>
        <w:t>одведение итогов Конкурса, определение победителей Конкурса;</w:t>
      </w:r>
    </w:p>
    <w:p w:rsidR="008C60D1" w:rsidRPr="00FD6B1C" w:rsidRDefault="008C60D1" w:rsidP="00DC30A1">
      <w:pPr>
        <w:autoSpaceDE w:val="0"/>
        <w:autoSpaceDN w:val="0"/>
        <w:adjustRightInd w:val="0"/>
        <w:spacing w:after="0"/>
        <w:jc w:val="both"/>
        <w:outlineLvl w:val="1"/>
        <w:rPr>
          <w:rFonts w:ascii="Arial" w:hAnsi="Arial" w:cs="Arial"/>
        </w:rPr>
      </w:pPr>
      <w:r>
        <w:rPr>
          <w:rFonts w:ascii="Arial" w:hAnsi="Arial" w:cs="Arial"/>
        </w:rPr>
        <w:t>р</w:t>
      </w:r>
      <w:r w:rsidRPr="00FD6B1C">
        <w:rPr>
          <w:rFonts w:ascii="Arial" w:hAnsi="Arial" w:cs="Arial"/>
        </w:rPr>
        <w:t>ешение других задач, связанных с проведением Конкурса.</w:t>
      </w:r>
    </w:p>
    <w:p w:rsidR="008C60D1" w:rsidRPr="00FD6B1C" w:rsidRDefault="008C60D1" w:rsidP="00DC30A1">
      <w:pPr>
        <w:autoSpaceDE w:val="0"/>
        <w:autoSpaceDN w:val="0"/>
        <w:adjustRightInd w:val="0"/>
        <w:spacing w:after="0"/>
        <w:jc w:val="both"/>
        <w:outlineLvl w:val="1"/>
        <w:rPr>
          <w:rFonts w:ascii="Arial" w:hAnsi="Arial" w:cs="Arial"/>
        </w:rPr>
      </w:pPr>
    </w:p>
    <w:p w:rsidR="008C60D1" w:rsidRPr="00FD6B1C" w:rsidRDefault="008C60D1" w:rsidP="00DC30A1">
      <w:pPr>
        <w:autoSpaceDE w:val="0"/>
        <w:autoSpaceDN w:val="0"/>
        <w:adjustRightInd w:val="0"/>
        <w:spacing w:after="0"/>
        <w:jc w:val="both"/>
        <w:outlineLvl w:val="1"/>
        <w:rPr>
          <w:rFonts w:ascii="Arial" w:hAnsi="Arial" w:cs="Arial"/>
          <w:b/>
        </w:rPr>
      </w:pPr>
      <w:r w:rsidRPr="00FD6B1C">
        <w:rPr>
          <w:rFonts w:ascii="Arial" w:hAnsi="Arial" w:cs="Arial"/>
          <w:b/>
        </w:rPr>
        <w:t>Требования к Оргкомитету и Жюри</w:t>
      </w:r>
    </w:p>
    <w:p w:rsidR="008C60D1" w:rsidRPr="00FD6B1C" w:rsidRDefault="008C60D1" w:rsidP="00DC30A1">
      <w:pPr>
        <w:autoSpaceDE w:val="0"/>
        <w:autoSpaceDN w:val="0"/>
        <w:adjustRightInd w:val="0"/>
        <w:spacing w:after="0"/>
        <w:jc w:val="both"/>
        <w:outlineLvl w:val="1"/>
        <w:rPr>
          <w:rFonts w:ascii="Arial" w:hAnsi="Arial" w:cs="Arial"/>
        </w:rPr>
      </w:pPr>
    </w:p>
    <w:p w:rsidR="008C60D1" w:rsidRPr="00FD6B1C" w:rsidRDefault="008C60D1" w:rsidP="00DC30A1">
      <w:pPr>
        <w:autoSpaceDE w:val="0"/>
        <w:autoSpaceDN w:val="0"/>
        <w:adjustRightInd w:val="0"/>
        <w:spacing w:after="0"/>
        <w:jc w:val="both"/>
        <w:outlineLvl w:val="1"/>
        <w:rPr>
          <w:rFonts w:ascii="Arial" w:hAnsi="Arial" w:cs="Arial"/>
        </w:rPr>
      </w:pPr>
      <w:r w:rsidRPr="00FD6B1C">
        <w:rPr>
          <w:rFonts w:ascii="Arial" w:hAnsi="Arial" w:cs="Arial"/>
        </w:rPr>
        <w:t>Жюри считается правомочным для принятия решения при присутствии на заседании двух третей членов Жюри.</w:t>
      </w:r>
    </w:p>
    <w:p w:rsidR="008C60D1" w:rsidRDefault="008C60D1" w:rsidP="00DC30A1">
      <w:pPr>
        <w:autoSpaceDE w:val="0"/>
        <w:autoSpaceDN w:val="0"/>
        <w:adjustRightInd w:val="0"/>
        <w:spacing w:after="0"/>
        <w:jc w:val="both"/>
        <w:outlineLvl w:val="1"/>
        <w:rPr>
          <w:rFonts w:ascii="Arial" w:hAnsi="Arial" w:cs="Arial"/>
        </w:rPr>
      </w:pPr>
      <w:r w:rsidRPr="00FD6B1C">
        <w:rPr>
          <w:rFonts w:ascii="Arial" w:hAnsi="Arial" w:cs="Arial"/>
        </w:rPr>
        <w:t xml:space="preserve">Решение Жюри принимается простым большинством голосов присутствующих на заседании членов и оформляется протоколом, который подписывается председателем и секретарем Жюри.          </w:t>
      </w:r>
    </w:p>
    <w:p w:rsidR="008C60D1" w:rsidRDefault="008C60D1" w:rsidP="00DC30A1">
      <w:pPr>
        <w:autoSpaceDE w:val="0"/>
        <w:autoSpaceDN w:val="0"/>
        <w:adjustRightInd w:val="0"/>
        <w:spacing w:after="0"/>
        <w:jc w:val="both"/>
        <w:outlineLvl w:val="1"/>
        <w:rPr>
          <w:rFonts w:ascii="Arial" w:hAnsi="Arial" w:cs="Arial"/>
        </w:rPr>
      </w:pPr>
      <w:r>
        <w:rPr>
          <w:rFonts w:ascii="Arial" w:hAnsi="Arial" w:cs="Arial"/>
        </w:rPr>
        <w:t>Члены Жюри</w:t>
      </w:r>
      <w:r w:rsidRPr="00FD6B1C">
        <w:rPr>
          <w:rFonts w:ascii="Arial" w:hAnsi="Arial" w:cs="Arial"/>
        </w:rPr>
        <w:t xml:space="preserve"> должны объективно рассматривать заявки, представленные на данный Конкурс, следуя высоким этическим стандартам во всех случаях, связанных с выполнением указанных обязанностей.</w:t>
      </w:r>
    </w:p>
    <w:p w:rsidR="008C60D1" w:rsidRPr="00092BB7" w:rsidRDefault="008C60D1" w:rsidP="00002A06">
      <w:pPr>
        <w:autoSpaceDE w:val="0"/>
        <w:autoSpaceDN w:val="0"/>
        <w:adjustRightInd w:val="0"/>
        <w:spacing w:after="0"/>
        <w:jc w:val="both"/>
        <w:outlineLvl w:val="1"/>
        <w:rPr>
          <w:rFonts w:ascii="Arial" w:hAnsi="Arial" w:cs="Arial"/>
        </w:rPr>
      </w:pPr>
      <w:r>
        <w:rPr>
          <w:rFonts w:ascii="Arial" w:hAnsi="Arial" w:cs="Arial"/>
        </w:rPr>
        <w:t>Каждый член Жюри</w:t>
      </w:r>
      <w:r w:rsidRPr="00FD6B1C">
        <w:rPr>
          <w:rFonts w:ascii="Arial" w:hAnsi="Arial" w:cs="Arial"/>
        </w:rPr>
        <w:t xml:space="preserve"> свободен в своем выборе.</w:t>
      </w:r>
    </w:p>
    <w:p w:rsidR="008C60D1" w:rsidRPr="00FD6B1C" w:rsidRDefault="008C60D1" w:rsidP="00DC30A1">
      <w:pPr>
        <w:autoSpaceDE w:val="0"/>
        <w:autoSpaceDN w:val="0"/>
        <w:adjustRightInd w:val="0"/>
        <w:spacing w:after="0"/>
        <w:jc w:val="both"/>
        <w:outlineLvl w:val="1"/>
        <w:rPr>
          <w:rFonts w:ascii="Arial" w:hAnsi="Arial" w:cs="Arial"/>
        </w:rPr>
      </w:pPr>
      <w:r w:rsidRPr="00FD6B1C">
        <w:rPr>
          <w:rFonts w:ascii="Arial" w:hAnsi="Arial" w:cs="Arial"/>
        </w:rPr>
        <w:t>Члены Оргкомитета не должны представлять интересы каких-либо лиц, подавших заявку.</w:t>
      </w:r>
    </w:p>
    <w:p w:rsidR="008C60D1" w:rsidRPr="00FD6B1C" w:rsidRDefault="008C60D1" w:rsidP="00DC30A1">
      <w:pPr>
        <w:autoSpaceDE w:val="0"/>
        <w:autoSpaceDN w:val="0"/>
        <w:adjustRightInd w:val="0"/>
        <w:spacing w:after="0"/>
        <w:jc w:val="both"/>
        <w:outlineLvl w:val="1"/>
        <w:rPr>
          <w:rFonts w:ascii="Arial" w:hAnsi="Arial" w:cs="Arial"/>
        </w:rPr>
      </w:pPr>
      <w:r w:rsidRPr="00FD6B1C">
        <w:rPr>
          <w:rFonts w:ascii="Arial" w:hAnsi="Arial" w:cs="Arial"/>
        </w:rPr>
        <w:t>Если член Оргкомитета находится в договорных отношениях с организацией или физическими лицами, подавшими заявку в рамках данного Конкурса, он должен проинформировать об этом Оргкомитет Конкурса.</w:t>
      </w:r>
    </w:p>
    <w:p w:rsidR="008C60D1" w:rsidRPr="00FD6B1C" w:rsidRDefault="008C60D1" w:rsidP="00DC30A1">
      <w:pPr>
        <w:autoSpaceDE w:val="0"/>
        <w:autoSpaceDN w:val="0"/>
        <w:adjustRightInd w:val="0"/>
        <w:spacing w:after="0"/>
        <w:jc w:val="both"/>
        <w:outlineLvl w:val="1"/>
        <w:rPr>
          <w:rFonts w:ascii="Arial" w:hAnsi="Arial" w:cs="Arial"/>
          <w:b/>
        </w:rPr>
      </w:pPr>
    </w:p>
    <w:p w:rsidR="008C60D1" w:rsidRPr="00FD6B1C" w:rsidRDefault="008C60D1" w:rsidP="00DC30A1">
      <w:pPr>
        <w:autoSpaceDE w:val="0"/>
        <w:autoSpaceDN w:val="0"/>
        <w:adjustRightInd w:val="0"/>
        <w:jc w:val="both"/>
        <w:outlineLvl w:val="1"/>
        <w:rPr>
          <w:rFonts w:ascii="Arial" w:hAnsi="Arial" w:cs="Arial"/>
          <w:b/>
        </w:rPr>
      </w:pPr>
      <w:r w:rsidRPr="00FD6B1C">
        <w:rPr>
          <w:rFonts w:ascii="Arial" w:hAnsi="Arial" w:cs="Arial"/>
          <w:b/>
        </w:rPr>
        <w:t>Порядок рассмотрения заявок и подведение итогов Конкурса</w:t>
      </w:r>
    </w:p>
    <w:p w:rsidR="008C60D1" w:rsidRPr="00FD6B1C" w:rsidRDefault="008C60D1" w:rsidP="00DC30A1">
      <w:pPr>
        <w:autoSpaceDE w:val="0"/>
        <w:autoSpaceDN w:val="0"/>
        <w:adjustRightInd w:val="0"/>
        <w:spacing w:after="0"/>
        <w:jc w:val="both"/>
        <w:outlineLvl w:val="1"/>
        <w:rPr>
          <w:rFonts w:ascii="Arial" w:hAnsi="Arial" w:cs="Arial"/>
        </w:rPr>
      </w:pPr>
      <w:r w:rsidRPr="00FD6B1C">
        <w:rPr>
          <w:rFonts w:ascii="Arial" w:hAnsi="Arial" w:cs="Arial"/>
        </w:rPr>
        <w:t>Оргкомитет рассматривает поступившие заявки на предмет их соответствия форме и условиям участия в Конкурсе, требованиям к участникам Конкурса. Оргкомитет ведет Журнал, в который вносит все поступившие заявки. Заявкам, полностью соответствующим условиям Конкурса, присваиваются регистрационные номера. Если заявителю отказано в регистрации, то в специальной графе Журнала делается запись с указанием причин отказа.</w:t>
      </w:r>
    </w:p>
    <w:p w:rsidR="008C60D1" w:rsidRPr="00FD6B1C" w:rsidRDefault="008C60D1" w:rsidP="00DC30A1">
      <w:pPr>
        <w:autoSpaceDE w:val="0"/>
        <w:autoSpaceDN w:val="0"/>
        <w:adjustRightInd w:val="0"/>
        <w:spacing w:after="0"/>
        <w:jc w:val="both"/>
        <w:outlineLvl w:val="1"/>
        <w:rPr>
          <w:rFonts w:ascii="Arial" w:hAnsi="Arial" w:cs="Arial"/>
        </w:rPr>
      </w:pPr>
      <w:r w:rsidRPr="00FD6B1C">
        <w:rPr>
          <w:rFonts w:ascii="Arial" w:hAnsi="Arial" w:cs="Arial"/>
        </w:rPr>
        <w:t>Победители Конкурса по каждому направлению определяются Жюри.</w:t>
      </w:r>
    </w:p>
    <w:p w:rsidR="008C60D1" w:rsidRPr="00FD6B1C" w:rsidRDefault="008C60D1" w:rsidP="00DC30A1">
      <w:pPr>
        <w:autoSpaceDE w:val="0"/>
        <w:autoSpaceDN w:val="0"/>
        <w:adjustRightInd w:val="0"/>
        <w:spacing w:after="0"/>
        <w:jc w:val="both"/>
        <w:outlineLvl w:val="1"/>
        <w:rPr>
          <w:rFonts w:ascii="Arial" w:hAnsi="Arial" w:cs="Arial"/>
        </w:rPr>
      </w:pPr>
      <w:r w:rsidRPr="00FD6B1C">
        <w:rPr>
          <w:rFonts w:ascii="Arial" w:hAnsi="Arial" w:cs="Arial"/>
        </w:rPr>
        <w:t>Итоги Конкурса оформляются протоколом и утверждаются председателем Жюри.</w:t>
      </w:r>
    </w:p>
    <w:p w:rsidR="008C60D1" w:rsidRDefault="008C60D1" w:rsidP="000D3BE0">
      <w:pPr>
        <w:autoSpaceDE w:val="0"/>
        <w:autoSpaceDN w:val="0"/>
        <w:adjustRightInd w:val="0"/>
        <w:spacing w:after="0"/>
        <w:jc w:val="both"/>
        <w:outlineLvl w:val="1"/>
        <w:rPr>
          <w:rFonts w:ascii="Arial" w:hAnsi="Arial" w:cs="Arial"/>
        </w:rPr>
      </w:pPr>
    </w:p>
    <w:p w:rsidR="008C60D1" w:rsidRPr="00FD6B1C" w:rsidRDefault="008C60D1" w:rsidP="00DC30A1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Arial" w:hAnsi="Arial" w:cs="Arial"/>
        </w:rPr>
      </w:pPr>
    </w:p>
    <w:p w:rsidR="008C60D1" w:rsidRPr="00FD6B1C" w:rsidRDefault="008C60D1" w:rsidP="00DC30A1">
      <w:pPr>
        <w:spacing w:after="0" w:line="240" w:lineRule="auto"/>
        <w:jc w:val="both"/>
        <w:rPr>
          <w:rFonts w:ascii="Arial" w:hAnsi="Arial" w:cs="Arial"/>
          <w:b/>
          <w:bCs/>
        </w:rPr>
      </w:pPr>
      <w:bookmarkStart w:id="3" w:name="honour"/>
      <w:r w:rsidRPr="00FD6B1C">
        <w:rPr>
          <w:rFonts w:ascii="Arial" w:hAnsi="Arial" w:cs="Arial"/>
          <w:b/>
          <w:bCs/>
        </w:rPr>
        <w:t>Награждение</w:t>
      </w:r>
      <w:bookmarkEnd w:id="3"/>
    </w:p>
    <w:p w:rsidR="008C60D1" w:rsidRPr="00FD6B1C" w:rsidRDefault="008C60D1" w:rsidP="00DC30A1">
      <w:pPr>
        <w:spacing w:after="0" w:line="240" w:lineRule="auto"/>
        <w:jc w:val="both"/>
        <w:rPr>
          <w:rFonts w:ascii="Arial" w:hAnsi="Arial" w:cs="Arial"/>
        </w:rPr>
      </w:pPr>
    </w:p>
    <w:p w:rsidR="008C60D1" w:rsidRPr="00FD6B1C" w:rsidRDefault="008C60D1" w:rsidP="00DC30A1">
      <w:pPr>
        <w:spacing w:after="0" w:line="240" w:lineRule="auto"/>
        <w:jc w:val="both"/>
        <w:rPr>
          <w:rFonts w:ascii="Arial" w:hAnsi="Arial" w:cs="Arial"/>
        </w:rPr>
      </w:pPr>
      <w:r w:rsidRPr="00FD6B1C">
        <w:rPr>
          <w:rFonts w:ascii="Arial" w:hAnsi="Arial" w:cs="Arial"/>
        </w:rPr>
        <w:t>Победителям Конкурса присваивается почётное звание – «Женщина года 2014» в соответствующей номинации и вручаются Ценные Призы.</w:t>
      </w:r>
    </w:p>
    <w:p w:rsidR="008C60D1" w:rsidRPr="00FD6B1C" w:rsidRDefault="008C60D1" w:rsidP="00DC30A1">
      <w:pPr>
        <w:spacing w:after="0" w:line="240" w:lineRule="auto"/>
        <w:jc w:val="both"/>
        <w:rPr>
          <w:rFonts w:ascii="Arial" w:hAnsi="Arial" w:cs="Arial"/>
        </w:rPr>
      </w:pPr>
      <w:r w:rsidRPr="00FD6B1C">
        <w:rPr>
          <w:rFonts w:ascii="Arial" w:hAnsi="Arial" w:cs="Arial"/>
        </w:rPr>
        <w:t xml:space="preserve">Все финалистки Конкурса награждаются памятными дипломами и подарками. </w:t>
      </w:r>
    </w:p>
    <w:p w:rsidR="008C60D1" w:rsidRPr="00FD6B1C" w:rsidRDefault="008C60D1" w:rsidP="00DC30A1">
      <w:pPr>
        <w:spacing w:after="0" w:line="240" w:lineRule="auto"/>
        <w:jc w:val="both"/>
        <w:rPr>
          <w:rFonts w:ascii="Arial" w:hAnsi="Arial" w:cs="Arial"/>
        </w:rPr>
      </w:pPr>
      <w:r w:rsidRPr="00FD6B1C">
        <w:rPr>
          <w:rFonts w:ascii="Arial" w:hAnsi="Arial" w:cs="Arial"/>
        </w:rPr>
        <w:t>Всем участницам конкурса вручаются памятные дипломы.</w:t>
      </w:r>
    </w:p>
    <w:p w:rsidR="008C60D1" w:rsidRPr="00FD6B1C" w:rsidRDefault="008C60D1" w:rsidP="00DC30A1">
      <w:pPr>
        <w:spacing w:after="0" w:line="240" w:lineRule="auto"/>
        <w:jc w:val="both"/>
        <w:rPr>
          <w:rFonts w:ascii="Arial" w:hAnsi="Arial" w:cs="Arial"/>
        </w:rPr>
      </w:pPr>
    </w:p>
    <w:p w:rsidR="008C60D1" w:rsidRPr="00FD6B1C" w:rsidRDefault="008C60D1" w:rsidP="00DC30A1">
      <w:pPr>
        <w:spacing w:after="0" w:line="240" w:lineRule="auto"/>
        <w:jc w:val="both"/>
        <w:rPr>
          <w:rFonts w:ascii="Arial" w:hAnsi="Arial" w:cs="Arial"/>
        </w:rPr>
      </w:pPr>
      <w:r w:rsidRPr="00FD6B1C">
        <w:rPr>
          <w:rFonts w:ascii="Arial" w:hAnsi="Arial" w:cs="Arial"/>
        </w:rPr>
        <w:t xml:space="preserve">Победительницы в номинациях, определяемых Жюри в соответствии с решением Оргкомитета, могут быть награждены подарками от Партнеров Конкурса (в дальнейшем – Партнеры). </w:t>
      </w:r>
    </w:p>
    <w:p w:rsidR="008C60D1" w:rsidRPr="00FD6B1C" w:rsidRDefault="008C60D1" w:rsidP="00DC30A1">
      <w:pPr>
        <w:spacing w:after="0" w:line="240" w:lineRule="auto"/>
        <w:jc w:val="both"/>
        <w:rPr>
          <w:rFonts w:ascii="Arial" w:hAnsi="Arial" w:cs="Arial"/>
        </w:rPr>
      </w:pPr>
      <w:r w:rsidRPr="00FD6B1C">
        <w:rPr>
          <w:rFonts w:ascii="Arial" w:hAnsi="Arial" w:cs="Arial"/>
        </w:rPr>
        <w:t>По соглашению с Оргкомитетом Партнеры могут учредить свою номинацию и вручить специальный приз.</w:t>
      </w:r>
    </w:p>
    <w:p w:rsidR="008C60D1" w:rsidRPr="00FD6B1C" w:rsidRDefault="008C60D1" w:rsidP="00DC30A1">
      <w:pPr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</w:p>
    <w:p w:rsidR="008C60D1" w:rsidRPr="00FD6B1C" w:rsidRDefault="008C60D1" w:rsidP="00DC30A1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Arial" w:hAnsi="Arial" w:cs="Arial"/>
        </w:rPr>
      </w:pPr>
    </w:p>
    <w:p w:rsidR="008C60D1" w:rsidRPr="00FD6B1C" w:rsidRDefault="008C60D1" w:rsidP="00DC30A1">
      <w:pPr>
        <w:autoSpaceDE w:val="0"/>
        <w:autoSpaceDN w:val="0"/>
        <w:adjustRightInd w:val="0"/>
        <w:spacing w:after="0"/>
        <w:jc w:val="both"/>
        <w:outlineLvl w:val="1"/>
        <w:rPr>
          <w:rFonts w:ascii="Arial" w:hAnsi="Arial" w:cs="Arial"/>
          <w:b/>
        </w:rPr>
      </w:pPr>
      <w:r w:rsidRPr="00FD6B1C">
        <w:rPr>
          <w:rFonts w:ascii="Arial" w:hAnsi="Arial" w:cs="Arial"/>
          <w:b/>
        </w:rPr>
        <w:t>Место приема и регистрации заявок</w:t>
      </w:r>
    </w:p>
    <w:p w:rsidR="008C60D1" w:rsidRPr="00FD6B1C" w:rsidRDefault="008C60D1" w:rsidP="00DC30A1">
      <w:pPr>
        <w:autoSpaceDE w:val="0"/>
        <w:autoSpaceDN w:val="0"/>
        <w:adjustRightInd w:val="0"/>
        <w:spacing w:after="0"/>
        <w:jc w:val="both"/>
        <w:outlineLvl w:val="1"/>
        <w:rPr>
          <w:rFonts w:ascii="Arial" w:hAnsi="Arial" w:cs="Arial"/>
          <w:b/>
        </w:rPr>
      </w:pPr>
      <w:r w:rsidRPr="00FD6B1C">
        <w:rPr>
          <w:rFonts w:ascii="Arial" w:hAnsi="Arial" w:cs="Arial"/>
          <w:b/>
        </w:rPr>
        <w:t>Сроки проведения Конкурса</w:t>
      </w:r>
    </w:p>
    <w:p w:rsidR="008C60D1" w:rsidRPr="00FD6B1C" w:rsidRDefault="008C60D1" w:rsidP="00DC30A1">
      <w:pPr>
        <w:autoSpaceDE w:val="0"/>
        <w:autoSpaceDN w:val="0"/>
        <w:adjustRightInd w:val="0"/>
        <w:spacing w:after="0"/>
        <w:jc w:val="both"/>
        <w:outlineLvl w:val="1"/>
        <w:rPr>
          <w:rFonts w:ascii="Arial" w:hAnsi="Arial" w:cs="Arial"/>
        </w:rPr>
      </w:pPr>
    </w:p>
    <w:p w:rsidR="008C60D1" w:rsidRPr="00FD6B1C" w:rsidRDefault="008C60D1" w:rsidP="00DC30A1">
      <w:pPr>
        <w:autoSpaceDE w:val="0"/>
        <w:autoSpaceDN w:val="0"/>
        <w:adjustRightInd w:val="0"/>
        <w:spacing w:after="0"/>
        <w:jc w:val="both"/>
        <w:outlineLvl w:val="1"/>
        <w:rPr>
          <w:rFonts w:ascii="Arial" w:hAnsi="Arial" w:cs="Arial"/>
        </w:rPr>
      </w:pPr>
      <w:r w:rsidRPr="00FD6B1C">
        <w:rPr>
          <w:rFonts w:ascii="Arial" w:hAnsi="Arial" w:cs="Arial"/>
          <w:color w:val="000000"/>
        </w:rPr>
        <w:t>Прием и регистрация заявок н</w:t>
      </w:r>
      <w:r>
        <w:rPr>
          <w:rFonts w:ascii="Arial" w:hAnsi="Arial" w:cs="Arial"/>
          <w:color w:val="000000"/>
        </w:rPr>
        <w:t>а Конкурс осуществляются с  1 августа по 1 ноября</w:t>
      </w:r>
      <w:r w:rsidRPr="00FD6B1C">
        <w:rPr>
          <w:rFonts w:ascii="Arial" w:hAnsi="Arial" w:cs="Arial"/>
          <w:color w:val="000000"/>
        </w:rPr>
        <w:t xml:space="preserve"> 2014 года</w:t>
      </w:r>
      <w:r w:rsidRPr="00FD6B1C">
        <w:rPr>
          <w:rFonts w:ascii="Arial" w:hAnsi="Arial" w:cs="Arial"/>
        </w:rPr>
        <w:t xml:space="preserve"> по адресу: г. Томск, ул. Кузнецова, 28А, комитет по местному самоуправлению администрации Города Томска, телефон 53-41-35</w:t>
      </w:r>
      <w:r w:rsidRPr="00FD6B1C">
        <w:rPr>
          <w:rFonts w:ascii="Arial" w:hAnsi="Arial" w:cs="Arial"/>
          <w:color w:val="000000"/>
        </w:rPr>
        <w:t>, 56-22-78.</w:t>
      </w:r>
    </w:p>
    <w:p w:rsidR="008C60D1" w:rsidRPr="00FD6B1C" w:rsidRDefault="008C60D1" w:rsidP="00DC30A1">
      <w:pPr>
        <w:autoSpaceDE w:val="0"/>
        <w:autoSpaceDN w:val="0"/>
        <w:adjustRightInd w:val="0"/>
        <w:spacing w:after="0"/>
        <w:jc w:val="both"/>
        <w:outlineLvl w:val="1"/>
        <w:rPr>
          <w:rFonts w:ascii="Arial" w:hAnsi="Arial" w:cs="Arial"/>
          <w:color w:val="000000"/>
        </w:rPr>
      </w:pPr>
      <w:r w:rsidRPr="00FD6B1C">
        <w:rPr>
          <w:rFonts w:ascii="Arial" w:hAnsi="Arial" w:cs="Arial"/>
          <w:color w:val="000000"/>
        </w:rPr>
        <w:t>Экспертиза заявок и определение победителей</w:t>
      </w:r>
      <w:r>
        <w:rPr>
          <w:rFonts w:ascii="Arial" w:hAnsi="Arial" w:cs="Arial"/>
          <w:color w:val="000000"/>
        </w:rPr>
        <w:t xml:space="preserve"> Конкурса осуществляются с 1 по 7 ноября</w:t>
      </w:r>
      <w:r w:rsidRPr="00FD6B1C">
        <w:rPr>
          <w:rFonts w:ascii="Arial" w:hAnsi="Arial" w:cs="Arial"/>
          <w:color w:val="000000"/>
        </w:rPr>
        <w:t xml:space="preserve"> 2014 года.</w:t>
      </w:r>
    </w:p>
    <w:p w:rsidR="008C60D1" w:rsidRPr="00FD6B1C" w:rsidRDefault="008C60D1" w:rsidP="00DC30A1">
      <w:pPr>
        <w:autoSpaceDE w:val="0"/>
        <w:autoSpaceDN w:val="0"/>
        <w:adjustRightInd w:val="0"/>
        <w:spacing w:after="0"/>
        <w:jc w:val="both"/>
        <w:outlineLvl w:val="1"/>
        <w:rPr>
          <w:rFonts w:ascii="Arial" w:hAnsi="Arial" w:cs="Arial"/>
          <w:color w:val="3366FF"/>
        </w:rPr>
      </w:pPr>
      <w:r w:rsidRPr="00FD6B1C">
        <w:rPr>
          <w:rFonts w:ascii="Arial" w:hAnsi="Arial" w:cs="Arial"/>
        </w:rPr>
        <w:t xml:space="preserve">Подведение итогов Конкурса и </w:t>
      </w:r>
      <w:r>
        <w:rPr>
          <w:rFonts w:ascii="Arial" w:hAnsi="Arial" w:cs="Arial"/>
        </w:rPr>
        <w:t xml:space="preserve">Торжественная </w:t>
      </w:r>
      <w:r w:rsidRPr="00FD6B1C">
        <w:rPr>
          <w:rFonts w:ascii="Arial" w:hAnsi="Arial" w:cs="Arial"/>
        </w:rPr>
        <w:t>церемония награжд</w:t>
      </w:r>
      <w:r>
        <w:rPr>
          <w:rFonts w:ascii="Arial" w:hAnsi="Arial" w:cs="Arial"/>
        </w:rPr>
        <w:t>ения победителей конкурса состои</w:t>
      </w:r>
      <w:r w:rsidRPr="00FD6B1C">
        <w:rPr>
          <w:rFonts w:ascii="Arial" w:hAnsi="Arial" w:cs="Arial"/>
        </w:rPr>
        <w:t xml:space="preserve">тся </w:t>
      </w:r>
      <w:r>
        <w:rPr>
          <w:rFonts w:ascii="Arial" w:hAnsi="Arial" w:cs="Arial"/>
        </w:rPr>
        <w:t xml:space="preserve"> 12 ноября</w:t>
      </w:r>
      <w:r w:rsidRPr="00FD6B1C">
        <w:rPr>
          <w:rFonts w:ascii="Arial" w:hAnsi="Arial" w:cs="Arial"/>
          <w:color w:val="000000"/>
        </w:rPr>
        <w:t xml:space="preserve"> 2014 года. </w:t>
      </w:r>
      <w:r>
        <w:rPr>
          <w:rFonts w:ascii="Arial" w:hAnsi="Arial" w:cs="Arial"/>
          <w:color w:val="000000"/>
        </w:rPr>
        <w:t>Информация о месте проведения Торжественной церемонии награждения победителей предоставляется дополнительно.</w:t>
      </w:r>
    </w:p>
    <w:p w:rsidR="008C60D1" w:rsidRPr="00FD6B1C" w:rsidRDefault="008C60D1" w:rsidP="00DC30A1">
      <w:pPr>
        <w:autoSpaceDE w:val="0"/>
        <w:autoSpaceDN w:val="0"/>
        <w:adjustRightInd w:val="0"/>
        <w:spacing w:after="0"/>
        <w:jc w:val="both"/>
        <w:outlineLvl w:val="1"/>
        <w:rPr>
          <w:rFonts w:ascii="Arial" w:hAnsi="Arial" w:cs="Arial"/>
          <w:b/>
        </w:rPr>
      </w:pPr>
    </w:p>
    <w:p w:rsidR="008C60D1" w:rsidRPr="00FD6B1C" w:rsidRDefault="008C60D1" w:rsidP="00DC30A1">
      <w:pPr>
        <w:autoSpaceDE w:val="0"/>
        <w:autoSpaceDN w:val="0"/>
        <w:adjustRightInd w:val="0"/>
        <w:jc w:val="both"/>
        <w:outlineLvl w:val="1"/>
        <w:rPr>
          <w:rFonts w:ascii="Arial" w:hAnsi="Arial" w:cs="Arial"/>
          <w:b/>
        </w:rPr>
      </w:pPr>
      <w:r w:rsidRPr="00FD6B1C">
        <w:rPr>
          <w:rFonts w:ascii="Arial" w:hAnsi="Arial" w:cs="Arial"/>
          <w:b/>
        </w:rPr>
        <w:t>Финансирование Конкурса</w:t>
      </w:r>
    </w:p>
    <w:p w:rsidR="008C60D1" w:rsidRPr="00FD6B1C" w:rsidRDefault="008C60D1" w:rsidP="00DC30A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D6B1C">
        <w:rPr>
          <w:rFonts w:ascii="Arial" w:hAnsi="Arial" w:cs="Arial"/>
        </w:rPr>
        <w:t>Финансиро</w:t>
      </w:r>
      <w:r>
        <w:rPr>
          <w:rFonts w:ascii="Arial" w:hAnsi="Arial" w:cs="Arial"/>
        </w:rPr>
        <w:t>вание Конку</w:t>
      </w:r>
      <w:r w:rsidRPr="004B1F4B">
        <w:rPr>
          <w:rFonts w:ascii="Arial" w:hAnsi="Arial" w:cs="Arial"/>
        </w:rPr>
        <w:t xml:space="preserve">рса осуществляется за счет средств гранта, предоставленного Администрацией Томской области по итогам конкурса </w:t>
      </w:r>
      <w:r w:rsidRPr="004B1F4B">
        <w:rPr>
          <w:rFonts w:ascii="Arial" w:hAnsi="Arial" w:cs="Arial"/>
          <w:color w:val="000000"/>
        </w:rPr>
        <w:t>социально ориентированных некоммерческих организаций, претендующих на получение грантов, предоставляемых в форме субсидий, связанных с реализацией социальных проектов, в 2014 году.</w:t>
      </w:r>
      <w:r w:rsidRPr="004B1F4B">
        <w:rPr>
          <w:rFonts w:ascii="Arial" w:hAnsi="Arial" w:cs="Arial"/>
        </w:rPr>
        <w:t xml:space="preserve"> </w:t>
      </w:r>
    </w:p>
    <w:p w:rsidR="008C60D1" w:rsidRPr="00B5298C" w:rsidRDefault="008C60D1" w:rsidP="00B5298C">
      <w:pPr>
        <w:jc w:val="right"/>
        <w:rPr>
          <w:rFonts w:ascii="Arial" w:hAnsi="Arial" w:cs="Arial"/>
        </w:rPr>
      </w:pPr>
      <w:r w:rsidRPr="00FD6B1C">
        <w:rPr>
          <w:rFonts w:ascii="Arial" w:hAnsi="Arial" w:cs="Arial"/>
          <w:b/>
        </w:rPr>
        <w:t xml:space="preserve">                                               </w:t>
      </w:r>
      <w:r w:rsidRPr="00B5298C">
        <w:rPr>
          <w:rFonts w:ascii="Arial" w:hAnsi="Arial" w:cs="Arial"/>
        </w:rPr>
        <w:t xml:space="preserve">Приложение 1                                                                                                                             </w:t>
      </w:r>
    </w:p>
    <w:p w:rsidR="008C60D1" w:rsidRPr="00FD6B1C" w:rsidRDefault="008C60D1" w:rsidP="0079503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Форма заявки</w:t>
      </w:r>
    </w:p>
    <w:p w:rsidR="008C60D1" w:rsidRDefault="008C60D1" w:rsidP="00B17B84">
      <w:pPr>
        <w:pStyle w:val="ConsPlusTitle"/>
      </w:pPr>
    </w:p>
    <w:p w:rsidR="008C60D1" w:rsidRPr="00B17B84" w:rsidRDefault="008C60D1" w:rsidP="00B17B84">
      <w:pPr>
        <w:pStyle w:val="ConsPlusTitle"/>
        <w:rPr>
          <w:lang w:val="en-US"/>
        </w:rPr>
      </w:pPr>
    </w:p>
    <w:p w:rsidR="008C60D1" w:rsidRDefault="008C60D1" w:rsidP="00B17B84">
      <w:pPr>
        <w:pStyle w:val="ConsPlusTitle"/>
        <w:jc w:val="right"/>
      </w:pPr>
    </w:p>
    <w:p w:rsidR="008C60D1" w:rsidRPr="003F2733" w:rsidRDefault="008C60D1" w:rsidP="00B17B84">
      <w:pPr>
        <w:pStyle w:val="ConsPlusTitle"/>
        <w:jc w:val="right"/>
        <w:rPr>
          <w:rFonts w:ascii="Arial" w:hAnsi="Arial" w:cs="Arial"/>
          <w:sz w:val="22"/>
          <w:szCs w:val="22"/>
        </w:rPr>
      </w:pPr>
      <w:r w:rsidRPr="003F2733">
        <w:rPr>
          <w:rFonts w:ascii="Arial" w:hAnsi="Arial" w:cs="Arial"/>
          <w:sz w:val="22"/>
          <w:szCs w:val="22"/>
        </w:rPr>
        <w:t>В оргкомитет</w:t>
      </w:r>
    </w:p>
    <w:p w:rsidR="008C60D1" w:rsidRPr="003F2733" w:rsidRDefault="008C60D1" w:rsidP="00B17B84">
      <w:pPr>
        <w:pStyle w:val="ConsPlusTitle"/>
        <w:jc w:val="right"/>
        <w:rPr>
          <w:rFonts w:ascii="Arial" w:hAnsi="Arial" w:cs="Arial"/>
          <w:sz w:val="22"/>
          <w:szCs w:val="22"/>
        </w:rPr>
      </w:pPr>
      <w:r w:rsidRPr="003F2733">
        <w:rPr>
          <w:rFonts w:ascii="Arial" w:hAnsi="Arial" w:cs="Arial"/>
          <w:sz w:val="22"/>
          <w:szCs w:val="22"/>
        </w:rPr>
        <w:t>конкурса «Женщина года 2014»</w:t>
      </w:r>
    </w:p>
    <w:p w:rsidR="008C60D1" w:rsidRPr="003F2733" w:rsidRDefault="008C60D1" w:rsidP="00B17B84">
      <w:pPr>
        <w:pStyle w:val="ConsPlusTitle"/>
        <w:jc w:val="right"/>
        <w:rPr>
          <w:rFonts w:ascii="Arial" w:hAnsi="Arial" w:cs="Arial"/>
          <w:sz w:val="22"/>
          <w:szCs w:val="22"/>
        </w:rPr>
      </w:pPr>
      <w:r w:rsidRPr="003F2733">
        <w:rPr>
          <w:rFonts w:ascii="Arial" w:hAnsi="Arial" w:cs="Arial"/>
          <w:sz w:val="22"/>
          <w:szCs w:val="22"/>
        </w:rPr>
        <w:t>в Томской области</w:t>
      </w:r>
    </w:p>
    <w:p w:rsidR="008C60D1" w:rsidRPr="003F2733" w:rsidRDefault="008C60D1" w:rsidP="00B17B84">
      <w:pPr>
        <w:pStyle w:val="ConsPlusTitle"/>
        <w:jc w:val="center"/>
        <w:rPr>
          <w:rFonts w:ascii="Arial" w:hAnsi="Arial" w:cs="Arial"/>
          <w:sz w:val="22"/>
          <w:szCs w:val="22"/>
        </w:rPr>
      </w:pPr>
    </w:p>
    <w:p w:rsidR="008C60D1" w:rsidRPr="003F2733" w:rsidRDefault="008C60D1" w:rsidP="00B17B84">
      <w:pPr>
        <w:pStyle w:val="ConsPlusTitle"/>
        <w:jc w:val="center"/>
        <w:rPr>
          <w:rFonts w:ascii="Arial" w:hAnsi="Arial" w:cs="Arial"/>
          <w:sz w:val="22"/>
          <w:szCs w:val="22"/>
        </w:rPr>
      </w:pPr>
      <w:r w:rsidRPr="003F2733">
        <w:rPr>
          <w:rFonts w:ascii="Arial" w:hAnsi="Arial" w:cs="Arial"/>
          <w:sz w:val="22"/>
          <w:szCs w:val="22"/>
        </w:rPr>
        <w:t xml:space="preserve">Анкета-заявка </w:t>
      </w:r>
    </w:p>
    <w:p w:rsidR="008C60D1" w:rsidRPr="003F2733" w:rsidRDefault="008C60D1" w:rsidP="00B17B84">
      <w:pPr>
        <w:pStyle w:val="ConsPlusTitle"/>
        <w:jc w:val="center"/>
        <w:rPr>
          <w:rFonts w:ascii="Arial" w:hAnsi="Arial" w:cs="Arial"/>
          <w:sz w:val="22"/>
          <w:szCs w:val="22"/>
        </w:rPr>
      </w:pPr>
      <w:r w:rsidRPr="003F2733">
        <w:rPr>
          <w:rFonts w:ascii="Arial" w:hAnsi="Arial" w:cs="Arial"/>
          <w:sz w:val="22"/>
          <w:szCs w:val="22"/>
        </w:rPr>
        <w:t>на участие в конкурсе «Женщина года 2014» в Томской области</w:t>
      </w:r>
    </w:p>
    <w:p w:rsidR="008C60D1" w:rsidRPr="003F2733" w:rsidRDefault="008C60D1" w:rsidP="00B17B84">
      <w:pPr>
        <w:pStyle w:val="ConsPlusTitle"/>
        <w:jc w:val="center"/>
        <w:rPr>
          <w:rFonts w:ascii="Arial" w:hAnsi="Arial" w:cs="Arial"/>
          <w:sz w:val="22"/>
          <w:szCs w:val="22"/>
        </w:rPr>
      </w:pPr>
      <w:r w:rsidRPr="003F2733">
        <w:rPr>
          <w:rFonts w:ascii="Arial" w:hAnsi="Arial" w:cs="Arial"/>
          <w:sz w:val="22"/>
          <w:szCs w:val="22"/>
        </w:rPr>
        <w:t>в номинации _________________________</w:t>
      </w:r>
    </w:p>
    <w:p w:rsidR="008C60D1" w:rsidRPr="003F2733" w:rsidRDefault="008C60D1" w:rsidP="00B17B84">
      <w:pPr>
        <w:pStyle w:val="ConsPlusTitle"/>
        <w:jc w:val="center"/>
        <w:rPr>
          <w:rFonts w:ascii="Arial" w:hAnsi="Arial" w:cs="Arial"/>
          <w:sz w:val="22"/>
          <w:szCs w:val="22"/>
        </w:rPr>
      </w:pPr>
    </w:p>
    <w:p w:rsidR="008C60D1" w:rsidRPr="003F2733" w:rsidRDefault="008C60D1" w:rsidP="00B17B84">
      <w:pPr>
        <w:pStyle w:val="ConsPlusTitle"/>
        <w:jc w:val="both"/>
        <w:rPr>
          <w:rFonts w:ascii="Arial" w:hAnsi="Arial" w:cs="Arial"/>
          <w:sz w:val="22"/>
          <w:szCs w:val="22"/>
        </w:rPr>
      </w:pPr>
      <w:r w:rsidRPr="003F2733">
        <w:rPr>
          <w:rFonts w:ascii="Arial" w:hAnsi="Arial" w:cs="Arial"/>
          <w:sz w:val="22"/>
          <w:szCs w:val="22"/>
        </w:rPr>
        <w:t>СВЕДЕНИЯ О ПРЕТЕНДЕНТЕ НА УЧАСТИЕ В КОНКУРСЕ</w:t>
      </w:r>
    </w:p>
    <w:p w:rsidR="008C60D1" w:rsidRPr="003F2733" w:rsidRDefault="008C60D1" w:rsidP="00B17B84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tbl>
      <w:tblPr>
        <w:tblW w:w="9855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977"/>
        <w:gridCol w:w="6878"/>
      </w:tblGrid>
      <w:tr w:rsidR="008C60D1" w:rsidRPr="003F2733" w:rsidTr="00BA6E53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0D1" w:rsidRPr="003F2733" w:rsidRDefault="008C60D1" w:rsidP="00BA6E53">
            <w:pPr>
              <w:pStyle w:val="ConsPlusCell"/>
              <w:widowControl/>
              <w:rPr>
                <w:sz w:val="22"/>
                <w:szCs w:val="22"/>
              </w:rPr>
            </w:pPr>
            <w:r w:rsidRPr="003F2733">
              <w:rPr>
                <w:sz w:val="22"/>
                <w:szCs w:val="22"/>
              </w:rPr>
              <w:t xml:space="preserve">Ф.И.О.               </w:t>
            </w:r>
          </w:p>
        </w:tc>
        <w:tc>
          <w:tcPr>
            <w:tcW w:w="6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0D1" w:rsidRPr="003F2733" w:rsidRDefault="008C60D1" w:rsidP="00BA6E53">
            <w:pPr>
              <w:pStyle w:val="ConsPlusCell"/>
              <w:widowControl/>
              <w:rPr>
                <w:sz w:val="22"/>
                <w:szCs w:val="22"/>
              </w:rPr>
            </w:pPr>
          </w:p>
        </w:tc>
      </w:tr>
      <w:tr w:rsidR="008C60D1" w:rsidRPr="003F2733" w:rsidTr="00BA6E53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0D1" w:rsidRPr="003F2733" w:rsidRDefault="008C60D1" w:rsidP="00BA6E53">
            <w:pPr>
              <w:pStyle w:val="ConsPlusCell"/>
              <w:widowControl/>
              <w:rPr>
                <w:sz w:val="22"/>
                <w:szCs w:val="22"/>
              </w:rPr>
            </w:pPr>
            <w:r w:rsidRPr="003F2733">
              <w:rPr>
                <w:sz w:val="22"/>
                <w:szCs w:val="22"/>
              </w:rPr>
              <w:t xml:space="preserve">Число, месяц и год рождения    </w:t>
            </w:r>
          </w:p>
        </w:tc>
        <w:tc>
          <w:tcPr>
            <w:tcW w:w="6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0D1" w:rsidRPr="003F2733" w:rsidRDefault="008C60D1" w:rsidP="00BA6E53">
            <w:pPr>
              <w:pStyle w:val="ConsPlusCell"/>
              <w:widowControl/>
              <w:rPr>
                <w:sz w:val="22"/>
                <w:szCs w:val="22"/>
              </w:rPr>
            </w:pPr>
          </w:p>
        </w:tc>
      </w:tr>
      <w:tr w:rsidR="008C60D1" w:rsidRPr="003F2733" w:rsidTr="00BA6E53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0D1" w:rsidRPr="003F2733" w:rsidRDefault="008C60D1" w:rsidP="00BA6E53">
            <w:pPr>
              <w:pStyle w:val="ConsPlusCell"/>
              <w:widowControl/>
              <w:rPr>
                <w:sz w:val="22"/>
                <w:szCs w:val="22"/>
              </w:rPr>
            </w:pPr>
            <w:r w:rsidRPr="003F2733">
              <w:rPr>
                <w:sz w:val="22"/>
                <w:szCs w:val="22"/>
              </w:rPr>
              <w:t xml:space="preserve">Место работы с указанием адреса  </w:t>
            </w:r>
            <w:r w:rsidRPr="003F2733">
              <w:rPr>
                <w:sz w:val="22"/>
                <w:szCs w:val="22"/>
              </w:rPr>
              <w:br/>
              <w:t xml:space="preserve">организации и занимаемой      </w:t>
            </w:r>
            <w:r w:rsidRPr="003F2733">
              <w:rPr>
                <w:sz w:val="22"/>
                <w:szCs w:val="22"/>
              </w:rPr>
              <w:br/>
              <w:t xml:space="preserve">должности             </w:t>
            </w:r>
          </w:p>
        </w:tc>
        <w:tc>
          <w:tcPr>
            <w:tcW w:w="6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0D1" w:rsidRPr="003F2733" w:rsidRDefault="008C60D1" w:rsidP="00BA6E53">
            <w:pPr>
              <w:pStyle w:val="ConsPlusCell"/>
              <w:widowControl/>
              <w:ind w:right="21"/>
              <w:jc w:val="both"/>
              <w:rPr>
                <w:sz w:val="22"/>
                <w:szCs w:val="22"/>
              </w:rPr>
            </w:pPr>
          </w:p>
        </w:tc>
      </w:tr>
      <w:tr w:rsidR="008C60D1" w:rsidRPr="003F2733" w:rsidTr="00BA6E53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0D1" w:rsidRPr="003F2733" w:rsidRDefault="008C60D1" w:rsidP="00BA6E53">
            <w:pPr>
              <w:pStyle w:val="ConsPlusCell"/>
              <w:widowControl/>
              <w:rPr>
                <w:sz w:val="22"/>
                <w:szCs w:val="22"/>
              </w:rPr>
            </w:pPr>
            <w:r w:rsidRPr="003F2733">
              <w:rPr>
                <w:sz w:val="22"/>
                <w:szCs w:val="22"/>
              </w:rPr>
              <w:t xml:space="preserve">Адрес места жительства     </w:t>
            </w:r>
            <w:r w:rsidRPr="003F2733">
              <w:rPr>
                <w:sz w:val="22"/>
                <w:szCs w:val="22"/>
              </w:rPr>
              <w:br/>
            </w:r>
          </w:p>
        </w:tc>
        <w:tc>
          <w:tcPr>
            <w:tcW w:w="6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0D1" w:rsidRPr="003F2733" w:rsidRDefault="008C60D1" w:rsidP="00BA6E53">
            <w:pPr>
              <w:pStyle w:val="ConsPlusCell"/>
              <w:widowControl/>
              <w:rPr>
                <w:sz w:val="22"/>
                <w:szCs w:val="22"/>
              </w:rPr>
            </w:pPr>
          </w:p>
        </w:tc>
      </w:tr>
      <w:tr w:rsidR="008C60D1" w:rsidRPr="003F2733" w:rsidTr="00BA6E53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0D1" w:rsidRPr="003F2733" w:rsidRDefault="008C60D1" w:rsidP="00BA6E53">
            <w:pPr>
              <w:pStyle w:val="ConsPlusCell"/>
              <w:widowControl/>
              <w:rPr>
                <w:sz w:val="22"/>
                <w:szCs w:val="22"/>
              </w:rPr>
            </w:pPr>
            <w:r w:rsidRPr="003F2733">
              <w:rPr>
                <w:sz w:val="22"/>
                <w:szCs w:val="22"/>
              </w:rPr>
              <w:t>Контактная информация</w:t>
            </w:r>
          </w:p>
          <w:p w:rsidR="008C60D1" w:rsidRPr="003F2733" w:rsidRDefault="008C60D1" w:rsidP="00BA6E53">
            <w:pPr>
              <w:pStyle w:val="ConsPlusCell"/>
              <w:widowControl/>
              <w:rPr>
                <w:sz w:val="22"/>
                <w:szCs w:val="22"/>
              </w:rPr>
            </w:pPr>
            <w:r w:rsidRPr="003F2733">
              <w:rPr>
                <w:sz w:val="22"/>
                <w:szCs w:val="22"/>
              </w:rPr>
              <w:t xml:space="preserve">(домашний, мобильный и       </w:t>
            </w:r>
            <w:r w:rsidRPr="003F2733">
              <w:rPr>
                <w:sz w:val="22"/>
                <w:szCs w:val="22"/>
              </w:rPr>
              <w:br/>
              <w:t xml:space="preserve">служебный телефоны, </w:t>
            </w:r>
            <w:r w:rsidRPr="003F2733">
              <w:rPr>
                <w:sz w:val="22"/>
                <w:szCs w:val="22"/>
                <w:lang w:val="en-US"/>
              </w:rPr>
              <w:t>e</w:t>
            </w:r>
            <w:r w:rsidRPr="003F2733">
              <w:rPr>
                <w:sz w:val="22"/>
                <w:szCs w:val="22"/>
              </w:rPr>
              <w:t>-</w:t>
            </w:r>
            <w:r w:rsidRPr="003F2733">
              <w:rPr>
                <w:sz w:val="22"/>
                <w:szCs w:val="22"/>
                <w:lang w:val="en-US"/>
              </w:rPr>
              <w:t>mail</w:t>
            </w:r>
            <w:r w:rsidRPr="003F2733">
              <w:rPr>
                <w:sz w:val="22"/>
                <w:szCs w:val="22"/>
              </w:rPr>
              <w:t>)</w:t>
            </w:r>
          </w:p>
        </w:tc>
        <w:tc>
          <w:tcPr>
            <w:tcW w:w="6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0D1" w:rsidRPr="003F2733" w:rsidRDefault="008C60D1" w:rsidP="00BA6E53">
            <w:pPr>
              <w:pStyle w:val="ConsPlusCell"/>
              <w:widowControl/>
              <w:rPr>
                <w:sz w:val="22"/>
                <w:szCs w:val="22"/>
              </w:rPr>
            </w:pPr>
          </w:p>
        </w:tc>
      </w:tr>
      <w:tr w:rsidR="008C60D1" w:rsidRPr="003F2733" w:rsidTr="00BA6E53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0D1" w:rsidRPr="003F2733" w:rsidRDefault="008C60D1" w:rsidP="00BA6E53">
            <w:pPr>
              <w:pStyle w:val="ConsPlusCell"/>
              <w:widowControl/>
              <w:rPr>
                <w:sz w:val="22"/>
                <w:szCs w:val="22"/>
              </w:rPr>
            </w:pPr>
            <w:r w:rsidRPr="003F2733">
              <w:rPr>
                <w:sz w:val="22"/>
                <w:szCs w:val="22"/>
              </w:rPr>
              <w:t xml:space="preserve">Паспортные данные:         </w:t>
            </w:r>
            <w:r w:rsidRPr="003F2733">
              <w:rPr>
                <w:sz w:val="22"/>
                <w:szCs w:val="22"/>
              </w:rPr>
              <w:br/>
              <w:t xml:space="preserve">серия, номер, когда и кем выдан  </w:t>
            </w:r>
          </w:p>
        </w:tc>
        <w:tc>
          <w:tcPr>
            <w:tcW w:w="6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0D1" w:rsidRPr="003F2733" w:rsidRDefault="008C60D1" w:rsidP="00BA6E53">
            <w:pPr>
              <w:jc w:val="both"/>
              <w:rPr>
                <w:rFonts w:ascii="Arial" w:hAnsi="Arial" w:cs="Arial"/>
              </w:rPr>
            </w:pPr>
          </w:p>
        </w:tc>
      </w:tr>
      <w:tr w:rsidR="008C60D1" w:rsidRPr="003F2733" w:rsidTr="00BA6E53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0D1" w:rsidRPr="003F2733" w:rsidRDefault="008C60D1" w:rsidP="00BA6E53">
            <w:pPr>
              <w:pStyle w:val="ConsPlusCell"/>
              <w:widowControl/>
              <w:rPr>
                <w:sz w:val="22"/>
                <w:szCs w:val="22"/>
              </w:rPr>
            </w:pPr>
            <w:r w:rsidRPr="003F2733">
              <w:rPr>
                <w:sz w:val="22"/>
                <w:szCs w:val="22"/>
              </w:rPr>
              <w:t xml:space="preserve">Индивидуальный номер        </w:t>
            </w:r>
            <w:r w:rsidRPr="003F2733">
              <w:rPr>
                <w:sz w:val="22"/>
                <w:szCs w:val="22"/>
              </w:rPr>
              <w:br/>
              <w:t xml:space="preserve">налогоплательщика (ИНН)      </w:t>
            </w:r>
          </w:p>
        </w:tc>
        <w:tc>
          <w:tcPr>
            <w:tcW w:w="6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0D1" w:rsidRPr="003F2733" w:rsidRDefault="008C60D1" w:rsidP="00BA6E53">
            <w:pPr>
              <w:jc w:val="both"/>
              <w:rPr>
                <w:rFonts w:ascii="Arial" w:hAnsi="Arial" w:cs="Arial"/>
              </w:rPr>
            </w:pPr>
          </w:p>
        </w:tc>
      </w:tr>
      <w:tr w:rsidR="008C60D1" w:rsidRPr="003F2733" w:rsidTr="00BA6E53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0D1" w:rsidRPr="003F2733" w:rsidRDefault="008C60D1" w:rsidP="00BA6E53">
            <w:pPr>
              <w:pStyle w:val="ConsPlusCell"/>
              <w:widowControl/>
              <w:rPr>
                <w:sz w:val="22"/>
                <w:szCs w:val="22"/>
              </w:rPr>
            </w:pPr>
            <w:r w:rsidRPr="003F2733">
              <w:rPr>
                <w:sz w:val="22"/>
                <w:szCs w:val="22"/>
              </w:rPr>
              <w:t xml:space="preserve">Номер страхового свидетельства   </w:t>
            </w:r>
            <w:r w:rsidRPr="003F2733">
              <w:rPr>
                <w:sz w:val="22"/>
                <w:szCs w:val="22"/>
              </w:rPr>
              <w:br/>
              <w:t xml:space="preserve">гос. пенсионного    </w:t>
            </w:r>
            <w:r w:rsidRPr="003F2733">
              <w:rPr>
                <w:sz w:val="22"/>
                <w:szCs w:val="22"/>
              </w:rPr>
              <w:br/>
              <w:t xml:space="preserve">страхования            </w:t>
            </w:r>
          </w:p>
        </w:tc>
        <w:tc>
          <w:tcPr>
            <w:tcW w:w="6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0D1" w:rsidRPr="003F2733" w:rsidRDefault="008C60D1" w:rsidP="00BA6E53">
            <w:pPr>
              <w:jc w:val="both"/>
              <w:rPr>
                <w:rFonts w:ascii="Arial" w:hAnsi="Arial" w:cs="Arial"/>
              </w:rPr>
            </w:pPr>
          </w:p>
        </w:tc>
      </w:tr>
    </w:tbl>
    <w:p w:rsidR="008C60D1" w:rsidRPr="003F2733" w:rsidRDefault="008C60D1" w:rsidP="00B17B84">
      <w:pPr>
        <w:jc w:val="center"/>
        <w:rPr>
          <w:rFonts w:ascii="Arial" w:hAnsi="Arial" w:cs="Arial"/>
          <w:b/>
        </w:rPr>
      </w:pPr>
    </w:p>
    <w:p w:rsidR="008C60D1" w:rsidRPr="003F2733" w:rsidRDefault="008C60D1" w:rsidP="00B17B84">
      <w:pPr>
        <w:rPr>
          <w:rFonts w:ascii="Arial" w:hAnsi="Arial" w:cs="Arial"/>
        </w:rPr>
      </w:pPr>
    </w:p>
    <w:p w:rsidR="008C60D1" w:rsidRPr="003F2733" w:rsidRDefault="008C60D1" w:rsidP="00B17B84">
      <w:pPr>
        <w:ind w:left="360"/>
        <w:rPr>
          <w:rFonts w:ascii="Arial" w:hAnsi="Arial" w:cs="Arial"/>
        </w:rPr>
      </w:pPr>
    </w:p>
    <w:p w:rsidR="008C60D1" w:rsidRPr="003F2733" w:rsidRDefault="008C60D1" w:rsidP="00B17B84">
      <w:pPr>
        <w:spacing w:line="480" w:lineRule="auto"/>
        <w:jc w:val="both"/>
        <w:rPr>
          <w:rFonts w:ascii="Arial" w:hAnsi="Arial" w:cs="Arial"/>
        </w:rPr>
      </w:pPr>
      <w:r w:rsidRPr="003F2733">
        <w:rPr>
          <w:rFonts w:ascii="Arial" w:hAnsi="Arial" w:cs="Arial"/>
        </w:rPr>
        <w:t>Дата</w:t>
      </w:r>
    </w:p>
    <w:p w:rsidR="008C60D1" w:rsidRPr="003F2733" w:rsidRDefault="008C60D1" w:rsidP="00B17B84">
      <w:pPr>
        <w:spacing w:line="480" w:lineRule="auto"/>
        <w:jc w:val="both"/>
        <w:rPr>
          <w:rFonts w:ascii="Arial" w:hAnsi="Arial" w:cs="Arial"/>
        </w:rPr>
      </w:pPr>
      <w:r w:rsidRPr="003F2733">
        <w:rPr>
          <w:rFonts w:ascii="Arial" w:hAnsi="Arial" w:cs="Arial"/>
        </w:rPr>
        <w:t xml:space="preserve">Подпись руководителя организации, представляющей кандидата </w:t>
      </w:r>
    </w:p>
    <w:p w:rsidR="008C60D1" w:rsidRPr="003F2733" w:rsidRDefault="008C60D1" w:rsidP="00B17B84">
      <w:pPr>
        <w:spacing w:line="480" w:lineRule="auto"/>
        <w:jc w:val="both"/>
        <w:rPr>
          <w:rFonts w:ascii="Arial" w:hAnsi="Arial" w:cs="Arial"/>
          <w:color w:val="000000"/>
        </w:rPr>
      </w:pPr>
      <w:r w:rsidRPr="003F2733">
        <w:rPr>
          <w:rFonts w:ascii="Arial" w:hAnsi="Arial" w:cs="Arial"/>
        </w:rPr>
        <w:t xml:space="preserve">печать </w:t>
      </w:r>
    </w:p>
    <w:p w:rsidR="008C60D1" w:rsidRPr="00987E3D" w:rsidRDefault="008C60D1" w:rsidP="00B17B84">
      <w:pPr>
        <w:spacing w:line="240" w:lineRule="atLeast"/>
        <w:jc w:val="both"/>
        <w:rPr>
          <w:color w:val="000000"/>
          <w:sz w:val="24"/>
          <w:szCs w:val="24"/>
        </w:rPr>
      </w:pPr>
    </w:p>
    <w:p w:rsidR="008C60D1" w:rsidRPr="0081371E" w:rsidRDefault="008C60D1" w:rsidP="00D37C63">
      <w:pPr>
        <w:spacing w:after="0"/>
        <w:jc w:val="both"/>
        <w:rPr>
          <w:rFonts w:cs="Arial"/>
          <w:b/>
          <w:i/>
        </w:rPr>
      </w:pPr>
    </w:p>
    <w:p w:rsidR="008C60D1" w:rsidRPr="006530E7" w:rsidRDefault="008C60D1" w:rsidP="006530E7">
      <w:pPr>
        <w:jc w:val="both"/>
        <w:rPr>
          <w:rFonts w:ascii="Times New Roman" w:hAnsi="Times New Roman"/>
          <w:b/>
          <w:i/>
        </w:rPr>
      </w:pPr>
    </w:p>
    <w:p w:rsidR="008C60D1" w:rsidRPr="006530E7" w:rsidRDefault="008C60D1" w:rsidP="006530E7">
      <w:pPr>
        <w:jc w:val="both"/>
        <w:rPr>
          <w:rFonts w:ascii="Times New Roman" w:hAnsi="Times New Roman"/>
        </w:rPr>
      </w:pPr>
    </w:p>
    <w:p w:rsidR="008C60D1" w:rsidRPr="0081371E" w:rsidRDefault="008C60D1" w:rsidP="00D37C63">
      <w:pPr>
        <w:jc w:val="both"/>
      </w:pPr>
    </w:p>
    <w:p w:rsidR="008C60D1" w:rsidRPr="0081371E" w:rsidRDefault="008C60D1" w:rsidP="00D37C63">
      <w:pPr>
        <w:spacing w:after="0" w:line="240" w:lineRule="auto"/>
        <w:rPr>
          <w:rFonts w:cs="Arial"/>
          <w:color w:val="000000"/>
        </w:rPr>
      </w:pPr>
    </w:p>
    <w:p w:rsidR="008C60D1" w:rsidRPr="0081371E" w:rsidRDefault="008C60D1" w:rsidP="00D37C63">
      <w:pPr>
        <w:spacing w:before="50" w:after="50" w:line="240" w:lineRule="auto"/>
        <w:ind w:left="644"/>
        <w:rPr>
          <w:rFonts w:cs="Arial"/>
          <w:color w:val="100000"/>
        </w:rPr>
      </w:pPr>
    </w:p>
    <w:p w:rsidR="008C60D1" w:rsidRPr="0081371E" w:rsidRDefault="008C60D1" w:rsidP="00D37C63">
      <w:pPr>
        <w:spacing w:after="0" w:line="240" w:lineRule="auto"/>
        <w:rPr>
          <w:rFonts w:cs="Arial"/>
          <w:b/>
        </w:rPr>
      </w:pPr>
    </w:p>
    <w:p w:rsidR="008C60D1" w:rsidRPr="0081371E" w:rsidRDefault="008C60D1" w:rsidP="00D37C63">
      <w:pPr>
        <w:spacing w:after="0" w:line="240" w:lineRule="auto"/>
        <w:rPr>
          <w:rFonts w:cs="Arial"/>
          <w:b/>
        </w:rPr>
      </w:pPr>
    </w:p>
    <w:p w:rsidR="008C60D1" w:rsidRPr="004012AA" w:rsidRDefault="008C60D1" w:rsidP="00D37C63"/>
    <w:sectPr w:rsidR="008C60D1" w:rsidRPr="004012AA" w:rsidSect="003C66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57BD7"/>
    <w:multiLevelType w:val="hybridMultilevel"/>
    <w:tmpl w:val="732CEE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8A6034"/>
    <w:multiLevelType w:val="multilevel"/>
    <w:tmpl w:val="4F549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6759FF"/>
    <w:multiLevelType w:val="multilevel"/>
    <w:tmpl w:val="CDFE4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663918"/>
    <w:multiLevelType w:val="hybridMultilevel"/>
    <w:tmpl w:val="E4C2AA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74C7EEE"/>
    <w:multiLevelType w:val="multilevel"/>
    <w:tmpl w:val="82EAD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026686"/>
    <w:multiLevelType w:val="hybridMultilevel"/>
    <w:tmpl w:val="034002E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33B42D95"/>
    <w:multiLevelType w:val="hybridMultilevel"/>
    <w:tmpl w:val="06B2442C"/>
    <w:lvl w:ilvl="0" w:tplc="9FDE6F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15756F8"/>
    <w:multiLevelType w:val="multilevel"/>
    <w:tmpl w:val="3F26F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EA55D00"/>
    <w:multiLevelType w:val="multilevel"/>
    <w:tmpl w:val="A06E3CC0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9">
    <w:nsid w:val="4F291C09"/>
    <w:multiLevelType w:val="multilevel"/>
    <w:tmpl w:val="996E9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B521E13"/>
    <w:multiLevelType w:val="multilevel"/>
    <w:tmpl w:val="01C68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5A417A1"/>
    <w:multiLevelType w:val="hybridMultilevel"/>
    <w:tmpl w:val="7A7C4D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B110C5"/>
    <w:multiLevelType w:val="multilevel"/>
    <w:tmpl w:val="195E8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9FB14A6"/>
    <w:multiLevelType w:val="hybridMultilevel"/>
    <w:tmpl w:val="3132C34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6BFF55E1"/>
    <w:multiLevelType w:val="multilevel"/>
    <w:tmpl w:val="B99E9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14"/>
  </w:num>
  <w:num w:numId="4">
    <w:abstractNumId w:val="9"/>
  </w:num>
  <w:num w:numId="5">
    <w:abstractNumId w:val="13"/>
  </w:num>
  <w:num w:numId="6">
    <w:abstractNumId w:val="6"/>
  </w:num>
  <w:num w:numId="7">
    <w:abstractNumId w:val="8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5"/>
  </w:num>
  <w:num w:numId="11">
    <w:abstractNumId w:val="7"/>
  </w:num>
  <w:num w:numId="12">
    <w:abstractNumId w:val="12"/>
  </w:num>
  <w:num w:numId="13">
    <w:abstractNumId w:val="2"/>
  </w:num>
  <w:num w:numId="14">
    <w:abstractNumId w:val="3"/>
  </w:num>
  <w:num w:numId="15">
    <w:abstractNumId w:val="11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1E68"/>
    <w:rsid w:val="00002411"/>
    <w:rsid w:val="00002A06"/>
    <w:rsid w:val="00002FC2"/>
    <w:rsid w:val="0000404D"/>
    <w:rsid w:val="00010075"/>
    <w:rsid w:val="00030FBE"/>
    <w:rsid w:val="00061AC4"/>
    <w:rsid w:val="00064053"/>
    <w:rsid w:val="000701E5"/>
    <w:rsid w:val="0007053F"/>
    <w:rsid w:val="00074C67"/>
    <w:rsid w:val="0007696E"/>
    <w:rsid w:val="00077381"/>
    <w:rsid w:val="000860D5"/>
    <w:rsid w:val="00092BB7"/>
    <w:rsid w:val="000A0829"/>
    <w:rsid w:val="000A28BC"/>
    <w:rsid w:val="000B0F8C"/>
    <w:rsid w:val="000B6387"/>
    <w:rsid w:val="000B668D"/>
    <w:rsid w:val="000B7B38"/>
    <w:rsid w:val="000C24EC"/>
    <w:rsid w:val="000D1D0D"/>
    <w:rsid w:val="000D3BE0"/>
    <w:rsid w:val="000D5039"/>
    <w:rsid w:val="000E18C8"/>
    <w:rsid w:val="00100975"/>
    <w:rsid w:val="0010247E"/>
    <w:rsid w:val="001036C0"/>
    <w:rsid w:val="00106A4C"/>
    <w:rsid w:val="00106B1A"/>
    <w:rsid w:val="00110D96"/>
    <w:rsid w:val="0011255E"/>
    <w:rsid w:val="00140D56"/>
    <w:rsid w:val="00140E92"/>
    <w:rsid w:val="00156C8D"/>
    <w:rsid w:val="00186E71"/>
    <w:rsid w:val="0018765F"/>
    <w:rsid w:val="00192044"/>
    <w:rsid w:val="001A1874"/>
    <w:rsid w:val="001E3E21"/>
    <w:rsid w:val="001F2A5C"/>
    <w:rsid w:val="001F2D11"/>
    <w:rsid w:val="001F539C"/>
    <w:rsid w:val="001F539D"/>
    <w:rsid w:val="00207F31"/>
    <w:rsid w:val="00216AF4"/>
    <w:rsid w:val="00216B00"/>
    <w:rsid w:val="0022125C"/>
    <w:rsid w:val="00226C01"/>
    <w:rsid w:val="002320BB"/>
    <w:rsid w:val="00232CA5"/>
    <w:rsid w:val="002571BF"/>
    <w:rsid w:val="00260AC2"/>
    <w:rsid w:val="00273000"/>
    <w:rsid w:val="002804B5"/>
    <w:rsid w:val="0028601E"/>
    <w:rsid w:val="0028624E"/>
    <w:rsid w:val="00286DCA"/>
    <w:rsid w:val="0029135C"/>
    <w:rsid w:val="00291ACD"/>
    <w:rsid w:val="002B0D09"/>
    <w:rsid w:val="002C645A"/>
    <w:rsid w:val="002D05B2"/>
    <w:rsid w:val="002D0E6A"/>
    <w:rsid w:val="002D2E95"/>
    <w:rsid w:val="002D5C7B"/>
    <w:rsid w:val="002E189C"/>
    <w:rsid w:val="002F11F3"/>
    <w:rsid w:val="003001A2"/>
    <w:rsid w:val="00307F17"/>
    <w:rsid w:val="00334BE1"/>
    <w:rsid w:val="003638E3"/>
    <w:rsid w:val="00365002"/>
    <w:rsid w:val="00373AD2"/>
    <w:rsid w:val="0037500D"/>
    <w:rsid w:val="00375623"/>
    <w:rsid w:val="003820C8"/>
    <w:rsid w:val="00383E4E"/>
    <w:rsid w:val="003947B4"/>
    <w:rsid w:val="00394FF2"/>
    <w:rsid w:val="003B5265"/>
    <w:rsid w:val="003B5964"/>
    <w:rsid w:val="003C3F12"/>
    <w:rsid w:val="003C66FA"/>
    <w:rsid w:val="003D264F"/>
    <w:rsid w:val="003E0985"/>
    <w:rsid w:val="003E3EA0"/>
    <w:rsid w:val="003F2733"/>
    <w:rsid w:val="003F340A"/>
    <w:rsid w:val="004012AA"/>
    <w:rsid w:val="0040170D"/>
    <w:rsid w:val="00402E63"/>
    <w:rsid w:val="004215D6"/>
    <w:rsid w:val="00421617"/>
    <w:rsid w:val="004327C2"/>
    <w:rsid w:val="00434C6F"/>
    <w:rsid w:val="004948F0"/>
    <w:rsid w:val="00496213"/>
    <w:rsid w:val="0049674F"/>
    <w:rsid w:val="004A449F"/>
    <w:rsid w:val="004A6906"/>
    <w:rsid w:val="004B1F4B"/>
    <w:rsid w:val="004B20A7"/>
    <w:rsid w:val="004B6377"/>
    <w:rsid w:val="004B7DC3"/>
    <w:rsid w:val="004C1807"/>
    <w:rsid w:val="004C2B67"/>
    <w:rsid w:val="004D57A1"/>
    <w:rsid w:val="004E3E45"/>
    <w:rsid w:val="00500CA5"/>
    <w:rsid w:val="005049EE"/>
    <w:rsid w:val="00507E76"/>
    <w:rsid w:val="00512547"/>
    <w:rsid w:val="00515C57"/>
    <w:rsid w:val="00535DB2"/>
    <w:rsid w:val="00544F72"/>
    <w:rsid w:val="00551E83"/>
    <w:rsid w:val="00552D40"/>
    <w:rsid w:val="005571EC"/>
    <w:rsid w:val="0056723A"/>
    <w:rsid w:val="00591DC1"/>
    <w:rsid w:val="005C26CA"/>
    <w:rsid w:val="005C28F1"/>
    <w:rsid w:val="005D0EA6"/>
    <w:rsid w:val="005D47C7"/>
    <w:rsid w:val="005F16E3"/>
    <w:rsid w:val="005F5489"/>
    <w:rsid w:val="00607B68"/>
    <w:rsid w:val="0061134D"/>
    <w:rsid w:val="00617A5F"/>
    <w:rsid w:val="00617F82"/>
    <w:rsid w:val="00652F8A"/>
    <w:rsid w:val="006530E7"/>
    <w:rsid w:val="006A3C5C"/>
    <w:rsid w:val="006A7154"/>
    <w:rsid w:val="006C5B87"/>
    <w:rsid w:val="006D001A"/>
    <w:rsid w:val="006E45CD"/>
    <w:rsid w:val="006E4A01"/>
    <w:rsid w:val="006E4E92"/>
    <w:rsid w:val="00703CA9"/>
    <w:rsid w:val="007323D2"/>
    <w:rsid w:val="00743F70"/>
    <w:rsid w:val="007468EC"/>
    <w:rsid w:val="00753219"/>
    <w:rsid w:val="00773089"/>
    <w:rsid w:val="007764F9"/>
    <w:rsid w:val="00776C1C"/>
    <w:rsid w:val="0079428D"/>
    <w:rsid w:val="0079503F"/>
    <w:rsid w:val="0079750B"/>
    <w:rsid w:val="007C2AED"/>
    <w:rsid w:val="007C412D"/>
    <w:rsid w:val="007D6874"/>
    <w:rsid w:val="008070E3"/>
    <w:rsid w:val="008107F4"/>
    <w:rsid w:val="0081371E"/>
    <w:rsid w:val="00817397"/>
    <w:rsid w:val="008336C4"/>
    <w:rsid w:val="00846DF0"/>
    <w:rsid w:val="008528BE"/>
    <w:rsid w:val="00852DA3"/>
    <w:rsid w:val="00856DBB"/>
    <w:rsid w:val="00866A8D"/>
    <w:rsid w:val="00874E33"/>
    <w:rsid w:val="00882C33"/>
    <w:rsid w:val="008842E8"/>
    <w:rsid w:val="008A3DB5"/>
    <w:rsid w:val="008A7F20"/>
    <w:rsid w:val="008B0AE5"/>
    <w:rsid w:val="008B3A06"/>
    <w:rsid w:val="008C60D1"/>
    <w:rsid w:val="008D67C5"/>
    <w:rsid w:val="008F32CA"/>
    <w:rsid w:val="008F7229"/>
    <w:rsid w:val="00907058"/>
    <w:rsid w:val="00926C94"/>
    <w:rsid w:val="00942938"/>
    <w:rsid w:val="00956CE0"/>
    <w:rsid w:val="009601DC"/>
    <w:rsid w:val="00963346"/>
    <w:rsid w:val="00963B27"/>
    <w:rsid w:val="00987E3D"/>
    <w:rsid w:val="009A6EDC"/>
    <w:rsid w:val="009B57CB"/>
    <w:rsid w:val="009D3F3A"/>
    <w:rsid w:val="00A07675"/>
    <w:rsid w:val="00A11B04"/>
    <w:rsid w:val="00A2726B"/>
    <w:rsid w:val="00A425E4"/>
    <w:rsid w:val="00A428DA"/>
    <w:rsid w:val="00A551F0"/>
    <w:rsid w:val="00A74C33"/>
    <w:rsid w:val="00A77D2B"/>
    <w:rsid w:val="00A853E0"/>
    <w:rsid w:val="00A905C1"/>
    <w:rsid w:val="00AA5A3E"/>
    <w:rsid w:val="00AD41A5"/>
    <w:rsid w:val="00AF3615"/>
    <w:rsid w:val="00B0084E"/>
    <w:rsid w:val="00B07E98"/>
    <w:rsid w:val="00B17B84"/>
    <w:rsid w:val="00B17C30"/>
    <w:rsid w:val="00B20645"/>
    <w:rsid w:val="00B20FAB"/>
    <w:rsid w:val="00B33982"/>
    <w:rsid w:val="00B33E55"/>
    <w:rsid w:val="00B41901"/>
    <w:rsid w:val="00B47B1E"/>
    <w:rsid w:val="00B5298C"/>
    <w:rsid w:val="00B57D14"/>
    <w:rsid w:val="00B62140"/>
    <w:rsid w:val="00B6760A"/>
    <w:rsid w:val="00B77113"/>
    <w:rsid w:val="00BA1B10"/>
    <w:rsid w:val="00BA6E53"/>
    <w:rsid w:val="00BE3DAB"/>
    <w:rsid w:val="00BE555F"/>
    <w:rsid w:val="00BF3923"/>
    <w:rsid w:val="00BF7269"/>
    <w:rsid w:val="00BF75B5"/>
    <w:rsid w:val="00C02452"/>
    <w:rsid w:val="00C109A3"/>
    <w:rsid w:val="00C251BF"/>
    <w:rsid w:val="00C32723"/>
    <w:rsid w:val="00C35E2E"/>
    <w:rsid w:val="00C4314F"/>
    <w:rsid w:val="00C52A66"/>
    <w:rsid w:val="00C7775E"/>
    <w:rsid w:val="00C84A48"/>
    <w:rsid w:val="00C8606D"/>
    <w:rsid w:val="00C93ABC"/>
    <w:rsid w:val="00C97600"/>
    <w:rsid w:val="00CA3571"/>
    <w:rsid w:val="00CC5CDF"/>
    <w:rsid w:val="00CD5160"/>
    <w:rsid w:val="00CE57F7"/>
    <w:rsid w:val="00CE7DBB"/>
    <w:rsid w:val="00CF5A65"/>
    <w:rsid w:val="00D03782"/>
    <w:rsid w:val="00D07569"/>
    <w:rsid w:val="00D108F2"/>
    <w:rsid w:val="00D13EE5"/>
    <w:rsid w:val="00D36CCE"/>
    <w:rsid w:val="00D37C63"/>
    <w:rsid w:val="00D503BB"/>
    <w:rsid w:val="00D50A43"/>
    <w:rsid w:val="00D54845"/>
    <w:rsid w:val="00D57E91"/>
    <w:rsid w:val="00D821CE"/>
    <w:rsid w:val="00D9176D"/>
    <w:rsid w:val="00DC30A1"/>
    <w:rsid w:val="00DC46EA"/>
    <w:rsid w:val="00DE2F10"/>
    <w:rsid w:val="00DE328A"/>
    <w:rsid w:val="00DE7E6C"/>
    <w:rsid w:val="00DF7602"/>
    <w:rsid w:val="00E031AC"/>
    <w:rsid w:val="00E06A67"/>
    <w:rsid w:val="00E0728C"/>
    <w:rsid w:val="00E12969"/>
    <w:rsid w:val="00E16867"/>
    <w:rsid w:val="00E35F48"/>
    <w:rsid w:val="00E41CFB"/>
    <w:rsid w:val="00E65398"/>
    <w:rsid w:val="00E82CDF"/>
    <w:rsid w:val="00E9204E"/>
    <w:rsid w:val="00EA057E"/>
    <w:rsid w:val="00EA16E0"/>
    <w:rsid w:val="00EB2DCC"/>
    <w:rsid w:val="00EB5030"/>
    <w:rsid w:val="00ED733C"/>
    <w:rsid w:val="00EE2C7C"/>
    <w:rsid w:val="00F112CA"/>
    <w:rsid w:val="00F272A1"/>
    <w:rsid w:val="00F33404"/>
    <w:rsid w:val="00F34AC9"/>
    <w:rsid w:val="00F50CF3"/>
    <w:rsid w:val="00F51BBF"/>
    <w:rsid w:val="00F64F65"/>
    <w:rsid w:val="00F66AD8"/>
    <w:rsid w:val="00F66EFA"/>
    <w:rsid w:val="00F81CC3"/>
    <w:rsid w:val="00FA0B03"/>
    <w:rsid w:val="00FB0DF3"/>
    <w:rsid w:val="00FC3CAD"/>
    <w:rsid w:val="00FD6B1C"/>
    <w:rsid w:val="00FE1E68"/>
    <w:rsid w:val="00FE2229"/>
    <w:rsid w:val="00FF1731"/>
    <w:rsid w:val="00FF56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66FA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FE1E6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rsid w:val="00F33404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F334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33404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D37C63"/>
    <w:pPr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customStyle="1" w:styleId="ConsPlusNonformat">
    <w:name w:val="ConsPlusNonformat"/>
    <w:uiPriority w:val="99"/>
    <w:rsid w:val="00D37C63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ListParagraph">
    <w:name w:val="List Paragraph"/>
    <w:basedOn w:val="Normal"/>
    <w:uiPriority w:val="99"/>
    <w:qFormat/>
    <w:rsid w:val="00186E71"/>
    <w:pPr>
      <w:ind w:left="720"/>
      <w:contextualSpacing/>
    </w:pPr>
  </w:style>
  <w:style w:type="paragraph" w:customStyle="1" w:styleId="tekstob">
    <w:name w:val="tekstob"/>
    <w:basedOn w:val="Normal"/>
    <w:uiPriority w:val="99"/>
    <w:rsid w:val="00CC5CD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99"/>
    <w:qFormat/>
    <w:locked/>
    <w:rsid w:val="000D5039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locked/>
    <w:rsid w:val="000D5039"/>
    <w:rPr>
      <w:rFonts w:cs="Times New Roman"/>
      <w:i/>
      <w:iCs/>
    </w:rPr>
  </w:style>
  <w:style w:type="paragraph" w:customStyle="1" w:styleId="msolistparagraph0">
    <w:name w:val="msolistparagraph"/>
    <w:basedOn w:val="Normal"/>
    <w:uiPriority w:val="99"/>
    <w:rsid w:val="000D5039"/>
    <w:pPr>
      <w:spacing w:after="75" w:line="240" w:lineRule="auto"/>
    </w:pPr>
    <w:rPr>
      <w:rFonts w:ascii="Times New Roman" w:hAnsi="Times New Roman"/>
      <w:sz w:val="24"/>
      <w:szCs w:val="24"/>
    </w:rPr>
  </w:style>
  <w:style w:type="paragraph" w:customStyle="1" w:styleId="msolistparagraphcxspmiddle">
    <w:name w:val="msolistparagraphcxspmiddle"/>
    <w:basedOn w:val="Normal"/>
    <w:uiPriority w:val="99"/>
    <w:rsid w:val="000D5039"/>
    <w:pPr>
      <w:spacing w:after="75" w:line="240" w:lineRule="auto"/>
    </w:pPr>
    <w:rPr>
      <w:rFonts w:ascii="Times New Roman" w:hAnsi="Times New Roman"/>
      <w:sz w:val="24"/>
      <w:szCs w:val="24"/>
    </w:rPr>
  </w:style>
  <w:style w:type="paragraph" w:customStyle="1" w:styleId="msolistparagraphcxsplast">
    <w:name w:val="msolistparagraphcxsplast"/>
    <w:basedOn w:val="Normal"/>
    <w:uiPriority w:val="99"/>
    <w:rsid w:val="000D5039"/>
    <w:pPr>
      <w:spacing w:after="75" w:line="240" w:lineRule="auto"/>
    </w:pPr>
    <w:rPr>
      <w:rFonts w:ascii="Times New Roman" w:hAnsi="Times New Roman"/>
      <w:sz w:val="24"/>
      <w:szCs w:val="24"/>
    </w:rPr>
  </w:style>
  <w:style w:type="paragraph" w:customStyle="1" w:styleId="ConsPlusCell">
    <w:name w:val="ConsPlusCell"/>
    <w:uiPriority w:val="99"/>
    <w:rsid w:val="00B17B8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472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47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472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47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472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47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47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47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5472471"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472480">
          <w:marLeft w:val="0"/>
          <w:marRight w:val="0"/>
          <w:marTop w:val="0"/>
          <w:marBottom w:val="0"/>
          <w:divBdr>
            <w:top w:val="none" w:sz="0" w:space="0" w:color="auto"/>
            <w:left w:val="single" w:sz="48" w:space="0" w:color="FFFFFF"/>
            <w:bottom w:val="none" w:sz="0" w:space="0" w:color="auto"/>
            <w:right w:val="single" w:sz="48" w:space="0" w:color="FFFFFF"/>
          </w:divBdr>
          <w:divsChild>
            <w:div w:id="1055472483">
              <w:marLeft w:val="-2775"/>
              <w:marRight w:val="-39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472465">
                  <w:marLeft w:val="2775"/>
                  <w:marRight w:val="4065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47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472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472474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5472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472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5472482">
                                          <w:marLeft w:val="0"/>
                                          <w:marRight w:val="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5472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54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47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47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47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472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472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472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5472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472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5472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5472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5472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5472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472490">
          <w:marLeft w:val="0"/>
          <w:marRight w:val="0"/>
          <w:marTop w:val="0"/>
          <w:marBottom w:val="0"/>
          <w:divBdr>
            <w:top w:val="single" w:sz="2" w:space="0" w:color="C4C7CC"/>
            <w:left w:val="single" w:sz="6" w:space="0" w:color="C4C7CC"/>
            <w:bottom w:val="single" w:sz="2" w:space="0" w:color="C4C7CC"/>
            <w:right w:val="single" w:sz="6" w:space="0" w:color="C4C7CC"/>
          </w:divBdr>
          <w:divsChild>
            <w:div w:id="105547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47248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47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472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1058</TotalTime>
  <Pages>6</Pages>
  <Words>1684</Words>
  <Characters>9603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Коробчук</cp:lastModifiedBy>
  <cp:revision>31</cp:revision>
  <cp:lastPrinted>2014-08-04T03:48:00Z</cp:lastPrinted>
  <dcterms:created xsi:type="dcterms:W3CDTF">2014-03-19T06:37:00Z</dcterms:created>
  <dcterms:modified xsi:type="dcterms:W3CDTF">2014-08-19T07:57:00Z</dcterms:modified>
</cp:coreProperties>
</file>