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632FEC">
        <w:rPr>
          <w:rFonts w:ascii="Times New Roman" w:hAnsi="Times New Roman"/>
          <w:color w:val="000000"/>
          <w:sz w:val="24"/>
          <w:szCs w:val="24"/>
        </w:rPr>
        <w:t>16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32FEC">
        <w:rPr>
          <w:rFonts w:ascii="Times New Roman" w:hAnsi="Times New Roman"/>
          <w:color w:val="000000"/>
          <w:sz w:val="24"/>
          <w:szCs w:val="24"/>
        </w:rPr>
        <w:t>16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FEC" w:rsidRPr="00A4227A" w:rsidTr="00003CF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Алексеенко Татьяна Сергеевна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1016058.62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003CF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003CF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B8511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SUBARU FORESTER 2006 года</w:t>
            </w:r>
          </w:p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2601292.11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B8511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B8511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2FE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63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2FEC" w:rsidRPr="001706A1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A4227A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EC" w:rsidRPr="00C9265C" w:rsidRDefault="00632FE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32FE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2FEC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9B13-3AA8-4A1C-B58B-4C6AE735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1</cp:revision>
  <dcterms:created xsi:type="dcterms:W3CDTF">2017-05-12T05:26:00Z</dcterms:created>
  <dcterms:modified xsi:type="dcterms:W3CDTF">2017-05-12T05:26:00Z</dcterms:modified>
</cp:coreProperties>
</file>