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9D63BF">
        <w:rPr>
          <w:rFonts w:ascii="Times New Roman" w:hAnsi="Times New Roman"/>
          <w:color w:val="000000"/>
          <w:sz w:val="24"/>
          <w:szCs w:val="24"/>
        </w:rPr>
        <w:t>16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9D63BF">
        <w:rPr>
          <w:rFonts w:ascii="Times New Roman" w:hAnsi="Times New Roman"/>
          <w:color w:val="000000"/>
          <w:sz w:val="24"/>
          <w:szCs w:val="24"/>
        </w:rPr>
        <w:t>16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9265C" w:rsidRPr="00A4227A" w:rsidTr="00C9265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C9265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65C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9D63BF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6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Андреева Светлана Александровна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9D63BF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3BF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C9265C" w:rsidRPr="009D63BF" w:rsidRDefault="009D63BF" w:rsidP="009D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D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бщая совместная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9D63B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778827.14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C9265C" w:rsidRDefault="00C9265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D63BF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9D63BF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6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9D63BF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3BF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9D63BF" w:rsidRPr="009D63BF" w:rsidRDefault="009D63BF" w:rsidP="009D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D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бщая совместная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9D63BF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TOYOTA </w:t>
            </w:r>
          </w:p>
          <w:p w:rsidR="009D63BF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RAV 4</w:t>
            </w:r>
          </w:p>
          <w:p w:rsidR="009D63BF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A4227A" w:rsidRDefault="009D63B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417893.65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C9265C" w:rsidRDefault="009D63B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D63BF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9D63BF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D6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Несовершеннолет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9D6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ний</w:t>
            </w:r>
            <w:proofErr w:type="spellEnd"/>
            <w:proofErr w:type="gramEnd"/>
            <w:r w:rsidRPr="009D6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9D63BF" w:rsidRPr="001706A1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A4227A" w:rsidRDefault="009D63B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C9265C" w:rsidRDefault="009D63B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D63BF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5B8F"/>
    <w:rsid w:val="00285B90"/>
    <w:rsid w:val="002877D8"/>
    <w:rsid w:val="00287D48"/>
    <w:rsid w:val="002B1D66"/>
    <w:rsid w:val="002B6475"/>
    <w:rsid w:val="002E3946"/>
    <w:rsid w:val="002E61B0"/>
    <w:rsid w:val="002E70FF"/>
    <w:rsid w:val="002E7909"/>
    <w:rsid w:val="002F665C"/>
    <w:rsid w:val="002F76E1"/>
    <w:rsid w:val="0031222D"/>
    <w:rsid w:val="003218AC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3BF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244B3-E0C8-4354-A76E-3DF4066E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1</cp:revision>
  <dcterms:created xsi:type="dcterms:W3CDTF">2017-05-12T05:42:00Z</dcterms:created>
  <dcterms:modified xsi:type="dcterms:W3CDTF">2017-05-12T05:43:00Z</dcterms:modified>
</cp:coreProperties>
</file>