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7A" w:rsidRPr="00A4227A" w:rsidRDefault="00C9265C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A4227A" w:rsidRPr="00A4227A" w:rsidRDefault="00A4227A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 w:rsidR="000E5DD4">
        <w:rPr>
          <w:rFonts w:ascii="Times New Roman" w:hAnsi="Times New Roman"/>
          <w:color w:val="000000"/>
          <w:sz w:val="24"/>
          <w:szCs w:val="24"/>
        </w:rPr>
        <w:t>16</w:t>
      </w:r>
      <w:r w:rsidR="009E49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 w:rsidR="000E5DD4">
        <w:rPr>
          <w:rFonts w:ascii="Times New Roman" w:hAnsi="Times New Roman"/>
          <w:color w:val="000000"/>
          <w:sz w:val="24"/>
          <w:szCs w:val="24"/>
        </w:rPr>
        <w:t>16</w:t>
      </w:r>
      <w:r w:rsidR="009E49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083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751"/>
        <w:gridCol w:w="1441"/>
        <w:gridCol w:w="2245"/>
        <w:gridCol w:w="1843"/>
        <w:gridCol w:w="1134"/>
        <w:gridCol w:w="1842"/>
        <w:gridCol w:w="1701"/>
        <w:gridCol w:w="2126"/>
      </w:tblGrid>
      <w:tr w:rsidR="00C9265C" w:rsidRPr="00A4227A" w:rsidTr="002E5717">
        <w:tc>
          <w:tcPr>
            <w:tcW w:w="27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9265C" w:rsidRPr="00A4227A" w:rsidTr="002E5717">
        <w:tc>
          <w:tcPr>
            <w:tcW w:w="27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(кв</w:t>
            </w: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79BF" w:rsidRPr="00A4227A" w:rsidTr="002E5717">
        <w:trPr>
          <w:trHeight w:val="413"/>
        </w:trPr>
        <w:tc>
          <w:tcPr>
            <w:tcW w:w="27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5717" w:rsidRPr="000E5DD4" w:rsidRDefault="002E79B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5D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Быков </w:t>
            </w:r>
          </w:p>
          <w:p w:rsidR="002E5717" w:rsidRPr="000E5DD4" w:rsidRDefault="002E79B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5D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Егор </w:t>
            </w:r>
          </w:p>
          <w:p w:rsidR="002E79BF" w:rsidRPr="000E5DD4" w:rsidRDefault="002E79B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5D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Юрьевич</w:t>
            </w:r>
          </w:p>
        </w:tc>
        <w:tc>
          <w:tcPr>
            <w:tcW w:w="14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79BF" w:rsidRPr="00A4227A" w:rsidRDefault="002E79BF" w:rsidP="002E5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 МАУ «ДК «Светлый»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BF" w:rsidRDefault="002E79B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  <w:r w:rsidR="002E571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2E79BF" w:rsidRPr="00BE49BA" w:rsidRDefault="00FA7E1E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2E79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ндивидуальная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BF" w:rsidRPr="00A4227A" w:rsidRDefault="002E79B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BF" w:rsidRPr="00A4227A" w:rsidRDefault="002E79B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A7E1E" w:rsidRDefault="00FA7E1E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0E5DD4" w:rsidRDefault="000E5DD4" w:rsidP="000E5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NISSAN </w:t>
            </w:r>
          </w:p>
          <w:p w:rsidR="00FA7E1E" w:rsidRPr="00FA7E1E" w:rsidRDefault="003C12AB" w:rsidP="000E5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  <w:r w:rsidR="000E5DD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-TRAIL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79BF" w:rsidRPr="009E49C8" w:rsidRDefault="000E5DD4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1282704,82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79BF" w:rsidRPr="009E49C8" w:rsidRDefault="002E79B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79BF" w:rsidRPr="00A4227A" w:rsidTr="002E5717">
        <w:trPr>
          <w:trHeight w:val="278"/>
        </w:trPr>
        <w:tc>
          <w:tcPr>
            <w:tcW w:w="27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9BF" w:rsidRPr="000E5DD4" w:rsidRDefault="002E79B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9BF" w:rsidRDefault="002E79B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BF" w:rsidRDefault="002E79B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  <w:p w:rsidR="00FA7E1E" w:rsidRDefault="002E571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FA7E1E">
              <w:rPr>
                <w:rFonts w:ascii="Times New Roman" w:hAnsi="Times New Roman"/>
                <w:color w:val="000000"/>
                <w:sz w:val="24"/>
                <w:szCs w:val="24"/>
              </w:rPr>
              <w:t>адовый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FA7E1E" w:rsidRDefault="00FA7E1E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BF" w:rsidRDefault="002E79B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BF" w:rsidRDefault="002E79B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9BF" w:rsidRPr="009E49C8" w:rsidRDefault="002E79B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9BF" w:rsidRDefault="002E79B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79BF" w:rsidRPr="009E49C8" w:rsidRDefault="002E79B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79BF" w:rsidRPr="00A4227A" w:rsidTr="000E5DD4">
        <w:trPr>
          <w:trHeight w:val="277"/>
        </w:trPr>
        <w:tc>
          <w:tcPr>
            <w:tcW w:w="27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BF" w:rsidRPr="000E5DD4" w:rsidRDefault="002E79B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BF" w:rsidRDefault="002E79B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DD4" w:rsidRDefault="00FA7E1E" w:rsidP="000E5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  <w:r w:rsidR="000E5DD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E5DD4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  <w:p w:rsidR="00FA7E1E" w:rsidRDefault="00FA7E1E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BF" w:rsidRDefault="000E5DD4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BF" w:rsidRDefault="002E79B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BF" w:rsidRPr="009E49C8" w:rsidRDefault="002E79B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BF" w:rsidRDefault="002E79B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BF" w:rsidRPr="009E49C8" w:rsidRDefault="002E79B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E5DD4" w:rsidRPr="00A4227A" w:rsidTr="000E5DD4">
        <w:trPr>
          <w:trHeight w:val="398"/>
        </w:trPr>
        <w:tc>
          <w:tcPr>
            <w:tcW w:w="27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E5DD4" w:rsidRPr="000E5DD4" w:rsidRDefault="000E5DD4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5D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14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E5DD4" w:rsidRPr="00A4227A" w:rsidRDefault="000E5DD4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E5DD4" w:rsidRDefault="000E5DD4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Квартира,</w:t>
            </w:r>
          </w:p>
          <w:p w:rsidR="000E5DD4" w:rsidRPr="00155CCE" w:rsidRDefault="000E5DD4" w:rsidP="00BE5C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совместная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5DD4" w:rsidRPr="00A4227A" w:rsidRDefault="000E5DD4" w:rsidP="00BE5C66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E5DD4" w:rsidRPr="00A4227A" w:rsidRDefault="000E5DD4" w:rsidP="00BE5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E5DD4" w:rsidRPr="00A4227A" w:rsidRDefault="000E5DD4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E5DD4" w:rsidRPr="000E5DD4" w:rsidRDefault="000E5DD4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3853041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,54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E5DD4" w:rsidRPr="00C9265C" w:rsidRDefault="000E5DD4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E5DD4" w:rsidRPr="00A4227A" w:rsidTr="000E5DD4">
        <w:trPr>
          <w:trHeight w:val="397"/>
        </w:trPr>
        <w:tc>
          <w:tcPr>
            <w:tcW w:w="27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E5DD4" w:rsidRPr="000E5DD4" w:rsidRDefault="000E5DD4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E5DD4" w:rsidRPr="00A4227A" w:rsidRDefault="000E5DD4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E5DD4" w:rsidRPr="000E5DD4" w:rsidRDefault="000E5DD4" w:rsidP="0023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Квартира, 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E5DD4" w:rsidRPr="00A4227A" w:rsidRDefault="000E5DD4" w:rsidP="0023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75,8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E5DD4" w:rsidRDefault="000E5DD4" w:rsidP="00BE5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E5DD4" w:rsidRDefault="000E5DD4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E5DD4" w:rsidRDefault="000E5DD4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E5DD4" w:rsidRPr="00C9265C" w:rsidRDefault="000E5DD4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E5DD4" w:rsidRPr="00A4227A" w:rsidTr="002E5717"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DD4" w:rsidRPr="000E5DD4" w:rsidRDefault="000E5DD4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5D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DD4" w:rsidRPr="00A4227A" w:rsidRDefault="000E5DD4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DD4" w:rsidRPr="000E5DD4" w:rsidRDefault="000E5DD4" w:rsidP="00155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Квартира, безвозмездное пользование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DD4" w:rsidRPr="00A4227A" w:rsidRDefault="000E5DD4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DD4" w:rsidRPr="00A4227A" w:rsidRDefault="000E5DD4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DD4" w:rsidRPr="00A4227A" w:rsidRDefault="000E5DD4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DD4" w:rsidRPr="00A4227A" w:rsidRDefault="000E5DD4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DD4" w:rsidRPr="00C9265C" w:rsidRDefault="000E5DD4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E5DD4" w:rsidRPr="00A4227A" w:rsidTr="00717FC3"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DD4" w:rsidRPr="000E5DD4" w:rsidRDefault="000E5DD4" w:rsidP="0071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5D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DD4" w:rsidRPr="00A4227A" w:rsidRDefault="000E5DD4" w:rsidP="0071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DD4" w:rsidRPr="000E5DD4" w:rsidRDefault="000E5DD4" w:rsidP="0071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Квартира, безвозмездное пользование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DD4" w:rsidRPr="00A4227A" w:rsidRDefault="000E5DD4" w:rsidP="0071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DD4" w:rsidRPr="00A4227A" w:rsidRDefault="000E5DD4" w:rsidP="0071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DD4" w:rsidRPr="00A4227A" w:rsidRDefault="000E5DD4" w:rsidP="0071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DD4" w:rsidRPr="00A4227A" w:rsidRDefault="000E5DD4" w:rsidP="0071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DD4" w:rsidRPr="00C9265C" w:rsidRDefault="000E5DD4" w:rsidP="0071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941030" w:rsidRPr="00C9265C" w:rsidRDefault="00941030" w:rsidP="00004E0F"/>
    <w:sectPr w:rsidR="00941030" w:rsidRPr="00C9265C" w:rsidSect="009D6EE0">
      <w:pgSz w:w="16840" w:h="11907" w:orient="landscape" w:code="9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282003"/>
    <w:rsid w:val="00004E0F"/>
    <w:rsid w:val="00005D90"/>
    <w:rsid w:val="000071BC"/>
    <w:rsid w:val="0000760A"/>
    <w:rsid w:val="00007B71"/>
    <w:rsid w:val="0001063A"/>
    <w:rsid w:val="00015E61"/>
    <w:rsid w:val="000202D5"/>
    <w:rsid w:val="000308BD"/>
    <w:rsid w:val="0003107F"/>
    <w:rsid w:val="00034EC2"/>
    <w:rsid w:val="00050D28"/>
    <w:rsid w:val="00054730"/>
    <w:rsid w:val="00073976"/>
    <w:rsid w:val="000834D7"/>
    <w:rsid w:val="000862C8"/>
    <w:rsid w:val="00086900"/>
    <w:rsid w:val="0009357F"/>
    <w:rsid w:val="000A2CF4"/>
    <w:rsid w:val="000C339E"/>
    <w:rsid w:val="000C3DD8"/>
    <w:rsid w:val="000C66A3"/>
    <w:rsid w:val="000E377A"/>
    <w:rsid w:val="000E5DC5"/>
    <w:rsid w:val="000E5DD4"/>
    <w:rsid w:val="000F4692"/>
    <w:rsid w:val="000F6722"/>
    <w:rsid w:val="001026E8"/>
    <w:rsid w:val="00105172"/>
    <w:rsid w:val="001163F8"/>
    <w:rsid w:val="00126897"/>
    <w:rsid w:val="001338E9"/>
    <w:rsid w:val="001439BF"/>
    <w:rsid w:val="00144544"/>
    <w:rsid w:val="001474CC"/>
    <w:rsid w:val="00147FDE"/>
    <w:rsid w:val="00155CCE"/>
    <w:rsid w:val="001605C6"/>
    <w:rsid w:val="001636BB"/>
    <w:rsid w:val="0016435B"/>
    <w:rsid w:val="00164CFC"/>
    <w:rsid w:val="001706A1"/>
    <w:rsid w:val="0018151F"/>
    <w:rsid w:val="00184CC6"/>
    <w:rsid w:val="00187A54"/>
    <w:rsid w:val="00196963"/>
    <w:rsid w:val="001A445B"/>
    <w:rsid w:val="001B4BAD"/>
    <w:rsid w:val="001D553C"/>
    <w:rsid w:val="001E6D7D"/>
    <w:rsid w:val="002038EF"/>
    <w:rsid w:val="00213CE5"/>
    <w:rsid w:val="00214FF1"/>
    <w:rsid w:val="002219BB"/>
    <w:rsid w:val="00240431"/>
    <w:rsid w:val="002417EE"/>
    <w:rsid w:val="00245A00"/>
    <w:rsid w:val="002477DD"/>
    <w:rsid w:val="002534B6"/>
    <w:rsid w:val="002536B5"/>
    <w:rsid w:val="002545E6"/>
    <w:rsid w:val="00254B58"/>
    <w:rsid w:val="00257673"/>
    <w:rsid w:val="00276374"/>
    <w:rsid w:val="00280B55"/>
    <w:rsid w:val="00282003"/>
    <w:rsid w:val="00285B8F"/>
    <w:rsid w:val="00285B90"/>
    <w:rsid w:val="002877D8"/>
    <w:rsid w:val="00287D48"/>
    <w:rsid w:val="002B1D66"/>
    <w:rsid w:val="002B6475"/>
    <w:rsid w:val="002E3946"/>
    <w:rsid w:val="002E5717"/>
    <w:rsid w:val="002E61B0"/>
    <w:rsid w:val="002E70FF"/>
    <w:rsid w:val="002E7909"/>
    <w:rsid w:val="002E79BF"/>
    <w:rsid w:val="002F665C"/>
    <w:rsid w:val="002F76E1"/>
    <w:rsid w:val="0031222D"/>
    <w:rsid w:val="003218AC"/>
    <w:rsid w:val="00322276"/>
    <w:rsid w:val="0033006B"/>
    <w:rsid w:val="00344561"/>
    <w:rsid w:val="003500E9"/>
    <w:rsid w:val="003524B2"/>
    <w:rsid w:val="003531E3"/>
    <w:rsid w:val="00375E4E"/>
    <w:rsid w:val="003858E1"/>
    <w:rsid w:val="00395825"/>
    <w:rsid w:val="003A0B98"/>
    <w:rsid w:val="003A52D6"/>
    <w:rsid w:val="003B193C"/>
    <w:rsid w:val="003B19A8"/>
    <w:rsid w:val="003B56E5"/>
    <w:rsid w:val="003C12AB"/>
    <w:rsid w:val="003D7208"/>
    <w:rsid w:val="003D7B14"/>
    <w:rsid w:val="003E615A"/>
    <w:rsid w:val="003E7450"/>
    <w:rsid w:val="003F5EAD"/>
    <w:rsid w:val="00400848"/>
    <w:rsid w:val="00402B17"/>
    <w:rsid w:val="00416E2B"/>
    <w:rsid w:val="004178E9"/>
    <w:rsid w:val="0042514F"/>
    <w:rsid w:val="00426BA1"/>
    <w:rsid w:val="00427C7C"/>
    <w:rsid w:val="00432461"/>
    <w:rsid w:val="004422A9"/>
    <w:rsid w:val="0044479D"/>
    <w:rsid w:val="00451CD9"/>
    <w:rsid w:val="00462BBC"/>
    <w:rsid w:val="004704D2"/>
    <w:rsid w:val="004731BD"/>
    <w:rsid w:val="00475D6D"/>
    <w:rsid w:val="004847AC"/>
    <w:rsid w:val="00496905"/>
    <w:rsid w:val="00497207"/>
    <w:rsid w:val="004A494D"/>
    <w:rsid w:val="004B0AA1"/>
    <w:rsid w:val="004B1A28"/>
    <w:rsid w:val="004B60BE"/>
    <w:rsid w:val="004B78C6"/>
    <w:rsid w:val="004C4751"/>
    <w:rsid w:val="004D53DA"/>
    <w:rsid w:val="004E16EE"/>
    <w:rsid w:val="004E3EB5"/>
    <w:rsid w:val="004F638B"/>
    <w:rsid w:val="00501DFF"/>
    <w:rsid w:val="00506B06"/>
    <w:rsid w:val="005301D3"/>
    <w:rsid w:val="00533A1D"/>
    <w:rsid w:val="00545EA9"/>
    <w:rsid w:val="005502DA"/>
    <w:rsid w:val="00552F5E"/>
    <w:rsid w:val="00554B34"/>
    <w:rsid w:val="00555339"/>
    <w:rsid w:val="00562525"/>
    <w:rsid w:val="005647DA"/>
    <w:rsid w:val="00564E3C"/>
    <w:rsid w:val="00572550"/>
    <w:rsid w:val="005804AA"/>
    <w:rsid w:val="00595729"/>
    <w:rsid w:val="0059662B"/>
    <w:rsid w:val="00597B12"/>
    <w:rsid w:val="005A7BE5"/>
    <w:rsid w:val="005A7D16"/>
    <w:rsid w:val="005C5D6F"/>
    <w:rsid w:val="005C6CE9"/>
    <w:rsid w:val="005C7912"/>
    <w:rsid w:val="005D3812"/>
    <w:rsid w:val="005D3D49"/>
    <w:rsid w:val="005D437D"/>
    <w:rsid w:val="005D65E5"/>
    <w:rsid w:val="005D739D"/>
    <w:rsid w:val="005E6C06"/>
    <w:rsid w:val="005F3515"/>
    <w:rsid w:val="005F59F9"/>
    <w:rsid w:val="00601460"/>
    <w:rsid w:val="006032A7"/>
    <w:rsid w:val="00612DA9"/>
    <w:rsid w:val="00625370"/>
    <w:rsid w:val="0062619A"/>
    <w:rsid w:val="0063265A"/>
    <w:rsid w:val="00633664"/>
    <w:rsid w:val="00635C3D"/>
    <w:rsid w:val="0064144B"/>
    <w:rsid w:val="006416AF"/>
    <w:rsid w:val="00650F24"/>
    <w:rsid w:val="00661243"/>
    <w:rsid w:val="0066331C"/>
    <w:rsid w:val="0069613C"/>
    <w:rsid w:val="00696A90"/>
    <w:rsid w:val="006A6107"/>
    <w:rsid w:val="006B0B94"/>
    <w:rsid w:val="006B3757"/>
    <w:rsid w:val="006D1367"/>
    <w:rsid w:val="006D36C5"/>
    <w:rsid w:val="006D57B7"/>
    <w:rsid w:val="006E207A"/>
    <w:rsid w:val="006E45B8"/>
    <w:rsid w:val="006F3846"/>
    <w:rsid w:val="006F39E5"/>
    <w:rsid w:val="006F7309"/>
    <w:rsid w:val="00701446"/>
    <w:rsid w:val="00703726"/>
    <w:rsid w:val="00703E8F"/>
    <w:rsid w:val="007118F9"/>
    <w:rsid w:val="00723CEC"/>
    <w:rsid w:val="0072769B"/>
    <w:rsid w:val="007276CE"/>
    <w:rsid w:val="00737DA7"/>
    <w:rsid w:val="00746B78"/>
    <w:rsid w:val="00761131"/>
    <w:rsid w:val="00761758"/>
    <w:rsid w:val="00765ADF"/>
    <w:rsid w:val="0078284A"/>
    <w:rsid w:val="0078353C"/>
    <w:rsid w:val="00783986"/>
    <w:rsid w:val="00785EAE"/>
    <w:rsid w:val="007915CA"/>
    <w:rsid w:val="007A56DA"/>
    <w:rsid w:val="007C26D8"/>
    <w:rsid w:val="007C5083"/>
    <w:rsid w:val="007D2AA9"/>
    <w:rsid w:val="007D3209"/>
    <w:rsid w:val="007E2B7F"/>
    <w:rsid w:val="007E7889"/>
    <w:rsid w:val="007F1883"/>
    <w:rsid w:val="007F2499"/>
    <w:rsid w:val="007F344F"/>
    <w:rsid w:val="007F4437"/>
    <w:rsid w:val="007F7DC9"/>
    <w:rsid w:val="0080067F"/>
    <w:rsid w:val="00812216"/>
    <w:rsid w:val="008146AD"/>
    <w:rsid w:val="00820417"/>
    <w:rsid w:val="00821989"/>
    <w:rsid w:val="008219E2"/>
    <w:rsid w:val="0083077A"/>
    <w:rsid w:val="00830EB7"/>
    <w:rsid w:val="008326A6"/>
    <w:rsid w:val="008400AA"/>
    <w:rsid w:val="008436AF"/>
    <w:rsid w:val="00860FD9"/>
    <w:rsid w:val="00863ABC"/>
    <w:rsid w:val="00864407"/>
    <w:rsid w:val="00864EC1"/>
    <w:rsid w:val="00865BDC"/>
    <w:rsid w:val="00872261"/>
    <w:rsid w:val="00882EFC"/>
    <w:rsid w:val="00887D2E"/>
    <w:rsid w:val="00890150"/>
    <w:rsid w:val="00896AC7"/>
    <w:rsid w:val="008A5001"/>
    <w:rsid w:val="008A7E20"/>
    <w:rsid w:val="008B53B0"/>
    <w:rsid w:val="008B581E"/>
    <w:rsid w:val="008B6867"/>
    <w:rsid w:val="008B6EF7"/>
    <w:rsid w:val="008B714F"/>
    <w:rsid w:val="008D6693"/>
    <w:rsid w:val="008D6B12"/>
    <w:rsid w:val="008E702B"/>
    <w:rsid w:val="008F07AA"/>
    <w:rsid w:val="008F7964"/>
    <w:rsid w:val="00902BFE"/>
    <w:rsid w:val="00902FB2"/>
    <w:rsid w:val="00920860"/>
    <w:rsid w:val="00927433"/>
    <w:rsid w:val="009361CA"/>
    <w:rsid w:val="00941030"/>
    <w:rsid w:val="009428C2"/>
    <w:rsid w:val="009437FD"/>
    <w:rsid w:val="009469E6"/>
    <w:rsid w:val="00952670"/>
    <w:rsid w:val="00955807"/>
    <w:rsid w:val="00961403"/>
    <w:rsid w:val="00963674"/>
    <w:rsid w:val="0096589C"/>
    <w:rsid w:val="00971292"/>
    <w:rsid w:val="00971831"/>
    <w:rsid w:val="00972F80"/>
    <w:rsid w:val="009767CB"/>
    <w:rsid w:val="0097742F"/>
    <w:rsid w:val="00977E65"/>
    <w:rsid w:val="00984947"/>
    <w:rsid w:val="00987EF7"/>
    <w:rsid w:val="009A29C5"/>
    <w:rsid w:val="009A5548"/>
    <w:rsid w:val="009B4C71"/>
    <w:rsid w:val="009C33E7"/>
    <w:rsid w:val="009C3779"/>
    <w:rsid w:val="009C796B"/>
    <w:rsid w:val="009D60DE"/>
    <w:rsid w:val="009D6EE0"/>
    <w:rsid w:val="009D6FDD"/>
    <w:rsid w:val="009E49C8"/>
    <w:rsid w:val="009E6B47"/>
    <w:rsid w:val="009F4865"/>
    <w:rsid w:val="009F75F1"/>
    <w:rsid w:val="00A00E87"/>
    <w:rsid w:val="00A062C2"/>
    <w:rsid w:val="00A06C05"/>
    <w:rsid w:val="00A07677"/>
    <w:rsid w:val="00A17DE7"/>
    <w:rsid w:val="00A22115"/>
    <w:rsid w:val="00A27606"/>
    <w:rsid w:val="00A324DF"/>
    <w:rsid w:val="00A354C6"/>
    <w:rsid w:val="00A4227A"/>
    <w:rsid w:val="00A565AA"/>
    <w:rsid w:val="00A6494E"/>
    <w:rsid w:val="00A65EE0"/>
    <w:rsid w:val="00A702AE"/>
    <w:rsid w:val="00A728AD"/>
    <w:rsid w:val="00A72F38"/>
    <w:rsid w:val="00A741EB"/>
    <w:rsid w:val="00A764E1"/>
    <w:rsid w:val="00A77FB3"/>
    <w:rsid w:val="00A81B70"/>
    <w:rsid w:val="00A8407B"/>
    <w:rsid w:val="00A8693D"/>
    <w:rsid w:val="00A87E69"/>
    <w:rsid w:val="00A97105"/>
    <w:rsid w:val="00AB5201"/>
    <w:rsid w:val="00AC1BE0"/>
    <w:rsid w:val="00AD02B1"/>
    <w:rsid w:val="00AD4779"/>
    <w:rsid w:val="00AD7E74"/>
    <w:rsid w:val="00AF70EB"/>
    <w:rsid w:val="00B03DB6"/>
    <w:rsid w:val="00B12162"/>
    <w:rsid w:val="00B1381D"/>
    <w:rsid w:val="00B15E81"/>
    <w:rsid w:val="00B2027D"/>
    <w:rsid w:val="00B32609"/>
    <w:rsid w:val="00B36180"/>
    <w:rsid w:val="00B36636"/>
    <w:rsid w:val="00B51B47"/>
    <w:rsid w:val="00B57131"/>
    <w:rsid w:val="00B7703A"/>
    <w:rsid w:val="00B91F93"/>
    <w:rsid w:val="00B9540F"/>
    <w:rsid w:val="00BA7A00"/>
    <w:rsid w:val="00BC2C99"/>
    <w:rsid w:val="00BD45E1"/>
    <w:rsid w:val="00BE49BA"/>
    <w:rsid w:val="00BE5C66"/>
    <w:rsid w:val="00BE74EC"/>
    <w:rsid w:val="00BF2B1E"/>
    <w:rsid w:val="00BF5CD4"/>
    <w:rsid w:val="00C047BA"/>
    <w:rsid w:val="00C05AEE"/>
    <w:rsid w:val="00C05C5B"/>
    <w:rsid w:val="00C179EF"/>
    <w:rsid w:val="00C210DD"/>
    <w:rsid w:val="00C2211A"/>
    <w:rsid w:val="00C22A84"/>
    <w:rsid w:val="00C23A47"/>
    <w:rsid w:val="00C24D8F"/>
    <w:rsid w:val="00C2515B"/>
    <w:rsid w:val="00C25CA3"/>
    <w:rsid w:val="00C35C6D"/>
    <w:rsid w:val="00C441A4"/>
    <w:rsid w:val="00C47286"/>
    <w:rsid w:val="00C50A26"/>
    <w:rsid w:val="00C5145B"/>
    <w:rsid w:val="00C53D20"/>
    <w:rsid w:val="00C6436D"/>
    <w:rsid w:val="00C73C36"/>
    <w:rsid w:val="00C87CE6"/>
    <w:rsid w:val="00C90589"/>
    <w:rsid w:val="00C920F2"/>
    <w:rsid w:val="00C9265C"/>
    <w:rsid w:val="00C9494C"/>
    <w:rsid w:val="00CA1DC0"/>
    <w:rsid w:val="00CA7E79"/>
    <w:rsid w:val="00CC652D"/>
    <w:rsid w:val="00CE11EC"/>
    <w:rsid w:val="00CE24B0"/>
    <w:rsid w:val="00CF2319"/>
    <w:rsid w:val="00CF771C"/>
    <w:rsid w:val="00D01766"/>
    <w:rsid w:val="00D1355B"/>
    <w:rsid w:val="00D205C6"/>
    <w:rsid w:val="00D26D62"/>
    <w:rsid w:val="00D3152D"/>
    <w:rsid w:val="00D413B8"/>
    <w:rsid w:val="00D4255A"/>
    <w:rsid w:val="00D456DC"/>
    <w:rsid w:val="00D50210"/>
    <w:rsid w:val="00D50FCB"/>
    <w:rsid w:val="00D550FA"/>
    <w:rsid w:val="00D6312E"/>
    <w:rsid w:val="00D710E9"/>
    <w:rsid w:val="00D75D41"/>
    <w:rsid w:val="00D77230"/>
    <w:rsid w:val="00D846A2"/>
    <w:rsid w:val="00D93F77"/>
    <w:rsid w:val="00DA2AC1"/>
    <w:rsid w:val="00DB208E"/>
    <w:rsid w:val="00DC0BA3"/>
    <w:rsid w:val="00DC3D02"/>
    <w:rsid w:val="00DC6614"/>
    <w:rsid w:val="00DD1897"/>
    <w:rsid w:val="00DD201F"/>
    <w:rsid w:val="00DE5A34"/>
    <w:rsid w:val="00DF419F"/>
    <w:rsid w:val="00E07A38"/>
    <w:rsid w:val="00E15B7D"/>
    <w:rsid w:val="00E17E67"/>
    <w:rsid w:val="00E253B6"/>
    <w:rsid w:val="00E25E0D"/>
    <w:rsid w:val="00E31A57"/>
    <w:rsid w:val="00E32883"/>
    <w:rsid w:val="00E53B1D"/>
    <w:rsid w:val="00E56E60"/>
    <w:rsid w:val="00E61616"/>
    <w:rsid w:val="00E62190"/>
    <w:rsid w:val="00E722BE"/>
    <w:rsid w:val="00E81237"/>
    <w:rsid w:val="00E86E59"/>
    <w:rsid w:val="00E90F39"/>
    <w:rsid w:val="00E94049"/>
    <w:rsid w:val="00E9568B"/>
    <w:rsid w:val="00EA0AB3"/>
    <w:rsid w:val="00EB4EF3"/>
    <w:rsid w:val="00EB768C"/>
    <w:rsid w:val="00EC01A3"/>
    <w:rsid w:val="00EC77E7"/>
    <w:rsid w:val="00ED74B0"/>
    <w:rsid w:val="00EE4685"/>
    <w:rsid w:val="00EF3338"/>
    <w:rsid w:val="00EF436D"/>
    <w:rsid w:val="00EF482C"/>
    <w:rsid w:val="00F04ED2"/>
    <w:rsid w:val="00F32F4C"/>
    <w:rsid w:val="00F362B9"/>
    <w:rsid w:val="00F43C0F"/>
    <w:rsid w:val="00F45396"/>
    <w:rsid w:val="00F52050"/>
    <w:rsid w:val="00F534BF"/>
    <w:rsid w:val="00F567E7"/>
    <w:rsid w:val="00F56FAF"/>
    <w:rsid w:val="00F574D9"/>
    <w:rsid w:val="00F57530"/>
    <w:rsid w:val="00F61F7F"/>
    <w:rsid w:val="00F67C7F"/>
    <w:rsid w:val="00F745C5"/>
    <w:rsid w:val="00F74C46"/>
    <w:rsid w:val="00F8095B"/>
    <w:rsid w:val="00F81309"/>
    <w:rsid w:val="00F83D2E"/>
    <w:rsid w:val="00F87B76"/>
    <w:rsid w:val="00F94000"/>
    <w:rsid w:val="00F973B3"/>
    <w:rsid w:val="00FA0194"/>
    <w:rsid w:val="00FA2F79"/>
    <w:rsid w:val="00FA6BA0"/>
    <w:rsid w:val="00FA7E1E"/>
    <w:rsid w:val="00FB380F"/>
    <w:rsid w:val="00FB3922"/>
    <w:rsid w:val="00FC2F9E"/>
    <w:rsid w:val="00FC43A9"/>
    <w:rsid w:val="00FC6555"/>
    <w:rsid w:val="00FC6AA8"/>
    <w:rsid w:val="00FD788F"/>
    <w:rsid w:val="00FE47C4"/>
    <w:rsid w:val="00FE5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ozlova\LOCALS~1\Temp\svd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C287F-AEF7-4DA3-9811-93E81A100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svd3</Template>
  <TotalTime>78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 Козлова</dc:creator>
  <cp:keywords/>
  <dc:description/>
  <cp:lastModifiedBy>kozlova</cp:lastModifiedBy>
  <cp:revision>10</cp:revision>
  <dcterms:created xsi:type="dcterms:W3CDTF">2015-05-13T08:09:00Z</dcterms:created>
  <dcterms:modified xsi:type="dcterms:W3CDTF">2017-05-10T09:06:00Z</dcterms:modified>
</cp:coreProperties>
</file>