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D5" w:rsidRPr="00A4227A" w:rsidRDefault="00971FD5" w:rsidP="0097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71FD5" w:rsidRPr="00A4227A" w:rsidRDefault="00971FD5" w:rsidP="0097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7A1C5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E40B9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325"/>
        <w:gridCol w:w="1441"/>
        <w:gridCol w:w="2245"/>
        <w:gridCol w:w="1843"/>
        <w:gridCol w:w="1134"/>
        <w:gridCol w:w="1842"/>
        <w:gridCol w:w="1701"/>
        <w:gridCol w:w="2835"/>
      </w:tblGrid>
      <w:tr w:rsidR="00971FD5" w:rsidRPr="00A4227A" w:rsidTr="0017781F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71FD5" w:rsidRPr="00A4227A" w:rsidTr="0017781F"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FD5" w:rsidRPr="00A4227A" w:rsidTr="0017781F">
        <w:trPr>
          <w:trHeight w:val="413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1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Быкова Алена Александровна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МАОУДО «ДШИ № 3»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71FD5" w:rsidRPr="00BE49B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FA7E1E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A741EB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385304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C9265C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1FD5" w:rsidRPr="00A4227A" w:rsidTr="0017781F">
        <w:trPr>
          <w:trHeight w:val="57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безвозмездное пользование,</w:t>
            </w:r>
          </w:p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C9265C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1FD5" w:rsidRPr="00A4227A" w:rsidTr="0017781F">
        <w:trPr>
          <w:trHeight w:val="90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1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71FD5" w:rsidRPr="001706A1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автомобиль,</w:t>
            </w:r>
          </w:p>
          <w:p w:rsidR="00971FD5" w:rsidRPr="003D74A4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NISSAN</w:t>
            </w:r>
            <w:r w:rsidRPr="003D7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1FD5" w:rsidRPr="003D74A4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3D74A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TRAIL</w:t>
            </w:r>
            <w:r w:rsidRPr="003D7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282704,82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C9265C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1FD5" w:rsidRPr="00A4227A" w:rsidTr="0017781F">
        <w:trPr>
          <w:trHeight w:val="9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</w:t>
            </w:r>
          </w:p>
          <w:p w:rsidR="00971FD5" w:rsidRPr="001706A1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C9265C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1FD5" w:rsidRPr="00A4227A" w:rsidTr="0017781F">
        <w:trPr>
          <w:trHeight w:val="997"/>
        </w:trPr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71FD5" w:rsidRPr="001706A1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DE40B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C9265C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1FD5" w:rsidRPr="00A4227A" w:rsidTr="0017781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1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71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971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безвозмездное пользование,</w:t>
            </w:r>
          </w:p>
          <w:p w:rsidR="00971FD5" w:rsidRPr="001706A1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DE40B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C9265C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1FD5" w:rsidRPr="00A4227A" w:rsidTr="0017781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1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71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971F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A4227A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безвозмездное пользование,</w:t>
            </w:r>
          </w:p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DE40B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C9265C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71FD5" w:rsidRPr="00C9265C" w:rsidRDefault="00971FD5" w:rsidP="00971FD5"/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6475"/>
    <w:rsid w:val="002E3946"/>
    <w:rsid w:val="002E61B0"/>
    <w:rsid w:val="002E70FF"/>
    <w:rsid w:val="002E7909"/>
    <w:rsid w:val="002E79BF"/>
    <w:rsid w:val="002F665C"/>
    <w:rsid w:val="002F76E1"/>
    <w:rsid w:val="00300D67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87E4E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351A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1FD5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A2F53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71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6F75-01BE-4CA4-BBB2-9B755CBA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66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7</cp:revision>
  <dcterms:created xsi:type="dcterms:W3CDTF">2015-05-13T08:09:00Z</dcterms:created>
  <dcterms:modified xsi:type="dcterms:W3CDTF">2017-05-10T10:19:00Z</dcterms:modified>
</cp:coreProperties>
</file>