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10E09">
        <w:rPr>
          <w:rFonts w:ascii="Times New Roman" w:hAnsi="Times New Roman"/>
          <w:color w:val="000000"/>
          <w:sz w:val="24"/>
          <w:szCs w:val="24"/>
        </w:rPr>
        <w:t>16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10E09">
        <w:rPr>
          <w:rFonts w:ascii="Times New Roman" w:hAnsi="Times New Roman"/>
          <w:color w:val="000000"/>
          <w:sz w:val="24"/>
          <w:szCs w:val="24"/>
        </w:rPr>
        <w:t>16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E282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2827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210E09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Двизова</w:t>
            </w:r>
          </w:p>
          <w:p w:rsidR="005E2827" w:rsidRPr="00A4227A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Default="00C73BA1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</w:t>
            </w:r>
          </w:p>
          <w:p w:rsidR="005E2827" w:rsidRPr="00A4227A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A11F77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E2827"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A4227A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A4227A" w:rsidRDefault="00210E0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1007803,42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9C7859" w:rsidRDefault="005E282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0E09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55E5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14935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417EE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1456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1F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5549-DA00-4F41-BEB5-5D35545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11</cp:revision>
  <dcterms:created xsi:type="dcterms:W3CDTF">2015-05-13T08:08:00Z</dcterms:created>
  <dcterms:modified xsi:type="dcterms:W3CDTF">2017-05-10T10:35:00Z</dcterms:modified>
</cp:coreProperties>
</file>